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bookmarkStart w:id="0" w:name="_GoBack"/>
            <w:bookmarkEnd w:id="0"/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A9240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7275F5">
              <w:rPr>
                <w:rFonts w:ascii="Andalus" w:hAnsi="Andalus" w:cs="Andalus"/>
              </w:rPr>
              <w:t>0</w:t>
            </w:r>
            <w:r w:rsidR="00A92403">
              <w:rPr>
                <w:rFonts w:ascii="Andalus" w:hAnsi="Andalus" w:cs="Andalus"/>
              </w:rPr>
              <w:t>4</w:t>
            </w:r>
            <w:r w:rsidR="00F34E48">
              <w:rPr>
                <w:rFonts w:ascii="Andalus" w:hAnsi="Andalus" w:cs="Andalus"/>
              </w:rPr>
              <w:t>/</w:t>
            </w:r>
            <w:r w:rsidR="00A92403">
              <w:rPr>
                <w:rFonts w:ascii="Andalus" w:hAnsi="Andalus" w:cs="Andalus"/>
              </w:rPr>
              <w:t>24</w:t>
            </w:r>
            <w:r w:rsidR="00F34E48">
              <w:rPr>
                <w:rFonts w:ascii="Andalus" w:hAnsi="Andalus" w:cs="Andalus"/>
              </w:rPr>
              <w:t>-</w:t>
            </w:r>
            <w:r w:rsidR="00A92403">
              <w:rPr>
                <w:rFonts w:ascii="Andalus" w:hAnsi="Andalus" w:cs="Andalus"/>
              </w:rPr>
              <w:t>04</w:t>
            </w:r>
            <w:r w:rsidR="00A36805">
              <w:rPr>
                <w:rFonts w:ascii="Andalus" w:hAnsi="Andalus" w:cs="Andalus"/>
              </w:rPr>
              <w:t>/</w:t>
            </w:r>
            <w:r w:rsidR="001F7014">
              <w:rPr>
                <w:rFonts w:ascii="Andalus" w:hAnsi="Andalus" w:cs="Andalus"/>
              </w:rPr>
              <w:t>2</w:t>
            </w:r>
            <w:r w:rsidR="00A92403">
              <w:rPr>
                <w:rFonts w:ascii="Andalus" w:hAnsi="Andalus" w:cs="Andalus"/>
              </w:rPr>
              <w:t>8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6"/>
        <w:gridCol w:w="1614"/>
        <w:gridCol w:w="1485"/>
        <w:gridCol w:w="1647"/>
        <w:gridCol w:w="1427"/>
        <w:gridCol w:w="1724"/>
        <w:gridCol w:w="1350"/>
        <w:gridCol w:w="1858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02231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R1 </w:t>
            </w:r>
          </w:p>
        </w:tc>
        <w:tc>
          <w:tcPr>
            <w:tcW w:w="3169" w:type="dxa"/>
            <w:gridSpan w:val="2"/>
          </w:tcPr>
          <w:p w:rsidR="0002231F" w:rsidRDefault="0002231F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 </w:t>
            </w:r>
          </w:p>
          <w:p w:rsidR="00A60AE6" w:rsidRDefault="006E5CA3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words</w:t>
            </w:r>
            <w:r w:rsidR="008C0B37">
              <w:rPr>
                <w:rFonts w:ascii="Andalus" w:hAnsi="Andalus" w:cs="Andalus"/>
                <w:sz w:val="22"/>
                <w:szCs w:val="22"/>
              </w:rPr>
              <w:t>- Metamorphosis</w:t>
            </w:r>
          </w:p>
          <w:p w:rsidR="008C0B37" w:rsidRDefault="008C0B37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 Goodall P 61</w:t>
            </w:r>
          </w:p>
          <w:p w:rsidR="00C66027" w:rsidRPr="00C66027" w:rsidRDefault="00C66027" w:rsidP="00786072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C66027">
              <w:rPr>
                <w:rFonts w:ascii="Andalus" w:hAnsi="Andalus" w:cs="Andalus"/>
                <w:b/>
                <w:sz w:val="22"/>
                <w:szCs w:val="22"/>
              </w:rPr>
              <w:t>ESOL</w:t>
            </w:r>
            <w:r>
              <w:rPr>
                <w:rFonts w:ascii="Andalus" w:hAnsi="Andalus" w:cs="Andalus"/>
                <w:b/>
                <w:sz w:val="22"/>
                <w:szCs w:val="22"/>
              </w:rPr>
              <w:t>:</w:t>
            </w:r>
            <w:r w:rsidRPr="00C66027">
              <w:rPr>
                <w:rFonts w:ascii="Andalus" w:hAnsi="Andalus" w:cs="Andalus"/>
                <w:b/>
                <w:sz w:val="22"/>
                <w:szCs w:val="22"/>
              </w:rPr>
              <w:t xml:space="preserve"> oral directions/dictionary</w:t>
            </w:r>
          </w:p>
          <w:p w:rsidR="00C1005D" w:rsidRPr="004D4E0C" w:rsidRDefault="00C1005D" w:rsidP="00786072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C1005D" w:rsidRPr="004D4E0C" w:rsidRDefault="008C0B37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Positive/negative connotations</w:t>
            </w:r>
          </w:p>
        </w:tc>
        <w:tc>
          <w:tcPr>
            <w:tcW w:w="3165" w:type="dxa"/>
            <w:gridSpan w:val="2"/>
            <w:vAlign w:val="center"/>
          </w:tcPr>
          <w:p w:rsidR="00D31CA7" w:rsidRDefault="00D31CA7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Craft a poem</w:t>
            </w:r>
          </w:p>
          <w:p w:rsidR="00C1005D" w:rsidRPr="004D4E0C" w:rsidRDefault="00D31CA7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“Ode to BUGS” </w:t>
            </w:r>
            <w:r w:rsidR="00C1005D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022273" w:rsidRDefault="00D31CA7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Poems due (draft 1)</w:t>
            </w:r>
          </w:p>
          <w:p w:rsidR="00D31CA7" w:rsidRDefault="00D31CA7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Share</w:t>
            </w:r>
          </w:p>
          <w:p w:rsidR="00C66027" w:rsidRPr="00C66027" w:rsidRDefault="00C66027" w:rsidP="00786C4F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C66027">
              <w:rPr>
                <w:rFonts w:ascii="Andalus" w:hAnsi="Andalus" w:cs="Andalus"/>
                <w:b/>
                <w:sz w:val="22"/>
                <w:szCs w:val="22"/>
              </w:rPr>
              <w:t>ESOL: oral directions</w:t>
            </w:r>
          </w:p>
        </w:tc>
        <w:tc>
          <w:tcPr>
            <w:tcW w:w="3141" w:type="dxa"/>
            <w:gridSpan w:val="2"/>
          </w:tcPr>
          <w:p w:rsidR="00C1005D" w:rsidRPr="004D4E0C" w:rsidRDefault="00D31CA7" w:rsidP="00D31CA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feedback.</w:t>
            </w:r>
          </w:p>
        </w:tc>
        <w:tc>
          <w:tcPr>
            <w:tcW w:w="3165" w:type="dxa"/>
            <w:gridSpan w:val="2"/>
          </w:tcPr>
          <w:p w:rsidR="006F0C65" w:rsidRPr="004D4E0C" w:rsidRDefault="00C1005D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Writing Process</w:t>
            </w:r>
            <w:r w:rsidR="00220C58">
              <w:rPr>
                <w:rFonts w:ascii="Andalus" w:hAnsi="Andalus" w:cs="Andalus"/>
                <w:sz w:val="22"/>
                <w:szCs w:val="22"/>
              </w:rPr>
              <w:t>.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Pr="003A12B5" w:rsidRDefault="00346FF9" w:rsidP="0086320A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3A12B5">
              <w:rPr>
                <w:rFonts w:ascii="Andalus" w:hAnsi="Andalus" w:cs="Andalus"/>
                <w:b/>
                <w:sz w:val="22"/>
                <w:szCs w:val="22"/>
              </w:rPr>
              <w:t>10RI.5.1</w:t>
            </w:r>
          </w:p>
          <w:p w:rsidR="004C3DC4" w:rsidRPr="003A12B5" w:rsidRDefault="004C3DC4" w:rsidP="0086320A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3A12B5">
              <w:rPr>
                <w:rFonts w:ascii="Andalus" w:hAnsi="Andalus" w:cs="Andalus"/>
                <w:b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B1D52" w:rsidRPr="003A12B5" w:rsidRDefault="00C1005D" w:rsidP="00916EEB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3A12B5">
              <w:rPr>
                <w:rFonts w:ascii="Andalus" w:hAnsi="Andalus" w:cs="Andalus"/>
                <w:b/>
                <w:sz w:val="22"/>
                <w:szCs w:val="22"/>
              </w:rPr>
              <w:t>Metamorphosis P 107 Graphic Novel</w:t>
            </w:r>
          </w:p>
          <w:p w:rsidR="00C1005D" w:rsidRDefault="003A12B5" w:rsidP="00916EEB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3A12B5">
              <w:rPr>
                <w:rFonts w:ascii="Andalus" w:hAnsi="Andalus" w:cs="Andalus"/>
                <w:b/>
                <w:sz w:val="22"/>
                <w:szCs w:val="22"/>
              </w:rPr>
              <w:t>Reading Report Due</w:t>
            </w:r>
          </w:p>
          <w:p w:rsidR="00C66027" w:rsidRPr="003A12B5" w:rsidRDefault="00C66027" w:rsidP="00916EEB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>ESOL: shorten assignment</w:t>
            </w:r>
          </w:p>
        </w:tc>
        <w:tc>
          <w:tcPr>
            <w:tcW w:w="3141" w:type="dxa"/>
            <w:gridSpan w:val="2"/>
          </w:tcPr>
          <w:p w:rsidR="00796C5C" w:rsidRPr="004D4E0C" w:rsidRDefault="00C1005D" w:rsidP="00C1005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Reread- discuss</w:t>
            </w:r>
          </w:p>
        </w:tc>
        <w:tc>
          <w:tcPr>
            <w:tcW w:w="3165" w:type="dxa"/>
            <w:gridSpan w:val="2"/>
          </w:tcPr>
          <w:p w:rsidR="00220C58" w:rsidRPr="004D4E0C" w:rsidRDefault="00C1005D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students act out interpretation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C1005D" w:rsidRDefault="002A4090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Metamorphosis</w:t>
            </w:r>
          </w:p>
          <w:p w:rsidR="002A4090" w:rsidRDefault="002A4090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P93</w:t>
            </w:r>
          </w:p>
          <w:p w:rsidR="00C66027" w:rsidRDefault="00C66027" w:rsidP="00F566A1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C66027" w:rsidRPr="004D4E0C" w:rsidRDefault="00C66027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>ESOL: partner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2A409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A4090">
              <w:rPr>
                <w:rFonts w:ascii="Andalus" w:hAnsi="Andalus" w:cs="Andalus"/>
                <w:sz w:val="22"/>
                <w:szCs w:val="22"/>
              </w:rPr>
              <w:t>Connotation/denotation</w:t>
            </w:r>
          </w:p>
        </w:tc>
        <w:tc>
          <w:tcPr>
            <w:tcW w:w="3165" w:type="dxa"/>
            <w:gridSpan w:val="2"/>
          </w:tcPr>
          <w:p w:rsidR="00DF62ED" w:rsidRDefault="002A4090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positive/negative</w:t>
            </w:r>
          </w:p>
          <w:p w:rsidR="002A4090" w:rsidRPr="004D4E0C" w:rsidRDefault="002A4090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Cite textual evidence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A6BAA" w:rsidRDefault="00C1005D" w:rsidP="00C1005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Quiz on Metamorphosis/Themes</w:t>
            </w:r>
          </w:p>
          <w:p w:rsidR="00C66027" w:rsidRDefault="00C66027" w:rsidP="00C1005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C66027" w:rsidRDefault="00C66027" w:rsidP="00C1005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C66027" w:rsidRPr="004D4E0C" w:rsidRDefault="00C66027" w:rsidP="00C6602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>ESOL: groups</w:t>
            </w:r>
          </w:p>
        </w:tc>
        <w:tc>
          <w:tcPr>
            <w:tcW w:w="3141" w:type="dxa"/>
            <w:gridSpan w:val="2"/>
          </w:tcPr>
          <w:p w:rsidR="00DF62ED" w:rsidRPr="004D4E0C" w:rsidRDefault="00DD4079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Rewrite the ending. </w:t>
            </w:r>
          </w:p>
        </w:tc>
        <w:tc>
          <w:tcPr>
            <w:tcW w:w="3165" w:type="dxa"/>
            <w:gridSpan w:val="2"/>
          </w:tcPr>
          <w:p w:rsidR="002A4090" w:rsidRPr="004D4E0C" w:rsidRDefault="002A4090" w:rsidP="00DD407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Draft argument.</w:t>
            </w:r>
            <w:r w:rsidR="003A12B5">
              <w:rPr>
                <w:rFonts w:ascii="Andalus" w:hAnsi="Andalus" w:cs="Andalus"/>
                <w:sz w:val="22"/>
                <w:szCs w:val="22"/>
              </w:rPr>
              <w:t xml:space="preserve">  </w:t>
            </w:r>
            <w:r w:rsidR="00DD4079">
              <w:rPr>
                <w:rFonts w:ascii="Andalus" w:hAnsi="Andalus" w:cs="Andalus"/>
                <w:sz w:val="22"/>
                <w:szCs w:val="22"/>
              </w:rPr>
              <w:t>What makes</w:t>
            </w:r>
            <w:r w:rsidR="00EB590B">
              <w:rPr>
                <w:rFonts w:ascii="Andalus" w:hAnsi="Andalus" w:cs="Andalus"/>
                <w:sz w:val="22"/>
                <w:szCs w:val="22"/>
              </w:rPr>
              <w:t xml:space="preserve"> change difficult? 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04CA3"/>
    <w:rsid w:val="00022273"/>
    <w:rsid w:val="0002231F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1F7014"/>
    <w:rsid w:val="002071BA"/>
    <w:rsid w:val="00220C58"/>
    <w:rsid w:val="0024252D"/>
    <w:rsid w:val="00256A23"/>
    <w:rsid w:val="002A339A"/>
    <w:rsid w:val="002A4090"/>
    <w:rsid w:val="002E1DF9"/>
    <w:rsid w:val="002E771F"/>
    <w:rsid w:val="003221AA"/>
    <w:rsid w:val="00327E9D"/>
    <w:rsid w:val="00346FF9"/>
    <w:rsid w:val="003A12B5"/>
    <w:rsid w:val="003A6BAA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A6E30"/>
    <w:rsid w:val="005C00CE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275F5"/>
    <w:rsid w:val="007836C1"/>
    <w:rsid w:val="00786072"/>
    <w:rsid w:val="00786C4F"/>
    <w:rsid w:val="00796C5C"/>
    <w:rsid w:val="007A79B8"/>
    <w:rsid w:val="007C4C79"/>
    <w:rsid w:val="007D644A"/>
    <w:rsid w:val="00811F70"/>
    <w:rsid w:val="0086320A"/>
    <w:rsid w:val="00864E90"/>
    <w:rsid w:val="008A0DBD"/>
    <w:rsid w:val="008C0B37"/>
    <w:rsid w:val="008C14FE"/>
    <w:rsid w:val="008C3ACA"/>
    <w:rsid w:val="008E0384"/>
    <w:rsid w:val="008E63BC"/>
    <w:rsid w:val="009050FA"/>
    <w:rsid w:val="00912A30"/>
    <w:rsid w:val="00916EEB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2403"/>
    <w:rsid w:val="00A95753"/>
    <w:rsid w:val="00AB048B"/>
    <w:rsid w:val="00AD723C"/>
    <w:rsid w:val="00AF56BE"/>
    <w:rsid w:val="00AF6F39"/>
    <w:rsid w:val="00B570B7"/>
    <w:rsid w:val="00B738D4"/>
    <w:rsid w:val="00B84C2D"/>
    <w:rsid w:val="00C1005D"/>
    <w:rsid w:val="00C211D4"/>
    <w:rsid w:val="00C25C49"/>
    <w:rsid w:val="00C312EC"/>
    <w:rsid w:val="00C31856"/>
    <w:rsid w:val="00C42CA1"/>
    <w:rsid w:val="00C66027"/>
    <w:rsid w:val="00CB1D52"/>
    <w:rsid w:val="00CD5B18"/>
    <w:rsid w:val="00D179D5"/>
    <w:rsid w:val="00D2552B"/>
    <w:rsid w:val="00D31CA7"/>
    <w:rsid w:val="00D74523"/>
    <w:rsid w:val="00DA291F"/>
    <w:rsid w:val="00DD4079"/>
    <w:rsid w:val="00DE7387"/>
    <w:rsid w:val="00DF62ED"/>
    <w:rsid w:val="00E0470F"/>
    <w:rsid w:val="00E234DB"/>
    <w:rsid w:val="00E52171"/>
    <w:rsid w:val="00E722B8"/>
    <w:rsid w:val="00E8039E"/>
    <w:rsid w:val="00EA406D"/>
    <w:rsid w:val="00EB590B"/>
    <w:rsid w:val="00ED1855"/>
    <w:rsid w:val="00EE17EE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cp:lastPrinted>2015-09-03T20:34:00Z</cp:lastPrinted>
  <dcterms:created xsi:type="dcterms:W3CDTF">2017-04-26T16:23:00Z</dcterms:created>
  <dcterms:modified xsi:type="dcterms:W3CDTF">2017-04-26T16:23:00Z</dcterms:modified>
</cp:coreProperties>
</file>