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C1" w:rsidRPr="00EA3AD4" w:rsidRDefault="00AA7E47">
      <w:pPr>
        <w:pStyle w:val="Heading3"/>
        <w:spacing w:before="0"/>
        <w:rPr>
          <w:sz w:val="20"/>
          <w:szCs w:val="20"/>
        </w:rPr>
      </w:pPr>
      <w:r w:rsidRPr="00EA3AD4">
        <w:rPr>
          <w:sz w:val="20"/>
          <w:szCs w:val="20"/>
        </w:rPr>
        <w:t>PRE-</w:t>
      </w:r>
      <w:r w:rsidR="00AE16D7" w:rsidRPr="00EA3AD4">
        <w:rPr>
          <w:sz w:val="20"/>
          <w:szCs w:val="20"/>
        </w:rPr>
        <w:t>KINDERGARTEN</w:t>
      </w:r>
    </w:p>
    <w:p w:rsidR="005744C1" w:rsidRPr="00EA3AD4" w:rsidRDefault="00AE16D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</w:t>
      </w:r>
      <w:r w:rsidR="000C7528" w:rsidRPr="00EA3AD4">
        <w:rPr>
          <w:sz w:val="20"/>
          <w:szCs w:val="20"/>
        </w:rPr>
        <w:t xml:space="preserve"> R</w:t>
      </w:r>
      <w:r w:rsidRPr="00EA3AD4">
        <w:rPr>
          <w:sz w:val="20"/>
          <w:szCs w:val="20"/>
        </w:rPr>
        <w:t>egular backpack, labeled with student’s name</w:t>
      </w:r>
    </w:p>
    <w:p w:rsidR="005744C1" w:rsidRPr="00EA3AD4" w:rsidRDefault="00AA7E4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Blanket or towel, labeled with student’s name</w:t>
      </w:r>
    </w:p>
    <w:p w:rsidR="005744C1" w:rsidRPr="00EA3AD4" w:rsidRDefault="00AA7E4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Box of crayons (24 count)</w:t>
      </w:r>
    </w:p>
    <w:p w:rsidR="005744C1" w:rsidRPr="00EA3AD4" w:rsidRDefault="00AA7E4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4-oz bottle of glue</w:t>
      </w:r>
    </w:p>
    <w:p w:rsidR="005744C1" w:rsidRPr="00EA3AD4" w:rsidRDefault="00AA7E4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Box of markers</w:t>
      </w:r>
    </w:p>
    <w:p w:rsidR="005744C1" w:rsidRDefault="00AA7E47" w:rsidP="00AA7E4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Marble notebook</w:t>
      </w:r>
    </w:p>
    <w:p w:rsidR="005744C1" w:rsidRPr="00EA3AD4" w:rsidRDefault="00AA7E47">
      <w:pPr>
        <w:pStyle w:val="Heading3"/>
        <w:rPr>
          <w:sz w:val="20"/>
          <w:szCs w:val="20"/>
        </w:rPr>
      </w:pPr>
      <w:r w:rsidRPr="00EA3AD4">
        <w:rPr>
          <w:sz w:val="20"/>
          <w:szCs w:val="20"/>
        </w:rPr>
        <w:t>Kindergarten</w:t>
      </w:r>
    </w:p>
    <w:p w:rsidR="005744C1" w:rsidRPr="00EA3AD4" w:rsidRDefault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 B</w:t>
      </w:r>
      <w:r w:rsidR="00AE16D7" w:rsidRPr="00EA3AD4">
        <w:rPr>
          <w:sz w:val="20"/>
          <w:szCs w:val="20"/>
        </w:rPr>
        <w:t>ox</w:t>
      </w:r>
      <w:r w:rsidRPr="00EA3AD4">
        <w:rPr>
          <w:sz w:val="20"/>
          <w:szCs w:val="20"/>
        </w:rPr>
        <w:t>es of</w:t>
      </w:r>
      <w:r w:rsidR="00AE16D7" w:rsidRPr="00EA3AD4">
        <w:rPr>
          <w:sz w:val="20"/>
          <w:szCs w:val="20"/>
        </w:rPr>
        <w:t xml:space="preserve"> crayons</w:t>
      </w:r>
      <w:r w:rsidRPr="00EA3AD4">
        <w:rPr>
          <w:sz w:val="20"/>
          <w:szCs w:val="20"/>
        </w:rPr>
        <w:t xml:space="preserve"> (16 Count)</w:t>
      </w:r>
    </w:p>
    <w:p w:rsidR="005744C1" w:rsidRPr="00EA3AD4" w:rsidRDefault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1 </w:t>
      </w:r>
      <w:r w:rsidR="00841ED0">
        <w:rPr>
          <w:sz w:val="20"/>
          <w:szCs w:val="20"/>
        </w:rPr>
        <w:t>Pack of basic</w:t>
      </w:r>
      <w:r w:rsidR="00372861" w:rsidRPr="00EA3AD4">
        <w:rPr>
          <w:sz w:val="20"/>
          <w:szCs w:val="20"/>
        </w:rPr>
        <w:t xml:space="preserve"> pencils (12</w:t>
      </w:r>
      <w:r w:rsidRPr="00EA3AD4">
        <w:rPr>
          <w:sz w:val="20"/>
          <w:szCs w:val="20"/>
        </w:rPr>
        <w:t xml:space="preserve"> Pack)</w:t>
      </w:r>
    </w:p>
    <w:p w:rsidR="005744C1" w:rsidRPr="00E01F6B" w:rsidRDefault="008052B8" w:rsidP="00E01F6B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Pink P</w:t>
      </w:r>
      <w:r w:rsidR="00AE16D7" w:rsidRPr="00EA3AD4">
        <w:rPr>
          <w:sz w:val="20"/>
          <w:szCs w:val="20"/>
        </w:rPr>
        <w:t>earl erasers</w:t>
      </w:r>
    </w:p>
    <w:p w:rsidR="005744C1" w:rsidRPr="00EA3AD4" w:rsidRDefault="00AE16D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pai</w:t>
      </w:r>
      <w:r w:rsidR="008052B8" w:rsidRPr="00EA3AD4">
        <w:rPr>
          <w:sz w:val="20"/>
          <w:szCs w:val="20"/>
        </w:rPr>
        <w:t>r of blunt tip</w:t>
      </w:r>
      <w:r w:rsidRPr="00EA3AD4">
        <w:rPr>
          <w:sz w:val="20"/>
          <w:szCs w:val="20"/>
        </w:rPr>
        <w:t xml:space="preserve"> scissors</w:t>
      </w:r>
      <w:r w:rsidR="00841ED0">
        <w:rPr>
          <w:sz w:val="20"/>
          <w:szCs w:val="20"/>
        </w:rPr>
        <w:t xml:space="preserve"> </w:t>
      </w:r>
    </w:p>
    <w:p w:rsidR="005744C1" w:rsidRPr="00EA3AD4" w:rsidRDefault="00AE16D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4-oz bottle white glue</w:t>
      </w:r>
      <w:r w:rsidR="008052B8" w:rsidRPr="00EA3AD4">
        <w:rPr>
          <w:sz w:val="20"/>
          <w:szCs w:val="20"/>
        </w:rPr>
        <w:t xml:space="preserve"> </w:t>
      </w:r>
    </w:p>
    <w:p w:rsidR="005744C1" w:rsidRPr="00EA3AD4" w:rsidRDefault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Marble Mead Primary Journal</w:t>
      </w:r>
    </w:p>
    <w:p w:rsidR="005744C1" w:rsidRDefault="008052B8" w:rsidP="00AA7E4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6 Glue sticks</w:t>
      </w:r>
    </w:p>
    <w:p w:rsidR="005744C1" w:rsidRPr="00EA3AD4" w:rsidRDefault="00AE16D7">
      <w:pPr>
        <w:pStyle w:val="Heading3"/>
        <w:rPr>
          <w:sz w:val="20"/>
          <w:szCs w:val="20"/>
        </w:rPr>
      </w:pPr>
      <w:r w:rsidRPr="00EA3AD4">
        <w:rPr>
          <w:sz w:val="20"/>
          <w:szCs w:val="20"/>
        </w:rPr>
        <w:t>G</w:t>
      </w:r>
      <w:r w:rsidR="008052B8" w:rsidRPr="00EA3AD4">
        <w:rPr>
          <w:sz w:val="20"/>
          <w:szCs w:val="20"/>
        </w:rPr>
        <w:t>RADE 1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Box of crayons (24 count)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6 Glue sticks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2 </w:t>
      </w:r>
      <w:r w:rsidR="00372861" w:rsidRPr="00EA3AD4">
        <w:rPr>
          <w:sz w:val="20"/>
          <w:szCs w:val="20"/>
        </w:rPr>
        <w:t>Pack</w:t>
      </w:r>
      <w:r w:rsidR="008C78C7">
        <w:rPr>
          <w:sz w:val="20"/>
          <w:szCs w:val="20"/>
        </w:rPr>
        <w:t>s</w:t>
      </w:r>
      <w:r w:rsidR="00841ED0">
        <w:rPr>
          <w:sz w:val="20"/>
          <w:szCs w:val="20"/>
        </w:rPr>
        <w:t xml:space="preserve"> of basic</w:t>
      </w:r>
      <w:r w:rsidR="00372861" w:rsidRPr="00EA3AD4">
        <w:rPr>
          <w:sz w:val="20"/>
          <w:szCs w:val="20"/>
        </w:rPr>
        <w:t xml:space="preserve"> pencils (12</w:t>
      </w:r>
      <w:r w:rsidRPr="00EA3AD4">
        <w:rPr>
          <w:sz w:val="20"/>
          <w:szCs w:val="20"/>
        </w:rPr>
        <w:t xml:space="preserve"> Pack)</w:t>
      </w:r>
    </w:p>
    <w:p w:rsidR="005744C1" w:rsidRDefault="008052B8" w:rsidP="00E01F6B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4 Large Pink Pearl erasers</w:t>
      </w:r>
    </w:p>
    <w:p w:rsidR="00B261EB" w:rsidRDefault="00B261EB" w:rsidP="00E01F6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Marble Notebooks</w:t>
      </w:r>
    </w:p>
    <w:p w:rsidR="00B261EB" w:rsidRDefault="00B261EB" w:rsidP="00E01F6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Pack of loose leaf notebook paper (wide ruled)</w:t>
      </w:r>
    </w:p>
    <w:p w:rsidR="00B261EB" w:rsidRPr="00E01F6B" w:rsidRDefault="00B261EB" w:rsidP="00E01F6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Folders with prongs and pockets</w:t>
      </w:r>
    </w:p>
    <w:p w:rsidR="00A63CA2" w:rsidRDefault="00A63CA2" w:rsidP="00A63CA2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</w:p>
    <w:p w:rsidR="00A63CA2" w:rsidRDefault="00A63CA2" w:rsidP="00A63CA2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</w:p>
    <w:p w:rsidR="00A63CA2" w:rsidRDefault="00A63CA2" w:rsidP="00A63CA2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</w:p>
    <w:p w:rsidR="00E01F6B" w:rsidRDefault="00E01F6B" w:rsidP="00A63CA2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</w:p>
    <w:p w:rsidR="00E01F6B" w:rsidRDefault="00E01F6B" w:rsidP="00A63CA2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</w:p>
    <w:p w:rsidR="005744C1" w:rsidRPr="00EA3AD4" w:rsidRDefault="00AE16D7">
      <w:pPr>
        <w:pStyle w:val="Heading3"/>
        <w:keepNext/>
        <w:keepLines/>
        <w:rPr>
          <w:sz w:val="20"/>
          <w:szCs w:val="20"/>
        </w:rPr>
      </w:pPr>
      <w:bookmarkStart w:id="0" w:name="_GoBack"/>
      <w:bookmarkEnd w:id="0"/>
      <w:r w:rsidRPr="00EA3AD4">
        <w:rPr>
          <w:sz w:val="20"/>
          <w:szCs w:val="20"/>
        </w:rPr>
        <w:lastRenderedPageBreak/>
        <w:t>G</w:t>
      </w:r>
      <w:r w:rsidR="008052B8" w:rsidRPr="00EA3AD4">
        <w:rPr>
          <w:sz w:val="20"/>
          <w:szCs w:val="20"/>
        </w:rPr>
        <w:t>RADE 2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3 </w:t>
      </w:r>
      <w:r w:rsidR="00372861" w:rsidRPr="00EA3AD4">
        <w:rPr>
          <w:sz w:val="20"/>
          <w:szCs w:val="20"/>
        </w:rPr>
        <w:t>Pack</w:t>
      </w:r>
      <w:r w:rsidR="008C78C7">
        <w:rPr>
          <w:sz w:val="20"/>
          <w:szCs w:val="20"/>
        </w:rPr>
        <w:t>s</w:t>
      </w:r>
      <w:r w:rsidR="00841ED0">
        <w:rPr>
          <w:sz w:val="20"/>
          <w:szCs w:val="20"/>
        </w:rPr>
        <w:t xml:space="preserve"> of basic</w:t>
      </w:r>
      <w:r w:rsidR="00372861" w:rsidRPr="00EA3AD4">
        <w:rPr>
          <w:sz w:val="20"/>
          <w:szCs w:val="20"/>
        </w:rPr>
        <w:t xml:space="preserve"> pencils (12</w:t>
      </w:r>
      <w:r w:rsidRPr="00EA3AD4">
        <w:rPr>
          <w:sz w:val="20"/>
          <w:szCs w:val="20"/>
        </w:rPr>
        <w:t xml:space="preserve"> Pack)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4 Glue sticks</w:t>
      </w:r>
    </w:p>
    <w:p w:rsidR="008052B8" w:rsidRPr="00EA3AD4" w:rsidRDefault="008052B8" w:rsidP="008052B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3 Marble notebook</w:t>
      </w:r>
      <w:r w:rsidR="008C78C7">
        <w:rPr>
          <w:sz w:val="20"/>
          <w:szCs w:val="20"/>
        </w:rPr>
        <w:t>s</w:t>
      </w:r>
    </w:p>
    <w:p w:rsidR="005744C1" w:rsidRPr="00EA3AD4" w:rsidRDefault="0072758B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</w:t>
      </w:r>
      <w:r w:rsidR="00AE16D7" w:rsidRPr="00EA3AD4">
        <w:rPr>
          <w:sz w:val="20"/>
          <w:szCs w:val="20"/>
        </w:rPr>
        <w:t>ox of crayons</w:t>
      </w:r>
      <w:r w:rsidRPr="00EA3AD4">
        <w:rPr>
          <w:sz w:val="20"/>
          <w:szCs w:val="20"/>
        </w:rPr>
        <w:t xml:space="preserve"> (24 Count)</w:t>
      </w:r>
    </w:p>
    <w:p w:rsidR="005744C1" w:rsidRPr="00EA3AD4" w:rsidRDefault="00AE16D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1 </w:t>
      </w:r>
      <w:r w:rsidR="0072758B" w:rsidRPr="00EA3AD4">
        <w:rPr>
          <w:sz w:val="20"/>
          <w:szCs w:val="20"/>
        </w:rPr>
        <w:t>Pack of colored pencils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Pink Pearl erasers (2 Count)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</w:t>
      </w:r>
      <w:r w:rsidR="00AE16D7" w:rsidRPr="00EA3AD4">
        <w:rPr>
          <w:sz w:val="20"/>
          <w:szCs w:val="20"/>
        </w:rPr>
        <w:t xml:space="preserve"> loose leaf notebook paper (wide ruled)</w:t>
      </w:r>
    </w:p>
    <w:p w:rsidR="005744C1" w:rsidRPr="00EA3AD4" w:rsidRDefault="001C0FC0">
      <w:pPr>
        <w:pStyle w:val="Heading3"/>
        <w:rPr>
          <w:sz w:val="20"/>
          <w:szCs w:val="20"/>
        </w:rPr>
      </w:pPr>
      <w:r w:rsidRPr="00EA3AD4">
        <w:rPr>
          <w:sz w:val="20"/>
          <w:szCs w:val="20"/>
        </w:rPr>
        <w:t>GRADE 3</w:t>
      </w:r>
    </w:p>
    <w:p w:rsidR="005744C1" w:rsidRPr="00EA3AD4" w:rsidRDefault="001C0FC0" w:rsidP="001030AF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5 Marble notebooks</w:t>
      </w:r>
    </w:p>
    <w:p w:rsidR="005744C1" w:rsidRPr="00EA3AD4" w:rsidRDefault="00841E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 Three pronged folders</w:t>
      </w:r>
    </w:p>
    <w:p w:rsidR="005744C1" w:rsidRPr="00EA3AD4" w:rsidRDefault="001C0FC0" w:rsidP="004210B5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pencils (12 Count)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4 Glue sticks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Pink Pearl erasers (2 Count)</w:t>
      </w:r>
    </w:p>
    <w:p w:rsidR="005744C1" w:rsidRPr="00EA3AD4" w:rsidRDefault="001C0FC0" w:rsidP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4 Highlighters</w:t>
      </w:r>
    </w:p>
    <w:p w:rsidR="005744C1" w:rsidRPr="00EA3AD4" w:rsidRDefault="00AE16D7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</w:t>
      </w:r>
      <w:r w:rsidR="001C0FC0" w:rsidRPr="00EA3AD4">
        <w:rPr>
          <w:sz w:val="20"/>
          <w:szCs w:val="20"/>
        </w:rPr>
        <w:t xml:space="preserve"> Pack of</w:t>
      </w:r>
      <w:r w:rsidRPr="00EA3AD4">
        <w:rPr>
          <w:sz w:val="20"/>
          <w:szCs w:val="20"/>
        </w:rPr>
        <w:t xml:space="preserve"> loose leaf notebook paper (wide ruled)</w:t>
      </w:r>
    </w:p>
    <w:p w:rsidR="005744C1" w:rsidRPr="00EA3AD4" w:rsidRDefault="001C0FC0">
      <w:pPr>
        <w:pStyle w:val="Heading3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GRADE 4 - 5</w:t>
      </w:r>
    </w:p>
    <w:p w:rsidR="005744C1" w:rsidRPr="00EA3AD4" w:rsidRDefault="001C0FC0">
      <w:pPr>
        <w:pStyle w:val="ListParagraph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5 Marble notebooks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Pair</w:t>
      </w:r>
      <w:r w:rsidR="00841ED0">
        <w:rPr>
          <w:sz w:val="20"/>
          <w:szCs w:val="20"/>
        </w:rPr>
        <w:t xml:space="preserve"> of scissors 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Bottle of glue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penci</w:t>
      </w:r>
      <w:r w:rsidR="00841ED0">
        <w:rPr>
          <w:sz w:val="20"/>
          <w:szCs w:val="20"/>
        </w:rPr>
        <w:t>ls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loose leaf notebook paper</w:t>
      </w:r>
    </w:p>
    <w:p w:rsidR="005744C1" w:rsidRPr="00EA3AD4" w:rsidRDefault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crayons (24 Count)</w:t>
      </w:r>
    </w:p>
    <w:p w:rsidR="005744C1" w:rsidRPr="00EA3AD4" w:rsidRDefault="000C752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4 Folders with prongs and pockets</w:t>
      </w:r>
    </w:p>
    <w:p w:rsidR="005744C1" w:rsidRPr="00EA3AD4" w:rsidRDefault="000C752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highlighters (4 Count)</w:t>
      </w:r>
    </w:p>
    <w:p w:rsidR="005744C1" w:rsidRDefault="000C7528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Three ring binder ( 1 inch )</w:t>
      </w:r>
    </w:p>
    <w:p w:rsidR="00841ED0" w:rsidRPr="00EA3AD4" w:rsidRDefault="00841ED0" w:rsidP="00841ED0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</w:p>
    <w:p w:rsidR="001C0FC0" w:rsidRPr="00EA3AD4" w:rsidRDefault="000C7528" w:rsidP="001C0FC0">
      <w:pPr>
        <w:pStyle w:val="Heading3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lastRenderedPageBreak/>
        <w:t xml:space="preserve">Primary Montessori </w:t>
      </w:r>
    </w:p>
    <w:p w:rsidR="001C0FC0" w:rsidRPr="00EA3AD4" w:rsidRDefault="000C7528" w:rsidP="001C0FC0">
      <w:pPr>
        <w:pStyle w:val="ListParagraph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1 Regular backpack labeled with students name</w:t>
      </w:r>
    </w:p>
    <w:p w:rsidR="001C0FC0" w:rsidRPr="00EA3AD4" w:rsidRDefault="000C7528" w:rsidP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 xml:space="preserve">1 Sleep mat or blanket </w:t>
      </w:r>
      <w:r w:rsidRPr="00EA3AD4">
        <w:rPr>
          <w:b/>
          <w:sz w:val="20"/>
          <w:szCs w:val="20"/>
        </w:rPr>
        <w:t>(4 year olds only)</w:t>
      </w:r>
    </w:p>
    <w:p w:rsidR="001C0FC0" w:rsidRPr="00EA3AD4" w:rsidRDefault="008C78C7" w:rsidP="001C0F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Marble p</w:t>
      </w:r>
      <w:r w:rsidR="000C7528" w:rsidRPr="00EA3AD4">
        <w:rPr>
          <w:sz w:val="20"/>
          <w:szCs w:val="20"/>
        </w:rPr>
        <w:t>rimary Journals</w:t>
      </w:r>
    </w:p>
    <w:p w:rsidR="001C0FC0" w:rsidRPr="00EA3AD4" w:rsidRDefault="000C7528" w:rsidP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Pair of saf</w:t>
      </w:r>
      <w:r w:rsidR="00841ED0">
        <w:rPr>
          <w:sz w:val="20"/>
          <w:szCs w:val="20"/>
        </w:rPr>
        <w:t xml:space="preserve">ety scissors </w:t>
      </w:r>
    </w:p>
    <w:p w:rsidR="001C0FC0" w:rsidRPr="00EA3AD4" w:rsidRDefault="000C7528" w:rsidP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Box of crayons (24 Count)</w:t>
      </w:r>
    </w:p>
    <w:p w:rsidR="001C0FC0" w:rsidRPr="00EA3AD4" w:rsidRDefault="000C7528" w:rsidP="001C0FC0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glue sticks (2 Count)</w:t>
      </w:r>
    </w:p>
    <w:p w:rsidR="00372861" w:rsidRPr="00A63CA2" w:rsidRDefault="00372861" w:rsidP="00372861">
      <w:pPr>
        <w:pStyle w:val="Heading3"/>
        <w:keepNext/>
        <w:keepLines/>
        <w:rPr>
          <w:sz w:val="20"/>
          <w:szCs w:val="20"/>
        </w:rPr>
      </w:pPr>
      <w:r w:rsidRPr="00A63CA2">
        <w:rPr>
          <w:sz w:val="20"/>
          <w:szCs w:val="20"/>
        </w:rPr>
        <w:t>Lower Elementary Montessori</w:t>
      </w:r>
    </w:p>
    <w:p w:rsidR="00372861" w:rsidRPr="00EA3AD4" w:rsidRDefault="00372861" w:rsidP="00372861">
      <w:pPr>
        <w:pStyle w:val="ListParagraph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1 Pair</w:t>
      </w:r>
      <w:r w:rsidR="00E01F6B">
        <w:rPr>
          <w:sz w:val="20"/>
          <w:szCs w:val="20"/>
        </w:rPr>
        <w:t xml:space="preserve"> of scissors</w:t>
      </w:r>
    </w:p>
    <w:p w:rsidR="00372861" w:rsidRPr="00EA3AD4" w:rsidRDefault="00372861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glue sticks (4 Count)</w:t>
      </w:r>
    </w:p>
    <w:p w:rsidR="00372861" w:rsidRPr="00EA3AD4" w:rsidRDefault="00372861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crayons (24 Count)</w:t>
      </w:r>
    </w:p>
    <w:p w:rsidR="00372861" w:rsidRPr="00EA3AD4" w:rsidRDefault="00372861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pencils (12 Count)</w:t>
      </w:r>
    </w:p>
    <w:p w:rsidR="00372861" w:rsidRPr="00EA3AD4" w:rsidRDefault="00372861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5 Colored marble notebooks (Wide Ruled)</w:t>
      </w:r>
    </w:p>
    <w:p w:rsidR="00372861" w:rsidRPr="00EA3AD4" w:rsidRDefault="00372861" w:rsidP="00372861">
      <w:pPr>
        <w:pStyle w:val="Heading3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Upper Montessori</w:t>
      </w:r>
    </w:p>
    <w:p w:rsidR="00372861" w:rsidRPr="00EA3AD4" w:rsidRDefault="00372861" w:rsidP="00372861">
      <w:pPr>
        <w:pStyle w:val="ListParagraph"/>
        <w:keepNext/>
        <w:keepLines/>
        <w:rPr>
          <w:sz w:val="20"/>
          <w:szCs w:val="20"/>
        </w:rPr>
      </w:pPr>
      <w:r w:rsidRPr="00EA3AD4">
        <w:rPr>
          <w:sz w:val="20"/>
          <w:szCs w:val="20"/>
        </w:rPr>
        <w:t>1 Pack of colored pencils</w:t>
      </w:r>
    </w:p>
    <w:p w:rsidR="00372861" w:rsidRPr="00EA3AD4" w:rsidRDefault="00EA3AD4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Pink Pearl erasers (2 Count)</w:t>
      </w:r>
    </w:p>
    <w:p w:rsidR="00372861" w:rsidRPr="00EA3AD4" w:rsidRDefault="00372861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pencils (12 Count)</w:t>
      </w:r>
    </w:p>
    <w:p w:rsidR="00372861" w:rsidRPr="00EA3AD4" w:rsidRDefault="00EA3AD4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M</w:t>
      </w:r>
      <w:r w:rsidR="00372861" w:rsidRPr="00EA3AD4">
        <w:rPr>
          <w:sz w:val="20"/>
          <w:szCs w:val="20"/>
        </w:rPr>
        <w:t xml:space="preserve">arble </w:t>
      </w:r>
      <w:r w:rsidRPr="00EA3AD4">
        <w:rPr>
          <w:sz w:val="20"/>
          <w:szCs w:val="20"/>
        </w:rPr>
        <w:t xml:space="preserve">notebooks </w:t>
      </w:r>
    </w:p>
    <w:p w:rsidR="00372861" w:rsidRPr="00EA3AD4" w:rsidRDefault="00EA3AD4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Pack of 8 dividers</w:t>
      </w:r>
    </w:p>
    <w:p w:rsidR="001C0FC0" w:rsidRPr="00EA3AD4" w:rsidRDefault="00372861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2 Packs of notebook paper</w:t>
      </w:r>
    </w:p>
    <w:p w:rsidR="00EA3AD4" w:rsidRPr="00EA3AD4" w:rsidRDefault="00EA3AD4" w:rsidP="00372861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Plastic folder with prongs</w:t>
      </w:r>
    </w:p>
    <w:p w:rsidR="005744C1" w:rsidRPr="00EA3AD4" w:rsidRDefault="00EA3AD4" w:rsidP="00EA3AD4">
      <w:pPr>
        <w:pStyle w:val="ListParagraph"/>
        <w:rPr>
          <w:sz w:val="20"/>
          <w:szCs w:val="20"/>
        </w:rPr>
      </w:pPr>
      <w:r w:rsidRPr="00EA3AD4">
        <w:rPr>
          <w:sz w:val="20"/>
          <w:szCs w:val="20"/>
        </w:rPr>
        <w:t>1 Two inch binder</w:t>
      </w:r>
      <w:r w:rsidR="00AE16D7" w:rsidRPr="00EA3AD4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60EE313" wp14:editId="742A1249">
                <wp:simplePos x="0" y="0"/>
                <wp:positionH relativeFrom="page">
                  <wp:posOffset>310515</wp:posOffset>
                </wp:positionH>
                <wp:positionV relativeFrom="page">
                  <wp:posOffset>320040</wp:posOffset>
                </wp:positionV>
                <wp:extent cx="9427464" cy="1197864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464" cy="1197864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908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4C1" w:rsidRDefault="00AA7E47">
                              <w:pPr>
                                <w:pStyle w:val="Heading1"/>
                              </w:pPr>
                              <w:r>
                                <w:t>Boundary Street</w:t>
                              </w:r>
                              <w:r w:rsidR="00AE16D7">
                                <w:t xml:space="preserve"> Elementary School</w:t>
                              </w:r>
                            </w:p>
                            <w:p w:rsidR="005744C1" w:rsidRDefault="00841ED0">
                              <w:pPr>
                                <w:pStyle w:val="Heading2"/>
                              </w:pPr>
                              <w:r>
                                <w:t>2015-2016</w:t>
                              </w:r>
                              <w:r w:rsidR="00AE16D7">
                                <w:t xml:space="preserve">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EE313" id="Group 1239" o:spid="_x0000_s1026" alt="School supply list header with school supply pictures" style="position:absolute;left:0;text-align:left;margin-left:24.45pt;margin-top:25.2pt;width:742.3pt;height:94.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">
                <v:rect id="Rectangle 2" o:spid="_x0000_s1027" style="position:absolute;width:94274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psIA&#10;AADaAAAADwAAAGRycy9kb3ducmV2LnhtbESPQWsCMRSE74X+h/AK3jSroJbVKFYRxEPFrd4fm+fu&#10;4uZlm0Rd/fWmIPQ4zMw3zHTemlpcyfnKsoJ+LwFBnFtdcaHg8LPufoLwAVljbZkU3MnDfPb+NsVU&#10;2xvv6ZqFQkQI+xQVlCE0qZQ+L8mg79mGOHon6wyGKF0htcNbhJtaDpJkJA1WHBdKbGhZUn7OLkbB&#10;8d48dn68cKtkPfxa/WZbz99bpTof7WICIlAb/sOv9kYrGMD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emwgAAANoAAAAPAAAAAAAAAAAAAAAAAJgCAABkcnMvZG93&#10;bnJldi54bWxQSwUGAAAAAAQABAD1AAAAhwMAAAAA&#10;" fillcolor="#9cc2e5 [1940]" strokecolor="#2e74b5 [2404]">
                  <v:textbox>
                    <w:txbxContent>
                      <w:p w:rsidR="005744C1" w:rsidRDefault="00AA7E47">
                        <w:pPr>
                          <w:pStyle w:val="Heading1"/>
                        </w:pPr>
                        <w:r>
                          <w:t>Boundary Street</w:t>
                        </w:r>
                        <w:r w:rsidR="00AE16D7">
                          <w:t xml:space="preserve"> Elementary School</w:t>
                        </w:r>
                      </w:p>
                      <w:p w:rsidR="005744C1" w:rsidRDefault="00841ED0">
                        <w:pPr>
                          <w:pStyle w:val="Heading2"/>
                        </w:pPr>
                        <w:r>
                          <w:t>2015-2016</w:t>
                        </w:r>
                        <w:bookmarkStart w:id="1" w:name="_GoBack"/>
                        <w:bookmarkEnd w:id="1"/>
                        <w:r w:rsidR="00AE16D7">
                          <w:t xml:space="preserve"> SCHOOL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5744C1" w:rsidRPr="00EA3AD4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D3" w:rsidRDefault="00D81DD3">
      <w:pPr>
        <w:spacing w:before="0" w:after="0"/>
      </w:pPr>
      <w:r>
        <w:separator/>
      </w:r>
    </w:p>
  </w:endnote>
  <w:endnote w:type="continuationSeparator" w:id="0">
    <w:p w:rsidR="00D81DD3" w:rsidRDefault="00D81D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D3" w:rsidRDefault="00D81DD3">
      <w:pPr>
        <w:spacing w:before="0" w:after="0"/>
      </w:pPr>
      <w:r>
        <w:separator/>
      </w:r>
    </w:p>
  </w:footnote>
  <w:footnote w:type="continuationSeparator" w:id="0">
    <w:p w:rsidR="00D81DD3" w:rsidRDefault="00D81D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47"/>
    <w:rsid w:val="000C7528"/>
    <w:rsid w:val="001C0FC0"/>
    <w:rsid w:val="00297364"/>
    <w:rsid w:val="00321038"/>
    <w:rsid w:val="00372861"/>
    <w:rsid w:val="005744C1"/>
    <w:rsid w:val="0072758B"/>
    <w:rsid w:val="008052B8"/>
    <w:rsid w:val="00841ED0"/>
    <w:rsid w:val="0087618B"/>
    <w:rsid w:val="008C78C7"/>
    <w:rsid w:val="00A6249E"/>
    <w:rsid w:val="00A63CA2"/>
    <w:rsid w:val="00AA7E47"/>
    <w:rsid w:val="00AE16D7"/>
    <w:rsid w:val="00B261EB"/>
    <w:rsid w:val="00D81DD3"/>
    <w:rsid w:val="00E01F6B"/>
    <w:rsid w:val="00E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DDF10A-F517-4C6B-8B41-C9CDFE71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C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rchant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Jmerchant</dc:creator>
  <cp:keywords/>
  <cp:lastModifiedBy>Jaime Merchant</cp:lastModifiedBy>
  <cp:revision>3</cp:revision>
  <cp:lastPrinted>2014-06-26T15:20:00Z</cp:lastPrinted>
  <dcterms:created xsi:type="dcterms:W3CDTF">2015-07-06T18:42:00Z</dcterms:created>
  <dcterms:modified xsi:type="dcterms:W3CDTF">2015-07-14T19:35:00Z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