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11"/>
        <w:tblW w:w="501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10835"/>
      </w:tblGrid>
      <w:tr w:rsidR="0038784F" w:rsidTr="00161CCC">
        <w:trPr>
          <w:trHeight w:hRule="exact" w:val="7632"/>
        </w:trPr>
        <w:tc>
          <w:tcPr>
            <w:tcW w:w="10835" w:type="dxa"/>
            <w:tcMar>
              <w:top w:w="1296" w:type="dxa"/>
            </w:tcMar>
          </w:tcPr>
          <w:p w:rsidR="0038784F" w:rsidRDefault="009A7997" w:rsidP="00430420">
            <w:pPr>
              <w:pStyle w:val="Subtitle"/>
              <w:ind w:left="0"/>
            </w:pPr>
            <w:r>
              <w:t xml:space="preserve">   Join Today!</w:t>
            </w:r>
          </w:p>
          <w:sdt>
            <w:sdtPr>
              <w:rPr>
                <w:color w:val="auto"/>
                <w:sz w:val="145"/>
                <w:szCs w:val="145"/>
              </w:rPr>
              <w:alias w:val="Name"/>
              <w:tag w:val=""/>
              <w:id w:val="692884954"/>
              <w:placeholder>
                <w:docPart w:val="B6FD0A4273634E37B693C87AB3D17449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:rsidR="0038784F" w:rsidRDefault="009A7997" w:rsidP="00430420">
                <w:pPr>
                  <w:pStyle w:val="Title"/>
                </w:pPr>
                <w:r w:rsidRPr="00430420">
                  <w:rPr>
                    <w:color w:val="auto"/>
                    <w:sz w:val="145"/>
                    <w:szCs w:val="145"/>
                  </w:rPr>
                  <w:t>Mid carolina MIddle School PTO</w:t>
                </w:r>
              </w:p>
            </w:sdtContent>
          </w:sdt>
        </w:tc>
      </w:tr>
      <w:tr w:rsidR="0038784F" w:rsidTr="00161CCC">
        <w:trPr>
          <w:trHeight w:hRule="exact" w:val="3171"/>
        </w:trPr>
        <w:tc>
          <w:tcPr>
            <w:tcW w:w="10835" w:type="dxa"/>
            <w:shd w:val="clear" w:color="auto" w:fill="000000" w:themeFill="accent2"/>
            <w:vAlign w:val="center"/>
          </w:tcPr>
          <w:p w:rsidR="009A7997" w:rsidRPr="00430420" w:rsidRDefault="009A7997" w:rsidP="00430420">
            <w:pPr>
              <w:pStyle w:val="BlockText"/>
              <w:rPr>
                <w:sz w:val="112"/>
                <w:szCs w:val="112"/>
              </w:rPr>
            </w:pPr>
            <w:bookmarkStart w:id="0" w:name="_GoBack"/>
            <w:bookmarkEnd w:id="0"/>
            <w:r w:rsidRPr="00430420">
              <w:rPr>
                <w:sz w:val="112"/>
                <w:szCs w:val="112"/>
              </w:rPr>
              <w:lastRenderedPageBreak/>
              <w:t xml:space="preserve">$5.00 </w:t>
            </w:r>
          </w:p>
          <w:p w:rsidR="00430420" w:rsidRDefault="009A7997" w:rsidP="00430420">
            <w:pPr>
              <w:pStyle w:val="BlockText"/>
              <w:rPr>
                <w:sz w:val="56"/>
              </w:rPr>
            </w:pPr>
            <w:r w:rsidRPr="00430420">
              <w:rPr>
                <w:sz w:val="56"/>
              </w:rPr>
              <w:t>Family Membership</w:t>
            </w:r>
            <w:r w:rsidR="00430420" w:rsidRPr="00430420">
              <w:rPr>
                <w:sz w:val="56"/>
              </w:rPr>
              <w:t xml:space="preserve"> </w:t>
            </w:r>
          </w:p>
          <w:p w:rsidR="00430420" w:rsidRPr="00430420" w:rsidRDefault="00430420" w:rsidP="00430420">
            <w:pPr>
              <w:pStyle w:val="RSVP"/>
              <w:rPr>
                <w:color w:val="9B201D" w:themeColor="accent1"/>
                <w:sz w:val="48"/>
              </w:rPr>
            </w:pPr>
            <w:r w:rsidRPr="00430420">
              <w:rPr>
                <w:color w:val="9B201D" w:themeColor="accent1"/>
                <w:sz w:val="40"/>
                <w:szCs w:val="40"/>
              </w:rPr>
              <w:t>For more information call MCMS:  (803) 364-3634</w:t>
            </w:r>
            <w:r>
              <w:rPr>
                <w:color w:val="9B201D" w:themeColor="accent1"/>
                <w:sz w:val="48"/>
              </w:rPr>
              <w:t xml:space="preserve"> </w:t>
            </w:r>
            <w:r w:rsidRPr="00430420">
              <w:rPr>
                <w:color w:val="FFFFFF" w:themeColor="background1"/>
                <w:sz w:val="36"/>
                <w:szCs w:val="36"/>
              </w:rPr>
              <w:t xml:space="preserve">Please complete the bottom of this form and return it along with your $5.00 to the MCMS front office.  </w:t>
            </w:r>
          </w:p>
          <w:p w:rsidR="0038784F" w:rsidRPr="009A7997" w:rsidRDefault="0038784F" w:rsidP="00430420">
            <w:pPr>
              <w:pStyle w:val="BlockText"/>
            </w:pPr>
          </w:p>
          <w:p w:rsidR="0038784F" w:rsidRDefault="0038784F" w:rsidP="00430420">
            <w:pPr>
              <w:pStyle w:val="BlockText"/>
            </w:pPr>
          </w:p>
        </w:tc>
      </w:tr>
      <w:tr w:rsidR="0038784F" w:rsidTr="00161CCC">
        <w:trPr>
          <w:trHeight w:hRule="exact" w:val="980"/>
        </w:trPr>
        <w:tc>
          <w:tcPr>
            <w:tcW w:w="10835" w:type="dxa"/>
            <w:vAlign w:val="bottom"/>
          </w:tcPr>
          <w:p w:rsidR="0038784F" w:rsidRPr="009A7997" w:rsidRDefault="00430420" w:rsidP="00430420">
            <w:pPr>
              <w:rPr>
                <w:color w:val="C00000"/>
              </w:rPr>
            </w:pPr>
            <w:r w:rsidRPr="00430420">
              <w:rPr>
                <w:noProof/>
                <w:sz w:val="20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517F3A9" wp14:editId="02EB43AF">
                      <wp:simplePos x="0" y="0"/>
                      <wp:positionH relativeFrom="margin">
                        <wp:posOffset>635</wp:posOffset>
                      </wp:positionH>
                      <wp:positionV relativeFrom="margin">
                        <wp:posOffset>-6910705</wp:posOffset>
                      </wp:positionV>
                      <wp:extent cx="6858000" cy="9144000"/>
                      <wp:effectExtent l="0" t="0" r="0" b="0"/>
                      <wp:wrapNone/>
                      <wp:docPr id="60" name="Group 59" descr="Color block background desig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634" cy="9139739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6853739"/>
                                  <a:ext cx="6857365" cy="2286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alpha val="1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635" y="0"/>
                                  <a:ext cx="6857365" cy="6858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634" y="0"/>
                                  <a:ext cx="6858000" cy="9139555"/>
                                  <a:chOff x="635" y="0"/>
                                  <a:chExt cx="6858635" cy="9139555"/>
                                </a:xfrm>
                                <a:solidFill>
                                  <a:schemeClr val="accent2">
                                    <a:alpha val="20000"/>
                                  </a:schemeClr>
                                </a:solidFill>
                              </wpg:grpSpPr>
                              <wps:wsp>
                                <wps:cNvPr id="5" name="Freeform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3335" y="5048250"/>
                                    <a:ext cx="4305935" cy="1193800"/>
                                  </a:xfrm>
                                  <a:custGeom>
                                    <a:avLst/>
                                    <a:gdLst>
                                      <a:gd name="T0" fmla="*/ 6781 w 6781"/>
                                      <a:gd name="T1" fmla="*/ 0 h 1880"/>
                                      <a:gd name="T2" fmla="*/ 6781 w 6781"/>
                                      <a:gd name="T3" fmla="*/ 1880 h 1880"/>
                                      <a:gd name="T4" fmla="*/ 0 w 6781"/>
                                      <a:gd name="T5" fmla="*/ 21 h 1880"/>
                                      <a:gd name="T6" fmla="*/ 6781 w 6781"/>
                                      <a:gd name="T7" fmla="*/ 0 h 188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781" h="1880">
                                        <a:moveTo>
                                          <a:pt x="6781" y="0"/>
                                        </a:moveTo>
                                        <a:lnTo>
                                          <a:pt x="6781" y="1880"/>
                                        </a:lnTo>
                                        <a:lnTo>
                                          <a:pt x="0" y="21"/>
                                        </a:lnTo>
                                        <a:lnTo>
                                          <a:pt x="678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3335" y="762000"/>
                                    <a:ext cx="4305935" cy="4300220"/>
                                  </a:xfrm>
                                  <a:custGeom>
                                    <a:avLst/>
                                    <a:gdLst>
                                      <a:gd name="T0" fmla="*/ 6781 w 6781"/>
                                      <a:gd name="T1" fmla="*/ 0 h 6772"/>
                                      <a:gd name="T2" fmla="*/ 6781 w 6781"/>
                                      <a:gd name="T3" fmla="*/ 1894 h 6772"/>
                                      <a:gd name="T4" fmla="*/ 0 w 6781"/>
                                      <a:gd name="T5" fmla="*/ 6772 h 6772"/>
                                      <a:gd name="T6" fmla="*/ 6781 w 6781"/>
                                      <a:gd name="T7" fmla="*/ 0 h 67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781" h="6772">
                                        <a:moveTo>
                                          <a:pt x="6781" y="0"/>
                                        </a:moveTo>
                                        <a:lnTo>
                                          <a:pt x="6781" y="1894"/>
                                        </a:lnTo>
                                        <a:lnTo>
                                          <a:pt x="0" y="6772"/>
                                        </a:lnTo>
                                        <a:lnTo>
                                          <a:pt x="678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3335" y="5057775"/>
                                    <a:ext cx="4305935" cy="4081780"/>
                                  </a:xfrm>
                                  <a:custGeom>
                                    <a:avLst/>
                                    <a:gdLst>
                                      <a:gd name="T0" fmla="*/ 0 w 6781"/>
                                      <a:gd name="T1" fmla="*/ 0 h 6428"/>
                                      <a:gd name="T2" fmla="*/ 6781 w 6781"/>
                                      <a:gd name="T3" fmla="*/ 4259 h 6428"/>
                                      <a:gd name="T4" fmla="*/ 6781 w 6781"/>
                                      <a:gd name="T5" fmla="*/ 6428 h 6428"/>
                                      <a:gd name="T6" fmla="*/ 5598 w 6781"/>
                                      <a:gd name="T7" fmla="*/ 6428 h 6428"/>
                                      <a:gd name="T8" fmla="*/ 0 w 6781"/>
                                      <a:gd name="T9" fmla="*/ 0 h 6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781" h="6428">
                                        <a:moveTo>
                                          <a:pt x="0" y="0"/>
                                        </a:moveTo>
                                        <a:lnTo>
                                          <a:pt x="6781" y="4259"/>
                                        </a:lnTo>
                                        <a:lnTo>
                                          <a:pt x="6781" y="6428"/>
                                        </a:lnTo>
                                        <a:lnTo>
                                          <a:pt x="5598" y="64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3335" y="3009900"/>
                                    <a:ext cx="4305935" cy="2052955"/>
                                  </a:xfrm>
                                  <a:custGeom>
                                    <a:avLst/>
                                    <a:gdLst>
                                      <a:gd name="T0" fmla="*/ 6781 w 6781"/>
                                      <a:gd name="T1" fmla="*/ 0 h 3233"/>
                                      <a:gd name="T2" fmla="*/ 6781 w 6781"/>
                                      <a:gd name="T3" fmla="*/ 1571 h 3233"/>
                                      <a:gd name="T4" fmla="*/ 0 w 6781"/>
                                      <a:gd name="T5" fmla="*/ 3233 h 3233"/>
                                      <a:gd name="T6" fmla="*/ 6781 w 6781"/>
                                      <a:gd name="T7" fmla="*/ 0 h 32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6781" h="3233">
                                        <a:moveTo>
                                          <a:pt x="6781" y="0"/>
                                        </a:moveTo>
                                        <a:lnTo>
                                          <a:pt x="6781" y="1571"/>
                                        </a:lnTo>
                                        <a:lnTo>
                                          <a:pt x="0" y="3233"/>
                                        </a:lnTo>
                                        <a:lnTo>
                                          <a:pt x="678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38960" y="5057775"/>
                                    <a:ext cx="737235" cy="4081780"/>
                                  </a:xfrm>
                                  <a:custGeom>
                                    <a:avLst/>
                                    <a:gdLst>
                                      <a:gd name="T0" fmla="*/ 1135 w 1161"/>
                                      <a:gd name="T1" fmla="*/ 0 h 6428"/>
                                      <a:gd name="T2" fmla="*/ 1161 w 1161"/>
                                      <a:gd name="T3" fmla="*/ 6428 h 6428"/>
                                      <a:gd name="T4" fmla="*/ 0 w 1161"/>
                                      <a:gd name="T5" fmla="*/ 6428 h 6428"/>
                                      <a:gd name="T6" fmla="*/ 1135 w 1161"/>
                                      <a:gd name="T7" fmla="*/ 0 h 6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61" h="6428">
                                        <a:moveTo>
                                          <a:pt x="1135" y="0"/>
                                        </a:moveTo>
                                        <a:lnTo>
                                          <a:pt x="1161" y="6428"/>
                                        </a:lnTo>
                                        <a:lnTo>
                                          <a:pt x="0" y="6428"/>
                                        </a:lnTo>
                                        <a:lnTo>
                                          <a:pt x="113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0685" y="5057775"/>
                                    <a:ext cx="2158365" cy="4081780"/>
                                  </a:xfrm>
                                  <a:custGeom>
                                    <a:avLst/>
                                    <a:gdLst>
                                      <a:gd name="T0" fmla="*/ 3399 w 3399"/>
                                      <a:gd name="T1" fmla="*/ 0 h 6428"/>
                                      <a:gd name="T2" fmla="*/ 1156 w 3399"/>
                                      <a:gd name="T3" fmla="*/ 6428 h 6428"/>
                                      <a:gd name="T4" fmla="*/ 0 w 3399"/>
                                      <a:gd name="T5" fmla="*/ 6428 h 6428"/>
                                      <a:gd name="T6" fmla="*/ 3399 w 3399"/>
                                      <a:gd name="T7" fmla="*/ 0 h 6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399" h="6428">
                                        <a:moveTo>
                                          <a:pt x="3399" y="0"/>
                                        </a:moveTo>
                                        <a:lnTo>
                                          <a:pt x="1156" y="6428"/>
                                        </a:lnTo>
                                        <a:lnTo>
                                          <a:pt x="0" y="6428"/>
                                        </a:lnTo>
                                        <a:lnTo>
                                          <a:pt x="339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3335" y="5057775"/>
                                    <a:ext cx="1950720" cy="4081780"/>
                                  </a:xfrm>
                                  <a:custGeom>
                                    <a:avLst/>
                                    <a:gdLst>
                                      <a:gd name="T0" fmla="*/ 0 w 3072"/>
                                      <a:gd name="T1" fmla="*/ 0 h 6428"/>
                                      <a:gd name="T2" fmla="*/ 3072 w 3072"/>
                                      <a:gd name="T3" fmla="*/ 6428 h 6428"/>
                                      <a:gd name="T4" fmla="*/ 1361 w 3072"/>
                                      <a:gd name="T5" fmla="*/ 6428 h 6428"/>
                                      <a:gd name="T6" fmla="*/ 0 w 3072"/>
                                      <a:gd name="T7" fmla="*/ 0 h 642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072" h="6428">
                                        <a:moveTo>
                                          <a:pt x="0" y="0"/>
                                        </a:moveTo>
                                        <a:lnTo>
                                          <a:pt x="3072" y="6428"/>
                                        </a:lnTo>
                                        <a:lnTo>
                                          <a:pt x="1361" y="642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" y="5057775"/>
                                    <a:ext cx="2554605" cy="626745"/>
                                  </a:xfrm>
                                  <a:custGeom>
                                    <a:avLst/>
                                    <a:gdLst>
                                      <a:gd name="T0" fmla="*/ 4023 w 4023"/>
                                      <a:gd name="T1" fmla="*/ 0 h 987"/>
                                      <a:gd name="T2" fmla="*/ 0 w 4023"/>
                                      <a:gd name="T3" fmla="*/ 987 h 987"/>
                                      <a:gd name="T4" fmla="*/ 0 w 4023"/>
                                      <a:gd name="T5" fmla="*/ 13 h 987"/>
                                      <a:gd name="T6" fmla="*/ 4023 w 4023"/>
                                      <a:gd name="T7" fmla="*/ 0 h 9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023" h="987">
                                        <a:moveTo>
                                          <a:pt x="4023" y="0"/>
                                        </a:moveTo>
                                        <a:lnTo>
                                          <a:pt x="0" y="987"/>
                                        </a:lnTo>
                                        <a:lnTo>
                                          <a:pt x="0" y="13"/>
                                        </a:lnTo>
                                        <a:lnTo>
                                          <a:pt x="40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" y="5057775"/>
                                    <a:ext cx="2554605" cy="1840230"/>
                                  </a:xfrm>
                                  <a:custGeom>
                                    <a:avLst/>
                                    <a:gdLst>
                                      <a:gd name="T0" fmla="*/ 4023 w 4023"/>
                                      <a:gd name="T1" fmla="*/ 0 h 2898"/>
                                      <a:gd name="T2" fmla="*/ 0 w 4023"/>
                                      <a:gd name="T3" fmla="*/ 2898 h 2898"/>
                                      <a:gd name="T4" fmla="*/ 0 w 4023"/>
                                      <a:gd name="T5" fmla="*/ 1920 h 2898"/>
                                      <a:gd name="T6" fmla="*/ 4023 w 4023"/>
                                      <a:gd name="T7" fmla="*/ 0 h 289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023" h="2898">
                                        <a:moveTo>
                                          <a:pt x="4023" y="0"/>
                                        </a:moveTo>
                                        <a:lnTo>
                                          <a:pt x="0" y="2898"/>
                                        </a:lnTo>
                                        <a:lnTo>
                                          <a:pt x="0" y="1920"/>
                                        </a:lnTo>
                                        <a:lnTo>
                                          <a:pt x="40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" y="5057775"/>
                                    <a:ext cx="2554605" cy="3472180"/>
                                  </a:xfrm>
                                  <a:custGeom>
                                    <a:avLst/>
                                    <a:gdLst>
                                      <a:gd name="T0" fmla="*/ 4023 w 4023"/>
                                      <a:gd name="T1" fmla="*/ 0 h 5468"/>
                                      <a:gd name="T2" fmla="*/ 0 w 4023"/>
                                      <a:gd name="T3" fmla="*/ 5468 h 5468"/>
                                      <a:gd name="T4" fmla="*/ 0 w 4023"/>
                                      <a:gd name="T5" fmla="*/ 4024 h 5468"/>
                                      <a:gd name="T6" fmla="*/ 4023 w 4023"/>
                                      <a:gd name="T7" fmla="*/ 0 h 546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023" h="5468">
                                        <a:moveTo>
                                          <a:pt x="4023" y="0"/>
                                        </a:moveTo>
                                        <a:lnTo>
                                          <a:pt x="0" y="5468"/>
                                        </a:lnTo>
                                        <a:lnTo>
                                          <a:pt x="0" y="4024"/>
                                        </a:lnTo>
                                        <a:lnTo>
                                          <a:pt x="402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3335" y="0"/>
                                    <a:ext cx="3729355" cy="5062220"/>
                                  </a:xfrm>
                                  <a:custGeom>
                                    <a:avLst/>
                                    <a:gdLst>
                                      <a:gd name="T0" fmla="*/ 4224 w 5873"/>
                                      <a:gd name="T1" fmla="*/ 0 h 7972"/>
                                      <a:gd name="T2" fmla="*/ 5873 w 5873"/>
                                      <a:gd name="T3" fmla="*/ 0 h 7972"/>
                                      <a:gd name="T4" fmla="*/ 0 w 5873"/>
                                      <a:gd name="T5" fmla="*/ 7972 h 7972"/>
                                      <a:gd name="T6" fmla="*/ 4224 w 5873"/>
                                      <a:gd name="T7" fmla="*/ 0 h 79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5873" h="7972">
                                        <a:moveTo>
                                          <a:pt x="4224" y="0"/>
                                        </a:moveTo>
                                        <a:lnTo>
                                          <a:pt x="5873" y="0"/>
                                        </a:lnTo>
                                        <a:lnTo>
                                          <a:pt x="0" y="7972"/>
                                        </a:lnTo>
                                        <a:lnTo>
                                          <a:pt x="422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" y="3457575"/>
                                    <a:ext cx="2554605" cy="1604010"/>
                                  </a:xfrm>
                                  <a:custGeom>
                                    <a:avLst/>
                                    <a:gdLst>
                                      <a:gd name="T0" fmla="*/ 0 w 4023"/>
                                      <a:gd name="T1" fmla="*/ 0 h 2526"/>
                                      <a:gd name="T2" fmla="*/ 4023 w 4023"/>
                                      <a:gd name="T3" fmla="*/ 2526 h 2526"/>
                                      <a:gd name="T4" fmla="*/ 0 w 4023"/>
                                      <a:gd name="T5" fmla="*/ 1427 h 2526"/>
                                      <a:gd name="T6" fmla="*/ 0 w 4023"/>
                                      <a:gd name="T7" fmla="*/ 0 h 252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4023" h="2526">
                                        <a:moveTo>
                                          <a:pt x="0" y="0"/>
                                        </a:moveTo>
                                        <a:lnTo>
                                          <a:pt x="4023" y="2526"/>
                                        </a:lnTo>
                                        <a:lnTo>
                                          <a:pt x="0" y="142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53335" y="0"/>
                                    <a:ext cx="1770380" cy="5062220"/>
                                  </a:xfrm>
                                  <a:custGeom>
                                    <a:avLst/>
                                    <a:gdLst>
                                      <a:gd name="T0" fmla="*/ 1409 w 2788"/>
                                      <a:gd name="T1" fmla="*/ 0 h 7972"/>
                                      <a:gd name="T2" fmla="*/ 2788 w 2788"/>
                                      <a:gd name="T3" fmla="*/ 0 h 7972"/>
                                      <a:gd name="T4" fmla="*/ 0 w 2788"/>
                                      <a:gd name="T5" fmla="*/ 7972 h 7972"/>
                                      <a:gd name="T6" fmla="*/ 1409 w 2788"/>
                                      <a:gd name="T7" fmla="*/ 0 h 79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788" h="7972">
                                        <a:moveTo>
                                          <a:pt x="1409" y="0"/>
                                        </a:moveTo>
                                        <a:lnTo>
                                          <a:pt x="2788" y="0"/>
                                        </a:lnTo>
                                        <a:lnTo>
                                          <a:pt x="0" y="7972"/>
                                        </a:lnTo>
                                        <a:lnTo>
                                          <a:pt x="140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35" y="0"/>
                                    <a:ext cx="2554605" cy="5062220"/>
                                  </a:xfrm>
                                  <a:custGeom>
                                    <a:avLst/>
                                    <a:gdLst>
                                      <a:gd name="T0" fmla="*/ 0 w 4023"/>
                                      <a:gd name="T1" fmla="*/ 0 h 7972"/>
                                      <a:gd name="T2" fmla="*/ 213 w 4023"/>
                                      <a:gd name="T3" fmla="*/ 0 h 7972"/>
                                      <a:gd name="T4" fmla="*/ 4023 w 4023"/>
                                      <a:gd name="T5" fmla="*/ 7972 h 7972"/>
                                      <a:gd name="T6" fmla="*/ 0 w 4023"/>
                                      <a:gd name="T7" fmla="*/ 3356 h 7972"/>
                                      <a:gd name="T8" fmla="*/ 0 w 4023"/>
                                      <a:gd name="T9" fmla="*/ 0 h 79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023" h="7972">
                                        <a:moveTo>
                                          <a:pt x="0" y="0"/>
                                        </a:moveTo>
                                        <a:lnTo>
                                          <a:pt x="213" y="0"/>
                                        </a:lnTo>
                                        <a:lnTo>
                                          <a:pt x="4023" y="7972"/>
                                        </a:lnTo>
                                        <a:lnTo>
                                          <a:pt x="0" y="335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86535" y="0"/>
                                    <a:ext cx="1069340" cy="5062220"/>
                                  </a:xfrm>
                                  <a:custGeom>
                                    <a:avLst/>
                                    <a:gdLst>
                                      <a:gd name="T0" fmla="*/ 0 w 1684"/>
                                      <a:gd name="T1" fmla="*/ 0 h 7972"/>
                                      <a:gd name="T2" fmla="*/ 1653 w 1684"/>
                                      <a:gd name="T3" fmla="*/ 0 h 7972"/>
                                      <a:gd name="T4" fmla="*/ 1684 w 1684"/>
                                      <a:gd name="T5" fmla="*/ 7972 h 7972"/>
                                      <a:gd name="T6" fmla="*/ 0 w 1684"/>
                                      <a:gd name="T7" fmla="*/ 0 h 79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84" h="7972">
                                        <a:moveTo>
                                          <a:pt x="0" y="0"/>
                                        </a:moveTo>
                                        <a:lnTo>
                                          <a:pt x="1653" y="0"/>
                                        </a:lnTo>
                                        <a:lnTo>
                                          <a:pt x="1684" y="797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 w="0">
                                    <a:noFill/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6E91C" id="Group 59" o:spid="_x0000_s1026" alt="Color block background design" style="position:absolute;margin-left:.05pt;margin-top:-544.15pt;width:540pt;height:10in;z-index:-251658240;mso-position-horizontal-relative:margin;mso-position-vertical-relative:margin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">
                      <v:rect id="Rectangle 2" o:spid="_x0000_s1027" style="position:absolute;top:68537;width:68573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xWsIA&#10;AADaAAAADwAAAGRycy9kb3ducmV2LnhtbESPQWvCQBSE7wX/w/IKXopuDFLa6Coihgo5VXvo8ZF9&#10;ZkOzb0N2TdJ/7wqCx2FmvmHW29E2oqfO144VLOYJCOLS6ZorBT/nfPYBwgdkjY1jUvBPHrabycsa&#10;M+0G/qb+FCoRIewzVGBCaDMpfWnIop+7ljh6F9dZDFF2ldQdDhFuG5kmybu0WHNcMNjS3lD5d7pa&#10;Bb+WlvnlXAzm681/Hkq9K5Aqpaav424FItAYnuFH+6gVpHC/Em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7FawgAAANoAAAAPAAAAAAAAAAAAAAAAAJgCAABkcnMvZG93&#10;bnJldi54bWxQSwUGAAAAAAQABAD1AAAAhwMAAAAA&#10;" fillcolor="black [3213]" stroked="f" strokeweight="1pt">
                        <v:fill opacity="6682f"/>
                      </v:rect>
                      <v:rect id="Rectangle 3" o:spid="_x0000_s1028" style="position:absolute;left:6;width:68574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Sp8QA&#10;AADaAAAADwAAAGRycy9kb3ducmV2LnhtbESPQWvCQBSE70L/w/IKvelGA7Wk2YgIgkgpNNZDb4/s&#10;azY1+zZk1xj99d1CweMwM98w+Wq0rRio941jBfNZAoK4crrhWsHnYTt9AeEDssbWMSm4kodV8TDJ&#10;MdPuwh80lKEWEcI+QwUmhC6T0leGLPqZ64ij9+16iyHKvpa6x0uE21YukuRZWmw4LhjsaGOoOpVn&#10;q2D/s0xLM6yHW/pOR+OOb1/bjVfq6XFcv4IINIZ7+L+90wpS+LsSb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EqfEAAAA2gAAAA8AAAAAAAAAAAAAAAAAmAIAAGRycy9k&#10;b3ducmV2LnhtbFBLBQYAAAAABAAEAPUAAACJAwAAAAA=&#10;" fillcolor="#9b201d [3204]" stroked="f" strokeweight="1pt"/>
                      <v:group id="Group 4" o:spid="_x0000_s1029" style="position:absolute;left:6;width:68580;height:91395" coordorigin="6" coordsize="68586,9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5" o:spid="_x0000_s1030" style="position:absolute;left:25533;top:50482;width:43059;height:11938;visibility:visible;mso-wrap-style:square;v-text-anchor:top" coordsize="6781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hHMMA&#10;AADaAAAADwAAAGRycy9kb3ducmV2LnhtbESPQWvCQBSE7wX/w/KE3uqmQltNXUUEpdCLTavi7ZF9&#10;zYbmvQ3ZrcZ/7xYKHoeZ+YaZLXpu1Im6UHsx8DjKQJGU3tZSGfj6XD9MQIWIYrHxQgYuFGAxH9zN&#10;MLf+LB90KmKlEkRCjgZcjG2udSgdMYaRb0mS9+07xphkV2nb4TnBudHjLHvWjLWkBYctrRyVP8Uv&#10;G6gmly3vDsW7fXFT3BzbPe82bMz9sF++gorUx1v4v/1mDTzB35V0A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hHMMAAADaAAAADwAAAAAAAAAAAAAAAACYAgAAZHJzL2Rv&#10;d25yZXYueG1sUEsFBgAAAAAEAAQA9QAAAIgDAAAAAA==&#10;" path="m6781,r,1880l,21,6781,xe" filled="f" stroked="f" strokeweight="0">
                          <v:path arrowok="t" o:connecttype="custom" o:connectlocs="4305935,0;4305935,1193800;0,13335;4305935,0" o:connectangles="0,0,0,0"/>
                        </v:shape>
                        <v:shape id="Freeform 6" o:spid="_x0000_s1031" style="position:absolute;left:25533;top:7620;width:43059;height:43002;visibility:visible;mso-wrap-style:square;v-text-anchor:top" coordsize="6781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LxL4A&#10;AADaAAAADwAAAGRycy9kb3ducmV2LnhtbESPzQrCMBCE74LvEFbwpqke/KlGEaHgSbCK56VZ22Kz&#10;qU209e2NIHgcZuYbZr3tTCVe1LjSsoLJOAJBnFldcq7gck5GCxDOI2usLJOCNznYbvq9Ncbatnyi&#10;V+pzESDsYlRQeF/HUrqsIINubGvi4N1sY9AH2eRSN9gGuKnkNIpm0mDJYaHAmvYFZff0aRQs5b1t&#10;0zM+FtImx2h5nSeH21yp4aDbrUB46vw//GsftIIZ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9wi8S+AAAA2gAAAA8AAAAAAAAAAAAAAAAAmAIAAGRycy9kb3ducmV2&#10;LnhtbFBLBQYAAAAABAAEAPUAAACDAwAAAAA=&#10;" path="m6781,r,1894l,6772,6781,xe" filled="f" stroked="f" strokeweight="0">
                          <v:path arrowok="t" o:connecttype="custom" o:connectlocs="4305935,0;4305935,1202690;0,4300220;4305935,0" o:connectangles="0,0,0,0"/>
                        </v:shape>
                        <v:shape id="Freeform 7" o:spid="_x0000_s1032" style="position:absolute;left:25533;top:50577;width:43059;height:40818;visibility:visible;mso-wrap-style:square;v-text-anchor:top" coordsize="678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S8sQA&#10;AADaAAAADwAAAGRycy9kb3ducmV2LnhtbESPT2vCQBTE7wW/w/IKvUjdWGwr0VVEUukpolbPj+wz&#10;Cc2+jdlt/nz7bkHocZiZ3zDLdW8q0VLjSssKppMIBHFmdcm5gq/Tx/MchPPIGivLpGAgB+vV6GGJ&#10;sbYdH6g9+lwECLsYFRTe17GULivIoJvYmjh4V9sY9EE2udQNdgFuKvkSRW/SYMlhocCatgVl38cf&#10;o2Acncr90PlknqSpuV1m52z3OlXq6bHfLEB46v1/+N7+1Are4e9Ku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UvLEAAAA2gAAAA8AAAAAAAAAAAAAAAAAmAIAAGRycy9k&#10;b3ducmV2LnhtbFBLBQYAAAAABAAEAPUAAACJAwAAAAA=&#10;" path="m,l6781,4259r,2169l5598,6428,,xe" filled="f" stroked="f" strokeweight="0">
                          <v:path arrowok="t" o:connecttype="custom" o:connectlocs="0,0;4305935,2704465;4305935,4081780;3554730,4081780;0,0" o:connectangles="0,0,0,0,0"/>
                        </v:shape>
                        <v:shape id="Freeform 8" o:spid="_x0000_s1033" style="position:absolute;left:25533;top:30099;width:43059;height:20529;visibility:visible;mso-wrap-style:square;v-text-anchor:top" coordsize="6781,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oI8IA&#10;AADaAAAADwAAAGRycy9kb3ducmV2LnhtbERPy2rCQBTdF/yH4QpuRCe29RUdpUqFUnChEXR5yVyT&#10;YOZOyIwm/r2zKHR5OO/lujWleFDtCssKRsMIBHFqdcGZglOyG8xAOI+ssbRMCp7kYL3qvC0x1rbh&#10;Az2OPhMhhF2MCnLvq1hKl+Zk0A1tRRy4q60N+gDrTOoamxBuSvkeRRNpsODQkGNF25zS2/FuFOwP&#10;54+o+dx8z/u/o2R36U+TcjxVqtdtvxYgPLX+X/zn/tEKwtZwJd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vugjwgAAANoAAAAPAAAAAAAAAAAAAAAAAJgCAABkcnMvZG93&#10;bnJldi54bWxQSwUGAAAAAAQABAD1AAAAhwMAAAAA&#10;" path="m6781,r,1571l,3233,6781,xe" filled="f" stroked="f" strokeweight="0">
                          <v:path arrowok="t" o:connecttype="custom" o:connectlocs="4305935,0;4305935,997585;0,2052955;4305935,0" o:connectangles="0,0,0,0"/>
                        </v:shape>
                        <v:shape id="Freeform 9" o:spid="_x0000_s1034" style="position:absolute;left:18389;top:50577;width:7372;height:40818;visibility:visible;mso-wrap-style:square;v-text-anchor:top" coordsize="1161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vo6MMA&#10;AADaAAAADwAAAGRycy9kb3ducmV2LnhtbESPzWqDQBSF94W+w3AL3TVjUhJS6xhCiiBkUdRssrs4&#10;Nypx7ogzVfv2nUKhy8P5+TjJYTG9mGh0nWUF61UEgri2uuNGwaXKXvYgnEfW2FsmBd/k4JA+PiQY&#10;aztzQVPpGxFG2MWooPV+iKV0dUsG3coOxMG72dGgD3JspB5xDuOml5so2kmDHQdCiwOdWqrv5ZcJ&#10;kP3tarPTsSh2l21VfX7Y1805V+r5aTm+g/C0+P/wXzvXCt7g90q4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vo6MMAAADaAAAADwAAAAAAAAAAAAAAAACYAgAAZHJzL2Rv&#10;d25yZXYueG1sUEsFBgAAAAAEAAQA9QAAAIgDAAAAAA==&#10;" path="m1135,r26,6428l,6428,1135,xe" filled="f" stroked="f" strokeweight="0">
                          <v:path arrowok="t" o:connecttype="custom" o:connectlocs="720725,0;737235,4081780;0,4081780;720725,0" o:connectangles="0,0,0,0"/>
                        </v:shape>
                        <v:shape id="Freeform 10" o:spid="_x0000_s1035" style="position:absolute;left:4006;top:50577;width:21584;height:40818;visibility:visible;mso-wrap-style:square;v-text-anchor:top" coordsize="3399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Y9sQA&#10;AADbAAAADwAAAGRycy9kb3ducmV2LnhtbESPQWvCQBCF7wX/wzKFXkQ3qVhMdBURhF61SuhtyI5J&#10;aHY2Zrcm/fedQ6G3Gd6b977Z7EbXqgf1ofFsIJ0noIhLbxuuDFw+jrMVqBCRLbaeycAPBdhtJ08b&#10;zK0f+ESPc6yUhHDI0UAdY5drHcqaHIa574hFu/neYZS1r7TtcZBw1+rXJHnTDhuWhho7OtRUfp2/&#10;nYFpwX66XGb37PNSDDq7Hot0kRrz8jzu16AijfHf/Hf9bg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2PbEAAAA2wAAAA8AAAAAAAAAAAAAAAAAmAIAAGRycy9k&#10;b3ducmV2LnhtbFBLBQYAAAAABAAEAPUAAACJAwAAAAA=&#10;" path="m3399,l1156,6428,,6428,3399,xe" filled="f" stroked="f" strokeweight="0">
                          <v:path arrowok="t" o:connecttype="custom" o:connectlocs="2158365,0;734060,4081780;0,4081780;2158365,0" o:connectangles="0,0,0,0"/>
                        </v:shape>
                        <v:shape id="Freeform 11" o:spid="_x0000_s1036" style="position:absolute;left:25533;top:50577;width:19507;height:40818;visibility:visible;mso-wrap-style:square;v-text-anchor:top" coordsize="3072,6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K/cEA&#10;AADbAAAADwAAAGRycy9kb3ducmV2LnhtbERPS4vCMBC+C/6HMII3TdVlkWqUqgheFnz04m1sxqbY&#10;TEoTtfvvNwsLe5uP7znLdWdr8aLWV44VTMYJCOLC6YpLBfllP5qD8AFZY+2YFHyTh/Wq31tiqt2b&#10;T/Q6h1LEEPYpKjAhNKmUvjBk0Y9dQxy5u2sthgjbUuoW3zHc1nKaJJ/SYsWxwWBDW0PF4/y0Cj7y&#10;+S2ffR2z/W56DPfrbHOizCg1HHTZAkSgLvyL/9wHHedP4PeXeI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Giv3BAAAA2wAAAA8AAAAAAAAAAAAAAAAAmAIAAGRycy9kb3du&#10;cmV2LnhtbFBLBQYAAAAABAAEAPUAAACGAwAAAAA=&#10;" path="m,l3072,6428r-1711,l,xe" filled="f" stroked="f" strokeweight="0">
                          <v:path arrowok="t" o:connecttype="custom" o:connectlocs="0,0;1950720,4081780;864235,4081780;0,0" o:connectangles="0,0,0,0"/>
                        </v:shape>
                        <v:shape id="Freeform 12" o:spid="_x0000_s1037" style="position:absolute;left:6;top:50577;width:25546;height:6268;visibility:visible;mso-wrap-style:square;v-text-anchor:top" coordsize="402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2OL4A&#10;AADbAAAADwAAAGRycy9kb3ducmV2LnhtbERP3WrCMBS+H/gO4QjeDE3XFZXOKCIr7HbdHuDQHJuy&#10;5qQkUdu3N4Kwu/Px/Z7dYbS9uJIPnWMFb6sMBHHjdMetgt+farkFESKyxt4xKZgowGE/e9lhqd2N&#10;v+lax1akEA4lKjAxDqWUoTFkMazcQJy4s/MWY4K+ldrjLYXbXuZZtpYWO04NBgc6GWr+6otVoAvc&#10;Vlxv/KsJ/XthmxN9dpNSi/l4/AARaYz/4qf7S6f5OTx+SQfI/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zdji+AAAA2wAAAA8AAAAAAAAAAAAAAAAAmAIAAGRycy9kb3ducmV2&#10;LnhtbFBLBQYAAAAABAAEAPUAAACDAwAAAAA=&#10;" path="m4023,l,987,,13,4023,xe" filled="f" stroked="f" strokeweight="0">
                          <v:path arrowok="t" o:connecttype="custom" o:connectlocs="2554605,0;0,626745;0,8255;2554605,0" o:connectangles="0,0,0,0"/>
                        </v:shape>
                        <v:shape id="Freeform 13" o:spid="_x0000_s1038" style="position:absolute;left:6;top:50577;width:25546;height:18403;visibility:visible;mso-wrap-style:square;v-text-anchor:top" coordsize="4023,2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iVr4A&#10;AADbAAAADwAAAGRycy9kb3ducmV2LnhtbERP24rCMBB9X/Afwgi+rakriNs1iohC38TLBwzN2BQ7&#10;k9pktf69WVjwbQ7nOotVz426UxdqLwYm4wwUSeltLZWB82n3OQcVIorFxgsZeFKA1XLwscDc+occ&#10;6H6MlUohEnI04GJsc61D6YgxjH1LkriL7xhjgl2lbYePFM6N/sqymWasJTU4bGnjqLwef9mA3++Z&#10;dwXfrhfrQl19n7fzYmvMaNivf0BF6uNb/O8ubJo/hb9f0g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jIla+AAAA2wAAAA8AAAAAAAAAAAAAAAAAmAIAAGRycy9kb3ducmV2&#10;LnhtbFBLBQYAAAAABAAEAPUAAACDAwAAAAA=&#10;" path="m4023,l,2898,,1920,4023,xe" filled="f" stroked="f" strokeweight="0">
                          <v:path arrowok="t" o:connecttype="custom" o:connectlocs="2554605,0;0,1840230;0,1219200;2554605,0" o:connectangles="0,0,0,0"/>
                        </v:shape>
                        <v:shape id="Freeform 14" o:spid="_x0000_s1039" style="position:absolute;left:6;top:50577;width:25546;height:34722;visibility:visible;mso-wrap-style:square;v-text-anchor:top" coordsize="4023,5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ZYcMA&#10;AADbAAAADwAAAGRycy9kb3ducmV2LnhtbERPTWvCQBC9C/6HZYTedNNQikRXkZYUyaHQ2IPHMTsm&#10;wexsurs1aX99VxB6m8f7nPV2NJ24kvOtZQWPiwQEcWV1y7WCz0M+X4LwAVljZ5kU/JCH7WY6WWOm&#10;7cAfdC1DLWII+wwVNCH0mZS+asigX9ieOHJn6wyGCF0ttcMhhptOpknyLA22HBsa7OmloepSfhsF&#10;xfj2e3pf5oW7HLhPy6+jez3ulXqYjbsViEBj+Bff3Xsd5z/B7Zd4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KZYcMAAADbAAAADwAAAAAAAAAAAAAAAACYAgAAZHJzL2Rv&#10;d25yZXYueG1sUEsFBgAAAAAEAAQA9QAAAIgDAAAAAA==&#10;" path="m4023,l,5468,,4024,4023,xe" filled="f" stroked="f" strokeweight="0">
                          <v:path arrowok="t" o:connecttype="custom" o:connectlocs="2554605,0;0,3472180;0,2555240;2554605,0" o:connectangles="0,0,0,0"/>
                        </v:shape>
                        <v:shape id="Freeform 15" o:spid="_x0000_s1040" style="position:absolute;left:25533;width:37293;height:50622;visibility:visible;mso-wrap-style:square;v-text-anchor:top" coordsize="587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OR70A&#10;AADbAAAADwAAAGRycy9kb3ducmV2LnhtbERPSwrCMBDdC94hjOBOUwVFqlFEVAR14Xc9NGNbbCal&#10;iVpvbwTB3Tzedyaz2hTiSZXLLSvodSMQxInVOacKzqdVZwTCeWSNhWVS8CYHs2mzMcFY2xcf6Hn0&#10;qQgh7GJUkHlfxlK6JCODrmtL4sDdbGXQB1ilUlf4CuGmkP0oGkqDOYeGDEtaZJTcjw+jYLsbvq+X&#10;Oa9v0SY9uX2yXFxGZ6XarXo+BuGp9n/xz73RYf4Avr+EA+T0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leOR70AAADbAAAADwAAAAAAAAAAAAAAAACYAgAAZHJzL2Rvd25yZXYu&#10;eG1sUEsFBgAAAAAEAAQA9QAAAIIDAAAAAA==&#10;" path="m4224,l5873,,,7972,4224,xe" filled="f" stroked="f" strokeweight="0">
                          <v:path arrowok="t" o:connecttype="custom" o:connectlocs="2682240,0;3729355,0;0,5062220;2682240,0" o:connectangles="0,0,0,0"/>
                        </v:shape>
                        <v:shape id="Freeform 16" o:spid="_x0000_s1041" style="position:absolute;left:6;top:34575;width:25546;height:16040;visibility:visible;mso-wrap-style:square;v-text-anchor:top" coordsize="4023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BQMMA&#10;AADbAAAADwAAAGRycy9kb3ducmV2LnhtbERPTWvCQBC9F/wPywi9NRtLCSF1lVAtiNLQpB48Dtkx&#10;Cc3Ohuyq8d93C4Xe5vE+Z7meTC+uNLrOsoJFFIMgrq3uuFFw/Hp/SkE4j6yxt0wK7uRgvZo9LDHT&#10;9sYlXSvfiBDCLkMFrfdDJqWrWzLoIjsQB+5sR4M+wLGResRbCDe9fI7jRBrsODS0ONBbS/V3dTEK&#10;Dvn9ZTNUn9t0f1wU9UeO5alIlHqcT/krCE+T/xf/uXc6zE/g95dw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6BQMMAAADbAAAADwAAAAAAAAAAAAAAAACYAgAAZHJzL2Rv&#10;d25yZXYueG1sUEsFBgAAAAAEAAQA9QAAAIgDAAAAAA==&#10;" path="m,l4023,2526,,1427,,xe" filled="f" stroked="f" strokeweight="0">
                          <v:path arrowok="t" o:connecttype="custom" o:connectlocs="0,0;2554605,1604010;0,906145;0,0" o:connectangles="0,0,0,0"/>
                        </v:shape>
                        <v:shape id="Freeform 17" o:spid="_x0000_s1042" style="position:absolute;left:25533;width:17704;height:50622;visibility:visible;mso-wrap-style:square;v-text-anchor:top" coordsize="2788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1m8MA&#10;AADbAAAADwAAAGRycy9kb3ducmV2LnhtbERPS4vCMBC+L/gfwix4kTXVgyvVVBZBEURZH4c9Ds30&#10;oc2kNFGrv94Iwt7m43vOdNaaSlypcaVlBYN+BII4tbrkXMHxsPgag3AeWWNlmRTcycEs6XxMMdb2&#10;xju67n0uQgi7GBUU3texlC4tyKDr25o4cJltDPoAm1zqBm8h3FRyGEUjabDk0FBgTfOC0vP+YhRc&#10;5Pl33dscFitzPz2W2d92OF+SUt3P9mcCwlPr/8Vv90qH+d/w+iUc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H1m8MAAADbAAAADwAAAAAAAAAAAAAAAACYAgAAZHJzL2Rv&#10;d25yZXYueG1sUEsFBgAAAAAEAAQA9QAAAIgDAAAAAA==&#10;" path="m1409,l2788,,,7972,1409,xe" filled="f" stroked="f" strokeweight="0">
                          <v:path arrowok="t" o:connecttype="custom" o:connectlocs="894715,0;1770380,0;0,5062220;894715,0" o:connectangles="0,0,0,0"/>
                        </v:shape>
                        <v:shape id="Freeform 18" o:spid="_x0000_s1043" style="position:absolute;left:6;width:25546;height:50622;visibility:visible;mso-wrap-style:square;v-text-anchor:top" coordsize="4023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e9ucMA&#10;AADbAAAADwAAAGRycy9kb3ducmV2LnhtbESPT2vCQBDF7wW/wzJCb3Vji1JSVwmCUOjJf/Q6zY5J&#10;SHY2ZFfd+umdg+BtHvN+b94sVsl16kJDaDwbmE4yUMSltw1XBg77zdsnqBCRLXaeycA/BVgtRy8L&#10;zK2/8pYuu1gpCeGQo4E6xj7XOpQ1OQwT3xPL7uQHh1HkUGk74FXCXaffs2yuHTYsF2rsaV1T2e7O&#10;Tmrsb75Zp/Z8/EjZ7PT7V/y0rjDmdZyKL1CRUnyaH/S3FU7Kyi8y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e9ucMAAADbAAAADwAAAAAAAAAAAAAAAACYAgAAZHJzL2Rv&#10;d25yZXYueG1sUEsFBgAAAAAEAAQA9QAAAIgDAAAAAA==&#10;" path="m,l213,,4023,7972,,3356,,xe" filled="f" stroked="f" strokeweight="0">
                          <v:path arrowok="t" o:connecttype="custom" o:connectlocs="0,0;135255,0;2554605,5062220;0,2131060;0,0" o:connectangles="0,0,0,0,0"/>
                        </v:shape>
                        <v:shape id="Freeform 19" o:spid="_x0000_s1044" style="position:absolute;left:14865;width:10693;height:50622;visibility:visible;mso-wrap-style:square;v-text-anchor:top" coordsize="1684,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0dMAA&#10;AADbAAAADwAAAGRycy9kb3ducmV2LnhtbERPTWsCMRC9F/wPYYTe6qylSN0aRQqFHnqo1t6Hzexm&#10;3c1ku0k1/feNIHibx/uc1Sa5Xp14DK0XDfNZAYql8qaVRsPh6+3hGVSIJIZ6L6zhjwNs1pO7FZXG&#10;n2XHp31sVA6RUJIGG+NQIobKsqMw8wNL5mo/OooZjg2akc453PX4WBQLdNRKbrA08Kvlqtv/Og2f&#10;353fInJ97J7wx370qd4tk9b307R9ARU5xZv46n43ef4SLr/kA3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g0dMAAAADbAAAADwAAAAAAAAAAAAAAAACYAgAAZHJzL2Rvd25y&#10;ZXYueG1sUEsFBgAAAAAEAAQA9QAAAIUDAAAAAA==&#10;" path="m,l1653,r31,7972l,xe" filled="f" stroked="f" strokeweight="0">
                          <v:path arrowok="t" o:connecttype="custom" o:connectlocs="0,0;1049655,0;1069340,5062220;0,0" o:connectangles="0,0,0,0"/>
                        </v:shape>
                      </v:group>
                      <w10:wrap anchorx="margin" anchory="margin"/>
                    </v:group>
                  </w:pict>
                </mc:Fallback>
              </mc:AlternateContent>
            </w:r>
          </w:p>
        </w:tc>
      </w:tr>
      <w:tr w:rsidR="0038784F" w:rsidTr="00161CCC">
        <w:trPr>
          <w:trHeight w:hRule="exact" w:val="2486"/>
        </w:trPr>
        <w:tc>
          <w:tcPr>
            <w:tcW w:w="10835" w:type="dxa"/>
            <w:vAlign w:val="bottom"/>
          </w:tcPr>
          <w:p w:rsidR="00430420" w:rsidRPr="009A7997" w:rsidRDefault="00430420" w:rsidP="00430420">
            <w:pPr>
              <w:pStyle w:val="RSVP"/>
              <w:rPr>
                <w:color w:val="C00000"/>
              </w:rPr>
            </w:pPr>
            <w:r w:rsidRPr="00430420">
              <w:rPr>
                <w:noProof/>
                <w:color w:val="9B201D" w:themeColor="accent1"/>
                <w:sz w:val="48"/>
                <w:lang w:eastAsia="en-U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BF8A81B" wp14:editId="0D55FE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-1394460</wp:posOffset>
                      </wp:positionV>
                      <wp:extent cx="6835775" cy="1446530"/>
                      <wp:effectExtent l="19050" t="19050" r="22225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5775" cy="144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0420" w:rsidRPr="00430420" w:rsidRDefault="00430420" w:rsidP="00430420">
                                  <w:pPr>
                                    <w:pStyle w:val="RSVP"/>
                                    <w:spacing w:line="276" w:lineRule="auto"/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430420"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Student Name:</w:t>
                                  </w:r>
                                  <w:r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430420"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________</w:t>
                                  </w:r>
                                  <w:r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___________</w:t>
                                  </w:r>
                                  <w:r w:rsidRPr="00430420"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__</w:t>
                                  </w:r>
                                  <w:r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430420"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_</w:t>
                                  </w:r>
                                </w:p>
                                <w:p w:rsidR="00430420" w:rsidRPr="00430420" w:rsidRDefault="00430420" w:rsidP="00430420">
                                  <w:pPr>
                                    <w:pStyle w:val="RSVP"/>
                                    <w:spacing w:line="276" w:lineRule="auto"/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430420"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Homeroom Teacher:</w:t>
                                  </w:r>
                                  <w:r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430420"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____________</w:t>
                                  </w:r>
                                  <w:r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___________</w:t>
                                  </w:r>
                                </w:p>
                                <w:p w:rsidR="00430420" w:rsidRDefault="00430420" w:rsidP="00430420">
                                  <w:pPr>
                                    <w:pStyle w:val="RSVP"/>
                                    <w:spacing w:line="276" w:lineRule="auto"/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430420"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Circle</w:t>
                                  </w:r>
                                  <w:r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 xml:space="preserve"> your method of payment:  Cash     </w:t>
                                  </w:r>
                                  <w:r w:rsidRPr="00430420">
                                    <w:rPr>
                                      <w:color w:val="9B201D" w:themeColor="accent1"/>
                                      <w:sz w:val="36"/>
                                      <w:szCs w:val="36"/>
                                    </w:rPr>
                                    <w:t>Check</w:t>
                                  </w:r>
                                </w:p>
                                <w:p w:rsidR="00430420" w:rsidRPr="00430420" w:rsidRDefault="00430420" w:rsidP="00430420">
                                  <w:pPr>
                                    <w:pStyle w:val="RSVP"/>
                                    <w:spacing w:line="276" w:lineRule="auto"/>
                                    <w:rPr>
                                      <w:color w:val="9B201D" w:themeColor="accent1"/>
                                      <w:sz w:val="6"/>
                                      <w:szCs w:val="36"/>
                                    </w:rPr>
                                  </w:pPr>
                                </w:p>
                                <w:p w:rsidR="00430420" w:rsidRPr="00430420" w:rsidRDefault="00430420" w:rsidP="00430420">
                                  <w:pPr>
                                    <w:pStyle w:val="RSVP"/>
                                    <w:spacing w:line="276" w:lineRule="auto"/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430420">
                                    <w:rPr>
                                      <w:b/>
                                      <w:color w:val="auto"/>
                                      <w:sz w:val="36"/>
                                      <w:szCs w:val="36"/>
                                    </w:rPr>
                                    <w:t xml:space="preserve">Checks should be made payable to: MCMS PTO </w:t>
                                  </w:r>
                                </w:p>
                                <w:p w:rsidR="00430420" w:rsidRDefault="0043042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8A8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.5pt;margin-top:-109.8pt;width:538.25pt;height:11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" strokeweight="2.25pt">
                      <v:stroke dashstyle="3 1"/>
                      <v:textbox>
                        <w:txbxContent>
                          <w:p w:rsidR="00430420" w:rsidRPr="00430420" w:rsidRDefault="00430420" w:rsidP="00430420">
                            <w:pPr>
                              <w:pStyle w:val="RSVP"/>
                              <w:spacing w:line="276" w:lineRule="auto"/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</w:pPr>
                            <w:r w:rsidRPr="00430420"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Student Name:</w:t>
                            </w:r>
                            <w:r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0420"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________</w:t>
                            </w:r>
                            <w:r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___________</w:t>
                            </w:r>
                            <w:r w:rsidRPr="00430420"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__</w:t>
                            </w:r>
                            <w:r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____</w:t>
                            </w:r>
                            <w:r w:rsidRPr="00430420"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_</w:t>
                            </w:r>
                          </w:p>
                          <w:p w:rsidR="00430420" w:rsidRPr="00430420" w:rsidRDefault="00430420" w:rsidP="00430420">
                            <w:pPr>
                              <w:pStyle w:val="RSVP"/>
                              <w:spacing w:line="276" w:lineRule="auto"/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</w:pPr>
                            <w:r w:rsidRPr="00430420"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Homeroom Teacher:</w:t>
                            </w:r>
                            <w:r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0420"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____________</w:t>
                            </w:r>
                            <w:r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430420" w:rsidRDefault="00430420" w:rsidP="00430420">
                            <w:pPr>
                              <w:pStyle w:val="RSVP"/>
                              <w:spacing w:line="276" w:lineRule="auto"/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</w:pPr>
                            <w:r w:rsidRPr="00430420"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Circle</w:t>
                            </w:r>
                            <w:r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 xml:space="preserve"> your method of payment:  Cash     </w:t>
                            </w:r>
                            <w:r w:rsidRPr="00430420">
                              <w:rPr>
                                <w:color w:val="9B201D" w:themeColor="accent1"/>
                                <w:sz w:val="36"/>
                                <w:szCs w:val="36"/>
                              </w:rPr>
                              <w:t>Check</w:t>
                            </w:r>
                          </w:p>
                          <w:p w:rsidR="00430420" w:rsidRPr="00430420" w:rsidRDefault="00430420" w:rsidP="00430420">
                            <w:pPr>
                              <w:pStyle w:val="RSVP"/>
                              <w:spacing w:line="276" w:lineRule="auto"/>
                              <w:rPr>
                                <w:color w:val="9B201D" w:themeColor="accent1"/>
                                <w:sz w:val="6"/>
                                <w:szCs w:val="36"/>
                              </w:rPr>
                            </w:pPr>
                          </w:p>
                          <w:p w:rsidR="00430420" w:rsidRPr="00430420" w:rsidRDefault="00430420" w:rsidP="00430420">
                            <w:pPr>
                              <w:pStyle w:val="RSVP"/>
                              <w:spacing w:line="276" w:lineRule="auto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430420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Checks should be made payable to: MCMS PTO </w:t>
                            </w:r>
                          </w:p>
                          <w:p w:rsidR="00430420" w:rsidRDefault="0043042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38784F" w:rsidRDefault="0038784F" w:rsidP="00430420">
      <w:pPr>
        <w:pStyle w:val="NoSpacing"/>
        <w:ind w:left="0"/>
      </w:pPr>
    </w:p>
    <w:sectPr w:rsidR="003878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5E95"/>
    <w:multiLevelType w:val="hybridMultilevel"/>
    <w:tmpl w:val="791801AC"/>
    <w:lvl w:ilvl="0" w:tplc="A1A6FDAC">
      <w:numFmt w:val="bullet"/>
      <w:lvlText w:val="-"/>
      <w:lvlJc w:val="left"/>
      <w:pPr>
        <w:ind w:left="108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5E50F4"/>
    <w:multiLevelType w:val="hybridMultilevel"/>
    <w:tmpl w:val="8E3E45B2"/>
    <w:lvl w:ilvl="0" w:tplc="1C80BE0E">
      <w:numFmt w:val="bullet"/>
      <w:lvlText w:val="-"/>
      <w:lvlJc w:val="left"/>
      <w:pPr>
        <w:ind w:left="144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97"/>
    <w:rsid w:val="00161CCC"/>
    <w:rsid w:val="00387251"/>
    <w:rsid w:val="0038784F"/>
    <w:rsid w:val="00430420"/>
    <w:rsid w:val="009A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A2C78-2F90-4132-BAF1-2FA3881E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E19825" w:themeColor="accent3"/>
        <w:sz w:val="36"/>
        <w:szCs w:val="36"/>
        <w:lang w:val="en-US" w:eastAsia="ja-JP" w:bidi="ar-SA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styleId="Hyperlink">
    <w:name w:val="Hyperlink"/>
    <w:basedOn w:val="DefaultParagraphFont"/>
    <w:uiPriority w:val="99"/>
    <w:semiHidden/>
    <w:unhideWhenUsed/>
    <w:rPr>
      <w:color w:val="6B9F25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26B02" w:themeColor="followedHyperlink"/>
      <w:u w:val="none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FFFFFF" w:themeColor="background1"/>
      <w:sz w:val="110"/>
      <w:szCs w:val="110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168"/>
      <w:szCs w:val="168"/>
    </w:rPr>
  </w:style>
  <w:style w:type="paragraph" w:customStyle="1" w:styleId="Age">
    <w:name w:val="Age"/>
    <w:basedOn w:val="Normal"/>
    <w:uiPriority w:val="1"/>
    <w:qFormat/>
    <w:pPr>
      <w:spacing w:line="192" w:lineRule="auto"/>
      <w:ind w:left="634"/>
    </w:pPr>
    <w:rPr>
      <w:color w:val="FFFFFF" w:themeColor="background1"/>
      <w:sz w:val="490"/>
      <w:szCs w:val="490"/>
    </w:rPr>
  </w:style>
  <w:style w:type="paragraph" w:styleId="NoSpacing">
    <w:name w:val="No Spacing"/>
    <w:uiPriority w:val="99"/>
    <w:unhideWhenUsed/>
    <w:qFormat/>
    <w:rPr>
      <w:sz w:val="16"/>
      <w:szCs w:val="16"/>
    </w:rPr>
  </w:style>
  <w:style w:type="paragraph" w:styleId="BlockText">
    <w:name w:val="Block Text"/>
    <w:basedOn w:val="Normal"/>
    <w:uiPriority w:val="2"/>
    <w:unhideWhenUsed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customStyle="1" w:styleId="RSVP">
    <w:name w:val="RSVP"/>
    <w:basedOn w:val="Normal"/>
    <w:uiPriority w:val="2"/>
    <w:qFormat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3042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dansuber\AppData\Roaming\Microsoft\Templates\Birthday%20po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FD0A4273634E37B693C87AB3D1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C3A4E-4DB0-47A2-9573-64CFA571820C}"/>
      </w:docPartPr>
      <w:docPartBody>
        <w:p w:rsidR="008410C0" w:rsidRDefault="00F46C20">
          <w:pPr>
            <w:pStyle w:val="B6FD0A4273634E37B693C87AB3D17449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20"/>
    <w:rsid w:val="00324003"/>
    <w:rsid w:val="005C3B15"/>
    <w:rsid w:val="008410C0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FD0A4273634E37B693C87AB3D17449">
    <w:name w:val="B6FD0A4273634E37B693C87AB3D17449"/>
  </w:style>
  <w:style w:type="paragraph" w:customStyle="1" w:styleId="87670939E5EC487F9FA4BF53B75B2F70">
    <w:name w:val="87670939E5EC487F9FA4BF53B75B2F70"/>
  </w:style>
  <w:style w:type="paragraph" w:customStyle="1" w:styleId="10851805364D4B949F07849352B5355F">
    <w:name w:val="10851805364D4B949F07849352B5355F"/>
  </w:style>
  <w:style w:type="paragraph" w:customStyle="1" w:styleId="9518E0C604544144A7459E93982B87EE">
    <w:name w:val="9518E0C604544144A7459E93982B87EE"/>
  </w:style>
  <w:style w:type="paragraph" w:customStyle="1" w:styleId="A7F40215541D4B7694498667B0FEFBDE">
    <w:name w:val="A7F40215541D4B7694498667B0FEF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9B201D"/>
      </a:accent1>
      <a:accent2>
        <a:srgbClr val="000000"/>
      </a:accent2>
      <a:accent3>
        <a:srgbClr val="E19825"/>
      </a:accent3>
      <a:accent4>
        <a:srgbClr val="B19C7D"/>
      </a:accent4>
      <a:accent5>
        <a:srgbClr val="9B201D"/>
      </a:accent5>
      <a:accent6>
        <a:srgbClr val="B27D49"/>
      </a:accent6>
      <a:hlink>
        <a:srgbClr val="6B9F25"/>
      </a:hlink>
      <a:folHlink>
        <a:srgbClr val="B26B02"/>
      </a:folHlink>
    </a:clrScheme>
    <a:fontScheme name="Birthday Flyer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FF2711B-BB1C-4379-98AA-1FB82571C7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poster</Template>
  <TotalTime>0</TotalTime>
  <Pages>4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Suber</dc:creator>
  <cp:keywords/>
  <cp:lastModifiedBy>Lisa Richardson</cp:lastModifiedBy>
  <cp:revision>2</cp:revision>
  <cp:lastPrinted>2015-10-19T14:54:00Z</cp:lastPrinted>
  <dcterms:created xsi:type="dcterms:W3CDTF">2015-10-19T14:54:00Z</dcterms:created>
  <dcterms:modified xsi:type="dcterms:W3CDTF">2015-10-19T14:54:00Z</dcterms:modified>
  <cp:contentStatus>Mid carolina MIddle School PTO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TC034248919991</vt:lpwstr>
  </property>
</Properties>
</file>