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52" w:rsidRDefault="00615F52" w:rsidP="00615F52">
      <w:pPr>
        <w:spacing w:after="0"/>
        <w:rPr>
          <w:rFonts w:ascii="Times New Roman" w:hAnsi="Times New Roman" w:cs="Times New Roman"/>
          <w:noProof/>
        </w:rPr>
      </w:pPr>
    </w:p>
    <w:p w:rsidR="00615F52" w:rsidRPr="00615F52" w:rsidRDefault="00615F52" w:rsidP="00615F52">
      <w:pPr>
        <w:spacing w:after="0"/>
        <w:jc w:val="center"/>
        <w:rPr>
          <w:rFonts w:ascii="Microsoft Uighur" w:hAnsi="Microsoft Uighur" w:cs="Microsoft Uighur"/>
          <w:noProof/>
          <w:sz w:val="56"/>
          <w:szCs w:val="56"/>
        </w:rPr>
      </w:pPr>
      <w:r w:rsidRPr="00615F52">
        <w:rPr>
          <w:rFonts w:ascii="Microsoft Uighur" w:hAnsi="Microsoft Uighur" w:cs="Microsoft Uighur"/>
          <w:noProof/>
          <w:sz w:val="56"/>
          <w:szCs w:val="56"/>
        </w:rPr>
        <w:t>Crockett County High School Syllabus</w:t>
      </w:r>
    </w:p>
    <w:p w:rsidR="00615F52" w:rsidRDefault="00615F52" w:rsidP="00615F52">
      <w:pPr>
        <w:spacing w:after="0"/>
        <w:rPr>
          <w:rFonts w:ascii="Times New Roman" w:hAnsi="Times New Roman" w:cs="Times New Roman"/>
          <w:noProof/>
        </w:rPr>
      </w:pPr>
    </w:p>
    <w:p w:rsidR="00615F52" w:rsidRPr="00046DD8" w:rsidRDefault="00615F52" w:rsidP="00615F52">
      <w:pPr>
        <w:tabs>
          <w:tab w:val="right" w:pos="9360"/>
        </w:tabs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Fall 2017 - </w:t>
      </w:r>
      <w:r w:rsidR="00046DD8" w:rsidRPr="00046DD8">
        <w:rPr>
          <w:rFonts w:ascii="Times New Roman" w:hAnsi="Times New Roman" w:cs="Times New Roman"/>
          <w:noProof/>
        </w:rPr>
        <w:t>Algebra I</w:t>
      </w:r>
      <w:r>
        <w:rPr>
          <w:rFonts w:ascii="Times New Roman" w:hAnsi="Times New Roman" w:cs="Times New Roman"/>
          <w:noProof/>
        </w:rPr>
        <w:tab/>
        <w:t>email: sydni.york@crockettschools.net</w:t>
      </w:r>
    </w:p>
    <w:p w:rsidR="00046DD8" w:rsidRDefault="00046DD8" w:rsidP="00615F52">
      <w:pPr>
        <w:tabs>
          <w:tab w:val="right" w:pos="9360"/>
        </w:tabs>
        <w:spacing w:after="0"/>
        <w:rPr>
          <w:rFonts w:ascii="Times New Roman" w:hAnsi="Times New Roman" w:cs="Times New Roman"/>
          <w:noProof/>
        </w:rPr>
      </w:pPr>
      <w:r w:rsidRPr="00046DD8">
        <w:rPr>
          <w:rFonts w:ascii="Times New Roman" w:hAnsi="Times New Roman" w:cs="Times New Roman"/>
          <w:noProof/>
        </w:rPr>
        <w:t>Ms. York</w:t>
      </w:r>
      <w:r w:rsidR="00615F52">
        <w:rPr>
          <w:rFonts w:ascii="Times New Roman" w:hAnsi="Times New Roman" w:cs="Times New Roman"/>
          <w:noProof/>
        </w:rPr>
        <w:tab/>
        <w:t>website: syorkcchs.weebly.com</w:t>
      </w:r>
    </w:p>
    <w:p w:rsidR="00046DD8" w:rsidRDefault="00046DD8" w:rsidP="00615F52">
      <w:pPr>
        <w:tabs>
          <w:tab w:val="right" w:pos="9360"/>
        </w:tabs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Room 120</w:t>
      </w:r>
      <w:r w:rsidR="00615F52">
        <w:rPr>
          <w:rFonts w:ascii="Times New Roman" w:hAnsi="Times New Roman" w:cs="Times New Roman"/>
          <w:noProof/>
        </w:rPr>
        <w:tab/>
      </w:r>
      <w:bookmarkStart w:id="0" w:name="_GoBack"/>
      <w:bookmarkEnd w:id="0"/>
      <w:r w:rsidR="00615F52">
        <w:rPr>
          <w:rFonts w:ascii="Times New Roman" w:hAnsi="Times New Roman" w:cs="Times New Roman"/>
          <w:noProof/>
        </w:rPr>
        <w:t>school phone number: 731.696.4525</w:t>
      </w:r>
    </w:p>
    <w:p w:rsidR="00046DD8" w:rsidRDefault="00046DD8" w:rsidP="00615F52">
      <w:pPr>
        <w:spacing w:after="0"/>
        <w:rPr>
          <w:rFonts w:ascii="Times New Roman" w:hAnsi="Times New Roman" w:cs="Times New Roman"/>
          <w:noProof/>
        </w:rPr>
      </w:pPr>
    </w:p>
    <w:p w:rsidR="00046DD8" w:rsidRDefault="00046DD8" w:rsidP="00615F52">
      <w:pPr>
        <w:spacing w:after="0"/>
        <w:rPr>
          <w:rFonts w:ascii="Times New Roman" w:hAnsi="Times New Roman" w:cs="Times New Roman"/>
        </w:rPr>
      </w:pPr>
    </w:p>
    <w:p w:rsidR="00615F52" w:rsidRDefault="00615F52" w:rsidP="00615F5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Description</w:t>
      </w:r>
    </w:p>
    <w:p w:rsidR="002B6814" w:rsidRDefault="00615F52" w:rsidP="00615F5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course covers Algebra I curriculum skills. Students will learn to use accurate mathematics vocabulary as they work to master concepts. Problem solving will be a major focus that will encourage students to become good problem solvers. This course sets high expectations for </w:t>
      </w:r>
      <w:r w:rsidRPr="00615F52">
        <w:rPr>
          <w:rFonts w:ascii="Times New Roman" w:hAnsi="Times New Roman" w:cs="Times New Roman"/>
          <w:u w:val="single"/>
        </w:rPr>
        <w:t>ALL</w:t>
      </w:r>
      <w:r>
        <w:rPr>
          <w:rFonts w:ascii="Times New Roman" w:hAnsi="Times New Roman" w:cs="Times New Roman"/>
        </w:rPr>
        <w:t xml:space="preserve"> students. </w:t>
      </w:r>
    </w:p>
    <w:p w:rsidR="00615F52" w:rsidRDefault="00615F52" w:rsidP="00615F5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addition, the course will have state standardized testing at the end of the semester. Currently, the Algebra I portion of the TNReady exam will be held on December 6, 2017.</w:t>
      </w:r>
    </w:p>
    <w:p w:rsidR="002B6814" w:rsidRDefault="002B6814" w:rsidP="002B68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Supplies</w:t>
      </w:r>
    </w:p>
    <w:p w:rsidR="002B6814" w:rsidRDefault="002B6814" w:rsidP="002B681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Pencil(s)</w:t>
      </w:r>
    </w:p>
    <w:p w:rsidR="002B6814" w:rsidRDefault="002B6814" w:rsidP="002B681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Wide or College Ruled Paper</w:t>
      </w:r>
    </w:p>
    <w:p w:rsidR="002B6814" w:rsidRDefault="002B6814" w:rsidP="002B681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 Paper</w:t>
      </w:r>
    </w:p>
    <w:p w:rsidR="002B6814" w:rsidRDefault="002B6814" w:rsidP="002B681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Prong Folder </w:t>
      </w:r>
    </w:p>
    <w:p w:rsidR="002B6814" w:rsidRDefault="002B6814" w:rsidP="002B681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Graphing Calculator – TI84 or TI84 Plus</w:t>
      </w:r>
    </w:p>
    <w:p w:rsidR="002B6814" w:rsidRDefault="002B6814" w:rsidP="002B681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not a requirement, but it most definitely a strong recommendation as the students will use this particular calculator throughout his/her high school career.</w:t>
      </w:r>
    </w:p>
    <w:p w:rsidR="002B6814" w:rsidRDefault="002B6814" w:rsidP="002B681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classroom has a short supply of calculators that are given out at a first come/first serve basis each day. In addition, the student is required to return the school-provided calculator at the end of each class period. This is the reason it is important to consider purchasing a calculator instead of using one from the classroom.</w:t>
      </w:r>
    </w:p>
    <w:p w:rsidR="002B6814" w:rsidRPr="002B6814" w:rsidRDefault="002B6814" w:rsidP="002B68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Classroom Responsibilities and Preparations</w:t>
      </w:r>
    </w:p>
    <w:p w:rsidR="002B6814" w:rsidRDefault="002B6814" w:rsidP="002B681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prepared to class with your classroom materials each day.</w:t>
      </w:r>
    </w:p>
    <w:p w:rsidR="002B6814" w:rsidRDefault="002B6814" w:rsidP="002B681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 out any supplies needed for the day and begin working on bell ringer as soon as you enter the classroom each day.</w:t>
      </w:r>
    </w:p>
    <w:p w:rsidR="002B6814" w:rsidRDefault="002B6814" w:rsidP="002B681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should be turned in on its due date. </w:t>
      </w:r>
    </w:p>
    <w:p w:rsidR="002B6814" w:rsidRDefault="002B6814" w:rsidP="002B681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be penalized if you do not get work turned in on time.</w:t>
      </w:r>
    </w:p>
    <w:p w:rsidR="002B6814" w:rsidRDefault="002B6814" w:rsidP="002B681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is required to follow all expectations written in the handbook.</w:t>
      </w:r>
    </w:p>
    <w:p w:rsidR="009A7665" w:rsidRDefault="009A7665" w:rsidP="002B681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Dress Code</w:t>
      </w:r>
    </w:p>
    <w:p w:rsidR="002B6814" w:rsidRDefault="009A7665" w:rsidP="002B681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Attendance/Tardy Policies</w:t>
      </w:r>
    </w:p>
    <w:p w:rsidR="009A7665" w:rsidRDefault="009A7665" w:rsidP="009A766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Behavior/Discipline Policies</w:t>
      </w:r>
    </w:p>
    <w:p w:rsidR="009A7665" w:rsidRDefault="009A7665" w:rsidP="009A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Grading Scale</w:t>
      </w:r>
    </w:p>
    <w:p w:rsidR="009A7665" w:rsidRDefault="009A7665" w:rsidP="009A76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CCHS official grading scale is as follows:</w:t>
      </w:r>
    </w:p>
    <w:p w:rsidR="009A7665" w:rsidRDefault="009A7665" w:rsidP="009A766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93-100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</w:t>
      </w:r>
      <w:r>
        <w:rPr>
          <w:rFonts w:ascii="Times New Roman" w:hAnsi="Times New Roman" w:cs="Times New Roman"/>
        </w:rPr>
        <w:tab/>
        <w:t>Superior</w:t>
      </w:r>
    </w:p>
    <w:p w:rsidR="009A7665" w:rsidRDefault="009A7665" w:rsidP="009A766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85-92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</w:t>
      </w:r>
      <w:r>
        <w:rPr>
          <w:rFonts w:ascii="Times New Roman" w:hAnsi="Times New Roman" w:cs="Times New Roman"/>
        </w:rPr>
        <w:tab/>
        <w:t>Above Average</w:t>
      </w:r>
    </w:p>
    <w:p w:rsidR="009A7665" w:rsidRDefault="009A7665" w:rsidP="009A766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75-84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</w:rPr>
        <w:tab/>
        <w:t>Average</w:t>
      </w:r>
    </w:p>
    <w:p w:rsidR="009A7665" w:rsidRDefault="009A7665" w:rsidP="009A766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70-74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ab/>
        <w:t>Below Average</w:t>
      </w:r>
    </w:p>
    <w:p w:rsidR="009A7665" w:rsidRDefault="009A7665" w:rsidP="009A766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0-69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</w:t>
      </w:r>
      <w:r>
        <w:rPr>
          <w:rFonts w:ascii="Times New Roman" w:hAnsi="Times New Roman" w:cs="Times New Roman"/>
        </w:rPr>
        <w:tab/>
        <w:t>Unsatisfactory</w:t>
      </w:r>
    </w:p>
    <w:p w:rsidR="009A7665" w:rsidRDefault="009A7665" w:rsidP="009A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Grading Categories</w:t>
      </w:r>
    </w:p>
    <w:p w:rsidR="009A7665" w:rsidRDefault="009A7665" w:rsidP="009A76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Pr="009A766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and 3</w:t>
      </w:r>
      <w:r w:rsidRPr="009A766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9 Weeks</w:t>
      </w:r>
    </w:p>
    <w:p w:rsidR="009A7665" w:rsidRDefault="009A7665" w:rsidP="009A766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70% - Tests</w:t>
      </w:r>
    </w:p>
    <w:p w:rsidR="009A7665" w:rsidRDefault="009A7665" w:rsidP="009A766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30% - Daily Grades</w:t>
      </w:r>
    </w:p>
    <w:p w:rsidR="009A7665" w:rsidRDefault="009A7665" w:rsidP="009A76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A766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and 4</w:t>
      </w:r>
      <w:r w:rsidRPr="009A766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9 Weeks</w:t>
      </w:r>
    </w:p>
    <w:p w:rsidR="009A7665" w:rsidRDefault="009A7665" w:rsidP="009A766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25% - Final Exam</w:t>
      </w:r>
    </w:p>
    <w:p w:rsidR="009A7665" w:rsidRDefault="009A7665" w:rsidP="009A766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75% - Daily Grades/Tests</w:t>
      </w:r>
    </w:p>
    <w:p w:rsidR="009A7665" w:rsidRDefault="00806C66" w:rsidP="009A76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and Testing Calendar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65"/>
        <w:gridCol w:w="7105"/>
      </w:tblGrid>
      <w:tr w:rsidR="009A7665" w:rsidTr="0037703F">
        <w:tc>
          <w:tcPr>
            <w:tcW w:w="1165" w:type="dxa"/>
          </w:tcPr>
          <w:p w:rsidR="009A7665" w:rsidRDefault="009A7665" w:rsidP="009A76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</w:t>
            </w:r>
          </w:p>
        </w:tc>
        <w:tc>
          <w:tcPr>
            <w:tcW w:w="7105" w:type="dxa"/>
          </w:tcPr>
          <w:p w:rsidR="009A7665" w:rsidRDefault="0037703F" w:rsidP="0037703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Relationships Between Quantities and Reasoning with Equations and Their Graphs</w:t>
            </w:r>
          </w:p>
        </w:tc>
      </w:tr>
      <w:tr w:rsidR="009A7665" w:rsidTr="0037703F">
        <w:tc>
          <w:tcPr>
            <w:tcW w:w="1165" w:type="dxa"/>
          </w:tcPr>
          <w:p w:rsidR="009A7665" w:rsidRDefault="009A7665" w:rsidP="009A76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2</w:t>
            </w:r>
          </w:p>
        </w:tc>
        <w:tc>
          <w:tcPr>
            <w:tcW w:w="7105" w:type="dxa"/>
          </w:tcPr>
          <w:p w:rsidR="009A7665" w:rsidRDefault="0037703F" w:rsidP="0037703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Descriptive Statistics</w:t>
            </w:r>
          </w:p>
        </w:tc>
      </w:tr>
      <w:tr w:rsidR="009A7665" w:rsidTr="0037703F">
        <w:tc>
          <w:tcPr>
            <w:tcW w:w="1165" w:type="dxa"/>
          </w:tcPr>
          <w:p w:rsidR="009A7665" w:rsidRDefault="009A7665" w:rsidP="009A76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3</w:t>
            </w:r>
          </w:p>
        </w:tc>
        <w:tc>
          <w:tcPr>
            <w:tcW w:w="7105" w:type="dxa"/>
          </w:tcPr>
          <w:p w:rsidR="009A7665" w:rsidRDefault="0037703F" w:rsidP="0037703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and Exponential Functions</w:t>
            </w:r>
          </w:p>
        </w:tc>
      </w:tr>
      <w:tr w:rsidR="009A7665" w:rsidTr="0037703F">
        <w:tc>
          <w:tcPr>
            <w:tcW w:w="1165" w:type="dxa"/>
          </w:tcPr>
          <w:p w:rsidR="009A7665" w:rsidRDefault="009A7665" w:rsidP="009A76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4</w:t>
            </w:r>
          </w:p>
        </w:tc>
        <w:tc>
          <w:tcPr>
            <w:tcW w:w="7105" w:type="dxa"/>
          </w:tcPr>
          <w:p w:rsidR="009A7665" w:rsidRDefault="0037703F" w:rsidP="0037703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Polynomial and Quadratic Expressions, Equations, and Functions</w:t>
            </w:r>
          </w:p>
        </w:tc>
      </w:tr>
      <w:tr w:rsidR="009A7665" w:rsidTr="0037703F">
        <w:tc>
          <w:tcPr>
            <w:tcW w:w="1165" w:type="dxa"/>
          </w:tcPr>
          <w:p w:rsidR="009A7665" w:rsidRDefault="009A7665" w:rsidP="009A76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5</w:t>
            </w:r>
          </w:p>
        </w:tc>
        <w:tc>
          <w:tcPr>
            <w:tcW w:w="7105" w:type="dxa"/>
          </w:tcPr>
          <w:p w:rsidR="009A7665" w:rsidRDefault="0037703F" w:rsidP="0037703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Synthesis of Modeling with Equations and Functions</w:t>
            </w:r>
          </w:p>
        </w:tc>
      </w:tr>
    </w:tbl>
    <w:p w:rsidR="009A7665" w:rsidRDefault="0037703F" w:rsidP="0037703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a quiz halfway through each module and an exam at the end of each module.</w:t>
      </w:r>
    </w:p>
    <w:p w:rsidR="0037703F" w:rsidRDefault="0037703F" w:rsidP="0037703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Currently, the testing dates are as follows:</w:t>
      </w:r>
    </w:p>
    <w:p w:rsidR="0037703F" w:rsidRDefault="0037703F" w:rsidP="0037703F">
      <w:pPr>
        <w:spacing w:after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Quiz </w:t>
      </w:r>
      <w:r w:rsidRPr="0037703F">
        <w:rPr>
          <w:rFonts w:ascii="Times New Roman" w:hAnsi="Times New Roman" w:cs="Times New Roman"/>
        </w:rPr>
        <w:t>1</w:t>
      </w:r>
      <w:r w:rsidRPr="0037703F">
        <w:rPr>
          <w:rFonts w:ascii="Times New Roman" w:hAnsi="Times New Roman" w:cs="Times New Roman"/>
        </w:rPr>
        <w:tab/>
      </w:r>
      <w:r w:rsidRPr="0037703F">
        <w:rPr>
          <w:rFonts w:ascii="Times New Roman" w:hAnsi="Times New Roman" w:cs="Times New Roman"/>
        </w:rPr>
        <w:tab/>
        <w:t>August 10, 2017</w:t>
      </w:r>
    </w:p>
    <w:p w:rsidR="0037703F" w:rsidRDefault="0037703F" w:rsidP="0037703F">
      <w:pPr>
        <w:spacing w:after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25, 2017</w:t>
      </w:r>
    </w:p>
    <w:p w:rsidR="0037703F" w:rsidRDefault="0037703F" w:rsidP="0037703F">
      <w:pPr>
        <w:spacing w:after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Quiz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7, 2017</w:t>
      </w:r>
    </w:p>
    <w:p w:rsidR="0037703F" w:rsidRDefault="0037703F" w:rsidP="0037703F">
      <w:pPr>
        <w:spacing w:after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15, 2017</w:t>
      </w:r>
    </w:p>
    <w:p w:rsidR="0037703F" w:rsidRDefault="0037703F" w:rsidP="0037703F">
      <w:pPr>
        <w:spacing w:after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Mid-term Exams</w:t>
      </w:r>
      <w:r>
        <w:rPr>
          <w:rFonts w:ascii="Times New Roman" w:hAnsi="Times New Roman" w:cs="Times New Roman"/>
        </w:rPr>
        <w:tab/>
        <w:t>September 28-29, 2017</w:t>
      </w:r>
    </w:p>
    <w:p w:rsidR="0037703F" w:rsidRDefault="00806C66" w:rsidP="0037703F">
      <w:pPr>
        <w:spacing w:after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October 18, 2017</w:t>
      </w:r>
    </w:p>
    <w:p w:rsidR="00806C66" w:rsidRDefault="00806C66" w:rsidP="0037703F">
      <w:pPr>
        <w:spacing w:after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Quiz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October 27, 2017</w:t>
      </w:r>
    </w:p>
    <w:p w:rsidR="00806C66" w:rsidRDefault="00806C66" w:rsidP="0037703F">
      <w:pPr>
        <w:spacing w:after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10, 2017</w:t>
      </w:r>
    </w:p>
    <w:p w:rsidR="00806C66" w:rsidRDefault="00806C66" w:rsidP="0037703F">
      <w:pPr>
        <w:spacing w:after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 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28, 2017</w:t>
      </w:r>
    </w:p>
    <w:p w:rsidR="00806C66" w:rsidRDefault="00806C66" w:rsidP="0037703F">
      <w:pPr>
        <w:spacing w:after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Exams</w:t>
      </w:r>
      <w:r>
        <w:rPr>
          <w:rFonts w:ascii="Times New Roman" w:hAnsi="Times New Roman" w:cs="Times New Roman"/>
        </w:rPr>
        <w:tab/>
        <w:t>December 6-8, 2017</w:t>
      </w:r>
    </w:p>
    <w:p w:rsidR="00806C66" w:rsidRDefault="00806C66" w:rsidP="0037703F">
      <w:pPr>
        <w:spacing w:after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Exams</w:t>
      </w:r>
      <w:r>
        <w:rPr>
          <w:rFonts w:ascii="Times New Roman" w:hAnsi="Times New Roman" w:cs="Times New Roman"/>
        </w:rPr>
        <w:tab/>
        <w:t>December 14-15, 2017</w:t>
      </w:r>
    </w:p>
    <w:p w:rsidR="00806C66" w:rsidRDefault="00806C66" w:rsidP="00806C66">
      <w:pPr>
        <w:spacing w:after="0"/>
        <w:rPr>
          <w:rFonts w:ascii="Times New Roman" w:hAnsi="Times New Roman" w:cs="Times New Roman"/>
        </w:rPr>
      </w:pPr>
    </w:p>
    <w:p w:rsidR="00806C66" w:rsidRDefault="00806C66" w:rsidP="00806C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</w:p>
    <w:p w:rsidR="00806C66" w:rsidRDefault="00806C66" w:rsidP="00806C66">
      <w:pPr>
        <w:spacing w:after="0"/>
        <w:rPr>
          <w:rFonts w:ascii="Times New Roman" w:hAnsi="Times New Roman" w:cs="Times New Roman"/>
          <w:noProof/>
        </w:rPr>
      </w:pPr>
    </w:p>
    <w:p w:rsidR="00806C66" w:rsidRDefault="00806C66" w:rsidP="00806C66">
      <w:pPr>
        <w:spacing w:after="0"/>
        <w:rPr>
          <w:rFonts w:ascii="Times New Roman" w:hAnsi="Times New Roman" w:cs="Times New Roman"/>
          <w:noProof/>
        </w:rPr>
      </w:pPr>
    </w:p>
    <w:p w:rsidR="00806C66" w:rsidRDefault="00806C66" w:rsidP="00806C66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I, ____________________, hereby state that I have read over and understand all parts of the syllabus. I will obide by all rules and procedures provided by both the classroom and the school. Otherwise, I understand the consequences at hand.</w:t>
      </w:r>
      <w:r w:rsidR="00C4480C">
        <w:rPr>
          <w:rFonts w:ascii="Times New Roman" w:hAnsi="Times New Roman" w:cs="Times New Roman"/>
          <w:noProof/>
        </w:rPr>
        <w:t xml:space="preserve"> (PARENTS: I, ____________________, understand that if there is anything needed that I can, and will, contact the school or the teacher from one of the personal contacts supplied in this syllabus.)</w:t>
      </w:r>
    </w:p>
    <w:p w:rsidR="00806C66" w:rsidRDefault="00806C66" w:rsidP="00806C66">
      <w:pPr>
        <w:spacing w:after="0"/>
        <w:rPr>
          <w:rFonts w:ascii="Times New Roman" w:hAnsi="Times New Roman" w:cs="Times New Roman"/>
          <w:noProof/>
        </w:rPr>
      </w:pPr>
    </w:p>
    <w:p w:rsidR="00806C66" w:rsidRDefault="00806C66" w:rsidP="00806C66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</w:t>
      </w:r>
      <w:r>
        <w:rPr>
          <w:rFonts w:ascii="Times New Roman" w:hAnsi="Times New Roman" w:cs="Times New Roman"/>
          <w:noProof/>
        </w:rPr>
        <w:tab/>
        <w:t>__________</w:t>
      </w:r>
    </w:p>
    <w:p w:rsidR="00806C66" w:rsidRDefault="00806C66" w:rsidP="00806C66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Student Signature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Date</w:t>
      </w:r>
    </w:p>
    <w:p w:rsidR="00806C66" w:rsidRDefault="00806C66" w:rsidP="00806C66">
      <w:pPr>
        <w:spacing w:after="0"/>
        <w:rPr>
          <w:rFonts w:ascii="Times New Roman" w:hAnsi="Times New Roman" w:cs="Times New Roman"/>
          <w:noProof/>
        </w:rPr>
      </w:pPr>
    </w:p>
    <w:p w:rsidR="00806C66" w:rsidRDefault="00806C66" w:rsidP="00806C66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_____________________</w:t>
      </w:r>
      <w:r>
        <w:rPr>
          <w:rFonts w:ascii="Times New Roman" w:hAnsi="Times New Roman" w:cs="Times New Roman"/>
          <w:noProof/>
        </w:rPr>
        <w:tab/>
        <w:t>__________</w:t>
      </w:r>
    </w:p>
    <w:p w:rsidR="00806C66" w:rsidRDefault="00806C66" w:rsidP="00806C66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Parent Signature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Date</w:t>
      </w:r>
    </w:p>
    <w:p w:rsidR="00806C66" w:rsidRDefault="00806C66" w:rsidP="00806C66">
      <w:pPr>
        <w:spacing w:after="0"/>
        <w:rPr>
          <w:rFonts w:ascii="Times New Roman" w:hAnsi="Times New Roman" w:cs="Times New Roman"/>
          <w:noProof/>
        </w:rPr>
      </w:pPr>
    </w:p>
    <w:p w:rsidR="00C4480C" w:rsidRDefault="00C4480C" w:rsidP="00806C66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*NOTE: I, Ms. York, would like to take pictures of the students during class to post on my website to keep you updated on what is going on in class. If you are willing/unwilling to have pictures of your child posted on my website, please circle your answer accordingly below.  </w:t>
      </w:r>
    </w:p>
    <w:p w:rsidR="00C4480C" w:rsidRPr="0037703F" w:rsidRDefault="00C4480C" w:rsidP="00C4480C">
      <w:pPr>
        <w:spacing w:after="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YES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NO</w:t>
      </w:r>
    </w:p>
    <w:sectPr w:rsidR="00C4480C" w:rsidRPr="003770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DD8" w:rsidRDefault="00046DD8" w:rsidP="00046DD8">
      <w:pPr>
        <w:spacing w:after="0" w:line="240" w:lineRule="auto"/>
      </w:pPr>
      <w:r>
        <w:separator/>
      </w:r>
    </w:p>
  </w:endnote>
  <w:endnote w:type="continuationSeparator" w:id="0">
    <w:p w:rsidR="00046DD8" w:rsidRDefault="00046DD8" w:rsidP="0004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25" w:rsidRPr="009C2525" w:rsidRDefault="009C2525">
    <w:pPr>
      <w:pStyle w:val="Footer"/>
      <w:rPr>
        <w:rFonts w:ascii="Times New Roman" w:hAnsi="Times New Roman" w:cs="Times New Roman"/>
      </w:rPr>
    </w:pPr>
    <w:r>
      <w:tab/>
    </w:r>
    <w:r w:rsidRPr="009C2525">
      <w:rPr>
        <w:rFonts w:ascii="Times New Roman" w:hAnsi="Times New Roman" w:cs="Times New Roman"/>
      </w:rPr>
      <w:tab/>
      <w:t>This syllabus has been revised as of: August 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DD8" w:rsidRDefault="00046DD8" w:rsidP="00046DD8">
      <w:pPr>
        <w:spacing w:after="0" w:line="240" w:lineRule="auto"/>
      </w:pPr>
      <w:r>
        <w:separator/>
      </w:r>
    </w:p>
  </w:footnote>
  <w:footnote w:type="continuationSeparator" w:id="0">
    <w:p w:rsidR="00046DD8" w:rsidRDefault="00046DD8" w:rsidP="0004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318541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525" w:rsidRPr="009C2525" w:rsidRDefault="009C2525">
        <w:pPr>
          <w:pStyle w:val="Header"/>
          <w:jc w:val="right"/>
          <w:rPr>
            <w:rFonts w:ascii="Times New Roman" w:hAnsi="Times New Roman" w:cs="Times New Roman"/>
          </w:rPr>
        </w:pPr>
        <w:r w:rsidRPr="009C2525">
          <w:rPr>
            <w:rFonts w:ascii="Times New Roman" w:hAnsi="Times New Roman" w:cs="Times New Roman"/>
          </w:rPr>
          <w:fldChar w:fldCharType="begin"/>
        </w:r>
        <w:r w:rsidRPr="009C2525">
          <w:rPr>
            <w:rFonts w:ascii="Times New Roman" w:hAnsi="Times New Roman" w:cs="Times New Roman"/>
          </w:rPr>
          <w:instrText xml:space="preserve"> PAGE   \* MERGEFORMAT </w:instrText>
        </w:r>
        <w:r w:rsidRPr="009C252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C252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46DD8" w:rsidRPr="009C2525" w:rsidRDefault="00046DD8" w:rsidP="009C2525">
    <w:pPr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964F2"/>
    <w:multiLevelType w:val="hybridMultilevel"/>
    <w:tmpl w:val="F834861E"/>
    <w:lvl w:ilvl="0" w:tplc="7A40640E">
      <w:start w:val="2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FE117CF"/>
    <w:multiLevelType w:val="hybridMultilevel"/>
    <w:tmpl w:val="42D0845E"/>
    <w:lvl w:ilvl="0" w:tplc="82DCB8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6C1C4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775C6336"/>
    <w:multiLevelType w:val="hybridMultilevel"/>
    <w:tmpl w:val="869CAD62"/>
    <w:lvl w:ilvl="0" w:tplc="D97E6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443B0"/>
    <w:multiLevelType w:val="hybridMultilevel"/>
    <w:tmpl w:val="C61CD6CC"/>
    <w:lvl w:ilvl="0" w:tplc="A9D6EC4C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D8"/>
    <w:rsid w:val="00046DD8"/>
    <w:rsid w:val="001D0960"/>
    <w:rsid w:val="002B6814"/>
    <w:rsid w:val="0037703F"/>
    <w:rsid w:val="00542509"/>
    <w:rsid w:val="00615F52"/>
    <w:rsid w:val="00806C66"/>
    <w:rsid w:val="009A7665"/>
    <w:rsid w:val="009C2525"/>
    <w:rsid w:val="00C4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1746"/>
  <w15:chartTrackingRefBased/>
  <w15:docId w15:val="{718460A8-99B5-4B91-BA80-3EB279D5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15F52"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66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66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66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66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66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66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66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66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D8"/>
  </w:style>
  <w:style w:type="paragraph" w:styleId="Footer">
    <w:name w:val="footer"/>
    <w:basedOn w:val="Normal"/>
    <w:link w:val="FooterChar"/>
    <w:uiPriority w:val="99"/>
    <w:unhideWhenUsed/>
    <w:rsid w:val="0004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D8"/>
  </w:style>
  <w:style w:type="paragraph" w:styleId="Title">
    <w:name w:val="Title"/>
    <w:basedOn w:val="Normal"/>
    <w:next w:val="Normal"/>
    <w:link w:val="TitleChar"/>
    <w:uiPriority w:val="10"/>
    <w:qFormat/>
    <w:rsid w:val="00046D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6D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15F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F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15F52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6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6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6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6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6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6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9A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F7153141</Template>
  <TotalTime>69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Crockett County School District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Sydni York</dc:creator>
  <cp:keywords/>
  <dc:description/>
  <cp:lastModifiedBy>Sydni York</cp:lastModifiedBy>
  <cp:revision>2</cp:revision>
  <dcterms:created xsi:type="dcterms:W3CDTF">2017-08-01T19:57:00Z</dcterms:created>
  <dcterms:modified xsi:type="dcterms:W3CDTF">2017-08-01T21:10:00Z</dcterms:modified>
</cp:coreProperties>
</file>