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0BA7A" w14:textId="58C948E6" w:rsidR="00E4648A" w:rsidRDefault="000C559A">
      <w:r>
        <w:rPr>
          <w:noProof/>
        </w:rPr>
        <mc:AlternateContent>
          <mc:Choice Requires="wps">
            <w:drawing>
              <wp:anchor distT="0" distB="0" distL="114300" distR="114300" simplePos="0" relativeHeight="251658262" behindDoc="0" locked="0" layoutInCell="1" allowOverlap="1" wp14:anchorId="1A136B5B" wp14:editId="65C4327F">
                <wp:simplePos x="0" y="0"/>
                <wp:positionH relativeFrom="page">
                  <wp:posOffset>7348220</wp:posOffset>
                </wp:positionH>
                <wp:positionV relativeFrom="page">
                  <wp:posOffset>4757420</wp:posOffset>
                </wp:positionV>
                <wp:extent cx="2084705" cy="2374900"/>
                <wp:effectExtent l="0" t="0" r="0" b="12700"/>
                <wp:wrapThrough wrapText="bothSides">
                  <wp:wrapPolygon edited="0">
                    <wp:start x="0" y="0"/>
                    <wp:lineTo x="0" y="21484"/>
                    <wp:lineTo x="21317" y="21484"/>
                    <wp:lineTo x="21317"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374900"/>
                        </a:xfrm>
                        <a:prstGeom prst="rect">
                          <a:avLst/>
                        </a:prstGeom>
                        <a:solidFill>
                          <a:schemeClr val="accent1"/>
                        </a:solidFill>
                        <a:ln>
                          <a:noFill/>
                        </a:ln>
                        <a:extLst>
                          <a:ext uri="{FAA26D3D-D897-4be2-8F04-BA451C77F1D7}">
                            <ma14:placeholderFlag xmlns:ma14="http://schemas.microsoft.com/office/mac/drawingml/2011/main"/>
                          </a:ext>
                        </a:extLst>
                      </wps:spPr>
                      <wps:txbx>
                        <w:txbxContent>
                          <w:p w14:paraId="5A49D3E2" w14:textId="77777777" w:rsidR="003E016B" w:rsidRDefault="003E016B" w:rsidP="00E4648A">
                            <w:pPr>
                              <w:pStyle w:val="Heading3"/>
                              <w:rPr>
                                <w:color w:val="FFFFFF" w:themeColor="background1"/>
                              </w:rPr>
                            </w:pPr>
                            <w:bookmarkStart w:id="0" w:name="_GoBack"/>
                          </w:p>
                          <w:p w14:paraId="5D525DBE" w14:textId="1C7E3988" w:rsidR="003E016B" w:rsidRPr="004E294B" w:rsidRDefault="00C52760" w:rsidP="00E4648A">
                            <w:pPr>
                              <w:pStyle w:val="Heading3"/>
                              <w:rPr>
                                <w:color w:val="FFFFFF" w:themeColor="background1"/>
                              </w:rPr>
                            </w:pPr>
                            <w:r>
                              <w:rPr>
                                <w:color w:val="FFFFFF" w:themeColor="background1"/>
                              </w:rPr>
                              <w:t>Session 1</w:t>
                            </w:r>
                            <w:r w:rsidR="003E016B">
                              <w:rPr>
                                <w:color w:val="FFFFFF" w:themeColor="background1"/>
                              </w:rPr>
                              <w:t xml:space="preserve">: </w:t>
                            </w:r>
                            <w:r>
                              <w:rPr>
                                <w:color w:val="FFFFFF" w:themeColor="background1"/>
                              </w:rPr>
                              <w:t>June 8</w:t>
                            </w:r>
                            <w:r w:rsidRPr="00C52760">
                              <w:rPr>
                                <w:color w:val="FFFFFF" w:themeColor="background1"/>
                                <w:vertAlign w:val="superscript"/>
                              </w:rPr>
                              <w:t>th</w:t>
                            </w:r>
                            <w:r>
                              <w:rPr>
                                <w:color w:val="FFFFFF" w:themeColor="background1"/>
                              </w:rPr>
                              <w:t xml:space="preserve"> &amp; 9</w:t>
                            </w:r>
                            <w:r w:rsidRPr="00C52760">
                              <w:rPr>
                                <w:color w:val="FFFFFF" w:themeColor="background1"/>
                                <w:vertAlign w:val="superscript"/>
                              </w:rPr>
                              <w:t>th</w:t>
                            </w:r>
                          </w:p>
                          <w:p w14:paraId="3BE3174B" w14:textId="27B74111" w:rsidR="003E016B" w:rsidRPr="004E294B" w:rsidRDefault="00963BCF" w:rsidP="00E4648A">
                            <w:pPr>
                              <w:pStyle w:val="Heading3"/>
                              <w:rPr>
                                <w:color w:val="FFFFFF" w:themeColor="background1"/>
                              </w:rPr>
                            </w:pPr>
                            <w:r>
                              <w:rPr>
                                <w:color w:val="FFFFFF" w:themeColor="background1"/>
                              </w:rPr>
                              <w:t>8:3</w:t>
                            </w:r>
                            <w:r w:rsidR="00C52760">
                              <w:rPr>
                                <w:color w:val="FFFFFF" w:themeColor="background1"/>
                              </w:rPr>
                              <w:t>0 am – 11:0</w:t>
                            </w:r>
                            <w:r w:rsidR="003E016B" w:rsidRPr="004E294B">
                              <w:rPr>
                                <w:color w:val="FFFFFF" w:themeColor="background1"/>
                              </w:rPr>
                              <w:t>0 am</w:t>
                            </w:r>
                          </w:p>
                          <w:p w14:paraId="120166D9" w14:textId="52E41A69" w:rsidR="003E016B" w:rsidRDefault="003E016B" w:rsidP="00E4648A">
                            <w:pPr>
                              <w:pStyle w:val="Heading3"/>
                              <w:rPr>
                                <w:color w:val="FFFFFF" w:themeColor="background1"/>
                              </w:rPr>
                            </w:pPr>
                            <w:r w:rsidRPr="004E294B">
                              <w:rPr>
                                <w:color w:val="FFFFFF" w:themeColor="background1"/>
                              </w:rPr>
                              <w:t xml:space="preserve">Entering grades </w:t>
                            </w:r>
                            <w:r>
                              <w:rPr>
                                <w:color w:val="FFFFFF" w:themeColor="background1"/>
                              </w:rPr>
                              <w:t>3</w:t>
                            </w:r>
                            <w:r w:rsidRPr="003E016B">
                              <w:rPr>
                                <w:color w:val="FFFFFF" w:themeColor="background1"/>
                                <w:vertAlign w:val="superscript"/>
                              </w:rPr>
                              <w:t>rd</w:t>
                            </w:r>
                            <w:r>
                              <w:rPr>
                                <w:color w:val="FFFFFF" w:themeColor="background1"/>
                              </w:rPr>
                              <w:t xml:space="preserve"> -5</w:t>
                            </w:r>
                            <w:r w:rsidRPr="003E016B">
                              <w:rPr>
                                <w:color w:val="FFFFFF" w:themeColor="background1"/>
                                <w:vertAlign w:val="superscript"/>
                              </w:rPr>
                              <w:t>th</w:t>
                            </w:r>
                            <w:r>
                              <w:rPr>
                                <w:color w:val="FFFFFF" w:themeColor="background1"/>
                              </w:rPr>
                              <w:t xml:space="preserve"> ONLY</w:t>
                            </w:r>
                          </w:p>
                          <w:p w14:paraId="3E741F1A" w14:textId="77777777" w:rsidR="003E016B" w:rsidRDefault="003E016B" w:rsidP="00E4648A">
                            <w:pPr>
                              <w:pStyle w:val="Heading3"/>
                              <w:rPr>
                                <w:color w:val="FFFFFF" w:themeColor="background1"/>
                              </w:rPr>
                            </w:pPr>
                          </w:p>
                          <w:p w14:paraId="07DA043C" w14:textId="761E2BFA" w:rsidR="003E016B" w:rsidRDefault="00C52760" w:rsidP="00E4648A">
                            <w:pPr>
                              <w:pStyle w:val="Heading3"/>
                              <w:rPr>
                                <w:color w:val="FFFFFF" w:themeColor="background1"/>
                              </w:rPr>
                            </w:pPr>
                            <w:r>
                              <w:rPr>
                                <w:color w:val="FFFFFF" w:themeColor="background1"/>
                              </w:rPr>
                              <w:t>Session 2: June 10</w:t>
                            </w:r>
                            <w:r w:rsidRPr="00C52760">
                              <w:rPr>
                                <w:color w:val="FFFFFF" w:themeColor="background1"/>
                                <w:vertAlign w:val="superscript"/>
                              </w:rPr>
                              <w:t>th</w:t>
                            </w:r>
                            <w:r>
                              <w:rPr>
                                <w:color w:val="FFFFFF" w:themeColor="background1"/>
                              </w:rPr>
                              <w:t xml:space="preserve"> &amp; 11</w:t>
                            </w:r>
                            <w:r w:rsidRPr="00C52760">
                              <w:rPr>
                                <w:color w:val="FFFFFF" w:themeColor="background1"/>
                                <w:vertAlign w:val="superscript"/>
                              </w:rPr>
                              <w:t>th</w:t>
                            </w:r>
                          </w:p>
                          <w:p w14:paraId="2CDE7A3B" w14:textId="2CD199DE" w:rsidR="003E016B" w:rsidRDefault="00963BCF" w:rsidP="00E4648A">
                            <w:pPr>
                              <w:pStyle w:val="Heading3"/>
                              <w:rPr>
                                <w:color w:val="FFFFFF" w:themeColor="background1"/>
                              </w:rPr>
                            </w:pPr>
                            <w:r>
                              <w:rPr>
                                <w:color w:val="FFFFFF" w:themeColor="background1"/>
                              </w:rPr>
                              <w:t>8:3</w:t>
                            </w:r>
                            <w:r w:rsidR="00C52760">
                              <w:rPr>
                                <w:color w:val="FFFFFF" w:themeColor="background1"/>
                              </w:rPr>
                              <w:t>0 am – 11:0</w:t>
                            </w:r>
                            <w:r w:rsidR="003E016B">
                              <w:rPr>
                                <w:color w:val="FFFFFF" w:themeColor="background1"/>
                              </w:rPr>
                              <w:t>0 am</w:t>
                            </w:r>
                          </w:p>
                          <w:p w14:paraId="32FB5661" w14:textId="08AA8566" w:rsidR="003E016B" w:rsidRPr="004E294B" w:rsidRDefault="003E016B" w:rsidP="00E4648A">
                            <w:pPr>
                              <w:pStyle w:val="Heading3"/>
                              <w:rPr>
                                <w:color w:val="FFFFFF" w:themeColor="background1"/>
                              </w:rPr>
                            </w:pPr>
                            <w:r>
                              <w:rPr>
                                <w:color w:val="FFFFFF" w:themeColor="background1"/>
                              </w:rPr>
                              <w:t>Entering grades 6</w:t>
                            </w:r>
                            <w:r w:rsidRPr="003E016B">
                              <w:rPr>
                                <w:color w:val="FFFFFF" w:themeColor="background1"/>
                                <w:vertAlign w:val="superscript"/>
                              </w:rPr>
                              <w:t>th</w:t>
                            </w:r>
                            <w:r>
                              <w:rPr>
                                <w:color w:val="FFFFFF" w:themeColor="background1"/>
                              </w:rPr>
                              <w:t xml:space="preserve"> – 8</w:t>
                            </w:r>
                            <w:r w:rsidRPr="003E016B">
                              <w:rPr>
                                <w:color w:val="FFFFFF" w:themeColor="background1"/>
                                <w:vertAlign w:val="superscript"/>
                              </w:rPr>
                              <w:t>th</w:t>
                            </w:r>
                            <w:r>
                              <w:rPr>
                                <w:color w:val="FFFFFF" w:themeColor="background1"/>
                              </w:rPr>
                              <w:t xml:space="preserve"> ONLY</w:t>
                            </w:r>
                          </w:p>
                          <w:bookmarkEnd w:id="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026" type="#_x0000_t202" style="position:absolute;margin-left:578.6pt;margin-top:374.6pt;width:164.15pt;height:187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" fillcolor="#ff7f01 [3204]" stroked="f">
                <v:textbox inset=",0,,0">
                  <w:txbxContent>
                    <w:p w14:paraId="5A49D3E2" w14:textId="77777777" w:rsidR="003E016B" w:rsidRDefault="003E016B" w:rsidP="00E4648A">
                      <w:pPr>
                        <w:pStyle w:val="Heading3"/>
                        <w:rPr>
                          <w:color w:val="FFFFFF" w:themeColor="background1"/>
                        </w:rPr>
                      </w:pPr>
                      <w:bookmarkStart w:id="1" w:name="_GoBack"/>
                    </w:p>
                    <w:p w14:paraId="5D525DBE" w14:textId="1C7E3988" w:rsidR="003E016B" w:rsidRPr="004E294B" w:rsidRDefault="00C52760" w:rsidP="00E4648A">
                      <w:pPr>
                        <w:pStyle w:val="Heading3"/>
                        <w:rPr>
                          <w:color w:val="FFFFFF" w:themeColor="background1"/>
                        </w:rPr>
                      </w:pPr>
                      <w:r>
                        <w:rPr>
                          <w:color w:val="FFFFFF" w:themeColor="background1"/>
                        </w:rPr>
                        <w:t>Session 1</w:t>
                      </w:r>
                      <w:r w:rsidR="003E016B">
                        <w:rPr>
                          <w:color w:val="FFFFFF" w:themeColor="background1"/>
                        </w:rPr>
                        <w:t xml:space="preserve">: </w:t>
                      </w:r>
                      <w:r>
                        <w:rPr>
                          <w:color w:val="FFFFFF" w:themeColor="background1"/>
                        </w:rPr>
                        <w:t>June 8</w:t>
                      </w:r>
                      <w:r w:rsidRPr="00C52760">
                        <w:rPr>
                          <w:color w:val="FFFFFF" w:themeColor="background1"/>
                          <w:vertAlign w:val="superscript"/>
                        </w:rPr>
                        <w:t>th</w:t>
                      </w:r>
                      <w:r>
                        <w:rPr>
                          <w:color w:val="FFFFFF" w:themeColor="background1"/>
                        </w:rPr>
                        <w:t xml:space="preserve"> &amp; 9</w:t>
                      </w:r>
                      <w:r w:rsidRPr="00C52760">
                        <w:rPr>
                          <w:color w:val="FFFFFF" w:themeColor="background1"/>
                          <w:vertAlign w:val="superscript"/>
                        </w:rPr>
                        <w:t>th</w:t>
                      </w:r>
                    </w:p>
                    <w:p w14:paraId="3BE3174B" w14:textId="27B74111" w:rsidR="003E016B" w:rsidRPr="004E294B" w:rsidRDefault="00963BCF" w:rsidP="00E4648A">
                      <w:pPr>
                        <w:pStyle w:val="Heading3"/>
                        <w:rPr>
                          <w:color w:val="FFFFFF" w:themeColor="background1"/>
                        </w:rPr>
                      </w:pPr>
                      <w:r>
                        <w:rPr>
                          <w:color w:val="FFFFFF" w:themeColor="background1"/>
                        </w:rPr>
                        <w:t>8:3</w:t>
                      </w:r>
                      <w:r w:rsidR="00C52760">
                        <w:rPr>
                          <w:color w:val="FFFFFF" w:themeColor="background1"/>
                        </w:rPr>
                        <w:t>0 am – 11:0</w:t>
                      </w:r>
                      <w:r w:rsidR="003E016B" w:rsidRPr="004E294B">
                        <w:rPr>
                          <w:color w:val="FFFFFF" w:themeColor="background1"/>
                        </w:rPr>
                        <w:t>0 am</w:t>
                      </w:r>
                    </w:p>
                    <w:p w14:paraId="120166D9" w14:textId="52E41A69" w:rsidR="003E016B" w:rsidRDefault="003E016B" w:rsidP="00E4648A">
                      <w:pPr>
                        <w:pStyle w:val="Heading3"/>
                        <w:rPr>
                          <w:color w:val="FFFFFF" w:themeColor="background1"/>
                        </w:rPr>
                      </w:pPr>
                      <w:r w:rsidRPr="004E294B">
                        <w:rPr>
                          <w:color w:val="FFFFFF" w:themeColor="background1"/>
                        </w:rPr>
                        <w:t xml:space="preserve">Entering grades </w:t>
                      </w:r>
                      <w:r>
                        <w:rPr>
                          <w:color w:val="FFFFFF" w:themeColor="background1"/>
                        </w:rPr>
                        <w:t>3</w:t>
                      </w:r>
                      <w:r w:rsidRPr="003E016B">
                        <w:rPr>
                          <w:color w:val="FFFFFF" w:themeColor="background1"/>
                          <w:vertAlign w:val="superscript"/>
                        </w:rPr>
                        <w:t>rd</w:t>
                      </w:r>
                      <w:r>
                        <w:rPr>
                          <w:color w:val="FFFFFF" w:themeColor="background1"/>
                        </w:rPr>
                        <w:t xml:space="preserve"> -5</w:t>
                      </w:r>
                      <w:r w:rsidRPr="003E016B">
                        <w:rPr>
                          <w:color w:val="FFFFFF" w:themeColor="background1"/>
                          <w:vertAlign w:val="superscript"/>
                        </w:rPr>
                        <w:t>th</w:t>
                      </w:r>
                      <w:r>
                        <w:rPr>
                          <w:color w:val="FFFFFF" w:themeColor="background1"/>
                        </w:rPr>
                        <w:t xml:space="preserve"> ONLY</w:t>
                      </w:r>
                    </w:p>
                    <w:p w14:paraId="3E741F1A" w14:textId="77777777" w:rsidR="003E016B" w:rsidRDefault="003E016B" w:rsidP="00E4648A">
                      <w:pPr>
                        <w:pStyle w:val="Heading3"/>
                        <w:rPr>
                          <w:color w:val="FFFFFF" w:themeColor="background1"/>
                        </w:rPr>
                      </w:pPr>
                    </w:p>
                    <w:p w14:paraId="07DA043C" w14:textId="761E2BFA" w:rsidR="003E016B" w:rsidRDefault="00C52760" w:rsidP="00E4648A">
                      <w:pPr>
                        <w:pStyle w:val="Heading3"/>
                        <w:rPr>
                          <w:color w:val="FFFFFF" w:themeColor="background1"/>
                        </w:rPr>
                      </w:pPr>
                      <w:r>
                        <w:rPr>
                          <w:color w:val="FFFFFF" w:themeColor="background1"/>
                        </w:rPr>
                        <w:t>Session 2: June 10</w:t>
                      </w:r>
                      <w:r w:rsidRPr="00C52760">
                        <w:rPr>
                          <w:color w:val="FFFFFF" w:themeColor="background1"/>
                          <w:vertAlign w:val="superscript"/>
                        </w:rPr>
                        <w:t>th</w:t>
                      </w:r>
                      <w:r>
                        <w:rPr>
                          <w:color w:val="FFFFFF" w:themeColor="background1"/>
                        </w:rPr>
                        <w:t xml:space="preserve"> &amp; 11</w:t>
                      </w:r>
                      <w:r w:rsidRPr="00C52760">
                        <w:rPr>
                          <w:color w:val="FFFFFF" w:themeColor="background1"/>
                          <w:vertAlign w:val="superscript"/>
                        </w:rPr>
                        <w:t>th</w:t>
                      </w:r>
                    </w:p>
                    <w:p w14:paraId="2CDE7A3B" w14:textId="2CD199DE" w:rsidR="003E016B" w:rsidRDefault="00963BCF" w:rsidP="00E4648A">
                      <w:pPr>
                        <w:pStyle w:val="Heading3"/>
                        <w:rPr>
                          <w:color w:val="FFFFFF" w:themeColor="background1"/>
                        </w:rPr>
                      </w:pPr>
                      <w:r>
                        <w:rPr>
                          <w:color w:val="FFFFFF" w:themeColor="background1"/>
                        </w:rPr>
                        <w:t>8:3</w:t>
                      </w:r>
                      <w:r w:rsidR="00C52760">
                        <w:rPr>
                          <w:color w:val="FFFFFF" w:themeColor="background1"/>
                        </w:rPr>
                        <w:t>0 am – 11:0</w:t>
                      </w:r>
                      <w:r w:rsidR="003E016B">
                        <w:rPr>
                          <w:color w:val="FFFFFF" w:themeColor="background1"/>
                        </w:rPr>
                        <w:t>0 am</w:t>
                      </w:r>
                    </w:p>
                    <w:p w14:paraId="32FB5661" w14:textId="08AA8566" w:rsidR="003E016B" w:rsidRPr="004E294B" w:rsidRDefault="003E016B" w:rsidP="00E4648A">
                      <w:pPr>
                        <w:pStyle w:val="Heading3"/>
                        <w:rPr>
                          <w:color w:val="FFFFFF" w:themeColor="background1"/>
                        </w:rPr>
                      </w:pPr>
                      <w:r>
                        <w:rPr>
                          <w:color w:val="FFFFFF" w:themeColor="background1"/>
                        </w:rPr>
                        <w:t>Entering grades 6</w:t>
                      </w:r>
                      <w:r w:rsidRPr="003E016B">
                        <w:rPr>
                          <w:color w:val="FFFFFF" w:themeColor="background1"/>
                          <w:vertAlign w:val="superscript"/>
                        </w:rPr>
                        <w:t>th</w:t>
                      </w:r>
                      <w:r>
                        <w:rPr>
                          <w:color w:val="FFFFFF" w:themeColor="background1"/>
                        </w:rPr>
                        <w:t xml:space="preserve"> – 8</w:t>
                      </w:r>
                      <w:r w:rsidRPr="003E016B">
                        <w:rPr>
                          <w:color w:val="FFFFFF" w:themeColor="background1"/>
                          <w:vertAlign w:val="superscript"/>
                        </w:rPr>
                        <w:t>th</w:t>
                      </w:r>
                      <w:r>
                        <w:rPr>
                          <w:color w:val="FFFFFF" w:themeColor="background1"/>
                        </w:rPr>
                        <w:t xml:space="preserve"> ONLY</w:t>
                      </w:r>
                    </w:p>
                    <w:bookmarkEnd w:id="1"/>
                  </w:txbxContent>
                </v:textbox>
                <w10:wrap type="through" anchorx="page" anchory="page"/>
              </v:shape>
            </w:pict>
          </mc:Fallback>
        </mc:AlternateContent>
      </w:r>
      <w:r>
        <w:rPr>
          <w:noProof/>
        </w:rPr>
        <mc:AlternateContent>
          <mc:Choice Requires="wps">
            <w:drawing>
              <wp:anchor distT="0" distB="0" distL="114300" distR="114300" simplePos="0" relativeHeight="251658264" behindDoc="0" locked="0" layoutInCell="1" allowOverlap="1" wp14:anchorId="71B96A5F" wp14:editId="31AB139C">
                <wp:simplePos x="0" y="0"/>
                <wp:positionH relativeFrom="page">
                  <wp:posOffset>3997960</wp:posOffset>
                </wp:positionH>
                <wp:positionV relativeFrom="page">
                  <wp:posOffset>5861050</wp:posOffset>
                </wp:positionV>
                <wp:extent cx="2066290" cy="1271270"/>
                <wp:effectExtent l="0" t="0" r="0" b="24130"/>
                <wp:wrapThrough wrapText="bothSides">
                  <wp:wrapPolygon edited="0">
                    <wp:start x="266" y="0"/>
                    <wp:lineTo x="266" y="21578"/>
                    <wp:lineTo x="20976" y="21578"/>
                    <wp:lineTo x="20976" y="0"/>
                    <wp:lineTo x="266" y="0"/>
                  </wp:wrapPolygon>
                </wp:wrapThrough>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27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E8350" w14:textId="45453C49" w:rsidR="000B3B6D" w:rsidRDefault="000B3B6D" w:rsidP="000B3B6D">
                            <w:pPr>
                              <w:pStyle w:val="ContactDetails"/>
                              <w:rPr>
                                <w:color w:val="auto"/>
                                <w:sz w:val="22"/>
                                <w:szCs w:val="22"/>
                              </w:rPr>
                            </w:pPr>
                            <w:r>
                              <w:rPr>
                                <w:color w:val="auto"/>
                                <w:sz w:val="22"/>
                                <w:szCs w:val="22"/>
                              </w:rPr>
                              <w:t xml:space="preserve">Attn: </w:t>
                            </w:r>
                            <w:r w:rsidR="00C52760">
                              <w:rPr>
                                <w:color w:val="auto"/>
                                <w:sz w:val="22"/>
                                <w:szCs w:val="22"/>
                              </w:rPr>
                              <w:t>Rob</w:t>
                            </w:r>
                            <w:r>
                              <w:rPr>
                                <w:color w:val="auto"/>
                                <w:sz w:val="22"/>
                                <w:szCs w:val="22"/>
                              </w:rPr>
                              <w:t xml:space="preserve"> Phillips</w:t>
                            </w:r>
                          </w:p>
                          <w:p w14:paraId="4D894739" w14:textId="27003C4D" w:rsidR="003E016B" w:rsidRPr="00413742" w:rsidRDefault="003E016B" w:rsidP="000B3B6D">
                            <w:pPr>
                              <w:pStyle w:val="ContactDetails"/>
                              <w:rPr>
                                <w:color w:val="auto"/>
                                <w:sz w:val="22"/>
                                <w:szCs w:val="22"/>
                              </w:rPr>
                            </w:pPr>
                            <w:r w:rsidRPr="00413742">
                              <w:rPr>
                                <w:color w:val="auto"/>
                                <w:sz w:val="22"/>
                                <w:szCs w:val="22"/>
                              </w:rPr>
                              <w:t>1000 West Main Street</w:t>
                            </w:r>
                            <w:r w:rsidRPr="00413742">
                              <w:rPr>
                                <w:color w:val="auto"/>
                                <w:sz w:val="22"/>
                                <w:szCs w:val="22"/>
                              </w:rPr>
                              <w:br/>
                              <w:t>Newbern, TN, 38059</w:t>
                            </w:r>
                          </w:p>
                          <w:p w14:paraId="267E28E1" w14:textId="77777777" w:rsidR="003E016B" w:rsidRPr="00413742" w:rsidRDefault="003E016B" w:rsidP="00E4648A">
                            <w:pPr>
                              <w:pStyle w:val="ContactDetails"/>
                              <w:rPr>
                                <w:color w:val="auto"/>
                                <w:sz w:val="22"/>
                                <w:szCs w:val="22"/>
                              </w:rPr>
                            </w:pPr>
                            <w:proofErr w:type="gramStart"/>
                            <w:r w:rsidRPr="00413742">
                              <w:rPr>
                                <w:color w:val="auto"/>
                                <w:sz w:val="22"/>
                                <w:szCs w:val="22"/>
                              </w:rPr>
                              <w:t>dchs.dyercs.net</w:t>
                            </w:r>
                            <w:proofErr w:type="gram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314.8pt;margin-top:461.5pt;width:162.7pt;height:100.1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" filled="f" stroked="f">
                <v:textbox inset=",0,,0">
                  <w:txbxContent>
                    <w:p w14:paraId="08FE8350" w14:textId="45453C49" w:rsidR="000B3B6D" w:rsidRDefault="000B3B6D" w:rsidP="000B3B6D">
                      <w:pPr>
                        <w:pStyle w:val="ContactDetails"/>
                        <w:rPr>
                          <w:color w:val="auto"/>
                          <w:sz w:val="22"/>
                          <w:szCs w:val="22"/>
                        </w:rPr>
                      </w:pPr>
                      <w:r>
                        <w:rPr>
                          <w:color w:val="auto"/>
                          <w:sz w:val="22"/>
                          <w:szCs w:val="22"/>
                        </w:rPr>
                        <w:t xml:space="preserve">Attn: </w:t>
                      </w:r>
                      <w:r w:rsidR="00C52760">
                        <w:rPr>
                          <w:color w:val="auto"/>
                          <w:sz w:val="22"/>
                          <w:szCs w:val="22"/>
                        </w:rPr>
                        <w:t>Rob</w:t>
                      </w:r>
                      <w:r>
                        <w:rPr>
                          <w:color w:val="auto"/>
                          <w:sz w:val="22"/>
                          <w:szCs w:val="22"/>
                        </w:rPr>
                        <w:t xml:space="preserve"> Phillips</w:t>
                      </w:r>
                    </w:p>
                    <w:p w14:paraId="4D894739" w14:textId="27003C4D" w:rsidR="003E016B" w:rsidRPr="00413742" w:rsidRDefault="003E016B" w:rsidP="000B3B6D">
                      <w:pPr>
                        <w:pStyle w:val="ContactDetails"/>
                        <w:rPr>
                          <w:color w:val="auto"/>
                          <w:sz w:val="22"/>
                          <w:szCs w:val="22"/>
                        </w:rPr>
                      </w:pPr>
                      <w:r w:rsidRPr="00413742">
                        <w:rPr>
                          <w:color w:val="auto"/>
                          <w:sz w:val="22"/>
                          <w:szCs w:val="22"/>
                        </w:rPr>
                        <w:t>1000 West Main Street</w:t>
                      </w:r>
                      <w:r w:rsidRPr="00413742">
                        <w:rPr>
                          <w:color w:val="auto"/>
                          <w:sz w:val="22"/>
                          <w:szCs w:val="22"/>
                        </w:rPr>
                        <w:br/>
                        <w:t>Newbern, TN, 38059</w:t>
                      </w:r>
                    </w:p>
                    <w:p w14:paraId="267E28E1" w14:textId="77777777" w:rsidR="003E016B" w:rsidRPr="00413742" w:rsidRDefault="003E016B" w:rsidP="00E4648A">
                      <w:pPr>
                        <w:pStyle w:val="ContactDetails"/>
                        <w:rPr>
                          <w:color w:val="auto"/>
                          <w:sz w:val="22"/>
                          <w:szCs w:val="22"/>
                        </w:rPr>
                      </w:pPr>
                      <w:proofErr w:type="gramStart"/>
                      <w:r w:rsidRPr="00413742">
                        <w:rPr>
                          <w:color w:val="auto"/>
                          <w:sz w:val="22"/>
                          <w:szCs w:val="22"/>
                        </w:rPr>
                        <w:t>dchs.dyercs.net</w:t>
                      </w:r>
                      <w:proofErr w:type="gramEnd"/>
                    </w:p>
                  </w:txbxContent>
                </v:textbox>
                <w10:wrap type="through" anchorx="page" anchory="page"/>
              </v:shape>
            </w:pict>
          </mc:Fallback>
        </mc:AlternateContent>
      </w:r>
      <w:r w:rsidR="00C52760">
        <w:rPr>
          <w:noProof/>
        </w:rPr>
        <mc:AlternateContent>
          <mc:Choice Requires="wps">
            <w:drawing>
              <wp:anchor distT="0" distB="0" distL="114300" distR="114300" simplePos="0" relativeHeight="251658263" behindDoc="0" locked="0" layoutInCell="1" allowOverlap="1" wp14:anchorId="3FBD6767" wp14:editId="1A7E0C61">
                <wp:simplePos x="0" y="0"/>
                <wp:positionH relativeFrom="page">
                  <wp:posOffset>3997960</wp:posOffset>
                </wp:positionH>
                <wp:positionV relativeFrom="page">
                  <wp:posOffset>5648325</wp:posOffset>
                </wp:positionV>
                <wp:extent cx="2066290" cy="180975"/>
                <wp:effectExtent l="0" t="0" r="0" b="22225"/>
                <wp:wrapThrough wrapText="bothSides">
                  <wp:wrapPolygon edited="0">
                    <wp:start x="266" y="0"/>
                    <wp:lineTo x="266" y="21221"/>
                    <wp:lineTo x="20976" y="21221"/>
                    <wp:lineTo x="20976" y="0"/>
                    <wp:lineTo x="266" y="0"/>
                  </wp:wrapPolygon>
                </wp:wrapThrough>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6FB6D88" w14:textId="77777777" w:rsidR="003E016B" w:rsidRPr="00413742" w:rsidRDefault="003E016B" w:rsidP="00E4648A">
                            <w:pPr>
                              <w:pStyle w:val="Organization"/>
                              <w:rPr>
                                <w:color w:val="auto"/>
                                <w:sz w:val="24"/>
                              </w:rPr>
                            </w:pPr>
                            <w:r w:rsidRPr="00413742">
                              <w:rPr>
                                <w:color w:val="auto"/>
                                <w:sz w:val="24"/>
                              </w:rPr>
                              <w:t>Dyer County High School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314.8pt;margin-top:444.75pt;width:162.7pt;height:14.2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" filled="f" stroked="f">
                <v:textbox inset=",0,,0">
                  <w:txbxContent>
                    <w:p w14:paraId="16FB6D88" w14:textId="77777777" w:rsidR="003E016B" w:rsidRPr="00413742" w:rsidRDefault="003E016B" w:rsidP="00E4648A">
                      <w:pPr>
                        <w:pStyle w:val="Organization"/>
                        <w:rPr>
                          <w:color w:val="auto"/>
                          <w:sz w:val="24"/>
                        </w:rPr>
                      </w:pPr>
                      <w:r w:rsidRPr="00413742">
                        <w:rPr>
                          <w:color w:val="auto"/>
                          <w:sz w:val="24"/>
                        </w:rPr>
                        <w:t>Dyer County High School</w:t>
                      </w:r>
                    </w:p>
                  </w:txbxContent>
                </v:textbox>
                <w10:wrap type="through" anchorx="page" anchory="page"/>
              </v:shape>
            </w:pict>
          </mc:Fallback>
        </mc:AlternateContent>
      </w:r>
      <w:r w:rsidR="00C52760">
        <w:rPr>
          <w:noProof/>
        </w:rPr>
        <mc:AlternateContent>
          <mc:Choice Requires="wps">
            <w:drawing>
              <wp:anchor distT="0" distB="0" distL="114300" distR="114300" simplePos="0" relativeHeight="251658257" behindDoc="0" locked="0" layoutInCell="1" allowOverlap="1" wp14:anchorId="72BEBAFA" wp14:editId="487A095F">
                <wp:simplePos x="0" y="0"/>
                <wp:positionH relativeFrom="page">
                  <wp:posOffset>640080</wp:posOffset>
                </wp:positionH>
                <wp:positionV relativeFrom="page">
                  <wp:posOffset>1346200</wp:posOffset>
                </wp:positionV>
                <wp:extent cx="2070100" cy="5645150"/>
                <wp:effectExtent l="0" t="0" r="0" b="19050"/>
                <wp:wrapThrough wrapText="bothSides">
                  <wp:wrapPolygon edited="0">
                    <wp:start x="265" y="0"/>
                    <wp:lineTo x="265" y="21576"/>
                    <wp:lineTo x="20937" y="21576"/>
                    <wp:lineTo x="20937" y="0"/>
                    <wp:lineTo x="265" y="0"/>
                  </wp:wrapPolygon>
                </wp:wrapThrough>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564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F44598C" w14:textId="77777777" w:rsidR="003E016B" w:rsidRPr="00EA57DD" w:rsidRDefault="003E016B" w:rsidP="00413742">
                            <w:pPr>
                              <w:pStyle w:val="BodyText2"/>
                              <w:jc w:val="left"/>
                              <w:rPr>
                                <w:b/>
                                <w:u w:val="single"/>
                              </w:rPr>
                            </w:pPr>
                            <w:r w:rsidRPr="00EA57DD">
                              <w:rPr>
                                <w:b/>
                                <w:u w:val="single"/>
                              </w:rPr>
                              <w:t>Where will camp take place?</w:t>
                            </w:r>
                          </w:p>
                          <w:p w14:paraId="3C2C13AC" w14:textId="0EAD8012" w:rsidR="003E016B" w:rsidRDefault="003E016B" w:rsidP="00EA57DD">
                            <w:pPr>
                              <w:pStyle w:val="BodyText2"/>
                              <w:jc w:val="left"/>
                            </w:pPr>
                            <w:r>
                              <w:t>Everything will take place at Choctaw Stadium near the rear of the school. Sign-in and sign-out will be in the breezeway of the stadium every day starting at 8:30.</w:t>
                            </w:r>
                            <w:r w:rsidR="000B3B6D">
                              <w:t xml:space="preserve"> Sign-out will begin at 11:00</w:t>
                            </w:r>
                            <w:r>
                              <w:t xml:space="preserve"> In case of rain, we will move to the main entrance of the school.</w:t>
                            </w:r>
                          </w:p>
                          <w:p w14:paraId="01FB6FBA" w14:textId="77777777" w:rsidR="003E016B" w:rsidRDefault="003E016B" w:rsidP="00EA57DD">
                            <w:pPr>
                              <w:pStyle w:val="BodyText2"/>
                              <w:jc w:val="left"/>
                            </w:pPr>
                          </w:p>
                          <w:p w14:paraId="25F9D590" w14:textId="77777777" w:rsidR="003E016B" w:rsidRPr="00EA57DD" w:rsidRDefault="003E016B" w:rsidP="00EA57DD">
                            <w:pPr>
                              <w:pStyle w:val="BodyText2"/>
                              <w:jc w:val="left"/>
                              <w:rPr>
                                <w:b/>
                                <w:u w:val="single"/>
                              </w:rPr>
                            </w:pPr>
                            <w:r w:rsidRPr="00EA57DD">
                              <w:rPr>
                                <w:b/>
                                <w:u w:val="single"/>
                              </w:rPr>
                              <w:t>What should my child wear?</w:t>
                            </w:r>
                          </w:p>
                          <w:p w14:paraId="7C82C87B" w14:textId="7534FF94" w:rsidR="003E016B" w:rsidRDefault="003E016B" w:rsidP="00EA57DD">
                            <w:pPr>
                              <w:pStyle w:val="BodyText2"/>
                              <w:jc w:val="left"/>
                            </w:pPr>
                            <w:r>
                              <w:t>Please come wearing shorts, a T-shirt, and tennis shoes. Bring cleats in hand in case they need to change to go indoors or outdoors due to weather.</w:t>
                            </w:r>
                          </w:p>
                          <w:p w14:paraId="40521F5A" w14:textId="77777777" w:rsidR="003E016B" w:rsidRDefault="003E016B" w:rsidP="00EA57DD">
                            <w:pPr>
                              <w:pStyle w:val="BodyText2"/>
                              <w:jc w:val="left"/>
                            </w:pPr>
                          </w:p>
                          <w:p w14:paraId="2989A586" w14:textId="77777777" w:rsidR="003E016B" w:rsidRPr="00EA57DD" w:rsidRDefault="003E016B" w:rsidP="00EA57DD">
                            <w:pPr>
                              <w:pStyle w:val="BodyText2"/>
                              <w:jc w:val="left"/>
                              <w:rPr>
                                <w:b/>
                                <w:u w:val="single"/>
                              </w:rPr>
                            </w:pPr>
                            <w:r w:rsidRPr="00EA57DD">
                              <w:rPr>
                                <w:b/>
                                <w:u w:val="single"/>
                              </w:rPr>
                              <w:t>What else is provided?</w:t>
                            </w:r>
                          </w:p>
                          <w:p w14:paraId="209FD9C0" w14:textId="77777777" w:rsidR="003E016B" w:rsidRDefault="003E016B" w:rsidP="00EA57DD">
                            <w:pPr>
                              <w:pStyle w:val="BodyText2"/>
                              <w:jc w:val="left"/>
                            </w:pPr>
                            <w:r>
                              <w:t>Water or Gatorade will be readily available for all athletes throughout the morning. All of our drills will be designed to be non-contact so no equipment is needed.</w:t>
                            </w:r>
                          </w:p>
                          <w:p w14:paraId="2F716CF3" w14:textId="77777777" w:rsidR="003E016B" w:rsidRDefault="003E016B" w:rsidP="00EA57DD">
                            <w:pPr>
                              <w:pStyle w:val="BodyText2"/>
                              <w:jc w:val="left"/>
                            </w:pPr>
                          </w:p>
                          <w:p w14:paraId="2D6D63B8" w14:textId="77777777" w:rsidR="003E016B" w:rsidRDefault="003E016B" w:rsidP="00EA57DD">
                            <w:pPr>
                              <w:pStyle w:val="BodyText2"/>
                              <w:jc w:val="left"/>
                              <w:rPr>
                                <w:b/>
                                <w:sz w:val="20"/>
                                <w:szCs w:val="20"/>
                                <w:u w:val="single"/>
                              </w:rPr>
                            </w:pPr>
                            <w:r w:rsidRPr="00AB6FFA">
                              <w:rPr>
                                <w:b/>
                                <w:sz w:val="20"/>
                                <w:szCs w:val="20"/>
                                <w:u w:val="single"/>
                              </w:rPr>
                              <w:t>Who will be coaching my child?</w:t>
                            </w:r>
                          </w:p>
                          <w:p w14:paraId="58976195" w14:textId="1A9BBFAA" w:rsidR="003E016B" w:rsidRPr="00AB6FFA" w:rsidRDefault="00963BCF" w:rsidP="00EA57DD">
                            <w:pPr>
                              <w:pStyle w:val="BodyText2"/>
                              <w:jc w:val="left"/>
                              <w:rPr>
                                <w:szCs w:val="22"/>
                              </w:rPr>
                            </w:pPr>
                            <w:r>
                              <w:rPr>
                                <w:szCs w:val="22"/>
                              </w:rPr>
                              <w:t xml:space="preserve">The camp staff will include </w:t>
                            </w:r>
                            <w:r w:rsidR="003E016B">
                              <w:rPr>
                                <w:szCs w:val="22"/>
                              </w:rPr>
                              <w:t>current coaches at D</w:t>
                            </w:r>
                            <w:r w:rsidR="000B3B6D">
                              <w:rPr>
                                <w:szCs w:val="22"/>
                              </w:rPr>
                              <w:t>CHS</w:t>
                            </w:r>
                            <w:r w:rsidR="003E016B">
                              <w:rPr>
                                <w:szCs w:val="22"/>
                              </w:rPr>
                              <w:t>. A few current and/or f</w:t>
                            </w:r>
                            <w:r w:rsidR="000B3B6D">
                              <w:rPr>
                                <w:szCs w:val="22"/>
                              </w:rPr>
                              <w:t>ormer players may also assist.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50.4pt;margin-top:106pt;width:163pt;height:444.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" mv:complextextbox="1" filled="f" stroked="f">
                <v:textbox inset=",0,,0">
                  <w:txbxContent>
                    <w:p w14:paraId="3F44598C" w14:textId="77777777" w:rsidR="003E016B" w:rsidRPr="00EA57DD" w:rsidRDefault="003E016B" w:rsidP="00413742">
                      <w:pPr>
                        <w:pStyle w:val="BodyText2"/>
                        <w:jc w:val="left"/>
                        <w:rPr>
                          <w:b/>
                          <w:u w:val="single"/>
                        </w:rPr>
                      </w:pPr>
                      <w:r w:rsidRPr="00EA57DD">
                        <w:rPr>
                          <w:b/>
                          <w:u w:val="single"/>
                        </w:rPr>
                        <w:t>Where will camp take place?</w:t>
                      </w:r>
                    </w:p>
                    <w:p w14:paraId="3C2C13AC" w14:textId="0EAD8012" w:rsidR="003E016B" w:rsidRDefault="003E016B" w:rsidP="00EA57DD">
                      <w:pPr>
                        <w:pStyle w:val="BodyText2"/>
                        <w:jc w:val="left"/>
                      </w:pPr>
                      <w:r>
                        <w:t>Everything will take place at Choctaw Stadium near the rear of the school. Sign-in and sign-out will be in the breezeway of the stadium every day starting at 8:30.</w:t>
                      </w:r>
                      <w:r w:rsidR="000B3B6D">
                        <w:t xml:space="preserve"> Sign-out will begin at 11:00</w:t>
                      </w:r>
                      <w:r>
                        <w:t xml:space="preserve"> In case of rain, we will move to the main entrance of the school.</w:t>
                      </w:r>
                    </w:p>
                    <w:p w14:paraId="01FB6FBA" w14:textId="77777777" w:rsidR="003E016B" w:rsidRDefault="003E016B" w:rsidP="00EA57DD">
                      <w:pPr>
                        <w:pStyle w:val="BodyText2"/>
                        <w:jc w:val="left"/>
                      </w:pPr>
                    </w:p>
                    <w:p w14:paraId="25F9D590" w14:textId="77777777" w:rsidR="003E016B" w:rsidRPr="00EA57DD" w:rsidRDefault="003E016B" w:rsidP="00EA57DD">
                      <w:pPr>
                        <w:pStyle w:val="BodyText2"/>
                        <w:jc w:val="left"/>
                        <w:rPr>
                          <w:b/>
                          <w:u w:val="single"/>
                        </w:rPr>
                      </w:pPr>
                      <w:r w:rsidRPr="00EA57DD">
                        <w:rPr>
                          <w:b/>
                          <w:u w:val="single"/>
                        </w:rPr>
                        <w:t>What should my child wear?</w:t>
                      </w:r>
                    </w:p>
                    <w:p w14:paraId="7C82C87B" w14:textId="7534FF94" w:rsidR="003E016B" w:rsidRDefault="003E016B" w:rsidP="00EA57DD">
                      <w:pPr>
                        <w:pStyle w:val="BodyText2"/>
                        <w:jc w:val="left"/>
                      </w:pPr>
                      <w:r>
                        <w:t>Please come wearing shorts, a T-shirt, and tennis shoes. Bring cleats in hand in case they need to change to go indoors or outdoors due to weather.</w:t>
                      </w:r>
                    </w:p>
                    <w:p w14:paraId="40521F5A" w14:textId="77777777" w:rsidR="003E016B" w:rsidRDefault="003E016B" w:rsidP="00EA57DD">
                      <w:pPr>
                        <w:pStyle w:val="BodyText2"/>
                        <w:jc w:val="left"/>
                      </w:pPr>
                    </w:p>
                    <w:p w14:paraId="2989A586" w14:textId="77777777" w:rsidR="003E016B" w:rsidRPr="00EA57DD" w:rsidRDefault="003E016B" w:rsidP="00EA57DD">
                      <w:pPr>
                        <w:pStyle w:val="BodyText2"/>
                        <w:jc w:val="left"/>
                        <w:rPr>
                          <w:b/>
                          <w:u w:val="single"/>
                        </w:rPr>
                      </w:pPr>
                      <w:r w:rsidRPr="00EA57DD">
                        <w:rPr>
                          <w:b/>
                          <w:u w:val="single"/>
                        </w:rPr>
                        <w:t>What else is provided?</w:t>
                      </w:r>
                    </w:p>
                    <w:p w14:paraId="209FD9C0" w14:textId="77777777" w:rsidR="003E016B" w:rsidRDefault="003E016B" w:rsidP="00EA57DD">
                      <w:pPr>
                        <w:pStyle w:val="BodyText2"/>
                        <w:jc w:val="left"/>
                      </w:pPr>
                      <w:r>
                        <w:t>Water or Gatorade will be readily available for all athletes throughout the morning. All of our drills will be designed to be non-contact so no equipment is needed.</w:t>
                      </w:r>
                    </w:p>
                    <w:p w14:paraId="2F716CF3" w14:textId="77777777" w:rsidR="003E016B" w:rsidRDefault="003E016B" w:rsidP="00EA57DD">
                      <w:pPr>
                        <w:pStyle w:val="BodyText2"/>
                        <w:jc w:val="left"/>
                      </w:pPr>
                    </w:p>
                    <w:p w14:paraId="2D6D63B8" w14:textId="77777777" w:rsidR="003E016B" w:rsidRDefault="003E016B" w:rsidP="00EA57DD">
                      <w:pPr>
                        <w:pStyle w:val="BodyText2"/>
                        <w:jc w:val="left"/>
                        <w:rPr>
                          <w:b/>
                          <w:sz w:val="20"/>
                          <w:szCs w:val="20"/>
                          <w:u w:val="single"/>
                        </w:rPr>
                      </w:pPr>
                      <w:r w:rsidRPr="00AB6FFA">
                        <w:rPr>
                          <w:b/>
                          <w:sz w:val="20"/>
                          <w:szCs w:val="20"/>
                          <w:u w:val="single"/>
                        </w:rPr>
                        <w:t>Who will be coaching my child?</w:t>
                      </w:r>
                    </w:p>
                    <w:p w14:paraId="58976195" w14:textId="1A9BBFAA" w:rsidR="003E016B" w:rsidRPr="00AB6FFA" w:rsidRDefault="00963BCF" w:rsidP="00EA57DD">
                      <w:pPr>
                        <w:pStyle w:val="BodyText2"/>
                        <w:jc w:val="left"/>
                        <w:rPr>
                          <w:szCs w:val="22"/>
                        </w:rPr>
                      </w:pPr>
                      <w:r>
                        <w:rPr>
                          <w:szCs w:val="22"/>
                        </w:rPr>
                        <w:t xml:space="preserve">The camp staff will include </w:t>
                      </w:r>
                      <w:r w:rsidR="003E016B">
                        <w:rPr>
                          <w:szCs w:val="22"/>
                        </w:rPr>
                        <w:t>current coaches at D</w:t>
                      </w:r>
                      <w:r w:rsidR="000B3B6D">
                        <w:rPr>
                          <w:szCs w:val="22"/>
                        </w:rPr>
                        <w:t>CHS</w:t>
                      </w:r>
                      <w:r w:rsidR="003E016B">
                        <w:rPr>
                          <w:szCs w:val="22"/>
                        </w:rPr>
                        <w:t>. A few current and/or f</w:t>
                      </w:r>
                      <w:r w:rsidR="000B3B6D">
                        <w:rPr>
                          <w:szCs w:val="22"/>
                        </w:rPr>
                        <w:t>ormer players may also assist.</w:t>
                      </w:r>
                    </w:p>
                  </w:txbxContent>
                </v:textbox>
                <w10:wrap type="through" anchorx="page" anchory="page"/>
              </v:shape>
            </w:pict>
          </mc:Fallback>
        </mc:AlternateContent>
      </w:r>
      <w:r w:rsidR="00D86F9C">
        <w:rPr>
          <w:noProof/>
        </w:rPr>
        <mc:AlternateContent>
          <mc:Choice Requires="wpg">
            <w:drawing>
              <wp:anchor distT="0" distB="0" distL="114300" distR="114300" simplePos="0" relativeHeight="251658258" behindDoc="0" locked="0" layoutInCell="1" allowOverlap="1" wp14:anchorId="3CFE82AF" wp14:editId="3019AC9D">
                <wp:simplePos x="0" y="0"/>
                <wp:positionH relativeFrom="page">
                  <wp:posOffset>3997960</wp:posOffset>
                </wp:positionH>
                <wp:positionV relativeFrom="page">
                  <wp:posOffset>1156970</wp:posOffset>
                </wp:positionV>
                <wp:extent cx="2070100" cy="4589145"/>
                <wp:effectExtent l="0" t="0" r="0" b="8255"/>
                <wp:wrapThrough wrapText="bothSides">
                  <wp:wrapPolygon edited="0">
                    <wp:start x="265" y="0"/>
                    <wp:lineTo x="265" y="21519"/>
                    <wp:lineTo x="20937" y="21519"/>
                    <wp:lineTo x="20937" y="0"/>
                    <wp:lineTo x="265" y="0"/>
                  </wp:wrapPolygon>
                </wp:wrapThrough>
                <wp:docPr id="41" name="Group 41"/>
                <wp:cNvGraphicFramePr/>
                <a:graphic xmlns:a="http://schemas.openxmlformats.org/drawingml/2006/main">
                  <a:graphicData uri="http://schemas.microsoft.com/office/word/2010/wordprocessingGroup">
                    <wpg:wgp>
                      <wpg:cNvGrpSpPr/>
                      <wpg:grpSpPr>
                        <a:xfrm>
                          <a:off x="0" y="0"/>
                          <a:ext cx="2070100" cy="4589145"/>
                          <a:chOff x="0" y="0"/>
                          <a:chExt cx="2070100" cy="4589145"/>
                        </a:xfrm>
                        <a:extLst>
                          <a:ext uri="{0CCBE362-F206-4b92-989A-16890622DB6E}">
                            <ma14:wrappingTextBoxFlag xmlns:ma14="http://schemas.microsoft.com/office/mac/drawingml/2011/main" val="1"/>
                          </a:ext>
                        </a:extLst>
                      </wpg:grpSpPr>
                      <wps:wsp>
                        <wps:cNvPr id="31" name="Text Box 26"/>
                        <wps:cNvSpPr txBox="1">
                          <a:spLocks noChangeArrowheads="1"/>
                        </wps:cNvSpPr>
                        <wps:spPr bwMode="auto">
                          <a:xfrm>
                            <a:off x="0" y="0"/>
                            <a:ext cx="2070100" cy="458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5" name="Text Box 5"/>
                        <wps:cNvSpPr txBox="1"/>
                        <wps:spPr>
                          <a:xfrm>
                            <a:off x="91440" y="0"/>
                            <a:ext cx="1887220" cy="389255"/>
                          </a:xfrm>
                          <a:prstGeom prst="rect">
                            <a:avLst/>
                          </a:prstGeom>
                          <a:noFill/>
                          <a:ln>
                            <a:noFill/>
                          </a:ln>
                          <a:effectLst/>
                          <a:extLst>
                            <a:ext uri="{C572A759-6A51-4108-AA02-DFA0A04FC94B}">
                              <ma14:wrappingTextBoxFlag xmlns:ma14="http://schemas.microsoft.com/office/mac/drawingml/2011/main"/>
                            </a:ext>
                          </a:extLst>
                        </wps:spPr>
                        <wps:txbx id="5">
                          <w:txbxContent>
                            <w:p w14:paraId="1B3FF003" w14:textId="77777777" w:rsidR="003E016B" w:rsidRDefault="003E016B" w:rsidP="00826D3B">
                              <w:pPr>
                                <w:pStyle w:val="BodyText2"/>
                                <w:numPr>
                                  <w:ilvl w:val="0"/>
                                  <w:numId w:val="1"/>
                                </w:numPr>
                                <w:jc w:val="left"/>
                              </w:pPr>
                              <w:r>
                                <w:t>Individualized Positive Instruction</w:t>
                              </w:r>
                            </w:p>
                            <w:p w14:paraId="7EE771E9" w14:textId="77777777" w:rsidR="003E016B" w:rsidRDefault="003E016B" w:rsidP="00235D26">
                              <w:pPr>
                                <w:pStyle w:val="BodyText2"/>
                                <w:numPr>
                                  <w:ilvl w:val="0"/>
                                  <w:numId w:val="1"/>
                                </w:numPr>
                                <w:jc w:val="left"/>
                              </w:pPr>
                              <w:r>
                                <w:t>Talks on topics important to today’s student athlete</w:t>
                              </w:r>
                            </w:p>
                            <w:p w14:paraId="69F48BE3" w14:textId="2C2416B2" w:rsidR="003E016B" w:rsidRDefault="003E016B" w:rsidP="00C52760">
                              <w:pPr>
                                <w:pStyle w:val="BodyText2"/>
                                <w:numPr>
                                  <w:ilvl w:val="0"/>
                                  <w:numId w:val="1"/>
                                </w:numPr>
                                <w:jc w:val="left"/>
                              </w:pPr>
                              <w:r>
                                <w:t>Division of groups by age</w:t>
                              </w:r>
                            </w:p>
                            <w:p w14:paraId="633FCDA6" w14:textId="77777777" w:rsidR="003E016B" w:rsidRDefault="003E016B" w:rsidP="00235D26">
                              <w:pPr>
                                <w:pStyle w:val="BodyText2"/>
                                <w:numPr>
                                  <w:ilvl w:val="0"/>
                                  <w:numId w:val="1"/>
                                </w:numPr>
                                <w:jc w:val="left"/>
                              </w:pPr>
                              <w:r>
                                <w:t>Camp T-shirt</w:t>
                              </w:r>
                            </w:p>
                            <w:p w14:paraId="21C14A4C" w14:textId="77777777" w:rsidR="003E016B" w:rsidRDefault="003E016B" w:rsidP="00826D3B">
                              <w:pPr>
                                <w:pStyle w:val="BodyText2"/>
                              </w:pPr>
                            </w:p>
                            <w:p w14:paraId="7F877271" w14:textId="087A0259" w:rsidR="00C52760" w:rsidRDefault="00C52760" w:rsidP="00826D3B">
                              <w:pPr>
                                <w:pStyle w:val="BodyText2"/>
                                <w:rPr>
                                  <w:u w:val="single"/>
                                </w:rPr>
                              </w:pPr>
                              <w:r>
                                <w:rPr>
                                  <w:u w:val="single"/>
                                </w:rPr>
                                <w:t>Cost</w:t>
                              </w:r>
                              <w:r w:rsidR="000B3B6D">
                                <w:rPr>
                                  <w:u w:val="single"/>
                                </w:rPr>
                                <w:t xml:space="preserve"> is $5</w:t>
                              </w:r>
                              <w:r>
                                <w:rPr>
                                  <w:u w:val="single"/>
                                </w:rPr>
                                <w:t>0</w:t>
                              </w:r>
                              <w:r w:rsidR="003E016B" w:rsidRPr="00826D3B">
                                <w:rPr>
                                  <w:u w:val="single"/>
                                </w:rPr>
                                <w:t xml:space="preserve"> per camper.</w:t>
                              </w:r>
                              <w:r>
                                <w:rPr>
                                  <w:u w:val="single"/>
                                </w:rPr>
                                <w:t xml:space="preserve"> Families with 2 or mor</w:t>
                              </w:r>
                              <w:r w:rsidR="000C559A">
                                <w:rPr>
                                  <w:u w:val="single"/>
                                </w:rPr>
                                <w:t xml:space="preserve">e siblings attending will be </w:t>
                              </w:r>
                              <w:r w:rsidR="000C559A">
                                <w:rPr>
                                  <w:u w:val="single"/>
                                </w:rPr>
                                <w:t>$45 per camper</w:t>
                              </w:r>
                              <w:r>
                                <w:rPr>
                                  <w:u w:val="single"/>
                                </w:rPr>
                                <w:t>.</w:t>
                              </w:r>
                              <w:r w:rsidR="003E016B" w:rsidRPr="00826D3B">
                                <w:rPr>
                                  <w:u w:val="single"/>
                                </w:rPr>
                                <w:t xml:space="preserve"> </w:t>
                              </w:r>
                            </w:p>
                            <w:p w14:paraId="629D3210" w14:textId="77777777" w:rsidR="00C52760" w:rsidRDefault="00C52760" w:rsidP="00826D3B">
                              <w:pPr>
                                <w:pStyle w:val="BodyText2"/>
                                <w:rPr>
                                  <w:u w:val="single"/>
                                </w:rPr>
                              </w:pPr>
                            </w:p>
                            <w:p w14:paraId="0F4C1C28" w14:textId="0A3E59B5" w:rsidR="003E016B" w:rsidRDefault="003E016B" w:rsidP="00826D3B">
                              <w:pPr>
                                <w:pStyle w:val="BodyText2"/>
                                <w:rPr>
                                  <w:u w:val="single"/>
                                </w:rPr>
                              </w:pPr>
                              <w:r w:rsidRPr="00826D3B">
                                <w:rPr>
                                  <w:u w:val="single"/>
                                </w:rPr>
                                <w:t>Please turn in registration by June 1</w:t>
                              </w:r>
                              <w:r w:rsidRPr="00826D3B">
                                <w:rPr>
                                  <w:u w:val="single"/>
                                  <w:vertAlign w:val="superscript"/>
                                </w:rPr>
                                <w:t>st</w:t>
                              </w:r>
                              <w:r w:rsidRPr="00826D3B">
                                <w:rPr>
                                  <w:u w:val="single"/>
                                </w:rPr>
                                <w:t>. However, walk-ups are welcome!</w:t>
                              </w:r>
                            </w:p>
                            <w:p w14:paraId="75E0D623" w14:textId="77777777" w:rsidR="003E016B" w:rsidRDefault="003E016B" w:rsidP="00826D3B">
                              <w:pPr>
                                <w:pStyle w:val="BodyText2"/>
                                <w:rPr>
                                  <w:u w:val="single"/>
                                </w:rPr>
                              </w:pPr>
                            </w:p>
                            <w:p w14:paraId="4D83F1FA" w14:textId="77777777" w:rsidR="003E016B" w:rsidRPr="00826D3B" w:rsidRDefault="003E016B" w:rsidP="00826D3B">
                              <w:pPr>
                                <w:pStyle w:val="BodyText2"/>
                              </w:pPr>
                              <w:r>
                                <w:t>Please detach the application and mail to the following address with cash or check payable to Dyer County Football.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387985"/>
                            <a:ext cx="1887220" cy="558800"/>
                          </a:xfrm>
                          <a:prstGeom prst="rect">
                            <a:avLst/>
                          </a:prstGeom>
                          <a:noFill/>
                          <a:ln>
                            <a:noFill/>
                          </a:ln>
                          <a:effectLst/>
                          <a:extLst>
                            <a:ext uri="{C572A759-6A51-4108-AA02-DFA0A04FC94B}">
                              <ma14:wrappingTextBoxFlag xmlns:ma14="http://schemas.microsoft.com/office/mac/drawingml/2011/main"/>
                            </a:ext>
                          </a:extLst>
                        </wps:spPr>
                        <wps:linkedTxbx id="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945515"/>
                            <a:ext cx="1887220" cy="389255"/>
                          </a:xfrm>
                          <a:prstGeom prst="rect">
                            <a:avLst/>
                          </a:prstGeom>
                          <a:noFill/>
                          <a:ln>
                            <a:noFill/>
                          </a:ln>
                          <a:effectLst/>
                          <a:extLst>
                            <a:ext uri="{C572A759-6A51-4108-AA02-DFA0A04FC94B}">
                              <ma14:wrappingTextBoxFlag xmlns:ma14="http://schemas.microsoft.com/office/mac/drawingml/2011/main"/>
                            </a:ext>
                          </a:extLst>
                        </wps:spPr>
                        <wps:linkedTxbx id="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1333500"/>
                            <a:ext cx="1887220" cy="219710"/>
                          </a:xfrm>
                          <a:prstGeom prst="rect">
                            <a:avLst/>
                          </a:prstGeom>
                          <a:noFill/>
                          <a:ln>
                            <a:noFill/>
                          </a:ln>
                          <a:effectLst/>
                          <a:extLst>
                            <a:ext uri="{C572A759-6A51-4108-AA02-DFA0A04FC94B}">
                              <ma14:wrappingTextBoxFlag xmlns:ma14="http://schemas.microsoft.com/office/mac/drawingml/2011/main"/>
                            </a:ext>
                          </a:extLst>
                        </wps:spPr>
                        <wps:linkedTxbx id="5"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1551940"/>
                            <a:ext cx="1887220" cy="208915"/>
                          </a:xfrm>
                          <a:prstGeom prst="rect">
                            <a:avLst/>
                          </a:prstGeom>
                          <a:noFill/>
                          <a:ln>
                            <a:noFill/>
                          </a:ln>
                          <a:effectLst/>
                          <a:extLst>
                            <a:ext uri="{C572A759-6A51-4108-AA02-DFA0A04FC94B}">
                              <ma14:wrappingTextBoxFlag xmlns:ma14="http://schemas.microsoft.com/office/mac/drawingml/2011/main"/>
                            </a:ext>
                          </a:extLst>
                        </wps:spPr>
                        <wps:linkedTxbx id="5"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1759585"/>
                            <a:ext cx="1887220" cy="716280"/>
                          </a:xfrm>
                          <a:prstGeom prst="rect">
                            <a:avLst/>
                          </a:prstGeom>
                          <a:noFill/>
                          <a:ln>
                            <a:noFill/>
                          </a:ln>
                          <a:effectLst/>
                          <a:extLst>
                            <a:ext uri="{C572A759-6A51-4108-AA02-DFA0A04FC94B}">
                              <ma14:wrappingTextBoxFlag xmlns:ma14="http://schemas.microsoft.com/office/mac/drawingml/2011/main"/>
                            </a:ext>
                          </a:extLst>
                        </wps:spPr>
                        <wps:linkedTxbx id="5"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91440" y="2474595"/>
                            <a:ext cx="1887220" cy="208915"/>
                          </a:xfrm>
                          <a:prstGeom prst="rect">
                            <a:avLst/>
                          </a:prstGeom>
                          <a:noFill/>
                          <a:ln>
                            <a:noFill/>
                          </a:ln>
                          <a:effectLst/>
                          <a:extLst>
                            <a:ext uri="{C572A759-6A51-4108-AA02-DFA0A04FC94B}">
                              <ma14:wrappingTextBoxFlag xmlns:ma14="http://schemas.microsoft.com/office/mac/drawingml/2011/main"/>
                            </a:ext>
                          </a:extLst>
                        </wps:spPr>
                        <wps:linkedTxbx id="5"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91440" y="2682240"/>
                            <a:ext cx="1887220" cy="547370"/>
                          </a:xfrm>
                          <a:prstGeom prst="rect">
                            <a:avLst/>
                          </a:prstGeom>
                          <a:noFill/>
                          <a:ln>
                            <a:noFill/>
                          </a:ln>
                          <a:effectLst/>
                          <a:extLst>
                            <a:ext uri="{C572A759-6A51-4108-AA02-DFA0A04FC94B}">
                              <ma14:wrappingTextBoxFlag xmlns:ma14="http://schemas.microsoft.com/office/mac/drawingml/2011/main"/>
                            </a:ext>
                          </a:extLst>
                        </wps:spPr>
                        <wps:linkedTxbx id="5"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91440" y="3228340"/>
                            <a:ext cx="1887220" cy="208280"/>
                          </a:xfrm>
                          <a:prstGeom prst="rect">
                            <a:avLst/>
                          </a:prstGeom>
                          <a:noFill/>
                          <a:ln>
                            <a:noFill/>
                          </a:ln>
                          <a:effectLst/>
                          <a:extLst>
                            <a:ext uri="{C572A759-6A51-4108-AA02-DFA0A04FC94B}">
                              <ma14:wrappingTextBoxFlag xmlns:ma14="http://schemas.microsoft.com/office/mac/drawingml/2011/main"/>
                            </a:ext>
                          </a:extLst>
                        </wps:spPr>
                        <wps:linkedTxbx id="5"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1440" y="3435350"/>
                            <a:ext cx="1887220" cy="678815"/>
                          </a:xfrm>
                          <a:prstGeom prst="rect">
                            <a:avLst/>
                          </a:prstGeom>
                          <a:noFill/>
                          <a:ln>
                            <a:noFill/>
                          </a:ln>
                          <a:effectLst/>
                          <a:extLst>
                            <a:ext uri="{C572A759-6A51-4108-AA02-DFA0A04FC94B}">
                              <ma14:wrappingTextBoxFlag xmlns:ma14="http://schemas.microsoft.com/office/mac/drawingml/2011/main"/>
                            </a:ext>
                          </a:extLst>
                        </wps:spPr>
                        <wps:linkedTxbx id="5"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4112895"/>
                            <a:ext cx="1887220" cy="208915"/>
                          </a:xfrm>
                          <a:prstGeom prst="rect">
                            <a:avLst/>
                          </a:prstGeom>
                          <a:noFill/>
                          <a:ln>
                            <a:noFill/>
                          </a:ln>
                          <a:effectLst/>
                          <a:extLst>
                            <a:ext uri="{C572A759-6A51-4108-AA02-DFA0A04FC94B}">
                              <ma14:wrappingTextBoxFlag xmlns:ma14="http://schemas.microsoft.com/office/mac/drawingml/2011/main"/>
                            </a:ext>
                          </a:extLst>
                        </wps:spPr>
                        <wps:linkedTxbx id="5"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1" o:spid="_x0000_s1030" style="position:absolute;margin-left:314.8pt;margin-top:91.1pt;width:163pt;height:361.35pt;z-index:251658258;mso-position-horizontal-relative:page;mso-position-vertical-relative:page" coordsize="2070100,45891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" mv:complextextbox="1">
                <v:shape id="Text Box 26" o:spid="_x0000_s1031" type="#_x0000_t202" style="position:absolute;width:2070100;height:4589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bWuMxAAA&#10;ANsAAAAPAAAAZHJzL2Rvd25yZXYueG1sRI9Ba8JAFITvgv9heUJvurGFKtFVghCoYMGqeH5mn0kw&#10;+zbJrhr767sFweMwM98w82VnKnGj1pWWFYxHEQjizOqScwWHfTqcgnAeWWNlmRQ8yMFy0e/NMdb2&#10;zj902/lcBAi7GBUU3texlC4ryKAb2Zo4eGfbGvRBtrnULd4D3FTyPYo+pcGSw0KBNa0Kyi67q1Hw&#10;vT01v+vImSrxaTpJts3mfGyUeht0yQyEp86/ws/2l1bwMYb/L+EH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21rjMQAAADbAAAADwAAAAAAAAAAAAAAAACXAgAAZHJzL2Rv&#10;d25yZXYueG1sUEsFBgAAAAAEAAQA9QAAAIgDAAAAAA==&#10;" mv:complextextbox="1" filled="f" stroked="f">
                  <v:textbox inset=",0,,0"/>
                </v:shape>
                <v:shape id="Text Box 5" o:spid="_x0000_s1032" type="#_x0000_t202" style="position:absolute;left:91440;width:1887220;height:389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12" inset="0,0,0,0">
                    <w:txbxContent>
                      <w:p w14:paraId="1B3FF003" w14:textId="77777777" w:rsidR="003E016B" w:rsidRDefault="003E016B" w:rsidP="00826D3B">
                        <w:pPr>
                          <w:pStyle w:val="BodyText2"/>
                          <w:numPr>
                            <w:ilvl w:val="0"/>
                            <w:numId w:val="1"/>
                          </w:numPr>
                          <w:jc w:val="left"/>
                        </w:pPr>
                        <w:r>
                          <w:t>Individualized Positive Instruction</w:t>
                        </w:r>
                      </w:p>
                      <w:p w14:paraId="7EE771E9" w14:textId="77777777" w:rsidR="003E016B" w:rsidRDefault="003E016B" w:rsidP="00235D26">
                        <w:pPr>
                          <w:pStyle w:val="BodyText2"/>
                          <w:numPr>
                            <w:ilvl w:val="0"/>
                            <w:numId w:val="1"/>
                          </w:numPr>
                          <w:jc w:val="left"/>
                        </w:pPr>
                        <w:r>
                          <w:t>Talks on topics important to today’s student athlete</w:t>
                        </w:r>
                      </w:p>
                      <w:p w14:paraId="69F48BE3" w14:textId="2C2416B2" w:rsidR="003E016B" w:rsidRDefault="003E016B" w:rsidP="00C52760">
                        <w:pPr>
                          <w:pStyle w:val="BodyText2"/>
                          <w:numPr>
                            <w:ilvl w:val="0"/>
                            <w:numId w:val="1"/>
                          </w:numPr>
                          <w:jc w:val="left"/>
                        </w:pPr>
                        <w:r>
                          <w:t>Division of groups by age</w:t>
                        </w:r>
                      </w:p>
                      <w:p w14:paraId="633FCDA6" w14:textId="77777777" w:rsidR="003E016B" w:rsidRDefault="003E016B" w:rsidP="00235D26">
                        <w:pPr>
                          <w:pStyle w:val="BodyText2"/>
                          <w:numPr>
                            <w:ilvl w:val="0"/>
                            <w:numId w:val="1"/>
                          </w:numPr>
                          <w:jc w:val="left"/>
                        </w:pPr>
                        <w:r>
                          <w:t>Camp T-shirt</w:t>
                        </w:r>
                      </w:p>
                      <w:p w14:paraId="21C14A4C" w14:textId="77777777" w:rsidR="003E016B" w:rsidRDefault="003E016B" w:rsidP="00826D3B">
                        <w:pPr>
                          <w:pStyle w:val="BodyText2"/>
                        </w:pPr>
                      </w:p>
                      <w:p w14:paraId="7F877271" w14:textId="087A0259" w:rsidR="00C52760" w:rsidRDefault="00C52760" w:rsidP="00826D3B">
                        <w:pPr>
                          <w:pStyle w:val="BodyText2"/>
                          <w:rPr>
                            <w:u w:val="single"/>
                          </w:rPr>
                        </w:pPr>
                        <w:r>
                          <w:rPr>
                            <w:u w:val="single"/>
                          </w:rPr>
                          <w:t>Cost</w:t>
                        </w:r>
                        <w:r w:rsidR="000B3B6D">
                          <w:rPr>
                            <w:u w:val="single"/>
                          </w:rPr>
                          <w:t xml:space="preserve"> is $5</w:t>
                        </w:r>
                        <w:r>
                          <w:rPr>
                            <w:u w:val="single"/>
                          </w:rPr>
                          <w:t>0</w:t>
                        </w:r>
                        <w:r w:rsidR="003E016B" w:rsidRPr="00826D3B">
                          <w:rPr>
                            <w:u w:val="single"/>
                          </w:rPr>
                          <w:t xml:space="preserve"> per camper.</w:t>
                        </w:r>
                        <w:r>
                          <w:rPr>
                            <w:u w:val="single"/>
                          </w:rPr>
                          <w:t xml:space="preserve"> Families with 2 or mor</w:t>
                        </w:r>
                        <w:r w:rsidR="000C559A">
                          <w:rPr>
                            <w:u w:val="single"/>
                          </w:rPr>
                          <w:t xml:space="preserve">e siblings attending will be </w:t>
                        </w:r>
                        <w:r w:rsidR="000C559A">
                          <w:rPr>
                            <w:u w:val="single"/>
                          </w:rPr>
                          <w:t>$45 per camper</w:t>
                        </w:r>
                        <w:r>
                          <w:rPr>
                            <w:u w:val="single"/>
                          </w:rPr>
                          <w:t>.</w:t>
                        </w:r>
                        <w:r w:rsidR="003E016B" w:rsidRPr="00826D3B">
                          <w:rPr>
                            <w:u w:val="single"/>
                          </w:rPr>
                          <w:t xml:space="preserve"> </w:t>
                        </w:r>
                      </w:p>
                      <w:p w14:paraId="629D3210" w14:textId="77777777" w:rsidR="00C52760" w:rsidRDefault="00C52760" w:rsidP="00826D3B">
                        <w:pPr>
                          <w:pStyle w:val="BodyText2"/>
                          <w:rPr>
                            <w:u w:val="single"/>
                          </w:rPr>
                        </w:pPr>
                      </w:p>
                      <w:p w14:paraId="0F4C1C28" w14:textId="0A3E59B5" w:rsidR="003E016B" w:rsidRDefault="003E016B" w:rsidP="00826D3B">
                        <w:pPr>
                          <w:pStyle w:val="BodyText2"/>
                          <w:rPr>
                            <w:u w:val="single"/>
                          </w:rPr>
                        </w:pPr>
                        <w:r w:rsidRPr="00826D3B">
                          <w:rPr>
                            <w:u w:val="single"/>
                          </w:rPr>
                          <w:t>Please turn in registration by June 1</w:t>
                        </w:r>
                        <w:r w:rsidRPr="00826D3B">
                          <w:rPr>
                            <w:u w:val="single"/>
                            <w:vertAlign w:val="superscript"/>
                          </w:rPr>
                          <w:t>st</w:t>
                        </w:r>
                        <w:r w:rsidRPr="00826D3B">
                          <w:rPr>
                            <w:u w:val="single"/>
                          </w:rPr>
                          <w:t>. However, walk-ups are welcome!</w:t>
                        </w:r>
                      </w:p>
                      <w:p w14:paraId="75E0D623" w14:textId="77777777" w:rsidR="003E016B" w:rsidRDefault="003E016B" w:rsidP="00826D3B">
                        <w:pPr>
                          <w:pStyle w:val="BodyText2"/>
                          <w:rPr>
                            <w:u w:val="single"/>
                          </w:rPr>
                        </w:pPr>
                      </w:p>
                      <w:p w14:paraId="4D83F1FA" w14:textId="77777777" w:rsidR="003E016B" w:rsidRPr="00826D3B" w:rsidRDefault="003E016B" w:rsidP="00826D3B">
                        <w:pPr>
                          <w:pStyle w:val="BodyText2"/>
                        </w:pPr>
                        <w:r>
                          <w:t>Please detach the application and mail to the following address with cash or check payable to Dyer County Football.</w:t>
                        </w:r>
                      </w:p>
                    </w:txbxContent>
                  </v:textbox>
                </v:shape>
                <v:shape id="Text Box 12" o:spid="_x0000_s1033" type="#_x0000_t202" style="position:absolute;left:91440;top:387985;width:1887220;height:558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_x0000_s1034" inset="0,0,0,0">
                    <w:txbxContent/>
                  </v:textbox>
                </v:shape>
                <v:shape id="_x0000_s1034" type="#_x0000_t202" style="position:absolute;left:91440;top:945515;width:1887220;height:389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4" inset="0,0,0,0">
                    <w:txbxContent/>
                  </v:textbox>
                </v:shape>
                <v:shape id="Text Box 24" o:spid="_x0000_s1035" type="#_x0000_t202" style="position:absolute;left:91440;top:1333500;width:1887220;height:219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_x0000_s1036" inset="0,0,0,0">
                    <w:txbxContent/>
                  </v:textbox>
                </v:shape>
                <v:shape id="_x0000_s1036" type="#_x0000_t202" style="position:absolute;left:91440;top:1551940;width:1887220;height:2089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_x0000_s1037" inset="0,0,0,0">
                    <w:txbxContent/>
                  </v:textbox>
                </v:shape>
                <v:shape id="_x0000_s1037" type="#_x0000_t202" style="position:absolute;left:91440;top:1759585;width:1887220;height:716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6" inset="0,0,0,0">
                    <w:txbxContent/>
                  </v:textbox>
                </v:shape>
                <v:shape id="Text Box 36" o:spid="_x0000_s1038" type="#_x0000_t202" style="position:absolute;left:91440;top:2474595;width:1887220;height:2089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style="mso-next-textbox:#Text Box 37" inset="0,0,0,0">
                    <w:txbxContent/>
                  </v:textbox>
                </v:shape>
                <v:shape id="Text Box 37" o:spid="_x0000_s1039" type="#_x0000_t202" style="position:absolute;left:91440;top:2682240;width:1887220;height:547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 Box 38" inset="0,0,0,0">
                    <w:txbxContent/>
                  </v:textbox>
                </v:shape>
                <v:shape id="Text Box 38" o:spid="_x0000_s1040" type="#_x0000_t202" style="position:absolute;left:91440;top:3228340;width:1887220;height:208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style="mso-next-textbox:#Text Box 39" inset="0,0,0,0">
                    <w:txbxContent/>
                  </v:textbox>
                </v:shape>
                <v:shape id="Text Box 39" o:spid="_x0000_s1041" type="#_x0000_t202" style="position:absolute;left:91440;top:3435350;width:1887220;height:678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Text Box 40" inset="0,0,0,0">
                    <w:txbxContent/>
                  </v:textbox>
                </v:shape>
                <v:shape id="Text Box 40" o:spid="_x0000_s1042" type="#_x0000_t202" style="position:absolute;left:91440;top:4112895;width:1887220;height:2089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inset="0,0,0,0">
                    <w:txbxContent/>
                  </v:textbox>
                </v:shape>
                <w10:wrap type="through" anchorx="page" anchory="page"/>
              </v:group>
            </w:pict>
          </mc:Fallback>
        </mc:AlternateContent>
      </w:r>
      <w:r w:rsidR="003E016B">
        <w:rPr>
          <w:noProof/>
        </w:rPr>
        <mc:AlternateContent>
          <mc:Choice Requires="wps">
            <w:drawing>
              <wp:anchor distT="0" distB="0" distL="114300" distR="114300" simplePos="0" relativeHeight="251658240" behindDoc="0" locked="0" layoutInCell="1" allowOverlap="1" wp14:anchorId="2336A9EF" wp14:editId="39325BB7">
                <wp:simplePos x="0" y="0"/>
                <wp:positionH relativeFrom="page">
                  <wp:posOffset>640080</wp:posOffset>
                </wp:positionH>
                <wp:positionV relativeFrom="page">
                  <wp:posOffset>640080</wp:posOffset>
                </wp:positionV>
                <wp:extent cx="2070100" cy="617220"/>
                <wp:effectExtent l="0" t="0" r="12700" b="0"/>
                <wp:wrapThrough wrapText="bothSides">
                  <wp:wrapPolygon edited="0">
                    <wp:start x="0" y="0"/>
                    <wp:lineTo x="0" y="20444"/>
                    <wp:lineTo x="21467" y="20444"/>
                    <wp:lineTo x="21467" y="0"/>
                    <wp:lineTo x="0" y="0"/>
                  </wp:wrapPolygon>
                </wp:wrapThrough>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17220"/>
                        </a:xfrm>
                        <a:prstGeom prst="rect">
                          <a:avLst/>
                        </a:prstGeom>
                        <a:solidFill>
                          <a:schemeClr val="accent1"/>
                        </a:solidFill>
                        <a:ln>
                          <a:noFill/>
                        </a:ln>
                        <a:effectLst/>
                        <a:extLst>
                          <a:ext uri="{FAA26D3D-D897-4be2-8F04-BA451C77F1D7}">
                            <ma14:placeholderFlag xmlns:ma14="http://schemas.microsoft.com/office/mac/drawingml/2011/main"/>
                          </a:ext>
                        </a:extLst>
                      </wps:spPr>
                      <wps:txbx>
                        <w:txbxContent>
                          <w:p w14:paraId="64276F56" w14:textId="77777777" w:rsidR="003E016B" w:rsidRDefault="003E016B" w:rsidP="00E4648A">
                            <w:pPr>
                              <w:pStyle w:val="Heading1"/>
                            </w:pPr>
                            <w:r>
                              <w:t>Q &amp; 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3" style="position:absolute;margin-left:50.4pt;margin-top:50.4pt;width:163pt;height:4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" fillcolor="#ff7f01 [3204]" stroked="f">
                <v:textbox inset=",7.2pt,,7.2pt">
                  <w:txbxContent>
                    <w:p w14:paraId="64276F56" w14:textId="77777777" w:rsidR="003E016B" w:rsidRDefault="003E016B" w:rsidP="00E4648A">
                      <w:pPr>
                        <w:pStyle w:val="Heading1"/>
                      </w:pPr>
                      <w:r>
                        <w:t>Q &amp; A</w:t>
                      </w:r>
                    </w:p>
                  </w:txbxContent>
                </v:textbox>
                <w10:wrap type="through" anchorx="page" anchory="page"/>
              </v:rect>
            </w:pict>
          </mc:Fallback>
        </mc:AlternateContent>
      </w:r>
      <w:r w:rsidR="003E016B">
        <w:rPr>
          <w:noProof/>
        </w:rPr>
        <mc:AlternateContent>
          <mc:Choice Requires="wps">
            <w:drawing>
              <wp:anchor distT="0" distB="0" distL="114300" distR="114300" simplePos="0" relativeHeight="251658259" behindDoc="0" locked="0" layoutInCell="1" allowOverlap="1" wp14:anchorId="04DF0A77" wp14:editId="5BF55EE9">
                <wp:simplePos x="0" y="0"/>
                <wp:positionH relativeFrom="page">
                  <wp:posOffset>7348220</wp:posOffset>
                </wp:positionH>
                <wp:positionV relativeFrom="page">
                  <wp:posOffset>4149725</wp:posOffset>
                </wp:positionV>
                <wp:extent cx="2070100" cy="565150"/>
                <wp:effectExtent l="0" t="0" r="0" b="19050"/>
                <wp:wrapThrough wrapText="bothSides">
                  <wp:wrapPolygon edited="0">
                    <wp:start x="265" y="0"/>
                    <wp:lineTo x="265" y="21357"/>
                    <wp:lineTo x="20937" y="21357"/>
                    <wp:lineTo x="20937" y="0"/>
                    <wp:lineTo x="265" y="0"/>
                  </wp:wrapPolygon>
                </wp:wrapThrough>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959528B" w14:textId="77777777" w:rsidR="003E016B" w:rsidRDefault="003E016B" w:rsidP="00E4648A">
                            <w:pPr>
                              <w:pStyle w:val="Subtitle"/>
                            </w:pPr>
                            <w:r>
                              <w:t>Dyer County</w:t>
                            </w:r>
                          </w:p>
                          <w:p w14:paraId="72C0A79D" w14:textId="77777777" w:rsidR="003E016B" w:rsidRPr="006E5BC9" w:rsidRDefault="003E016B" w:rsidP="00AB6FFA">
                            <w:pPr>
                              <w:pStyle w:val="Subtitle"/>
                            </w:pPr>
                            <w:r>
                              <w:t>High School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578.6pt;margin-top:326.75pt;width:163pt;height:44.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" filled="f" stroked="f">
                <v:textbox inset=",0,,0">
                  <w:txbxContent>
                    <w:p w14:paraId="7959528B" w14:textId="77777777" w:rsidR="003E016B" w:rsidRDefault="003E016B" w:rsidP="00E4648A">
                      <w:pPr>
                        <w:pStyle w:val="Subtitle"/>
                      </w:pPr>
                      <w:r>
                        <w:t>Dyer County</w:t>
                      </w:r>
                    </w:p>
                    <w:p w14:paraId="72C0A79D" w14:textId="77777777" w:rsidR="003E016B" w:rsidRPr="006E5BC9" w:rsidRDefault="003E016B" w:rsidP="00AB6FFA">
                      <w:pPr>
                        <w:pStyle w:val="Subtitle"/>
                      </w:pPr>
                      <w:r>
                        <w:t>High School</w:t>
                      </w:r>
                    </w:p>
                  </w:txbxContent>
                </v:textbox>
                <w10:wrap type="through" anchorx="page" anchory="page"/>
              </v:shape>
            </w:pict>
          </mc:Fallback>
        </mc:AlternateContent>
      </w:r>
      <w:r w:rsidR="003E016B">
        <w:rPr>
          <w:noProof/>
        </w:rPr>
        <w:drawing>
          <wp:anchor distT="0" distB="0" distL="114300" distR="114300" simplePos="0" relativeHeight="251662360" behindDoc="0" locked="0" layoutInCell="1" allowOverlap="1" wp14:anchorId="41C0489A" wp14:editId="6F46EBE8">
            <wp:simplePos x="0" y="0"/>
            <wp:positionH relativeFrom="page">
              <wp:posOffset>7348220</wp:posOffset>
            </wp:positionH>
            <wp:positionV relativeFrom="page">
              <wp:posOffset>2286000</wp:posOffset>
            </wp:positionV>
            <wp:extent cx="2084705" cy="163766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intosh-ga.gif"/>
                    <pic:cNvPicPr/>
                  </pic:nvPicPr>
                  <pic:blipFill>
                    <a:blip r:embed="rId8">
                      <a:extLst>
                        <a:ext uri="{28A0092B-C50C-407E-A947-70E740481C1C}">
                          <a14:useLocalDpi xmlns:a14="http://schemas.microsoft.com/office/drawing/2010/main" val="0"/>
                        </a:ext>
                      </a:extLst>
                    </a:blip>
                    <a:stretch>
                      <a:fillRect/>
                    </a:stretch>
                  </pic:blipFill>
                  <pic:spPr>
                    <a:xfrm>
                      <a:off x="0" y="0"/>
                      <a:ext cx="2084705" cy="1637665"/>
                    </a:xfrm>
                    <a:prstGeom prst="rect">
                      <a:avLst/>
                    </a:prstGeom>
                  </pic:spPr>
                </pic:pic>
              </a:graphicData>
            </a:graphic>
            <wp14:sizeRelH relativeFrom="margin">
              <wp14:pctWidth>0</wp14:pctWidth>
            </wp14:sizeRelH>
            <wp14:sizeRelV relativeFrom="margin">
              <wp14:pctHeight>0</wp14:pctHeight>
            </wp14:sizeRelV>
          </wp:anchor>
        </w:drawing>
      </w:r>
      <w:r w:rsidR="00413742">
        <w:rPr>
          <w:noProof/>
        </w:rPr>
        <mc:AlternateContent>
          <mc:Choice Requires="wps">
            <w:drawing>
              <wp:anchor distT="0" distB="0" distL="114300" distR="114300" simplePos="0" relativeHeight="251658261" behindDoc="0" locked="0" layoutInCell="1" allowOverlap="1" wp14:anchorId="6FEEB27D" wp14:editId="0ED50644">
                <wp:simplePos x="0" y="0"/>
                <wp:positionH relativeFrom="page">
                  <wp:posOffset>3994150</wp:posOffset>
                </wp:positionH>
                <wp:positionV relativeFrom="page">
                  <wp:posOffset>5448300</wp:posOffset>
                </wp:positionV>
                <wp:extent cx="2070100" cy="685800"/>
                <wp:effectExtent l="0" t="0" r="0" b="0"/>
                <wp:wrapTight wrapText="bothSides">
                  <wp:wrapPolygon edited="0">
                    <wp:start x="265" y="0"/>
                    <wp:lineTo x="265" y="20800"/>
                    <wp:lineTo x="20937" y="20800"/>
                    <wp:lineTo x="20937" y="0"/>
                    <wp:lineTo x="265" y="0"/>
                  </wp:wrapPolygon>
                </wp:wrapTight>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08B3C" w14:textId="77777777" w:rsidR="003E016B" w:rsidRDefault="003E016B" w:rsidP="00E4648A">
                            <w:pPr>
                              <w:pStyle w:val="Symbol"/>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margin-left:314.5pt;margin-top:429pt;width:163pt;height:54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" filled="f" stroked="f">
                <v:textbox inset=",0,,0">
                  <w:txbxContent>
                    <w:p w14:paraId="58D08B3C" w14:textId="77777777" w:rsidR="003E016B" w:rsidRDefault="003E016B" w:rsidP="00E4648A">
                      <w:pPr>
                        <w:pStyle w:val="Symbol"/>
                      </w:pPr>
                    </w:p>
                  </w:txbxContent>
                </v:textbox>
                <w10:wrap type="tight" anchorx="page" anchory="page"/>
              </v:shape>
            </w:pict>
          </mc:Fallback>
        </mc:AlternateContent>
      </w:r>
      <w:r w:rsidR="00826D3B">
        <w:rPr>
          <w:noProof/>
        </w:rPr>
        <mc:AlternateContent>
          <mc:Choice Requires="wps">
            <w:drawing>
              <wp:anchor distT="0" distB="0" distL="114300" distR="114300" simplePos="0" relativeHeight="251658241" behindDoc="0" locked="0" layoutInCell="1" allowOverlap="1" wp14:anchorId="69B3ED21" wp14:editId="1D5E103C">
                <wp:simplePos x="0" y="0"/>
                <wp:positionH relativeFrom="page">
                  <wp:posOffset>3992245</wp:posOffset>
                </wp:positionH>
                <wp:positionV relativeFrom="page">
                  <wp:posOffset>640080</wp:posOffset>
                </wp:positionV>
                <wp:extent cx="2070100" cy="447675"/>
                <wp:effectExtent l="0" t="0" r="12700" b="9525"/>
                <wp:wrapThrough wrapText="bothSides">
                  <wp:wrapPolygon edited="0">
                    <wp:start x="0" y="0"/>
                    <wp:lineTo x="0" y="20834"/>
                    <wp:lineTo x="21467" y="20834"/>
                    <wp:lineTo x="21467" y="0"/>
                    <wp:lineTo x="0" y="0"/>
                  </wp:wrapPolygon>
                </wp:wrapThrough>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447675"/>
                        </a:xfrm>
                        <a:prstGeom prst="rect">
                          <a:avLst/>
                        </a:prstGeom>
                        <a:solidFill>
                          <a:schemeClr val="accent1"/>
                        </a:solidFill>
                        <a:ln>
                          <a:noFill/>
                        </a:ln>
                        <a:effectLst/>
                        <a:extLst>
                          <a:ext uri="{FAA26D3D-D897-4be2-8F04-BA451C77F1D7}">
                            <ma14:placeholderFlag xmlns:ma14="http://schemas.microsoft.com/office/mac/drawingml/2011/main"/>
                          </a:ext>
                        </a:extLst>
                      </wps:spPr>
                      <wps:txbx>
                        <w:txbxContent>
                          <w:p w14:paraId="0A5F1C39" w14:textId="77777777" w:rsidR="003E016B" w:rsidRDefault="003E016B" w:rsidP="00E4648A">
                            <w:pPr>
                              <w:pStyle w:val="Heading2"/>
                            </w:pPr>
                            <w:r>
                              <w:t>Camp Features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6" style="position:absolute;margin-left:314.35pt;margin-top:50.4pt;width:163pt;height:35.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" fillcolor="#ff7f01 [3204]" stroked="f">
                <v:textbox>
                  <w:txbxContent>
                    <w:p w14:paraId="0A5F1C39" w14:textId="77777777" w:rsidR="003E016B" w:rsidRDefault="003E016B" w:rsidP="00E4648A">
                      <w:pPr>
                        <w:pStyle w:val="Heading2"/>
                      </w:pPr>
                      <w:r>
                        <w:t>Camp Features</w:t>
                      </w:r>
                    </w:p>
                  </w:txbxContent>
                </v:textbox>
                <w10:wrap type="through" anchorx="page" anchory="page"/>
              </v:rect>
            </w:pict>
          </mc:Fallback>
        </mc:AlternateContent>
      </w:r>
      <w:r w:rsidR="00F31341">
        <w:rPr>
          <w:noProof/>
        </w:rPr>
        <mc:AlternateContent>
          <mc:Choice Requires="wps">
            <w:drawing>
              <wp:anchor distT="0" distB="0" distL="114300" distR="114300" simplePos="0" relativeHeight="251658242" behindDoc="0" locked="0" layoutInCell="1" allowOverlap="1" wp14:anchorId="6332FFC8" wp14:editId="3CA183BF">
                <wp:simplePos x="0" y="0"/>
                <wp:positionH relativeFrom="page">
                  <wp:posOffset>7353300</wp:posOffset>
                </wp:positionH>
                <wp:positionV relativeFrom="page">
                  <wp:posOffset>640080</wp:posOffset>
                </wp:positionV>
                <wp:extent cx="2070100" cy="1645920"/>
                <wp:effectExtent l="0" t="0" r="12700" b="5080"/>
                <wp:wrapThrough wrapText="bothSides">
                  <wp:wrapPolygon edited="0">
                    <wp:start x="0" y="0"/>
                    <wp:lineTo x="0" y="21333"/>
                    <wp:lineTo x="21467" y="21333"/>
                    <wp:lineTo x="21467" y="0"/>
                    <wp:lineTo x="0" y="0"/>
                  </wp:wrapPolygon>
                </wp:wrapThrough>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645920"/>
                        </a:xfrm>
                        <a:prstGeom prst="rect">
                          <a:avLst/>
                        </a:prstGeom>
                        <a:solidFill>
                          <a:schemeClr val="accent1"/>
                        </a:solidFill>
                        <a:ln>
                          <a:noFill/>
                        </a:ln>
                        <a:effectLst/>
                        <a:extLst>
                          <a:ext uri="{FAA26D3D-D897-4be2-8F04-BA451C77F1D7}">
                            <ma14:placeholderFlag xmlns:ma14="http://schemas.microsoft.com/office/mac/drawingml/2011/main"/>
                          </a:ext>
                        </a:extLst>
                      </wps:spPr>
                      <wps:txbx>
                        <w:txbxContent>
                          <w:p w14:paraId="5C0F9427" w14:textId="77777777" w:rsidR="003E016B" w:rsidRDefault="003E016B" w:rsidP="00E4648A">
                            <w:pPr>
                              <w:pStyle w:val="Title"/>
                              <w:rPr>
                                <w:sz w:val="40"/>
                                <w:szCs w:val="40"/>
                              </w:rPr>
                            </w:pPr>
                            <w:r>
                              <w:rPr>
                                <w:sz w:val="40"/>
                                <w:szCs w:val="40"/>
                              </w:rPr>
                              <w:t>Choctaw</w:t>
                            </w:r>
                          </w:p>
                          <w:p w14:paraId="5CB386F0" w14:textId="77777777" w:rsidR="003E016B" w:rsidRDefault="003E016B" w:rsidP="00E4648A">
                            <w:pPr>
                              <w:pStyle w:val="Title"/>
                              <w:rPr>
                                <w:sz w:val="40"/>
                                <w:szCs w:val="40"/>
                              </w:rPr>
                            </w:pPr>
                            <w:r>
                              <w:rPr>
                                <w:sz w:val="40"/>
                                <w:szCs w:val="40"/>
                              </w:rPr>
                              <w:t>Football</w:t>
                            </w:r>
                          </w:p>
                          <w:p w14:paraId="6E4C9F2B" w14:textId="77777777" w:rsidR="003E016B" w:rsidRDefault="003E016B" w:rsidP="00E4648A">
                            <w:pPr>
                              <w:pStyle w:val="Title"/>
                              <w:rPr>
                                <w:sz w:val="40"/>
                                <w:szCs w:val="40"/>
                              </w:rPr>
                            </w:pPr>
                            <w:r>
                              <w:rPr>
                                <w:sz w:val="40"/>
                                <w:szCs w:val="40"/>
                              </w:rPr>
                              <w:t>Camp</w:t>
                            </w:r>
                          </w:p>
                          <w:p w14:paraId="0C8329BD" w14:textId="77777777" w:rsidR="003E016B" w:rsidRPr="00E4648A" w:rsidRDefault="003E016B" w:rsidP="00E4648A">
                            <w:pPr>
                              <w:pStyle w:val="Title"/>
                              <w:rPr>
                                <w:sz w:val="40"/>
                                <w:szCs w:val="40"/>
                              </w:rPr>
                            </w:pPr>
                            <w:r>
                              <w:rPr>
                                <w:sz w:val="40"/>
                                <w:szCs w:val="40"/>
                              </w:rPr>
                              <w:t>2015</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7" style="position:absolute;margin-left:579pt;margin-top:50.4pt;width:163pt;height:129.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" fillcolor="#ff7f01 [3204]" stroked="f">
                <v:textbox inset=",14.4pt,,14.4pt">
                  <w:txbxContent>
                    <w:p w14:paraId="5C0F9427" w14:textId="77777777" w:rsidR="003E016B" w:rsidRDefault="003E016B" w:rsidP="00E4648A">
                      <w:pPr>
                        <w:pStyle w:val="Title"/>
                        <w:rPr>
                          <w:sz w:val="40"/>
                          <w:szCs w:val="40"/>
                        </w:rPr>
                      </w:pPr>
                      <w:r>
                        <w:rPr>
                          <w:sz w:val="40"/>
                          <w:szCs w:val="40"/>
                        </w:rPr>
                        <w:t>Choctaw</w:t>
                      </w:r>
                    </w:p>
                    <w:p w14:paraId="5CB386F0" w14:textId="77777777" w:rsidR="003E016B" w:rsidRDefault="003E016B" w:rsidP="00E4648A">
                      <w:pPr>
                        <w:pStyle w:val="Title"/>
                        <w:rPr>
                          <w:sz w:val="40"/>
                          <w:szCs w:val="40"/>
                        </w:rPr>
                      </w:pPr>
                      <w:r>
                        <w:rPr>
                          <w:sz w:val="40"/>
                          <w:szCs w:val="40"/>
                        </w:rPr>
                        <w:t>Football</w:t>
                      </w:r>
                    </w:p>
                    <w:p w14:paraId="6E4C9F2B" w14:textId="77777777" w:rsidR="003E016B" w:rsidRDefault="003E016B" w:rsidP="00E4648A">
                      <w:pPr>
                        <w:pStyle w:val="Title"/>
                        <w:rPr>
                          <w:sz w:val="40"/>
                          <w:szCs w:val="40"/>
                        </w:rPr>
                      </w:pPr>
                      <w:r>
                        <w:rPr>
                          <w:sz w:val="40"/>
                          <w:szCs w:val="40"/>
                        </w:rPr>
                        <w:t>Camp</w:t>
                      </w:r>
                    </w:p>
                    <w:p w14:paraId="0C8329BD" w14:textId="77777777" w:rsidR="003E016B" w:rsidRPr="00E4648A" w:rsidRDefault="003E016B" w:rsidP="00E4648A">
                      <w:pPr>
                        <w:pStyle w:val="Title"/>
                        <w:rPr>
                          <w:sz w:val="40"/>
                          <w:szCs w:val="40"/>
                        </w:rPr>
                      </w:pPr>
                      <w:r>
                        <w:rPr>
                          <w:sz w:val="40"/>
                          <w:szCs w:val="40"/>
                        </w:rPr>
                        <w:t>2015</w:t>
                      </w:r>
                    </w:p>
                  </w:txbxContent>
                </v:textbox>
                <w10:wrap type="through" anchorx="page" anchory="page"/>
              </v:rect>
            </w:pict>
          </mc:Fallback>
        </mc:AlternateContent>
      </w:r>
      <w:r w:rsidR="00EF70C2">
        <w:br w:type="page"/>
      </w:r>
      <w:r w:rsidR="00AB6FFA">
        <w:rPr>
          <w:noProof/>
        </w:rPr>
        <w:lastRenderedPageBreak/>
        <mc:AlternateContent>
          <mc:Choice Requires="wps">
            <w:drawing>
              <wp:anchor distT="0" distB="0" distL="114300" distR="114300" simplePos="0" relativeHeight="251660312" behindDoc="0" locked="0" layoutInCell="1" allowOverlap="1" wp14:anchorId="220CF972" wp14:editId="1B4807D6">
                <wp:simplePos x="0" y="0"/>
                <wp:positionH relativeFrom="page">
                  <wp:posOffset>7226300</wp:posOffset>
                </wp:positionH>
                <wp:positionV relativeFrom="page">
                  <wp:posOffset>1536700</wp:posOffset>
                </wp:positionV>
                <wp:extent cx="2197735" cy="5590540"/>
                <wp:effectExtent l="0" t="0" r="0" b="0"/>
                <wp:wrapThrough wrapText="bothSides">
                  <wp:wrapPolygon edited="0">
                    <wp:start x="250" y="98"/>
                    <wp:lineTo x="250" y="21394"/>
                    <wp:lineTo x="20970" y="21394"/>
                    <wp:lineTo x="20970" y="98"/>
                    <wp:lineTo x="250" y="98"/>
                  </wp:wrapPolygon>
                </wp:wrapThrough>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559054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E937598" w14:textId="77777777" w:rsidR="003E016B" w:rsidRPr="00AB6FFA" w:rsidRDefault="003E016B" w:rsidP="00E4648A">
                            <w:pPr>
                              <w:pStyle w:val="BodyText3"/>
                              <w:rPr>
                                <w:sz w:val="18"/>
                                <w:szCs w:val="18"/>
                              </w:rPr>
                            </w:pPr>
                            <w:r w:rsidRPr="00AB6FFA">
                              <w:rPr>
                                <w:sz w:val="18"/>
                                <w:szCs w:val="18"/>
                              </w:rPr>
                              <w:t>Name: _________________________</w:t>
                            </w:r>
                            <w:r>
                              <w:rPr>
                                <w:sz w:val="18"/>
                                <w:szCs w:val="18"/>
                              </w:rPr>
                              <w:t>___</w:t>
                            </w:r>
                          </w:p>
                          <w:p w14:paraId="0A13279B" w14:textId="77777777" w:rsidR="003E016B" w:rsidRPr="00AB6FFA" w:rsidRDefault="003E016B" w:rsidP="00E4648A">
                            <w:pPr>
                              <w:pStyle w:val="BodyText3"/>
                              <w:rPr>
                                <w:sz w:val="18"/>
                                <w:szCs w:val="18"/>
                              </w:rPr>
                            </w:pPr>
                            <w:r w:rsidRPr="00AB6FFA">
                              <w:rPr>
                                <w:sz w:val="18"/>
                                <w:szCs w:val="18"/>
                              </w:rPr>
                              <w:t>Address: _______________________</w:t>
                            </w:r>
                            <w:r>
                              <w:rPr>
                                <w:sz w:val="18"/>
                                <w:szCs w:val="18"/>
                              </w:rPr>
                              <w:t>___</w:t>
                            </w:r>
                          </w:p>
                          <w:p w14:paraId="1BE3218E" w14:textId="77777777" w:rsidR="003E016B" w:rsidRPr="00AB6FFA" w:rsidRDefault="003E016B" w:rsidP="00E4648A">
                            <w:pPr>
                              <w:pStyle w:val="BodyText3"/>
                              <w:rPr>
                                <w:sz w:val="18"/>
                                <w:szCs w:val="18"/>
                              </w:rPr>
                            </w:pPr>
                            <w:r w:rsidRPr="00AB6FFA">
                              <w:rPr>
                                <w:sz w:val="18"/>
                                <w:szCs w:val="18"/>
                              </w:rPr>
                              <w:t>_______________________________</w:t>
                            </w:r>
                            <w:r>
                              <w:rPr>
                                <w:sz w:val="18"/>
                                <w:szCs w:val="18"/>
                              </w:rPr>
                              <w:t>___</w:t>
                            </w:r>
                          </w:p>
                          <w:p w14:paraId="738AF98F" w14:textId="77777777" w:rsidR="003E016B" w:rsidRPr="00AB6FFA" w:rsidRDefault="003E016B" w:rsidP="00E4648A">
                            <w:pPr>
                              <w:pStyle w:val="BodyText3"/>
                              <w:rPr>
                                <w:sz w:val="18"/>
                                <w:szCs w:val="18"/>
                              </w:rPr>
                            </w:pPr>
                            <w:r w:rsidRPr="00AB6FFA">
                              <w:rPr>
                                <w:sz w:val="18"/>
                                <w:szCs w:val="18"/>
                              </w:rPr>
                              <w:t>Date of Birth: ___________________</w:t>
                            </w:r>
                            <w:r>
                              <w:rPr>
                                <w:sz w:val="18"/>
                                <w:szCs w:val="18"/>
                              </w:rPr>
                              <w:t>___</w:t>
                            </w:r>
                          </w:p>
                          <w:p w14:paraId="3594CCE6" w14:textId="77777777" w:rsidR="003E016B" w:rsidRPr="00AB6FFA" w:rsidRDefault="003E016B" w:rsidP="00E4648A">
                            <w:pPr>
                              <w:pStyle w:val="BodyText3"/>
                              <w:rPr>
                                <w:sz w:val="18"/>
                                <w:szCs w:val="18"/>
                              </w:rPr>
                            </w:pPr>
                            <w:r w:rsidRPr="00AB6FFA">
                              <w:rPr>
                                <w:sz w:val="18"/>
                                <w:szCs w:val="18"/>
                              </w:rPr>
                              <w:t>Grade Entering: _________________</w:t>
                            </w:r>
                            <w:r>
                              <w:rPr>
                                <w:sz w:val="18"/>
                                <w:szCs w:val="18"/>
                              </w:rPr>
                              <w:t>___</w:t>
                            </w:r>
                          </w:p>
                          <w:p w14:paraId="28856767" w14:textId="77777777" w:rsidR="003E016B" w:rsidRPr="00AB6FFA" w:rsidRDefault="003E016B" w:rsidP="00E4648A">
                            <w:pPr>
                              <w:pStyle w:val="BodyText3"/>
                              <w:rPr>
                                <w:sz w:val="18"/>
                                <w:szCs w:val="18"/>
                              </w:rPr>
                            </w:pPr>
                            <w:r w:rsidRPr="00AB6FFA">
                              <w:rPr>
                                <w:sz w:val="18"/>
                                <w:szCs w:val="18"/>
                              </w:rPr>
                              <w:t>Parent/Guardian: _______________</w:t>
                            </w:r>
                            <w:r>
                              <w:rPr>
                                <w:sz w:val="18"/>
                                <w:szCs w:val="18"/>
                              </w:rPr>
                              <w:t>____</w:t>
                            </w:r>
                          </w:p>
                          <w:p w14:paraId="20DC97B6" w14:textId="77777777" w:rsidR="003E016B" w:rsidRPr="00AB6FFA" w:rsidRDefault="003E016B" w:rsidP="00E4648A">
                            <w:pPr>
                              <w:pStyle w:val="BodyText3"/>
                              <w:rPr>
                                <w:sz w:val="18"/>
                                <w:szCs w:val="18"/>
                              </w:rPr>
                            </w:pPr>
                            <w:r w:rsidRPr="00AB6FFA">
                              <w:rPr>
                                <w:sz w:val="18"/>
                                <w:szCs w:val="18"/>
                              </w:rPr>
                              <w:t>Home Phone: ___________________</w:t>
                            </w:r>
                            <w:r>
                              <w:rPr>
                                <w:sz w:val="18"/>
                                <w:szCs w:val="18"/>
                              </w:rPr>
                              <w:t>___</w:t>
                            </w:r>
                          </w:p>
                          <w:p w14:paraId="49B4EAEC" w14:textId="77777777" w:rsidR="003E016B" w:rsidRPr="00AB6FFA" w:rsidRDefault="003E016B" w:rsidP="00E4648A">
                            <w:pPr>
                              <w:pStyle w:val="BodyText3"/>
                              <w:rPr>
                                <w:sz w:val="18"/>
                                <w:szCs w:val="18"/>
                              </w:rPr>
                            </w:pPr>
                            <w:r w:rsidRPr="00AB6FFA">
                              <w:rPr>
                                <w:sz w:val="18"/>
                                <w:szCs w:val="18"/>
                              </w:rPr>
                              <w:t>Work Phone: ___________________</w:t>
                            </w:r>
                            <w:r>
                              <w:rPr>
                                <w:sz w:val="18"/>
                                <w:szCs w:val="18"/>
                              </w:rPr>
                              <w:t>____</w:t>
                            </w:r>
                          </w:p>
                          <w:p w14:paraId="3CA5365A" w14:textId="77777777" w:rsidR="003E016B" w:rsidRPr="00AB6FFA" w:rsidRDefault="003E016B" w:rsidP="00E4648A">
                            <w:pPr>
                              <w:pStyle w:val="BodyText3"/>
                              <w:rPr>
                                <w:sz w:val="18"/>
                                <w:szCs w:val="18"/>
                              </w:rPr>
                            </w:pPr>
                            <w:r w:rsidRPr="00AB6FFA">
                              <w:rPr>
                                <w:sz w:val="18"/>
                                <w:szCs w:val="18"/>
                              </w:rPr>
                              <w:t xml:space="preserve">Shirt Size (Circle): YL </w:t>
                            </w:r>
                            <w:r>
                              <w:rPr>
                                <w:sz w:val="18"/>
                                <w:szCs w:val="18"/>
                              </w:rPr>
                              <w:t xml:space="preserve"> </w:t>
                            </w:r>
                            <w:r w:rsidRPr="00AB6FFA">
                              <w:rPr>
                                <w:sz w:val="18"/>
                                <w:szCs w:val="18"/>
                              </w:rPr>
                              <w:t xml:space="preserve"> S   M   L   XL</w:t>
                            </w:r>
                          </w:p>
                          <w:p w14:paraId="2922F3A3" w14:textId="77777777" w:rsidR="003E016B" w:rsidRDefault="003E016B" w:rsidP="00E4648A">
                            <w:pPr>
                              <w:pStyle w:val="BodyText3"/>
                              <w:rPr>
                                <w:b/>
                                <w:sz w:val="18"/>
                                <w:szCs w:val="18"/>
                                <w:u w:val="single"/>
                              </w:rPr>
                            </w:pPr>
                            <w:r w:rsidRPr="00AB6FFA">
                              <w:rPr>
                                <w:b/>
                                <w:sz w:val="18"/>
                                <w:szCs w:val="18"/>
                                <w:u w:val="single"/>
                              </w:rPr>
                              <w:t>In case of serious accident or illness, I authorize the school to take emergency measures to protect my child. I request the school to contact me. If the school cannot reach me, I hereby authorize the school to call the physician listed below and follow his/her instructions. I do waive Dyer Co</w:t>
                            </w:r>
                            <w:r>
                              <w:rPr>
                                <w:b/>
                                <w:sz w:val="18"/>
                                <w:szCs w:val="18"/>
                                <w:u w:val="single"/>
                              </w:rPr>
                              <w:t>unty High School, its representa</w:t>
                            </w:r>
                            <w:r w:rsidRPr="00AB6FFA">
                              <w:rPr>
                                <w:b/>
                                <w:sz w:val="18"/>
                                <w:szCs w:val="18"/>
                                <w:u w:val="single"/>
                              </w:rPr>
                              <w:t>tives, and/or assigns, from any and all liability or claims arising from this camp.</w:t>
                            </w:r>
                          </w:p>
                          <w:p w14:paraId="3CE97EFE" w14:textId="77777777" w:rsidR="003E016B" w:rsidRDefault="003E016B" w:rsidP="00E4648A">
                            <w:pPr>
                              <w:pStyle w:val="BodyText3"/>
                              <w:rPr>
                                <w:sz w:val="18"/>
                                <w:szCs w:val="18"/>
                              </w:rPr>
                            </w:pPr>
                            <w:r>
                              <w:rPr>
                                <w:sz w:val="18"/>
                                <w:szCs w:val="18"/>
                              </w:rPr>
                              <w:t>Parent Signature: ____________________</w:t>
                            </w:r>
                          </w:p>
                          <w:p w14:paraId="64B9BAC0" w14:textId="77777777" w:rsidR="003E016B" w:rsidRDefault="003E016B" w:rsidP="00E4648A">
                            <w:pPr>
                              <w:pStyle w:val="BodyText3"/>
                              <w:rPr>
                                <w:sz w:val="18"/>
                                <w:szCs w:val="18"/>
                              </w:rPr>
                            </w:pPr>
                            <w:r>
                              <w:rPr>
                                <w:sz w:val="18"/>
                                <w:szCs w:val="18"/>
                              </w:rPr>
                              <w:t>Date: ______________________________</w:t>
                            </w:r>
                          </w:p>
                          <w:p w14:paraId="443E47D8" w14:textId="77777777" w:rsidR="003E016B" w:rsidRDefault="003E016B" w:rsidP="00E4648A">
                            <w:pPr>
                              <w:pStyle w:val="BodyText3"/>
                              <w:rPr>
                                <w:sz w:val="18"/>
                                <w:szCs w:val="18"/>
                              </w:rPr>
                            </w:pPr>
                            <w:r>
                              <w:rPr>
                                <w:sz w:val="18"/>
                                <w:szCs w:val="18"/>
                              </w:rPr>
                              <w:t>Physician Name: ____________________</w:t>
                            </w:r>
                          </w:p>
                          <w:p w14:paraId="2456F91F" w14:textId="77777777" w:rsidR="003E016B" w:rsidRPr="00AB6FFA" w:rsidRDefault="003E016B" w:rsidP="00E4648A">
                            <w:pPr>
                              <w:pStyle w:val="BodyText3"/>
                              <w:rPr>
                                <w:sz w:val="18"/>
                                <w:szCs w:val="18"/>
                              </w:rPr>
                            </w:pPr>
                            <w:r>
                              <w:rPr>
                                <w:sz w:val="18"/>
                                <w:szCs w:val="18"/>
                              </w:rPr>
                              <w:t>Physician Number: __________________</w:t>
                            </w: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id="Text Box 23" o:spid="_x0000_s1048" type="#_x0000_t202" style="position:absolute;margin-left:569pt;margin-top:121pt;width:173.05pt;height:440.2pt;z-index:251660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" mv:complextextbox="1" filled="f" stroked="f">
                <v:textbox inset=",7.2pt,,7.2pt">
                  <w:txbxContent>
                    <w:p w14:paraId="4E937598" w14:textId="77777777" w:rsidR="003E016B" w:rsidRPr="00AB6FFA" w:rsidRDefault="003E016B" w:rsidP="00E4648A">
                      <w:pPr>
                        <w:pStyle w:val="BodyText3"/>
                        <w:rPr>
                          <w:sz w:val="18"/>
                          <w:szCs w:val="18"/>
                        </w:rPr>
                      </w:pPr>
                      <w:r w:rsidRPr="00AB6FFA">
                        <w:rPr>
                          <w:sz w:val="18"/>
                          <w:szCs w:val="18"/>
                        </w:rPr>
                        <w:t>Name: _________________________</w:t>
                      </w:r>
                      <w:r>
                        <w:rPr>
                          <w:sz w:val="18"/>
                          <w:szCs w:val="18"/>
                        </w:rPr>
                        <w:t>___</w:t>
                      </w:r>
                    </w:p>
                    <w:p w14:paraId="0A13279B" w14:textId="77777777" w:rsidR="003E016B" w:rsidRPr="00AB6FFA" w:rsidRDefault="003E016B" w:rsidP="00E4648A">
                      <w:pPr>
                        <w:pStyle w:val="BodyText3"/>
                        <w:rPr>
                          <w:sz w:val="18"/>
                          <w:szCs w:val="18"/>
                        </w:rPr>
                      </w:pPr>
                      <w:r w:rsidRPr="00AB6FFA">
                        <w:rPr>
                          <w:sz w:val="18"/>
                          <w:szCs w:val="18"/>
                        </w:rPr>
                        <w:t>Address: _______________________</w:t>
                      </w:r>
                      <w:r>
                        <w:rPr>
                          <w:sz w:val="18"/>
                          <w:szCs w:val="18"/>
                        </w:rPr>
                        <w:t>___</w:t>
                      </w:r>
                    </w:p>
                    <w:p w14:paraId="1BE3218E" w14:textId="77777777" w:rsidR="003E016B" w:rsidRPr="00AB6FFA" w:rsidRDefault="003E016B" w:rsidP="00E4648A">
                      <w:pPr>
                        <w:pStyle w:val="BodyText3"/>
                        <w:rPr>
                          <w:sz w:val="18"/>
                          <w:szCs w:val="18"/>
                        </w:rPr>
                      </w:pPr>
                      <w:r w:rsidRPr="00AB6FFA">
                        <w:rPr>
                          <w:sz w:val="18"/>
                          <w:szCs w:val="18"/>
                        </w:rPr>
                        <w:t>_______________________________</w:t>
                      </w:r>
                      <w:r>
                        <w:rPr>
                          <w:sz w:val="18"/>
                          <w:szCs w:val="18"/>
                        </w:rPr>
                        <w:t>___</w:t>
                      </w:r>
                    </w:p>
                    <w:p w14:paraId="738AF98F" w14:textId="77777777" w:rsidR="003E016B" w:rsidRPr="00AB6FFA" w:rsidRDefault="003E016B" w:rsidP="00E4648A">
                      <w:pPr>
                        <w:pStyle w:val="BodyText3"/>
                        <w:rPr>
                          <w:sz w:val="18"/>
                          <w:szCs w:val="18"/>
                        </w:rPr>
                      </w:pPr>
                      <w:r w:rsidRPr="00AB6FFA">
                        <w:rPr>
                          <w:sz w:val="18"/>
                          <w:szCs w:val="18"/>
                        </w:rPr>
                        <w:t>Date of Birth: ___________________</w:t>
                      </w:r>
                      <w:r>
                        <w:rPr>
                          <w:sz w:val="18"/>
                          <w:szCs w:val="18"/>
                        </w:rPr>
                        <w:t>___</w:t>
                      </w:r>
                    </w:p>
                    <w:p w14:paraId="3594CCE6" w14:textId="77777777" w:rsidR="003E016B" w:rsidRPr="00AB6FFA" w:rsidRDefault="003E016B" w:rsidP="00E4648A">
                      <w:pPr>
                        <w:pStyle w:val="BodyText3"/>
                        <w:rPr>
                          <w:sz w:val="18"/>
                          <w:szCs w:val="18"/>
                        </w:rPr>
                      </w:pPr>
                      <w:r w:rsidRPr="00AB6FFA">
                        <w:rPr>
                          <w:sz w:val="18"/>
                          <w:szCs w:val="18"/>
                        </w:rPr>
                        <w:t>Grade Entering: _________________</w:t>
                      </w:r>
                      <w:r>
                        <w:rPr>
                          <w:sz w:val="18"/>
                          <w:szCs w:val="18"/>
                        </w:rPr>
                        <w:t>___</w:t>
                      </w:r>
                    </w:p>
                    <w:p w14:paraId="28856767" w14:textId="77777777" w:rsidR="003E016B" w:rsidRPr="00AB6FFA" w:rsidRDefault="003E016B" w:rsidP="00E4648A">
                      <w:pPr>
                        <w:pStyle w:val="BodyText3"/>
                        <w:rPr>
                          <w:sz w:val="18"/>
                          <w:szCs w:val="18"/>
                        </w:rPr>
                      </w:pPr>
                      <w:r w:rsidRPr="00AB6FFA">
                        <w:rPr>
                          <w:sz w:val="18"/>
                          <w:szCs w:val="18"/>
                        </w:rPr>
                        <w:t>Parent/Guardian: _______________</w:t>
                      </w:r>
                      <w:r>
                        <w:rPr>
                          <w:sz w:val="18"/>
                          <w:szCs w:val="18"/>
                        </w:rPr>
                        <w:t>____</w:t>
                      </w:r>
                    </w:p>
                    <w:p w14:paraId="20DC97B6" w14:textId="77777777" w:rsidR="003E016B" w:rsidRPr="00AB6FFA" w:rsidRDefault="003E016B" w:rsidP="00E4648A">
                      <w:pPr>
                        <w:pStyle w:val="BodyText3"/>
                        <w:rPr>
                          <w:sz w:val="18"/>
                          <w:szCs w:val="18"/>
                        </w:rPr>
                      </w:pPr>
                      <w:r w:rsidRPr="00AB6FFA">
                        <w:rPr>
                          <w:sz w:val="18"/>
                          <w:szCs w:val="18"/>
                        </w:rPr>
                        <w:t>Home Phone: ___________________</w:t>
                      </w:r>
                      <w:r>
                        <w:rPr>
                          <w:sz w:val="18"/>
                          <w:szCs w:val="18"/>
                        </w:rPr>
                        <w:t>___</w:t>
                      </w:r>
                    </w:p>
                    <w:p w14:paraId="49B4EAEC" w14:textId="77777777" w:rsidR="003E016B" w:rsidRPr="00AB6FFA" w:rsidRDefault="003E016B" w:rsidP="00E4648A">
                      <w:pPr>
                        <w:pStyle w:val="BodyText3"/>
                        <w:rPr>
                          <w:sz w:val="18"/>
                          <w:szCs w:val="18"/>
                        </w:rPr>
                      </w:pPr>
                      <w:r w:rsidRPr="00AB6FFA">
                        <w:rPr>
                          <w:sz w:val="18"/>
                          <w:szCs w:val="18"/>
                        </w:rPr>
                        <w:t>Work Phone: ___________________</w:t>
                      </w:r>
                      <w:r>
                        <w:rPr>
                          <w:sz w:val="18"/>
                          <w:szCs w:val="18"/>
                        </w:rPr>
                        <w:t>____</w:t>
                      </w:r>
                    </w:p>
                    <w:p w14:paraId="3CA5365A" w14:textId="77777777" w:rsidR="003E016B" w:rsidRPr="00AB6FFA" w:rsidRDefault="003E016B" w:rsidP="00E4648A">
                      <w:pPr>
                        <w:pStyle w:val="BodyText3"/>
                        <w:rPr>
                          <w:sz w:val="18"/>
                          <w:szCs w:val="18"/>
                        </w:rPr>
                      </w:pPr>
                      <w:r w:rsidRPr="00AB6FFA">
                        <w:rPr>
                          <w:sz w:val="18"/>
                          <w:szCs w:val="18"/>
                        </w:rPr>
                        <w:t xml:space="preserve">Shirt Size (Circle): YL </w:t>
                      </w:r>
                      <w:r>
                        <w:rPr>
                          <w:sz w:val="18"/>
                          <w:szCs w:val="18"/>
                        </w:rPr>
                        <w:t xml:space="preserve"> </w:t>
                      </w:r>
                      <w:r w:rsidRPr="00AB6FFA">
                        <w:rPr>
                          <w:sz w:val="18"/>
                          <w:szCs w:val="18"/>
                        </w:rPr>
                        <w:t xml:space="preserve"> S   M   L   XL</w:t>
                      </w:r>
                    </w:p>
                    <w:p w14:paraId="2922F3A3" w14:textId="77777777" w:rsidR="003E016B" w:rsidRDefault="003E016B" w:rsidP="00E4648A">
                      <w:pPr>
                        <w:pStyle w:val="BodyText3"/>
                        <w:rPr>
                          <w:b/>
                          <w:sz w:val="18"/>
                          <w:szCs w:val="18"/>
                          <w:u w:val="single"/>
                        </w:rPr>
                      </w:pPr>
                      <w:r w:rsidRPr="00AB6FFA">
                        <w:rPr>
                          <w:b/>
                          <w:sz w:val="18"/>
                          <w:szCs w:val="18"/>
                          <w:u w:val="single"/>
                        </w:rPr>
                        <w:t>In case of serious accident or illness, I authorize the school to take emergency measures to protect my child. I request the school to contact me. If the school cannot reach me, I hereby authorize the school to call the physician listed below and follow his/her instructions. I do waive Dyer Co</w:t>
                      </w:r>
                      <w:r>
                        <w:rPr>
                          <w:b/>
                          <w:sz w:val="18"/>
                          <w:szCs w:val="18"/>
                          <w:u w:val="single"/>
                        </w:rPr>
                        <w:t>unty High School, its representa</w:t>
                      </w:r>
                      <w:r w:rsidRPr="00AB6FFA">
                        <w:rPr>
                          <w:b/>
                          <w:sz w:val="18"/>
                          <w:szCs w:val="18"/>
                          <w:u w:val="single"/>
                        </w:rPr>
                        <w:t>tives, and/or assigns, from any and all liability or claims arising from this camp.</w:t>
                      </w:r>
                    </w:p>
                    <w:p w14:paraId="3CE97EFE" w14:textId="77777777" w:rsidR="003E016B" w:rsidRDefault="003E016B" w:rsidP="00E4648A">
                      <w:pPr>
                        <w:pStyle w:val="BodyText3"/>
                        <w:rPr>
                          <w:sz w:val="18"/>
                          <w:szCs w:val="18"/>
                        </w:rPr>
                      </w:pPr>
                      <w:r>
                        <w:rPr>
                          <w:sz w:val="18"/>
                          <w:szCs w:val="18"/>
                        </w:rPr>
                        <w:t>Parent Signature: ____________________</w:t>
                      </w:r>
                    </w:p>
                    <w:p w14:paraId="64B9BAC0" w14:textId="77777777" w:rsidR="003E016B" w:rsidRDefault="003E016B" w:rsidP="00E4648A">
                      <w:pPr>
                        <w:pStyle w:val="BodyText3"/>
                        <w:rPr>
                          <w:sz w:val="18"/>
                          <w:szCs w:val="18"/>
                        </w:rPr>
                      </w:pPr>
                      <w:r>
                        <w:rPr>
                          <w:sz w:val="18"/>
                          <w:szCs w:val="18"/>
                        </w:rPr>
                        <w:t>Date: ______________________________</w:t>
                      </w:r>
                    </w:p>
                    <w:p w14:paraId="443E47D8" w14:textId="77777777" w:rsidR="003E016B" w:rsidRDefault="003E016B" w:rsidP="00E4648A">
                      <w:pPr>
                        <w:pStyle w:val="BodyText3"/>
                        <w:rPr>
                          <w:sz w:val="18"/>
                          <w:szCs w:val="18"/>
                        </w:rPr>
                      </w:pPr>
                      <w:r>
                        <w:rPr>
                          <w:sz w:val="18"/>
                          <w:szCs w:val="18"/>
                        </w:rPr>
                        <w:t>Physician Name: ____________________</w:t>
                      </w:r>
                    </w:p>
                    <w:p w14:paraId="2456F91F" w14:textId="77777777" w:rsidR="003E016B" w:rsidRPr="00AB6FFA" w:rsidRDefault="003E016B" w:rsidP="00E4648A">
                      <w:pPr>
                        <w:pStyle w:val="BodyText3"/>
                        <w:rPr>
                          <w:sz w:val="18"/>
                          <w:szCs w:val="18"/>
                        </w:rPr>
                      </w:pPr>
                      <w:r>
                        <w:rPr>
                          <w:sz w:val="18"/>
                          <w:szCs w:val="18"/>
                        </w:rPr>
                        <w:t>Physician Number: __________________</w:t>
                      </w:r>
                    </w:p>
                  </w:txbxContent>
                </v:textbox>
                <w10:wrap type="through" anchorx="page" anchory="page"/>
              </v:shape>
            </w:pict>
          </mc:Fallback>
        </mc:AlternateContent>
      </w:r>
      <w:r w:rsidR="00235D26">
        <w:rPr>
          <w:noProof/>
        </w:rPr>
        <mc:AlternateContent>
          <mc:Choice Requires="wps">
            <w:drawing>
              <wp:anchor distT="0" distB="0" distL="114300" distR="114300" simplePos="0" relativeHeight="251658244" behindDoc="0" locked="0" layoutInCell="1" allowOverlap="1" wp14:anchorId="79479364" wp14:editId="3561613A">
                <wp:simplePos x="0" y="0"/>
                <wp:positionH relativeFrom="page">
                  <wp:posOffset>7223760</wp:posOffset>
                </wp:positionH>
                <wp:positionV relativeFrom="page">
                  <wp:posOffset>640080</wp:posOffset>
                </wp:positionV>
                <wp:extent cx="2197100" cy="756920"/>
                <wp:effectExtent l="0" t="0" r="12700" b="5080"/>
                <wp:wrapThrough wrapText="bothSides">
                  <wp:wrapPolygon edited="0">
                    <wp:start x="0" y="0"/>
                    <wp:lineTo x="0" y="21020"/>
                    <wp:lineTo x="21475" y="21020"/>
                    <wp:lineTo x="21475" y="0"/>
                    <wp:lineTo x="0" y="0"/>
                  </wp:wrapPolygon>
                </wp:wrapThrough>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756920"/>
                        </a:xfrm>
                        <a:prstGeom prst="rect">
                          <a:avLst/>
                        </a:prstGeom>
                        <a:solidFill>
                          <a:schemeClr val="accent1"/>
                        </a:solidFill>
                        <a:ln>
                          <a:noFill/>
                        </a:ln>
                        <a:effectLst/>
                        <a:extLst>
                          <a:ext uri="{FAA26D3D-D897-4be2-8F04-BA451C77F1D7}">
                            <ma14:placeholderFlag xmlns:ma14="http://schemas.microsoft.com/office/mac/drawingml/2011/main"/>
                          </a:ext>
                        </a:extLst>
                      </wps:spPr>
                      <wps:txbx>
                        <w:txbxContent>
                          <w:p w14:paraId="092037C6" w14:textId="77777777" w:rsidR="003E016B" w:rsidRPr="00AB6FFA" w:rsidRDefault="003E016B" w:rsidP="00E4648A">
                            <w:pPr>
                              <w:pStyle w:val="Heading2"/>
                              <w:rPr>
                                <w:sz w:val="28"/>
                                <w:szCs w:val="28"/>
                              </w:rPr>
                            </w:pPr>
                            <w:r w:rsidRPr="00AB6FFA">
                              <w:rPr>
                                <w:sz w:val="28"/>
                                <w:szCs w:val="28"/>
                              </w:rPr>
                              <w:t>Football Camp Application</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9" style="position:absolute;margin-left:568.8pt;margin-top:50.4pt;width:173pt;height:59.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" fillcolor="#ff7f01 [3204]" stroked="f">
                <v:textbox inset=",14.4pt,,14.4pt">
                  <w:txbxContent>
                    <w:p w14:paraId="092037C6" w14:textId="77777777" w:rsidR="003E016B" w:rsidRPr="00AB6FFA" w:rsidRDefault="003E016B" w:rsidP="00E4648A">
                      <w:pPr>
                        <w:pStyle w:val="Heading2"/>
                        <w:rPr>
                          <w:sz w:val="28"/>
                          <w:szCs w:val="28"/>
                        </w:rPr>
                      </w:pPr>
                      <w:r w:rsidRPr="00AB6FFA">
                        <w:rPr>
                          <w:sz w:val="28"/>
                          <w:szCs w:val="28"/>
                        </w:rPr>
                        <w:t>Football Camp Application</w:t>
                      </w:r>
                    </w:p>
                  </w:txbxContent>
                </v:textbox>
                <w10:wrap type="through" anchorx="page" anchory="page"/>
              </v:rect>
            </w:pict>
          </mc:Fallback>
        </mc:AlternateContent>
      </w:r>
      <w:r w:rsidR="004E294B">
        <w:rPr>
          <w:noProof/>
        </w:rPr>
        <w:drawing>
          <wp:anchor distT="0" distB="0" distL="118745" distR="118745" simplePos="0" relativeHeight="251658246" behindDoc="0" locked="0" layoutInCell="1" allowOverlap="1" wp14:anchorId="59226D84" wp14:editId="73DBC8A8">
            <wp:simplePos x="0" y="0"/>
            <wp:positionH relativeFrom="page">
              <wp:posOffset>1974215</wp:posOffset>
            </wp:positionH>
            <wp:positionV relativeFrom="page">
              <wp:posOffset>640080</wp:posOffset>
            </wp:positionV>
            <wp:extent cx="3909060" cy="2463800"/>
            <wp:effectExtent l="0" t="0" r="2540" b="0"/>
            <wp:wrapTight wrapText="bothSides">
              <wp:wrapPolygon edited="0">
                <wp:start x="0" y="0"/>
                <wp:lineTo x="0" y="21377"/>
                <wp:lineTo x="21474" y="21377"/>
                <wp:lineTo x="21474" y="0"/>
                <wp:lineTo x="0" y="0"/>
              </wp:wrapPolygon>
            </wp:wrapTight>
            <wp:docPr id="2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865262.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909060" cy="2463800"/>
                    </a:xfrm>
                    <a:prstGeom prst="rect">
                      <a:avLst/>
                    </a:prstGeom>
                    <a:noFill/>
                    <a:ln w="9525">
                      <a:noFill/>
                      <a:miter lim="800000"/>
                      <a:headEnd/>
                      <a:tailEnd/>
                    </a:ln>
                  </pic:spPr>
                </pic:pic>
              </a:graphicData>
            </a:graphic>
            <wp14:sizeRelH relativeFrom="margin">
              <wp14:pctWidth>0</wp14:pctWidth>
            </wp14:sizeRelH>
          </wp:anchor>
        </w:drawing>
      </w:r>
      <w:r w:rsidR="00E6601D">
        <w:rPr>
          <w:noProof/>
        </w:rPr>
        <mc:AlternateContent>
          <mc:Choice Requires="wps">
            <w:drawing>
              <wp:anchor distT="0" distB="0" distL="114300" distR="114300" simplePos="0" relativeHeight="251661336" behindDoc="0" locked="0" layoutInCell="1" allowOverlap="1" wp14:anchorId="0735B1E1" wp14:editId="51ADC606">
                <wp:simplePos x="0" y="0"/>
                <wp:positionH relativeFrom="page">
                  <wp:posOffset>4023360</wp:posOffset>
                </wp:positionH>
                <wp:positionV relativeFrom="page">
                  <wp:posOffset>3886200</wp:posOffset>
                </wp:positionV>
                <wp:extent cx="3200400" cy="3200400"/>
                <wp:effectExtent l="0" t="0" r="0" b="0"/>
                <wp:wrapThrough wrapText="bothSides">
                  <wp:wrapPolygon edited="0">
                    <wp:start x="171" y="171"/>
                    <wp:lineTo x="171" y="21257"/>
                    <wp:lineTo x="21257" y="21257"/>
                    <wp:lineTo x="21257" y="171"/>
                    <wp:lineTo x="171" y="171"/>
                  </wp:wrapPolygon>
                </wp:wrapThrough>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3" seq="1"/>
                      <wps:bodyPr rot="0" vert="horz" wrap="square" lIns="91440" tIns="91440" rIns="91440" bIns="91440" anchor="t" anchorCtr="0" upright="1">
                        <a:noAutofit/>
                      </wps:bodyPr>
                    </wps:wsp>
                  </a:graphicData>
                </a:graphic>
              </wp:anchor>
            </w:drawing>
          </mc:Choice>
          <mc:Fallback>
            <w:pict>
              <v:shape id="Text Box 22" o:spid="_x0000_s1050" type="#_x0000_t202" style="position:absolute;margin-left:316.8pt;margin-top:306pt;width:252pt;height:252pt;z-index:251661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" mv:complextextbox="1" filled="f" stroked="f">
                <v:textbox inset=",7.2pt,,7.2pt">
                  <w:txbxContent/>
                </v:textbox>
                <w10:wrap type="through" anchorx="page" anchory="page"/>
              </v:shape>
            </w:pict>
          </mc:Fallback>
        </mc:AlternateContent>
      </w:r>
      <w:r w:rsidR="00D75B47">
        <w:rPr>
          <w:noProof/>
        </w:rPr>
        <mc:AlternateContent>
          <mc:Choice Requires="wps">
            <w:drawing>
              <wp:anchor distT="0" distB="0" distL="114300" distR="114300" simplePos="0" relativeHeight="251658253" behindDoc="0" locked="0" layoutInCell="1" allowOverlap="1" wp14:anchorId="3AD405B7" wp14:editId="72EBFF6A">
                <wp:simplePos x="0" y="0"/>
                <wp:positionH relativeFrom="page">
                  <wp:posOffset>640080</wp:posOffset>
                </wp:positionH>
                <wp:positionV relativeFrom="page">
                  <wp:posOffset>3886200</wp:posOffset>
                </wp:positionV>
                <wp:extent cx="3200400" cy="3200400"/>
                <wp:effectExtent l="0" t="0" r="0" b="0"/>
                <wp:wrapThrough wrapText="bothSides">
                  <wp:wrapPolygon edited="0">
                    <wp:start x="171" y="171"/>
                    <wp:lineTo x="171" y="21257"/>
                    <wp:lineTo x="21257" y="21257"/>
                    <wp:lineTo x="21257" y="171"/>
                    <wp:lineTo x="171" y="171"/>
                  </wp:wrapPolygon>
                </wp:wrapThrough>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3">
                        <w:txbxContent>
                          <w:p w14:paraId="41A06103" w14:textId="39540E98" w:rsidR="003E016B" w:rsidRDefault="003E016B" w:rsidP="004E294B">
                            <w:pPr>
                              <w:pStyle w:val="BodyText"/>
                            </w:pPr>
                            <w:r>
                              <w:t>Choctaw Football Camp is a camp designed for beginning athletes, as well as those with a basic knowledge of the game. Expert instruction of the basic skills of offensive and defensive football will be g</w:t>
                            </w:r>
                            <w:r w:rsidR="00963BCF">
                              <w:t>iven for those entering grades 3</w:t>
                            </w:r>
                            <w:r w:rsidR="00963BCF" w:rsidRPr="00963BCF">
                              <w:rPr>
                                <w:vertAlign w:val="superscript"/>
                              </w:rPr>
                              <w:t>rd</w:t>
                            </w:r>
                            <w:r>
                              <w:t xml:space="preserve"> – 8</w:t>
                            </w:r>
                            <w:r w:rsidRPr="006E23C1">
                              <w:rPr>
                                <w:vertAlign w:val="superscript"/>
                              </w:rPr>
                              <w:t>th</w:t>
                            </w:r>
                            <w:r>
                              <w:t xml:space="preserve"> in the fall of 2015.</w:t>
                            </w:r>
                          </w:p>
                          <w:p w14:paraId="40B67DDE" w14:textId="77777777" w:rsidR="003E016B" w:rsidRDefault="003E016B" w:rsidP="004E294B">
                            <w:pPr>
                              <w:pStyle w:val="BodyText"/>
                            </w:pPr>
                            <w:r>
                              <w:t>Campers will go through the same stretching routine as our varsity team to show the importance of flexibility and coordination in the game of football. Your child will also receive basic instruction in the art of weight training to understand the proper techniques and fundamentals to improve their understanding of safety in the weight room.</w:t>
                            </w:r>
                          </w:p>
                          <w:p w14:paraId="340775F5" w14:textId="77777777" w:rsidR="003E016B" w:rsidRDefault="003E016B" w:rsidP="004E294B">
                            <w:pPr>
                              <w:pStyle w:val="BodyText"/>
                            </w:pPr>
                            <w:r>
                              <w:t>Dyer County prides itself in running the “Tony Franklin Spread” system on offense. We will teach your child the proper skills needed to succeed in our offense. Each camper will receive individual instruction featuring passing, receiving, running, and blocking to help better their skills for junior-pro, middle school, and eventually the high school level.</w:t>
                            </w:r>
                          </w:p>
                          <w:p w14:paraId="1D44F659" w14:textId="77777777" w:rsidR="003E016B" w:rsidRDefault="003E016B" w:rsidP="004E294B">
                            <w:pPr>
                              <w:pStyle w:val="BodyText"/>
                            </w:pPr>
                            <w:r>
                              <w:t>Football is a team game, and each athlete will be required to run drills in a group setting. This will help individuals learn to cooperate with others, as well as build relationships that will last beyond their football playing years.</w:t>
                            </w:r>
                          </w:p>
                          <w:p w14:paraId="79AB6C9A" w14:textId="77777777" w:rsidR="003E016B" w:rsidRDefault="003E016B" w:rsidP="004E294B">
                            <w:pPr>
                              <w:pStyle w:val="BodyText"/>
                            </w:pPr>
                            <w:r>
                              <w:t>If you would like any more information, or have any questions, feel free to email us at rphillips@dyercs.net, or call 615-477-9266. We look forward to seeing your child this summer at Choctaw Football Camp!</w:t>
                            </w:r>
                          </w:p>
                        </w:txbxContent>
                      </wps:txbx>
                      <wps:bodyPr rot="0" vert="horz" wrap="square" lIns="91440" tIns="91440" rIns="91440" bIns="91440" anchor="t" anchorCtr="0" upright="1">
                        <a:noAutofit/>
                      </wps:bodyPr>
                    </wps:wsp>
                  </a:graphicData>
                </a:graphic>
              </wp:anchor>
            </w:drawing>
          </mc:Choice>
          <mc:Fallback>
            <w:pict>
              <v:shape id="Text Box 21" o:spid="_x0000_s1051" type="#_x0000_t202" style="position:absolute;margin-left:50.4pt;margin-top:306pt;width:252pt;height:252pt;z-index:2516582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" mv:complextextbox="1" filled="f" stroked="f">
                <v:textbox style="mso-next-textbox:#Text Box 22" inset=",7.2pt,,7.2pt">
                  <w:txbxContent>
                    <w:p w14:paraId="41A06103" w14:textId="39540E98" w:rsidR="003E016B" w:rsidRDefault="003E016B" w:rsidP="004E294B">
                      <w:pPr>
                        <w:pStyle w:val="BodyText"/>
                      </w:pPr>
                      <w:r>
                        <w:t>Choctaw Football Camp is a camp designed for beginning athletes, as well as those with a basic knowledge of the game. Expert instruction of the basic skills of offensive and defensive football will be g</w:t>
                      </w:r>
                      <w:r w:rsidR="00963BCF">
                        <w:t>iven for those entering grades 3</w:t>
                      </w:r>
                      <w:r w:rsidR="00963BCF" w:rsidRPr="00963BCF">
                        <w:rPr>
                          <w:vertAlign w:val="superscript"/>
                        </w:rPr>
                        <w:t>rd</w:t>
                      </w:r>
                      <w:r>
                        <w:t xml:space="preserve"> – 8</w:t>
                      </w:r>
                      <w:r w:rsidRPr="006E23C1">
                        <w:rPr>
                          <w:vertAlign w:val="superscript"/>
                        </w:rPr>
                        <w:t>th</w:t>
                      </w:r>
                      <w:r>
                        <w:t xml:space="preserve"> in the fall of 2015.</w:t>
                      </w:r>
                    </w:p>
                    <w:p w14:paraId="40B67DDE" w14:textId="77777777" w:rsidR="003E016B" w:rsidRDefault="003E016B" w:rsidP="004E294B">
                      <w:pPr>
                        <w:pStyle w:val="BodyText"/>
                      </w:pPr>
                      <w:r>
                        <w:t>Campers will go through the same stretching routine as our varsity team to show the importance of flexibility and coordination in the game of football. Your child will also receive basic instruction in the art of weight training to understand the proper techniques and fundamentals to improve their understanding of safety in the weight room.</w:t>
                      </w:r>
                    </w:p>
                    <w:p w14:paraId="340775F5" w14:textId="77777777" w:rsidR="003E016B" w:rsidRDefault="003E016B" w:rsidP="004E294B">
                      <w:pPr>
                        <w:pStyle w:val="BodyText"/>
                      </w:pPr>
                      <w:r>
                        <w:t>Dyer County prides itself in running the “Tony Franklin Spread” system on offense. We will teach your child the proper skills needed to succeed in our offense. Each camper will receive individual instruction featuring passing, receiving, running, and blocking to help better their skills for junior-pro, middle school, and eventually the high school level.</w:t>
                      </w:r>
                    </w:p>
                    <w:p w14:paraId="1D44F659" w14:textId="77777777" w:rsidR="003E016B" w:rsidRDefault="003E016B" w:rsidP="004E294B">
                      <w:pPr>
                        <w:pStyle w:val="BodyText"/>
                      </w:pPr>
                      <w:r>
                        <w:t>Football is a team game, and each athlete will be required to run drills in a group setting. This will help individuals learn to cooperate with others, as well as build relationships that will last beyond their football playing years.</w:t>
                      </w:r>
                    </w:p>
                    <w:p w14:paraId="79AB6C9A" w14:textId="77777777" w:rsidR="003E016B" w:rsidRDefault="003E016B" w:rsidP="004E294B">
                      <w:pPr>
                        <w:pStyle w:val="BodyText"/>
                      </w:pPr>
                      <w:r>
                        <w:t>If you would like any more information, or have any questions, feel free to email us at rphillips@dyercs.net, or call 615-477-9266. We look forward to seeing your child this summer at Choctaw Football Camp!</w:t>
                      </w:r>
                    </w:p>
                  </w:txbxContent>
                </v:textbox>
                <w10:wrap type="through" anchorx="page" anchory="page"/>
              </v:shape>
            </w:pict>
          </mc:Fallback>
        </mc:AlternateContent>
      </w:r>
      <w:r w:rsidR="00F31341">
        <w:rPr>
          <w:noProof/>
        </w:rPr>
        <mc:AlternateContent>
          <mc:Choice Requires="wps">
            <w:drawing>
              <wp:anchor distT="0" distB="0" distL="114300" distR="114300" simplePos="0" relativeHeight="251658252" behindDoc="0" locked="0" layoutInCell="1" allowOverlap="1" wp14:anchorId="62B27FB7" wp14:editId="74DA7335">
                <wp:simplePos x="0" y="0"/>
                <wp:positionH relativeFrom="page">
                  <wp:posOffset>640080</wp:posOffset>
                </wp:positionH>
                <wp:positionV relativeFrom="page">
                  <wp:posOffset>3096260</wp:posOffset>
                </wp:positionV>
                <wp:extent cx="6583680" cy="640080"/>
                <wp:effectExtent l="0" t="0" r="0" b="0"/>
                <wp:wrapThrough wrapText="bothSides">
                  <wp:wrapPolygon edited="0">
                    <wp:start x="0" y="0"/>
                    <wp:lineTo x="0" y="20571"/>
                    <wp:lineTo x="21500" y="20571"/>
                    <wp:lineTo x="21500" y="0"/>
                    <wp:lineTo x="0" y="0"/>
                  </wp:wrapPolygon>
                </wp:wrapThrough>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640080"/>
                        </a:xfrm>
                        <a:prstGeom prst="rect">
                          <a:avLst/>
                        </a:prstGeom>
                        <a:solidFill>
                          <a:schemeClr val="accent1"/>
                        </a:solidFill>
                        <a:ln>
                          <a:noFill/>
                        </a:ln>
                        <a:effectLst/>
                        <a:extLst>
                          <a:ext uri="{FAA26D3D-D897-4be2-8F04-BA451C77F1D7}">
                            <ma14:placeholderFlag xmlns:ma14="http://schemas.microsoft.com/office/mac/drawingml/2011/main"/>
                          </a:ext>
                        </a:extLst>
                      </wps:spPr>
                      <wps:txbx>
                        <w:txbxContent>
                          <w:p w14:paraId="79185A8D" w14:textId="77777777" w:rsidR="003E016B" w:rsidRPr="00471BD9" w:rsidRDefault="003E016B" w:rsidP="00E4648A">
                            <w:pPr>
                              <w:pStyle w:val="Heading1"/>
                            </w:pPr>
                            <w:r>
                              <w:t>About Choctaw Football Camp: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52" style="position:absolute;margin-left:50.4pt;margin-top:243.8pt;width:518.4pt;height:50.4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" fillcolor="#ff7f01 [3204]" stroked="f">
                <v:textbox inset=",7.2pt,,7.2pt">
                  <w:txbxContent>
                    <w:p w14:paraId="79185A8D" w14:textId="77777777" w:rsidR="003E016B" w:rsidRPr="00471BD9" w:rsidRDefault="003E016B" w:rsidP="00E4648A">
                      <w:pPr>
                        <w:pStyle w:val="Heading1"/>
                      </w:pPr>
                      <w:r>
                        <w:t>About Choctaw Football Camp:</w:t>
                      </w:r>
                    </w:p>
                  </w:txbxContent>
                </v:textbox>
                <w10:wrap type="through" anchorx="page" anchory="page"/>
              </v:rect>
            </w:pict>
          </mc:Fallback>
        </mc:AlternateContent>
      </w:r>
    </w:p>
    <w:sectPr w:rsidR="00E4648A" w:rsidSect="0012781F">
      <w:headerReference w:type="default" r:id="rId10"/>
      <w:headerReference w:type="first" r:id="rId11"/>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E9DEB" w14:textId="77777777" w:rsidR="00D86F9C" w:rsidRDefault="00D86F9C">
      <w:pPr>
        <w:spacing w:after="0"/>
      </w:pPr>
      <w:r>
        <w:separator/>
      </w:r>
    </w:p>
  </w:endnote>
  <w:endnote w:type="continuationSeparator" w:id="0">
    <w:p w14:paraId="4B6F67B4" w14:textId="77777777" w:rsidR="00D86F9C" w:rsidRDefault="00D86F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EF556" w14:textId="77777777" w:rsidR="00D86F9C" w:rsidRDefault="00D86F9C">
      <w:pPr>
        <w:spacing w:after="0"/>
      </w:pPr>
      <w:r>
        <w:separator/>
      </w:r>
    </w:p>
  </w:footnote>
  <w:footnote w:type="continuationSeparator" w:id="0">
    <w:p w14:paraId="4D47CC73" w14:textId="77777777" w:rsidR="00D86F9C" w:rsidRDefault="00D86F9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FA9F" w14:textId="77777777" w:rsidR="003E016B" w:rsidRDefault="003E016B">
    <w:pPr>
      <w:pStyle w:val="Header"/>
    </w:pPr>
    <w:r w:rsidRPr="00DF5512">
      <w:rPr>
        <w:noProof/>
      </w:rPr>
      <mc:AlternateContent>
        <mc:Choice Requires="wps">
          <w:drawing>
            <wp:anchor distT="0" distB="0" distL="114300" distR="114300" simplePos="0" relativeHeight="251658281" behindDoc="0" locked="0" layoutInCell="1" allowOverlap="1" wp14:anchorId="4B9DA204" wp14:editId="795D6078">
              <wp:simplePos x="5486400" y="8229600"/>
              <wp:positionH relativeFrom="page">
                <wp:posOffset>457200</wp:posOffset>
              </wp:positionH>
              <wp:positionV relativeFrom="page">
                <wp:posOffset>457200</wp:posOffset>
              </wp:positionV>
              <wp:extent cx="9144000" cy="6858000"/>
              <wp:effectExtent l="101600" t="101600" r="101600" b="101600"/>
              <wp:wrapTight wrapText="bothSides">
                <wp:wrapPolygon edited="0">
                  <wp:start x="-240" y="-320"/>
                  <wp:lineTo x="-240" y="21840"/>
                  <wp:lineTo x="21780" y="21840"/>
                  <wp:lineTo x="21780" y="-320"/>
                  <wp:lineTo x="-240" y="-320"/>
                </wp:wrapPolygon>
              </wp:wrapTight>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83" behindDoc="0" locked="0" layoutInCell="1" allowOverlap="1" wp14:anchorId="0E4AE6D0" wp14:editId="6A857FEB">
              <wp:simplePos x="0" y="0"/>
              <wp:positionH relativeFrom="page">
                <wp:posOffset>640080</wp:posOffset>
              </wp:positionH>
              <wp:positionV relativeFrom="page">
                <wp:posOffset>640080</wp:posOffset>
              </wp:positionV>
              <wp:extent cx="8778240" cy="6492240"/>
              <wp:effectExtent l="0" t="0" r="35560" b="3556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solidFill>
                        <a:schemeClr val="bg1"/>
                      </a:solidFill>
                      <a:ln w="12700">
                        <a:solidFill>
                          <a:schemeClr val="accent1">
                            <a:lumMod val="60000"/>
                            <a:lumOff val="40000"/>
                          </a:schemeClr>
                        </a:solidFill>
                        <a:miter lim="800000"/>
                        <a:headEnd/>
                        <a:tailEnd/>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" fillcolor="white [3212]" strokecolor="#ffb166 [1940]" strokeweight="1pt">
              <v:textbox inset=",7.2pt,,7.2pt"/>
              <w10:wrap anchorx="page" anchory="page"/>
            </v:rect>
          </w:pict>
        </mc:Fallback>
      </mc:AlternateContent>
    </w:r>
    <w:r>
      <w:rPr>
        <w:noProof/>
      </w:rPr>
      <mc:AlternateContent>
        <mc:Choice Requires="wps">
          <w:drawing>
            <wp:anchor distT="0" distB="0" distL="114300" distR="114300" simplePos="0" relativeHeight="251658269" behindDoc="0" locked="0" layoutInCell="1" allowOverlap="1" wp14:anchorId="1E8949B8" wp14:editId="13DDC82D">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" strokecolor="#ffb166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82" behindDoc="0" locked="0" layoutInCell="1" allowOverlap="1" wp14:anchorId="3E551FE5" wp14:editId="62B55AD9">
              <wp:simplePos x="0" y="0"/>
              <wp:positionH relativeFrom="page">
                <wp:posOffset>7223760</wp:posOffset>
              </wp:positionH>
              <wp:positionV relativeFrom="page">
                <wp:posOffset>640080</wp:posOffset>
              </wp:positionV>
              <wp:extent cx="2194560" cy="6492240"/>
              <wp:effectExtent l="0" t="5080" r="5080" b="5080"/>
              <wp:wrapTight wrapText="bothSides">
                <wp:wrapPolygon edited="0">
                  <wp:start x="-94" y="0"/>
                  <wp:lineTo x="-94" y="21537"/>
                  <wp:lineTo x="21600" y="21537"/>
                  <wp:lineTo x="21600" y="0"/>
                  <wp:lineTo x="-94" y="0"/>
                </wp:wrapPolygon>
              </wp:wrapTight>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68.8pt;margin-top:50.4pt;width:172.8pt;height:511.2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" fillcolor="#0096ff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23" behindDoc="0" locked="0" layoutInCell="1" allowOverlap="1" wp14:anchorId="626B1BAF" wp14:editId="4211F525">
              <wp:simplePos x="5486400" y="8229600"/>
              <wp:positionH relativeFrom="page">
                <wp:posOffset>274320</wp:posOffset>
              </wp:positionH>
              <wp:positionV relativeFrom="page">
                <wp:posOffset>274320</wp:posOffset>
              </wp:positionV>
              <wp:extent cx="9509760" cy="7223760"/>
              <wp:effectExtent l="0" t="0" r="15240" b="1524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" fillcolor="#ff7f01 [3204]" stroked="f" strokecolor="#4a7ebb" strokeweight="1.5pt">
              <v:shadow opacity="22938f" mv:blur="38100f" offset="0,2p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C429C" w14:textId="77777777" w:rsidR="003E016B" w:rsidRDefault="003E016B">
    <w:pPr>
      <w:pStyle w:val="Header"/>
    </w:pPr>
    <w:r w:rsidRPr="00DF5512">
      <w:rPr>
        <w:noProof/>
      </w:rPr>
      <mc:AlternateContent>
        <mc:Choice Requires="wps">
          <w:drawing>
            <wp:anchor distT="0" distB="0" distL="114300" distR="114300" simplePos="0" relativeHeight="251658277" behindDoc="0" locked="0" layoutInCell="1" allowOverlap="1" wp14:anchorId="45F66DD9" wp14:editId="19E0FCC5">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o3E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K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674DCA5C" wp14:editId="2E591F7D">
              <wp:simplePos x="5486400" y="8229600"/>
              <wp:positionH relativeFrom="page">
                <wp:posOffset>3813175</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Vak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S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2" behindDoc="0" locked="0" layoutInCell="1" allowOverlap="1" wp14:anchorId="2C19BFC0" wp14:editId="72DDEB35">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hE0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C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469554E0" wp14:editId="69E602B1">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" strokecolor="#ffb166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52" behindDoc="0" locked="0" layoutInCell="1" allowOverlap="1" wp14:anchorId="38024107" wp14:editId="498585A1">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" strokecolor="#ffb166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78" behindDoc="0" locked="0" layoutInCell="1" allowOverlap="1" wp14:anchorId="22645465" wp14:editId="7E067789">
              <wp:simplePos x="0" y="0"/>
              <wp:positionH relativeFrom="page">
                <wp:posOffset>7352030</wp:posOffset>
              </wp:positionH>
              <wp:positionV relativeFrom="page">
                <wp:posOffset>640080</wp:posOffset>
              </wp:positionV>
              <wp:extent cx="2066290" cy="6492240"/>
              <wp:effectExtent l="0" t="5080" r="17780" b="177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bQjI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" filled="f" fillcolor="#00bfc3 [3215]" strokecolor="#ffb166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9" behindDoc="0" locked="0" layoutInCell="1" allowOverlap="1" wp14:anchorId="5924C299" wp14:editId="724A3CEC">
              <wp:simplePos x="5486400" y="8229600"/>
              <wp:positionH relativeFrom="page">
                <wp:posOffset>3996055</wp:posOffset>
              </wp:positionH>
              <wp:positionV relativeFrom="page">
                <wp:posOffset>640080</wp:posOffset>
              </wp:positionV>
              <wp:extent cx="2066290" cy="6492240"/>
              <wp:effectExtent l="25400" t="2540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WPz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" filled="f" fillcolor="#00bfc3 [3215]" strokecolor="#ffb166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251025AB" wp14:editId="7781D561">
              <wp:simplePos x="0" y="0"/>
              <wp:positionH relativeFrom="page">
                <wp:posOffset>640080</wp:posOffset>
              </wp:positionH>
              <wp:positionV relativeFrom="page">
                <wp:posOffset>640080</wp:posOffset>
              </wp:positionV>
              <wp:extent cx="2066290" cy="6492240"/>
              <wp:effectExtent l="5080" t="5080" r="1143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k8T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" filled="f" fillcolor="#00bfc3 [3215]" strokecolor="#ffb166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4AE3D649" wp14:editId="21A085AA">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" fillcolor="#ff7f01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263487C0" wp14:editId="4848A50B">
              <wp:simplePos x="5486400" y="8229600"/>
              <wp:positionH relativeFrom="page">
                <wp:posOffset>3630295</wp:posOffset>
              </wp:positionH>
              <wp:positionV relativeFrom="page">
                <wp:posOffset>274320</wp:posOffset>
              </wp:positionV>
              <wp:extent cx="2797810" cy="7223760"/>
              <wp:effectExtent l="0" t="0" r="2159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I+SUDAACi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" fillcolor="#ff7f01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25F07E19" wp14:editId="16225C87">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" fillcolor="#ff7f01 [3204]" stroked="f" strokecolor="#4a7ebb" strokeweight="1.5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6D8B"/>
    <w:multiLevelType w:val="hybridMultilevel"/>
    <w:tmpl w:val="9336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6175B"/>
    <w:multiLevelType w:val="hybridMultilevel"/>
    <w:tmpl w:val="8BCC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E4648A"/>
    <w:rsid w:val="00073983"/>
    <w:rsid w:val="000B3B6D"/>
    <w:rsid w:val="000B6EBA"/>
    <w:rsid w:val="000C559A"/>
    <w:rsid w:val="0012781F"/>
    <w:rsid w:val="00223E6F"/>
    <w:rsid w:val="00235D26"/>
    <w:rsid w:val="002813F6"/>
    <w:rsid w:val="003C1BDB"/>
    <w:rsid w:val="003E016B"/>
    <w:rsid w:val="00413742"/>
    <w:rsid w:val="004A3EA1"/>
    <w:rsid w:val="004E294B"/>
    <w:rsid w:val="006550F3"/>
    <w:rsid w:val="006E23C1"/>
    <w:rsid w:val="007E7CC2"/>
    <w:rsid w:val="00826D3B"/>
    <w:rsid w:val="008731D5"/>
    <w:rsid w:val="00880CAA"/>
    <w:rsid w:val="008E215D"/>
    <w:rsid w:val="00963BCF"/>
    <w:rsid w:val="009D017C"/>
    <w:rsid w:val="00A053F8"/>
    <w:rsid w:val="00AB164C"/>
    <w:rsid w:val="00AB6FFA"/>
    <w:rsid w:val="00B255BA"/>
    <w:rsid w:val="00B5138A"/>
    <w:rsid w:val="00C52760"/>
    <w:rsid w:val="00D2548E"/>
    <w:rsid w:val="00D35280"/>
    <w:rsid w:val="00D75B47"/>
    <w:rsid w:val="00D86F9C"/>
    <w:rsid w:val="00DC1774"/>
    <w:rsid w:val="00DF5512"/>
    <w:rsid w:val="00E4648A"/>
    <w:rsid w:val="00E6601D"/>
    <w:rsid w:val="00EA57DD"/>
    <w:rsid w:val="00EE3211"/>
    <w:rsid w:val="00EF70C2"/>
    <w:rsid w:val="00F313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71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BF5E00"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F1B015"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F1B015"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BF5E00"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F1B015"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F1B015" w:themeColor="accent2"/>
    </w:rPr>
  </w:style>
  <w:style w:type="paragraph" w:styleId="BodyText">
    <w:name w:val="Body Text"/>
    <w:basedOn w:val="Normal"/>
    <w:link w:val="BodyTextChar"/>
    <w:uiPriority w:val="99"/>
    <w:unhideWhenUsed/>
    <w:rsid w:val="00542073"/>
    <w:pPr>
      <w:spacing w:after="60" w:line="252" w:lineRule="auto"/>
      <w:ind w:firstLine="360"/>
    </w:pPr>
    <w:rPr>
      <w:color w:val="005F61" w:themeColor="text2" w:themeShade="80"/>
      <w:sz w:val="22"/>
    </w:rPr>
  </w:style>
  <w:style w:type="character" w:customStyle="1" w:styleId="BodyTextChar">
    <w:name w:val="Body Text Char"/>
    <w:basedOn w:val="DefaultParagraphFont"/>
    <w:link w:val="BodyText"/>
    <w:uiPriority w:val="99"/>
    <w:rsid w:val="00542073"/>
    <w:rPr>
      <w:color w:val="005F61"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005F61" w:themeColor="text2" w:themeShade="80"/>
      <w:sz w:val="22"/>
    </w:rPr>
  </w:style>
  <w:style w:type="character" w:customStyle="1" w:styleId="BodyText2Char">
    <w:name w:val="Body Text 2 Char"/>
    <w:basedOn w:val="DefaultParagraphFont"/>
    <w:link w:val="BodyText2"/>
    <w:uiPriority w:val="99"/>
    <w:rsid w:val="00542073"/>
    <w:rPr>
      <w:color w:val="005F61" w:themeColor="text2" w:themeShade="80"/>
      <w:sz w:val="22"/>
    </w:rPr>
  </w:style>
  <w:style w:type="paragraph" w:styleId="BodyText3">
    <w:name w:val="Body Text 3"/>
    <w:basedOn w:val="Normal"/>
    <w:link w:val="BodyText3Char"/>
    <w:uiPriority w:val="99"/>
    <w:unhideWhenUsed/>
    <w:rsid w:val="00542073"/>
    <w:pPr>
      <w:spacing w:line="252" w:lineRule="auto"/>
    </w:pPr>
    <w:rPr>
      <w:color w:val="005F61" w:themeColor="text2" w:themeShade="80"/>
      <w:sz w:val="20"/>
      <w:szCs w:val="16"/>
    </w:rPr>
  </w:style>
  <w:style w:type="character" w:customStyle="1" w:styleId="BodyText3Char">
    <w:name w:val="Body Text 3 Char"/>
    <w:basedOn w:val="DefaultParagraphFont"/>
    <w:link w:val="BodyText3"/>
    <w:uiPriority w:val="99"/>
    <w:rsid w:val="00542073"/>
    <w:rPr>
      <w:color w:val="005F61"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F1B015"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F1B015" w:themeColor="accent2"/>
      <w:sz w:val="36"/>
    </w:rPr>
  </w:style>
  <w:style w:type="paragraph" w:customStyle="1" w:styleId="Symbol">
    <w:name w:val="Symbol"/>
    <w:basedOn w:val="Normal"/>
    <w:link w:val="SymbolChar"/>
    <w:qFormat/>
    <w:rsid w:val="00130E04"/>
    <w:pPr>
      <w:spacing w:after="0" w:line="480" w:lineRule="exact"/>
      <w:jc w:val="center"/>
    </w:pPr>
    <w:rPr>
      <w:color w:val="81FCFF" w:themeColor="text2" w:themeTint="66"/>
      <w:sz w:val="44"/>
    </w:rPr>
  </w:style>
  <w:style w:type="character" w:customStyle="1" w:styleId="SymbolChar">
    <w:name w:val="Symbol Char"/>
    <w:basedOn w:val="DefaultParagraphFont"/>
    <w:link w:val="Symbol"/>
    <w:rsid w:val="00130E04"/>
    <w:rPr>
      <w:color w:val="81FCFF" w:themeColor="text2" w:themeTint="66"/>
      <w:sz w:val="44"/>
    </w:rPr>
  </w:style>
  <w:style w:type="paragraph" w:customStyle="1" w:styleId="ContactDetails">
    <w:name w:val="Contact Details"/>
    <w:basedOn w:val="Normal"/>
    <w:link w:val="ContactDetailsChar"/>
    <w:qFormat/>
    <w:rsid w:val="00130E04"/>
    <w:pPr>
      <w:spacing w:after="180"/>
      <w:jc w:val="center"/>
    </w:pPr>
    <w:rPr>
      <w:color w:val="00BFC3" w:themeColor="text2"/>
      <w:sz w:val="18"/>
    </w:rPr>
  </w:style>
  <w:style w:type="character" w:customStyle="1" w:styleId="ContactDetailsChar">
    <w:name w:val="Contact Details Char"/>
    <w:basedOn w:val="DefaultParagraphFont"/>
    <w:link w:val="ContactDetails"/>
    <w:rsid w:val="00130E04"/>
    <w:rPr>
      <w:color w:val="00BFC3" w:themeColor="text2"/>
      <w:sz w:val="18"/>
    </w:rPr>
  </w:style>
  <w:style w:type="paragraph" w:customStyle="1" w:styleId="Organization">
    <w:name w:val="Organization"/>
    <w:basedOn w:val="Normal"/>
    <w:link w:val="OrganizationChar"/>
    <w:qFormat/>
    <w:rsid w:val="00130E04"/>
    <w:pPr>
      <w:spacing w:after="0"/>
      <w:jc w:val="center"/>
    </w:pPr>
    <w:rPr>
      <w:b/>
      <w:color w:val="00BFC3" w:themeColor="text2"/>
      <w:sz w:val="20"/>
    </w:rPr>
  </w:style>
  <w:style w:type="character" w:customStyle="1" w:styleId="OrganizationChar">
    <w:name w:val="Organization Char"/>
    <w:basedOn w:val="DefaultParagraphFont"/>
    <w:link w:val="Organization"/>
    <w:rsid w:val="00130E04"/>
    <w:rPr>
      <w:b/>
      <w:color w:val="00BFC3" w:themeColor="text2"/>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BF5E00"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F1B015"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F1B015"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BF5E00"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F1B015"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F1B015" w:themeColor="accent2"/>
    </w:rPr>
  </w:style>
  <w:style w:type="paragraph" w:styleId="BodyText">
    <w:name w:val="Body Text"/>
    <w:basedOn w:val="Normal"/>
    <w:link w:val="BodyTextChar"/>
    <w:uiPriority w:val="99"/>
    <w:unhideWhenUsed/>
    <w:rsid w:val="00542073"/>
    <w:pPr>
      <w:spacing w:after="60" w:line="252" w:lineRule="auto"/>
      <w:ind w:firstLine="360"/>
    </w:pPr>
    <w:rPr>
      <w:color w:val="005F61" w:themeColor="text2" w:themeShade="80"/>
      <w:sz w:val="22"/>
    </w:rPr>
  </w:style>
  <w:style w:type="character" w:customStyle="1" w:styleId="BodyTextChar">
    <w:name w:val="Body Text Char"/>
    <w:basedOn w:val="DefaultParagraphFont"/>
    <w:link w:val="BodyText"/>
    <w:uiPriority w:val="99"/>
    <w:rsid w:val="00542073"/>
    <w:rPr>
      <w:color w:val="005F61"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005F61" w:themeColor="text2" w:themeShade="80"/>
      <w:sz w:val="22"/>
    </w:rPr>
  </w:style>
  <w:style w:type="character" w:customStyle="1" w:styleId="BodyText2Char">
    <w:name w:val="Body Text 2 Char"/>
    <w:basedOn w:val="DefaultParagraphFont"/>
    <w:link w:val="BodyText2"/>
    <w:uiPriority w:val="99"/>
    <w:rsid w:val="00542073"/>
    <w:rPr>
      <w:color w:val="005F61" w:themeColor="text2" w:themeShade="80"/>
      <w:sz w:val="22"/>
    </w:rPr>
  </w:style>
  <w:style w:type="paragraph" w:styleId="BodyText3">
    <w:name w:val="Body Text 3"/>
    <w:basedOn w:val="Normal"/>
    <w:link w:val="BodyText3Char"/>
    <w:uiPriority w:val="99"/>
    <w:unhideWhenUsed/>
    <w:rsid w:val="00542073"/>
    <w:pPr>
      <w:spacing w:line="252" w:lineRule="auto"/>
    </w:pPr>
    <w:rPr>
      <w:color w:val="005F61" w:themeColor="text2" w:themeShade="80"/>
      <w:sz w:val="20"/>
      <w:szCs w:val="16"/>
    </w:rPr>
  </w:style>
  <w:style w:type="character" w:customStyle="1" w:styleId="BodyText3Char">
    <w:name w:val="Body Text 3 Char"/>
    <w:basedOn w:val="DefaultParagraphFont"/>
    <w:link w:val="BodyText3"/>
    <w:uiPriority w:val="99"/>
    <w:rsid w:val="00542073"/>
    <w:rPr>
      <w:color w:val="005F61"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F1B015"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F1B015" w:themeColor="accent2"/>
      <w:sz w:val="36"/>
    </w:rPr>
  </w:style>
  <w:style w:type="paragraph" w:customStyle="1" w:styleId="Symbol">
    <w:name w:val="Symbol"/>
    <w:basedOn w:val="Normal"/>
    <w:link w:val="SymbolChar"/>
    <w:qFormat/>
    <w:rsid w:val="00130E04"/>
    <w:pPr>
      <w:spacing w:after="0" w:line="480" w:lineRule="exact"/>
      <w:jc w:val="center"/>
    </w:pPr>
    <w:rPr>
      <w:color w:val="81FCFF" w:themeColor="text2" w:themeTint="66"/>
      <w:sz w:val="44"/>
    </w:rPr>
  </w:style>
  <w:style w:type="character" w:customStyle="1" w:styleId="SymbolChar">
    <w:name w:val="Symbol Char"/>
    <w:basedOn w:val="DefaultParagraphFont"/>
    <w:link w:val="Symbol"/>
    <w:rsid w:val="00130E04"/>
    <w:rPr>
      <w:color w:val="81FCFF" w:themeColor="text2" w:themeTint="66"/>
      <w:sz w:val="44"/>
    </w:rPr>
  </w:style>
  <w:style w:type="paragraph" w:customStyle="1" w:styleId="ContactDetails">
    <w:name w:val="Contact Details"/>
    <w:basedOn w:val="Normal"/>
    <w:link w:val="ContactDetailsChar"/>
    <w:qFormat/>
    <w:rsid w:val="00130E04"/>
    <w:pPr>
      <w:spacing w:after="180"/>
      <w:jc w:val="center"/>
    </w:pPr>
    <w:rPr>
      <w:color w:val="00BFC3" w:themeColor="text2"/>
      <w:sz w:val="18"/>
    </w:rPr>
  </w:style>
  <w:style w:type="character" w:customStyle="1" w:styleId="ContactDetailsChar">
    <w:name w:val="Contact Details Char"/>
    <w:basedOn w:val="DefaultParagraphFont"/>
    <w:link w:val="ContactDetails"/>
    <w:rsid w:val="00130E04"/>
    <w:rPr>
      <w:color w:val="00BFC3" w:themeColor="text2"/>
      <w:sz w:val="18"/>
    </w:rPr>
  </w:style>
  <w:style w:type="paragraph" w:customStyle="1" w:styleId="Organization">
    <w:name w:val="Organization"/>
    <w:basedOn w:val="Normal"/>
    <w:link w:val="OrganizationChar"/>
    <w:qFormat/>
    <w:rsid w:val="00130E04"/>
    <w:pPr>
      <w:spacing w:after="0"/>
      <w:jc w:val="center"/>
    </w:pPr>
    <w:rPr>
      <w:b/>
      <w:color w:val="00BFC3" w:themeColor="text2"/>
      <w:sz w:val="20"/>
    </w:rPr>
  </w:style>
  <w:style w:type="character" w:customStyle="1" w:styleId="OrganizationChar">
    <w:name w:val="Organization Char"/>
    <w:basedOn w:val="DefaultParagraphFont"/>
    <w:link w:val="Organization"/>
    <w:rsid w:val="00130E04"/>
    <w:rPr>
      <w:b/>
      <w:color w:val="00BFC3"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Capital%20Brochure.dotx" TargetMode="External"/></Relationships>
</file>

<file path=word/theme/theme1.xml><?xml version="1.0" encoding="utf-8"?>
<a:theme xmlns:a="http://schemas.openxmlformats.org/drawingml/2006/main" name="Capital">
  <a:themeElements>
    <a:clrScheme name="Pixel">
      <a:dk1>
        <a:srgbClr val="103154"/>
      </a:dk1>
      <a:lt1>
        <a:srgbClr val="FFFFFF"/>
      </a:lt1>
      <a:dk2>
        <a:srgbClr val="00BFC3"/>
      </a:dk2>
      <a:lt2>
        <a:srgbClr val="0096FF"/>
      </a:lt2>
      <a:accent1>
        <a:srgbClr val="FF7F01"/>
      </a:accent1>
      <a:accent2>
        <a:srgbClr val="F1B015"/>
      </a:accent2>
      <a:accent3>
        <a:srgbClr val="FBEC85"/>
      </a:accent3>
      <a:accent4>
        <a:srgbClr val="D2C2F1"/>
      </a:accent4>
      <a:accent5>
        <a:srgbClr val="DA5AF4"/>
      </a:accent5>
      <a:accent6>
        <a:srgbClr val="9D09D1"/>
      </a:accent6>
      <a:hlink>
        <a:srgbClr val="1286C9"/>
      </a:hlink>
      <a:folHlink>
        <a:srgbClr val="A8C2E7"/>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Brochure.dotx</Template>
  <TotalTime>166</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Phillips</dc:creator>
  <cp:keywords/>
  <dc:description/>
  <cp:lastModifiedBy>Rob Phillips</cp:lastModifiedBy>
  <cp:revision>7</cp:revision>
  <cp:lastPrinted>2007-11-05T23:29:00Z</cp:lastPrinted>
  <dcterms:created xsi:type="dcterms:W3CDTF">2015-01-20T14:44:00Z</dcterms:created>
  <dcterms:modified xsi:type="dcterms:W3CDTF">2015-05-11T14:05:00Z</dcterms:modified>
  <cp:category/>
</cp:coreProperties>
</file>