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9D" w:rsidRDefault="001C389D" w:rsidP="007C083F">
      <w:pPr>
        <w:jc w:val="right"/>
        <w:rPr>
          <w:b/>
          <w:bCs/>
        </w:rPr>
      </w:pPr>
      <w:r>
        <w:rPr>
          <w:b/>
          <w:bCs/>
        </w:rPr>
        <w:t>Name ____________________</w:t>
      </w:r>
    </w:p>
    <w:p w:rsidR="001C389D" w:rsidRPr="007C083F" w:rsidRDefault="001C389D" w:rsidP="007C083F">
      <w:pPr>
        <w:jc w:val="center"/>
        <w:rPr>
          <w:b/>
          <w:bCs/>
          <w:sz w:val="24"/>
          <w:szCs w:val="24"/>
        </w:rPr>
      </w:pPr>
      <w:r w:rsidRPr="007C083F">
        <w:rPr>
          <w:b/>
          <w:bCs/>
          <w:sz w:val="24"/>
          <w:szCs w:val="24"/>
        </w:rPr>
        <w:t>Chapter 5: Islamic Civilization</w:t>
      </w:r>
    </w:p>
    <w:p w:rsidR="001C389D" w:rsidRDefault="001C389D" w:rsidP="009F0643">
      <w:pPr>
        <w:sectPr w:rsidR="001C389D" w:rsidSect="00D600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389D" w:rsidRPr="009F0643" w:rsidRDefault="001C389D" w:rsidP="009F0643">
      <w:r w:rsidRPr="00EC681D">
        <w:t>_____ .1 council</w:t>
      </w:r>
      <w:r w:rsidRPr="00EC681D">
        <w:br/>
        <w:t>_____ .2 Muhammad</w:t>
      </w:r>
      <w:r w:rsidRPr="00EC681D">
        <w:br/>
        <w:t>_____ .3 tribe</w:t>
      </w:r>
      <w:r w:rsidRPr="00EC681D">
        <w:br/>
        <w:t>_____ .4 idol</w:t>
      </w:r>
      <w:r w:rsidRPr="00EC681D">
        <w:br/>
        <w:t>_____ .5 bazaar</w:t>
      </w:r>
      <w:r w:rsidRPr="00EC681D">
        <w:br/>
        <w:t>_____ .6 pilgrimage</w:t>
      </w:r>
      <w:r w:rsidRPr="00EC681D">
        <w:br/>
        <w:t xml:space="preserve">_____ .7 </w:t>
      </w:r>
      <w:r>
        <w:t>Quran/</w:t>
      </w:r>
      <w:r w:rsidRPr="00EC681D">
        <w:t>Koran</w:t>
      </w:r>
      <w:r w:rsidRPr="00EC681D">
        <w:br/>
        <w:t>_____ .8 monotheism</w:t>
      </w:r>
      <w:r w:rsidRPr="00EC681D">
        <w:br/>
        <w:t>_____ .9 Islam</w:t>
      </w:r>
      <w:r w:rsidRPr="00EC681D">
        <w:br/>
        <w:t>_____ .10 Muslim</w:t>
      </w:r>
      <w:r w:rsidRPr="00EC681D">
        <w:br/>
        <w:t>_____ .11 Mosque</w:t>
      </w:r>
      <w:r w:rsidRPr="00EC681D">
        <w:br/>
        <w:t>_____ .12 Sunna</w:t>
      </w:r>
      <w:r w:rsidRPr="00EC681D">
        <w:br/>
        <w:t>_____ .13 caliph</w:t>
      </w:r>
      <w:r w:rsidRPr="00EC681D">
        <w:br/>
        <w:t xml:space="preserve">_____ .14 oasis </w:t>
      </w:r>
      <w:r w:rsidRPr="00EC681D">
        <w:br/>
        <w:t>_____ .15 Shiite</w:t>
      </w:r>
      <w:r w:rsidRPr="00EC681D">
        <w:br/>
        <w:t>_____ .16 Sunni</w:t>
      </w:r>
      <w:r w:rsidRPr="00EC681D">
        <w:br/>
        <w:t xml:space="preserve">_____ .17 nomad </w:t>
      </w:r>
      <w:r w:rsidRPr="00EC681D">
        <w:br/>
        <w:t>_</w:t>
      </w:r>
      <w:r>
        <w:t>____ .18 Allah</w:t>
      </w:r>
      <w:r>
        <w:br/>
        <w:t>_____ .19</w:t>
      </w:r>
      <w:r w:rsidRPr="00EC681D">
        <w:t xml:space="preserve"> Kaaba</w:t>
      </w:r>
    </w:p>
    <w:p w:rsidR="001C389D" w:rsidRDefault="001C389D" w:rsidP="009F0643">
      <w:pPr>
        <w:sectPr w:rsidR="001C389D" w:rsidSect="00844E76">
          <w:type w:val="continuous"/>
          <w:pgSz w:w="12240" w:h="15840"/>
          <w:pgMar w:top="1440" w:right="1080" w:bottom="1440" w:left="1260" w:header="720" w:footer="720" w:gutter="0"/>
          <w:cols w:num="4" w:space="720" w:equalWidth="0">
            <w:col w:w="2160" w:space="360"/>
            <w:col w:w="2160" w:space="540"/>
            <w:col w:w="1800" w:space="720"/>
            <w:col w:w="2160"/>
          </w:cols>
          <w:docGrid w:linePitch="360"/>
        </w:sectPr>
      </w:pPr>
    </w:p>
    <w:p w:rsidR="001C389D" w:rsidRDefault="001C389D" w:rsidP="007C083F">
      <w:pPr>
        <w:spacing w:after="0" w:line="240" w:lineRule="auto"/>
      </w:pPr>
    </w:p>
    <w:p w:rsidR="001C389D" w:rsidRPr="009F0643" w:rsidRDefault="001C389D" w:rsidP="009F0643">
      <w:r>
        <w:t xml:space="preserve">Use the lesson and your notes to match the vocabulary words to the definitions. Make sure you </w:t>
      </w:r>
      <w:r w:rsidRPr="007C083F">
        <w:rPr>
          <w:i/>
        </w:rPr>
        <w:t>understand</w:t>
      </w:r>
      <w:r>
        <w:t xml:space="preserve"> the vocabulary. You will need to </w:t>
      </w:r>
      <w:r w:rsidRPr="00CD0A5E">
        <w:rPr>
          <w:i/>
        </w:rPr>
        <w:t>understand</w:t>
      </w:r>
      <w:r>
        <w:t xml:space="preserve"> the vocabulary and be able to </w:t>
      </w:r>
      <w:r w:rsidRPr="00CD0A5E">
        <w:rPr>
          <w:i/>
        </w:rPr>
        <w:t>apply the ideas</w:t>
      </w:r>
      <w:r>
        <w:t xml:space="preserve">. </w:t>
      </w:r>
    </w:p>
    <w:tbl>
      <w:tblPr>
        <w:tblW w:w="9720" w:type="dxa"/>
        <w:tblCellSpacing w:w="0" w:type="dxa"/>
        <w:tblInd w:w="-30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20"/>
      </w:tblGrid>
      <w:tr w:rsidR="001C389D" w:rsidRPr="00EC681D" w:rsidTr="008468A3">
        <w:trPr>
          <w:tblCellSpacing w:w="0" w:type="dxa"/>
        </w:trPr>
        <w:tc>
          <w:tcPr>
            <w:tcW w:w="5000" w:type="pct"/>
            <w:vAlign w:val="center"/>
          </w:tcPr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A member of a group that has no fixed home and moves from place to place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An open-air market with shops and goods for sale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A religion based on the teachings of the prophet Muhammad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An assembly called to help determine the next Muslim caliph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 xml:space="preserve">Square building in </w:t>
            </w:r>
            <w:smartTag w:uri="urn:schemas-microsoft-com:office:smarttags" w:element="place">
              <w:smartTag w:uri="urn:schemas-microsoft-com:office:smarttags" w:element="City">
                <w:r w:rsidRPr="00844E76">
                  <w:t>Mecca</w:t>
                </w:r>
              </w:smartTag>
            </w:smartTag>
            <w:r w:rsidRPr="00844E76">
              <w:t xml:space="preserve"> believed by Muslims to be the house Ibrahim erected for God and the focus of Muslim worship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A small area in the desert watered by springs and wells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An image used as an object of worship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The belief that there is only one God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The civil and religious ruler of a Muslim state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A group of people, often of related families, who live together, sharing the same culture, especially those who do not live in towns or cities; Bedouin are an example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A journey to a sacred place or shrine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The sacred book of Islam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A believer in Islam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Customary procedures of living, specifically the ways and customs of Muhammad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A place of Muslim worship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Founder of Islam, prophet of God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>
              <w:t>One who follows the way</w:t>
            </w:r>
            <w:r w:rsidRPr="00844E76">
              <w:t>s and customs of Muhammad, specifically those who accept that authority was passed down through consensus of the Muslim community</w:t>
            </w:r>
          </w:p>
          <w:p w:rsidR="001C389D" w:rsidRPr="00844E76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From the Arabic "party;" one who believes that authority passed from the Prophet Muhammad to his lineal descendants</w:t>
            </w:r>
          </w:p>
          <w:p w:rsidR="001C389D" w:rsidRPr="00EC681D" w:rsidRDefault="001C389D" w:rsidP="00844E76">
            <w:pPr>
              <w:numPr>
                <w:ilvl w:val="0"/>
                <w:numId w:val="1"/>
              </w:numPr>
              <w:spacing w:after="0" w:line="240" w:lineRule="auto"/>
            </w:pPr>
            <w:r w:rsidRPr="00844E76">
              <w:t>Arabic word for God</w:t>
            </w:r>
          </w:p>
        </w:tc>
      </w:tr>
    </w:tbl>
    <w:p w:rsidR="001C389D" w:rsidRPr="009F0643" w:rsidRDefault="001C389D" w:rsidP="009F0643"/>
    <w:p w:rsidR="001C389D" w:rsidRDefault="001C389D"/>
    <w:sectPr w:rsidR="001C389D" w:rsidSect="00844E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350"/>
    <w:multiLevelType w:val="multilevel"/>
    <w:tmpl w:val="69F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713CDD"/>
    <w:multiLevelType w:val="multilevel"/>
    <w:tmpl w:val="5D3AD4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C80B8F"/>
    <w:multiLevelType w:val="multilevel"/>
    <w:tmpl w:val="3BF0ED9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643"/>
    <w:rsid w:val="001A3461"/>
    <w:rsid w:val="001C389D"/>
    <w:rsid w:val="002025A6"/>
    <w:rsid w:val="002A0158"/>
    <w:rsid w:val="006F3EB0"/>
    <w:rsid w:val="0071095A"/>
    <w:rsid w:val="00744369"/>
    <w:rsid w:val="00786958"/>
    <w:rsid w:val="007C083F"/>
    <w:rsid w:val="00844E76"/>
    <w:rsid w:val="008468A3"/>
    <w:rsid w:val="009F0643"/>
    <w:rsid w:val="00AB1325"/>
    <w:rsid w:val="00CD0A5E"/>
    <w:rsid w:val="00D6007D"/>
    <w:rsid w:val="00DB134C"/>
    <w:rsid w:val="00E72ED7"/>
    <w:rsid w:val="00EC681D"/>
    <w:rsid w:val="00F7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06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268</Words>
  <Characters>1528</Characters>
  <Application>Microsoft Office Outlook</Application>
  <DocSecurity>0</DocSecurity>
  <Lines>0</Lines>
  <Paragraphs>0</Paragraphs>
  <ScaleCrop>false</ScaleCrop>
  <Company>Hamilton Co. Dept.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Sheet</dc:title>
  <dc:subject/>
  <dc:creator>lockrow_j</dc:creator>
  <cp:keywords/>
  <dc:description/>
  <cp:lastModifiedBy>Jennett</cp:lastModifiedBy>
  <cp:revision>2</cp:revision>
  <dcterms:created xsi:type="dcterms:W3CDTF">2015-02-04T01:21:00Z</dcterms:created>
  <dcterms:modified xsi:type="dcterms:W3CDTF">2015-02-04T01:21:00Z</dcterms:modified>
</cp:coreProperties>
</file>