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85" w:rsidRDefault="00DA0EE0">
      <w:pPr>
        <w:pStyle w:val="MonthYear"/>
      </w:pPr>
      <w:r>
        <w:t xml:space="preserve">Hixson Softball </w:t>
      </w:r>
      <w:r w:rsidR="00237685">
        <w:fldChar w:fldCharType="begin"/>
      </w:r>
      <w:r w:rsidR="00237685">
        <w:instrText xml:space="preserve"> DOCVARIABLE  MonthStart \@ MMMM \* MERGEFORMAT </w:instrText>
      </w:r>
      <w:r w:rsidR="00237685">
        <w:fldChar w:fldCharType="separate"/>
      </w:r>
      <w:r>
        <w:t>September</w:t>
      </w:r>
      <w:r w:rsidR="00237685">
        <w:fldChar w:fldCharType="end"/>
      </w:r>
      <w:r w:rsidR="00237685">
        <w:t xml:space="preserve"> </w:t>
      </w:r>
      <w:r w:rsidR="00237685">
        <w:fldChar w:fldCharType="begin"/>
      </w:r>
      <w:r w:rsidR="00237685">
        <w:instrText xml:space="preserve"> DOCVARIABLE  MonthStart \@  yyyy   \* MERGEFORMAT </w:instrText>
      </w:r>
      <w:r w:rsidR="00237685">
        <w:fldChar w:fldCharType="separate"/>
      </w:r>
      <w:r>
        <w:t>2015</w:t>
      </w:r>
      <w:r w:rsidR="00237685"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C80385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80385" w:rsidRDefault="00237685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80385" w:rsidRDefault="00237685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80385" w:rsidRDefault="0023768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80385" w:rsidRDefault="00237685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80385" w:rsidRDefault="0023768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80385" w:rsidRDefault="0023768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80385" w:rsidRDefault="00237685">
            <w:pPr>
              <w:pStyle w:val="Day"/>
            </w:pPr>
            <w:r>
              <w:t>Saturday</w:t>
            </w:r>
          </w:p>
        </w:tc>
      </w:tr>
      <w:tr w:rsidR="00C8038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0EE0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0EE0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A0EE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0EE0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A0EE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DA0EE0">
              <w:fldChar w:fldCharType="separate"/>
            </w:r>
            <w:r w:rsidR="00DA0EE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0EE0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A0EE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A0EE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DA0EE0">
              <w:fldChar w:fldCharType="separate"/>
            </w:r>
            <w:r w:rsidR="00DA0EE0">
              <w:rPr>
                <w:noProof/>
              </w:rPr>
              <w:instrText>2</w:instrText>
            </w:r>
            <w:r>
              <w:fldChar w:fldCharType="end"/>
            </w:r>
            <w:r w:rsidR="00DA0EE0">
              <w:fldChar w:fldCharType="separate"/>
            </w:r>
            <w:r w:rsidR="00DA0EE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0EE0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A0EE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A0EE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DA0EE0">
              <w:fldChar w:fldCharType="separate"/>
            </w:r>
            <w:r w:rsidR="00DA0EE0">
              <w:rPr>
                <w:noProof/>
              </w:rPr>
              <w:instrText>3</w:instrText>
            </w:r>
            <w:r>
              <w:fldChar w:fldCharType="end"/>
            </w:r>
            <w:r w:rsidR="00DA0EE0">
              <w:fldChar w:fldCharType="separate"/>
            </w:r>
            <w:r w:rsidR="00DA0EE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0EE0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A0EE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A0EE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DA0EE0">
              <w:fldChar w:fldCharType="separate"/>
            </w:r>
            <w:r w:rsidR="00DA0EE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A0EE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 w:rsidR="00DA0EE0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A0EE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A0EE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0EE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A0EE0">
              <w:rPr>
                <w:noProof/>
              </w:rPr>
              <w:t>5</w:t>
            </w:r>
            <w:r>
              <w:fldChar w:fldCharType="end"/>
            </w:r>
          </w:p>
        </w:tc>
      </w:tr>
      <w:tr w:rsidR="00C8038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DA0EE0">
            <w:pPr>
              <w:pStyle w:val="CalendarText"/>
            </w:pPr>
            <w:r>
              <w:t>Normal Park @Hixson 5:30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DA0EE0">
            <w:pPr>
              <w:pStyle w:val="CalendarText"/>
            </w:pPr>
            <w:r>
              <w:t>Red Bank @ Red Bank 4:30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</w:tr>
      <w:tr w:rsidR="00C8038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A0EE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A0EE0">
              <w:rPr>
                <w:noProof/>
              </w:rPr>
              <w:t>7</w:t>
            </w:r>
            <w:r>
              <w:fldChar w:fldCharType="end"/>
            </w:r>
            <w:r w:rsidR="00DA0EE0">
              <w:t xml:space="preserve"> Labor 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A0EE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A0EE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A0EE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A0EE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A0EE0">
              <w:rPr>
                <w:noProof/>
              </w:rPr>
              <w:t>12</w:t>
            </w:r>
            <w:r>
              <w:fldChar w:fldCharType="end"/>
            </w:r>
          </w:p>
        </w:tc>
      </w:tr>
      <w:tr w:rsidR="00C8038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DA0EE0">
            <w:pPr>
              <w:pStyle w:val="CalendarText"/>
            </w:pPr>
            <w:r>
              <w:t>No School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DA0EE0">
            <w:pPr>
              <w:pStyle w:val="CalendarText"/>
            </w:pPr>
            <w:r>
              <w:t>Soddy Daisy @ Hixson 4:30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DA0EE0">
            <w:pPr>
              <w:pStyle w:val="CalendarText"/>
            </w:pPr>
            <w:r>
              <w:t>Signal Mtn. @ Signal Mtn. 4:30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</w:tr>
      <w:tr w:rsidR="00C8038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A0EE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A0EE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A0EE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A0EE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A0EE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A0EE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A0EE0">
              <w:rPr>
                <w:noProof/>
              </w:rPr>
              <w:t>19</w:t>
            </w:r>
            <w:r>
              <w:fldChar w:fldCharType="end"/>
            </w:r>
          </w:p>
        </w:tc>
      </w:tr>
      <w:tr w:rsidR="00C8038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DA0EE0">
            <w:pPr>
              <w:pStyle w:val="CalendarText"/>
            </w:pPr>
            <w:r>
              <w:t>East Hamilton @ Hixson 4:30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80385" w:rsidRDefault="00DA0EE0">
            <w:pPr>
              <w:pStyle w:val="CalendarText"/>
            </w:pPr>
            <w:r>
              <w:t>CSAS @Warner Park 5:30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DA0EE0">
            <w:pPr>
              <w:pStyle w:val="CalendarText"/>
            </w:pPr>
            <w:r>
              <w:t>East Ridge @ East Ridge 5:00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</w:tr>
      <w:tr w:rsidR="00C8038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A0EE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A0EE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A0EE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A0EE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A0EE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A0EE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A0EE0">
              <w:rPr>
                <w:noProof/>
              </w:rPr>
              <w:t>26</w:t>
            </w:r>
            <w:r>
              <w:fldChar w:fldCharType="end"/>
            </w:r>
          </w:p>
        </w:tc>
      </w:tr>
      <w:tr w:rsidR="00C8038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DA0EE0">
            <w:pPr>
              <w:pStyle w:val="CalendarText"/>
            </w:pPr>
            <w:r>
              <w:t xml:space="preserve">NO GAMES </w:t>
            </w:r>
          </w:p>
          <w:p w:rsidR="00DA0EE0" w:rsidRDefault="00DA0EE0">
            <w:pPr>
              <w:pStyle w:val="CalendarText"/>
            </w:pPr>
            <w:r>
              <w:t>Rain Make Ups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80385" w:rsidRDefault="005E5A0D">
            <w:pPr>
              <w:pStyle w:val="CalendarText"/>
            </w:pPr>
            <w:r>
              <w:t xml:space="preserve">Tournament play in games 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80385" w:rsidRDefault="00C8038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5E5A0D">
            <w:pPr>
              <w:pStyle w:val="CalendarText"/>
            </w:pPr>
            <w:r>
              <w:t>Tournament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5E5A0D">
            <w:pPr>
              <w:pStyle w:val="CalendarText"/>
            </w:pPr>
            <w:r>
              <w:t>Tournament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5E5A0D">
            <w:pPr>
              <w:pStyle w:val="CalendarText"/>
            </w:pPr>
            <w:r>
              <w:t>Tournament</w:t>
            </w:r>
            <w:bookmarkStart w:id="0" w:name="_GoBack"/>
            <w:bookmarkEnd w:id="0"/>
          </w:p>
        </w:tc>
      </w:tr>
      <w:tr w:rsidR="00C8038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A0EE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A0EE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0EE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A0EE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0EE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A0EE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A0EE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A0EE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0EE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A0EE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0EE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A0EE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A0EE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A0EE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0EE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A0EE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0EE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A0EE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A0EE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A0EE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0EE0"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A0EE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0EE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A0EE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A0EE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A0EE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0EE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A0EE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A0EE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A0EE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0EE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A0EE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0EE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A0EE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A0EE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0EE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A0EE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0EE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C8038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80385" w:rsidRDefault="00C8038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</w:tr>
      <w:tr w:rsidR="00C8038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A0EE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DA0EE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0EE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DA0EE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0EE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23768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A0EE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DA0EE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0EE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Date"/>
            </w:pPr>
          </w:p>
        </w:tc>
      </w:tr>
      <w:tr w:rsidR="00C8038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0385" w:rsidRDefault="00C80385">
            <w:pPr>
              <w:pStyle w:val="CalendarText"/>
            </w:pPr>
          </w:p>
        </w:tc>
      </w:tr>
    </w:tbl>
    <w:p w:rsidR="00C80385" w:rsidRDefault="00C80385"/>
    <w:sectPr w:rsidR="00C80385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5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5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DA0EE0"/>
    <w:rsid w:val="00237685"/>
    <w:rsid w:val="005E5A0D"/>
    <w:rsid w:val="00C80385"/>
    <w:rsid w:val="00DA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s_jennifer\AppData\Roaming\Microsoft\Templates\2012%20Calendar%20Basic_one%20month%20evergreen(3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B0E84-43CC-49ED-A983-39E0E76E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evergreen(3)</Template>
  <TotalTime>40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HCDE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ELLIS JENNIFER</dc:creator>
  <cp:lastModifiedBy>ELLIS JENNIFER</cp:lastModifiedBy>
  <cp:revision>1</cp:revision>
  <dcterms:created xsi:type="dcterms:W3CDTF">2015-05-21T13:25:00Z</dcterms:created>
  <dcterms:modified xsi:type="dcterms:W3CDTF">2015-05-21T14:29:00Z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