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DF" w:rsidRDefault="00175AC1">
      <w:pPr>
        <w:pStyle w:val="MonthYear"/>
      </w:pPr>
      <w:r>
        <w:t xml:space="preserve">Hixson Softball </w:t>
      </w:r>
      <w:r w:rsidR="00FB12BC">
        <w:fldChar w:fldCharType="begin"/>
      </w:r>
      <w:r w:rsidR="00FB12BC">
        <w:instrText xml:space="preserve"> DOCVARIABLE  MonthStart \@ MMMM \* MERGEFORMAT </w:instrText>
      </w:r>
      <w:r w:rsidR="00FB12BC">
        <w:fldChar w:fldCharType="separate"/>
      </w:r>
      <w:r>
        <w:t>August</w:t>
      </w:r>
      <w:r w:rsidR="00FB12BC">
        <w:fldChar w:fldCharType="end"/>
      </w:r>
      <w:r w:rsidR="00FB12BC">
        <w:t xml:space="preserve"> </w:t>
      </w:r>
      <w:r w:rsidR="00FB12BC">
        <w:fldChar w:fldCharType="begin"/>
      </w:r>
      <w:r w:rsidR="00FB12BC">
        <w:instrText xml:space="preserve"> DOCVARIABLE  MonthStart \@  yyyy   \* MERGEFORMAT </w:instrText>
      </w:r>
      <w:r w:rsidR="00FB12BC">
        <w:fldChar w:fldCharType="separate"/>
      </w:r>
      <w:r>
        <w:t>2015</w:t>
      </w:r>
      <w:r w:rsidR="00FB12BC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936D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936DF" w:rsidRDefault="00FB12B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936DF" w:rsidRDefault="00FB12BC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936DF" w:rsidRDefault="00FB12B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936DF" w:rsidRDefault="00FB12BC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936DF" w:rsidRDefault="00FB12B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936DF" w:rsidRDefault="00FB12B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936DF" w:rsidRDefault="00FB12BC">
            <w:pPr>
              <w:pStyle w:val="Day"/>
            </w:pPr>
            <w:r>
              <w:t>Saturday</w:t>
            </w:r>
          </w:p>
        </w:tc>
      </w:tr>
      <w:tr w:rsidR="001936D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175AC1">
            <w:pPr>
              <w:pStyle w:val="Date"/>
            </w:pPr>
            <w:r>
              <w:t>July 26</w: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DocVariable MonthStart \@ dddd </w:instrText>
            </w:r>
            <w:r w:rsidR="00FB12BC">
              <w:fldChar w:fldCharType="separate"/>
            </w:r>
            <w:r>
              <w:instrText>Saturday</w:instrText>
            </w:r>
            <w:r w:rsidR="00FB12BC">
              <w:fldChar w:fldCharType="end"/>
            </w:r>
            <w:r w:rsidR="00FB12BC">
              <w:instrText xml:space="preserve"> = “Sunday" 1 ""</w:instrText>
            </w:r>
            <w:r w:rsidR="00FB12BC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175AC1">
            <w:pPr>
              <w:pStyle w:val="Date"/>
            </w:pPr>
            <w:r>
              <w:t>27</w: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DocVariable MonthStart \@ dddd </w:instrText>
            </w:r>
            <w:r w:rsidR="00FB12BC">
              <w:fldChar w:fldCharType="separate"/>
            </w:r>
            <w:r>
              <w:instrText>Saturday</w:instrText>
            </w:r>
            <w:r w:rsidR="00FB12BC">
              <w:fldChar w:fldCharType="end"/>
            </w:r>
            <w:r w:rsidR="00FB12BC">
              <w:instrText xml:space="preserve"> = “Monday" 1 </w:instrTex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=A2 </w:instrText>
            </w:r>
            <w:r w:rsidR="00FB12BC">
              <w:fldChar w:fldCharType="separate"/>
            </w:r>
            <w:r>
              <w:rPr>
                <w:noProof/>
              </w:rPr>
              <w:instrText>0</w:instrText>
            </w:r>
            <w:r w:rsidR="00FB12BC">
              <w:fldChar w:fldCharType="end"/>
            </w:r>
            <w:r w:rsidR="00FB12BC">
              <w:instrText xml:space="preserve"> &lt;&gt; 0 </w:instrText>
            </w:r>
            <w:r w:rsidR="00FB12BC">
              <w:fldChar w:fldCharType="begin"/>
            </w:r>
            <w:r w:rsidR="00FB12BC">
              <w:instrText xml:space="preserve"> =A2+1 </w:instrText>
            </w:r>
            <w:r w:rsidR="00FB12BC">
              <w:fldChar w:fldCharType="separate"/>
            </w:r>
            <w:r w:rsidR="00FB12BC">
              <w:rPr>
                <w:noProof/>
              </w:rPr>
              <w:instrText>2</w:instrText>
            </w:r>
            <w:r w:rsidR="00FB12BC">
              <w:fldChar w:fldCharType="end"/>
            </w:r>
            <w:r w:rsidR="00FB12BC">
              <w:instrText xml:space="preserve"> "" </w:instrText>
            </w:r>
            <w:r w:rsidR="00FB12BC">
              <w:fldChar w:fldCharType="end"/>
            </w:r>
            <w:r w:rsidR="00FB12BC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175AC1">
            <w:pPr>
              <w:pStyle w:val="Date"/>
            </w:pPr>
            <w:r>
              <w:t>28</w: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DocVariable MonthStart \@ dddd </w:instrText>
            </w:r>
            <w:r w:rsidR="00FB12BC">
              <w:fldChar w:fldCharType="separate"/>
            </w:r>
            <w:r>
              <w:instrText>Saturday</w:instrText>
            </w:r>
            <w:r w:rsidR="00FB12BC">
              <w:fldChar w:fldCharType="end"/>
            </w:r>
            <w:r w:rsidR="00FB12BC">
              <w:instrText xml:space="preserve"> = “Tuesday" 1 </w:instrTex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=B2 </w:instrText>
            </w:r>
            <w:r w:rsidR="00FB12BC">
              <w:fldChar w:fldCharType="separate"/>
            </w:r>
            <w:r>
              <w:rPr>
                <w:noProof/>
              </w:rPr>
              <w:instrText>0</w:instrText>
            </w:r>
            <w:r w:rsidR="00FB12BC">
              <w:fldChar w:fldCharType="end"/>
            </w:r>
            <w:r w:rsidR="00FB12BC">
              <w:instrText xml:space="preserve"> &lt;&gt; 0 </w:instrText>
            </w:r>
            <w:r w:rsidR="00FB12BC">
              <w:fldChar w:fldCharType="begin"/>
            </w:r>
            <w:r w:rsidR="00FB12BC">
              <w:instrText xml:space="preserve"> =B2+1 </w:instrText>
            </w:r>
            <w:r w:rsidR="00FB12BC">
              <w:fldChar w:fldCharType="separate"/>
            </w:r>
            <w:r w:rsidR="00FB12BC">
              <w:rPr>
                <w:noProof/>
              </w:rPr>
              <w:instrText>3</w:instrText>
            </w:r>
            <w:r w:rsidR="00FB12BC">
              <w:fldChar w:fldCharType="end"/>
            </w:r>
            <w:r w:rsidR="00FB12BC">
              <w:instrText xml:space="preserve"> "" </w:instrText>
            </w:r>
            <w:r w:rsidR="00FB12BC">
              <w:fldChar w:fldCharType="end"/>
            </w:r>
            <w:r w:rsidR="00FB12BC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175AC1">
            <w:pPr>
              <w:pStyle w:val="Date"/>
            </w:pPr>
            <w:r>
              <w:t>29</w: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DocVariable MonthStart \@ dddd </w:instrText>
            </w:r>
            <w:r w:rsidR="00FB12BC">
              <w:fldChar w:fldCharType="separate"/>
            </w:r>
            <w:r>
              <w:instrText>Saturday</w:instrText>
            </w:r>
            <w:r w:rsidR="00FB12BC">
              <w:fldChar w:fldCharType="end"/>
            </w:r>
            <w:r w:rsidR="00FB12BC">
              <w:instrText xml:space="preserve"> = “Wednesday" 1 </w:instrTex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=C2 </w:instrText>
            </w:r>
            <w:r w:rsidR="00FB12BC">
              <w:fldChar w:fldCharType="separate"/>
            </w:r>
            <w:r>
              <w:rPr>
                <w:noProof/>
              </w:rPr>
              <w:instrText>0</w:instrText>
            </w:r>
            <w:r w:rsidR="00FB12BC">
              <w:fldChar w:fldCharType="end"/>
            </w:r>
            <w:r w:rsidR="00FB12BC">
              <w:instrText xml:space="preserve"> &lt;&gt; 0 </w:instrText>
            </w:r>
            <w:r w:rsidR="00FB12BC">
              <w:fldChar w:fldCharType="begin"/>
            </w:r>
            <w:r w:rsidR="00FB12BC">
              <w:instrText xml:space="preserve"> =C2+1 </w:instrText>
            </w:r>
            <w:r w:rsidR="00FB12BC">
              <w:fldChar w:fldCharType="separate"/>
            </w:r>
            <w:r w:rsidR="00FB12BC">
              <w:rPr>
                <w:noProof/>
              </w:rPr>
              <w:instrText>2</w:instrText>
            </w:r>
            <w:r w:rsidR="00FB12BC">
              <w:fldChar w:fldCharType="end"/>
            </w:r>
            <w:r w:rsidR="00FB12BC">
              <w:instrText xml:space="preserve"> "" </w:instrText>
            </w:r>
            <w:r w:rsidR="00FB12BC">
              <w:fldChar w:fldCharType="end"/>
            </w:r>
            <w:r w:rsidR="00FB12BC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175AC1">
            <w:pPr>
              <w:pStyle w:val="Date"/>
            </w:pPr>
            <w:r>
              <w:t>30</w: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DocVariable MonthStart \@ dddd </w:instrText>
            </w:r>
            <w:r w:rsidR="00FB12BC">
              <w:fldChar w:fldCharType="separate"/>
            </w:r>
            <w:r>
              <w:instrText>Saturday</w:instrText>
            </w:r>
            <w:r w:rsidR="00FB12BC">
              <w:fldChar w:fldCharType="end"/>
            </w:r>
            <w:r w:rsidR="00FB12BC">
              <w:instrText xml:space="preserve">= “Thursday" 1 </w:instrTex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=D2 </w:instrText>
            </w:r>
            <w:r w:rsidR="00FB12BC">
              <w:fldChar w:fldCharType="separate"/>
            </w:r>
            <w:r>
              <w:rPr>
                <w:noProof/>
              </w:rPr>
              <w:instrText>0</w:instrText>
            </w:r>
            <w:r w:rsidR="00FB12BC">
              <w:fldChar w:fldCharType="end"/>
            </w:r>
            <w:r w:rsidR="00FB12BC">
              <w:instrText xml:space="preserve"> &lt;&gt; 0 </w:instrText>
            </w:r>
            <w:r w:rsidR="00FB12BC">
              <w:fldChar w:fldCharType="begin"/>
            </w:r>
            <w:r w:rsidR="00FB12BC">
              <w:instrText xml:space="preserve"> =D2+1 </w:instrText>
            </w:r>
            <w:r w:rsidR="00FB12BC">
              <w:fldChar w:fldCharType="separate"/>
            </w:r>
            <w:r w:rsidR="00FB12BC">
              <w:rPr>
                <w:noProof/>
              </w:rPr>
              <w:instrText>2</w:instrText>
            </w:r>
            <w:r w:rsidR="00FB12BC">
              <w:fldChar w:fldCharType="end"/>
            </w:r>
            <w:r w:rsidR="00FB12BC">
              <w:instrText xml:space="preserve"> "" </w:instrText>
            </w:r>
            <w:r w:rsidR="00FB12BC">
              <w:fldChar w:fldCharType="end"/>
            </w:r>
            <w:r w:rsidR="00FB12BC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175AC1">
            <w:pPr>
              <w:pStyle w:val="Date"/>
            </w:pPr>
            <w:r>
              <w:t>31</w: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DocVariable MonthStart \@ dddd </w:instrText>
            </w:r>
            <w:r w:rsidR="00FB12BC">
              <w:fldChar w:fldCharType="separate"/>
            </w:r>
            <w:r>
              <w:instrText>Saturday</w:instrText>
            </w:r>
            <w:r w:rsidR="00FB12BC">
              <w:fldChar w:fldCharType="end"/>
            </w:r>
            <w:r w:rsidR="00FB12BC">
              <w:instrText xml:space="preserve"> = “Friday" 1 </w:instrTex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=E2 </w:instrText>
            </w:r>
            <w:r w:rsidR="00FB12BC">
              <w:fldChar w:fldCharType="separate"/>
            </w:r>
            <w:r>
              <w:rPr>
                <w:noProof/>
              </w:rPr>
              <w:instrText>0</w:instrText>
            </w:r>
            <w:r w:rsidR="00FB12BC">
              <w:fldChar w:fldCharType="end"/>
            </w:r>
            <w:r w:rsidR="00FB12BC">
              <w:instrText xml:space="preserve"> &lt;&gt; 0 </w:instrText>
            </w:r>
            <w:r w:rsidR="00FB12BC">
              <w:fldChar w:fldCharType="begin"/>
            </w:r>
            <w:r w:rsidR="00FB12BC">
              <w:instrText xml:space="preserve"> =E2+1 </w:instrText>
            </w:r>
            <w:r w:rsidR="00FB12BC">
              <w:fldChar w:fldCharType="separate"/>
            </w:r>
            <w:r w:rsidR="00FB12BC">
              <w:rPr>
                <w:noProof/>
              </w:rPr>
              <w:instrText>3</w:instrText>
            </w:r>
            <w:r w:rsidR="00FB12BC">
              <w:fldChar w:fldCharType="end"/>
            </w:r>
            <w:r w:rsidR="00FB12BC">
              <w:instrText xml:space="preserve"> "" </w:instrText>
            </w:r>
            <w:r w:rsidR="00FB12BC">
              <w:fldChar w:fldCharType="end"/>
            </w:r>
            <w:r w:rsidR="00FB12BC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175AC1">
            <w:pPr>
              <w:pStyle w:val="Date"/>
            </w:pPr>
            <w:r>
              <w:t xml:space="preserve">August </w: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DocVariable MonthStart \@ dddd </w:instrText>
            </w:r>
            <w:r w:rsidR="00FB12BC">
              <w:fldChar w:fldCharType="separate"/>
            </w:r>
            <w:r>
              <w:instrText>Saturday</w:instrText>
            </w:r>
            <w:r w:rsidR="00FB12BC">
              <w:fldChar w:fldCharType="end"/>
            </w:r>
            <w:r w:rsidR="00FB12BC">
              <w:instrText xml:space="preserve"> = “Saturday" 1 </w:instrText>
            </w:r>
            <w:r w:rsidR="00FB12BC">
              <w:fldChar w:fldCharType="begin"/>
            </w:r>
            <w:r w:rsidR="00FB12BC">
              <w:instrText xml:space="preserve"> IF </w:instrText>
            </w:r>
            <w:r w:rsidR="00FB12BC">
              <w:fldChar w:fldCharType="begin"/>
            </w:r>
            <w:r w:rsidR="00FB12BC">
              <w:instrText xml:space="preserve"> =F2 </w:instrText>
            </w:r>
            <w:r w:rsidR="00FB12BC">
              <w:fldChar w:fldCharType="separate"/>
            </w:r>
            <w:r>
              <w:rPr>
                <w:noProof/>
              </w:rPr>
              <w:instrText>1</w:instrText>
            </w:r>
            <w:r w:rsidR="00FB12BC">
              <w:fldChar w:fldCharType="end"/>
            </w:r>
            <w:r w:rsidR="00FB12BC">
              <w:instrText xml:space="preserve"> &lt;&gt; 0 </w:instrText>
            </w:r>
            <w:r w:rsidR="00FB12BC">
              <w:fldChar w:fldCharType="begin"/>
            </w:r>
            <w:r w:rsidR="00FB12BC">
              <w:instrText xml:space="preserve"> =F2+1 </w:instrText>
            </w:r>
            <w:r w:rsidR="00FB12BC">
              <w:fldChar w:fldCharType="separate"/>
            </w:r>
            <w:r>
              <w:rPr>
                <w:noProof/>
              </w:rPr>
              <w:instrText>2</w:instrText>
            </w:r>
            <w:r w:rsidR="00FB12BC">
              <w:fldChar w:fldCharType="end"/>
            </w:r>
            <w:r w:rsidR="00FB12BC">
              <w:instrText xml:space="preserve"> "" </w:instrText>
            </w:r>
            <w:r w:rsidR="00FB12BC">
              <w:fldChar w:fldCharType="separate"/>
            </w:r>
            <w:r>
              <w:rPr>
                <w:noProof/>
              </w:rPr>
              <w:instrText>2</w:instrText>
            </w:r>
            <w:r w:rsidR="00FB12BC">
              <w:fldChar w:fldCharType="end"/>
            </w:r>
            <w:r w:rsidR="00FB12BC">
              <w:fldChar w:fldCharType="separate"/>
            </w:r>
            <w:r>
              <w:rPr>
                <w:noProof/>
              </w:rPr>
              <w:t>1</w:t>
            </w:r>
            <w:r w:rsidR="00FB12BC">
              <w:fldChar w:fldCharType="end"/>
            </w:r>
          </w:p>
        </w:tc>
      </w:tr>
      <w:tr w:rsidR="001936D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75AC1">
            <w:pPr>
              <w:pStyle w:val="CalendarText"/>
            </w:pPr>
            <w:r>
              <w:t>1</w:t>
            </w:r>
            <w:r w:rsidRPr="00175AC1">
              <w:rPr>
                <w:vertAlign w:val="superscript"/>
              </w:rPr>
              <w:t>st</w:t>
            </w:r>
            <w:r>
              <w:t xml:space="preserve"> day to work with team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</w:tr>
      <w:tr w:rsidR="001936D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75AC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75AC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75AC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75AC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75AC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75AC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75AC1">
              <w:rPr>
                <w:noProof/>
              </w:rPr>
              <w:t>8</w:t>
            </w:r>
            <w:r>
              <w:fldChar w:fldCharType="end"/>
            </w:r>
          </w:p>
        </w:tc>
      </w:tr>
      <w:tr w:rsidR="001936D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75AC1">
            <w:pPr>
              <w:pStyle w:val="CalendarText"/>
            </w:pPr>
            <w:r>
              <w:t>1</w:t>
            </w:r>
            <w:r w:rsidRPr="00175AC1">
              <w:rPr>
                <w:vertAlign w:val="superscript"/>
              </w:rPr>
              <w:t>st</w:t>
            </w:r>
            <w:r>
              <w:t xml:space="preserve"> day of </w:t>
            </w:r>
            <w:proofErr w:type="spellStart"/>
            <w:r>
              <w:t>inservice</w:t>
            </w:r>
            <w:proofErr w:type="spellEnd"/>
          </w:p>
          <w:p w:rsidR="00726B27" w:rsidRDefault="00726B27">
            <w:pPr>
              <w:pStyle w:val="CalendarText"/>
            </w:pPr>
            <w:r>
              <w:t>Tryouts 3:30-5:00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726B27">
            <w:pPr>
              <w:pStyle w:val="CalendarText"/>
            </w:pPr>
            <w:r>
              <w:t>Tryouts 3:30-5:00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</w:tr>
      <w:tr w:rsidR="001936D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75AC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75AC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75AC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75AC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75AC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75AC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75AC1">
              <w:rPr>
                <w:noProof/>
              </w:rPr>
              <w:t>15</w:t>
            </w:r>
            <w:r>
              <w:fldChar w:fldCharType="end"/>
            </w:r>
          </w:p>
        </w:tc>
      </w:tr>
      <w:tr w:rsidR="001936D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75AC1">
            <w:pPr>
              <w:pStyle w:val="CalendarText"/>
            </w:pPr>
            <w:r>
              <w:t>1</w:t>
            </w:r>
            <w:r w:rsidRPr="00175AC1">
              <w:rPr>
                <w:vertAlign w:val="superscript"/>
              </w:rPr>
              <w:t>st</w:t>
            </w:r>
            <w:r>
              <w:t xml:space="preserve"> day of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</w:tr>
      <w:tr w:rsidR="001936D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75AC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75AC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75AC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75AC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75AC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75AC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75AC1">
              <w:rPr>
                <w:noProof/>
              </w:rPr>
              <w:t>22</w:t>
            </w:r>
            <w:r>
              <w:fldChar w:fldCharType="end"/>
            </w:r>
          </w:p>
        </w:tc>
      </w:tr>
      <w:tr w:rsidR="001936D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75AC1">
            <w:pPr>
              <w:pStyle w:val="CalendarText"/>
            </w:pPr>
            <w:r>
              <w:t>CSLA @HIXSON 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936DF" w:rsidRDefault="00175AC1">
            <w:pPr>
              <w:pStyle w:val="CalendarText"/>
            </w:pPr>
            <w:r>
              <w:t>Loftis @Hixson 4:30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936DF" w:rsidRDefault="001936D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75AC1" w:rsidP="00726B27">
            <w:pPr>
              <w:pStyle w:val="CalendarText"/>
            </w:pPr>
            <w:r>
              <w:t xml:space="preserve">East Lake @ </w:t>
            </w:r>
            <w:r w:rsidR="00726B27">
              <w:t>East Lake</w:t>
            </w:r>
            <w:r>
              <w:t xml:space="preserve"> Rec.</w:t>
            </w:r>
            <w:r w:rsidR="00726B27">
              <w:t xml:space="preserve"> Center</w:t>
            </w:r>
            <w:r>
              <w:t xml:space="preserve"> (behind school) 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</w:tr>
      <w:tr w:rsidR="001936D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75AC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75AC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5A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75AC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5AC1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175AC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75AC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75AC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5A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75AC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5AC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175AC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75AC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75AC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5A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75AC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5AC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75AC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75AC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75AC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5A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75AC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5AC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75AC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75AC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75AC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5A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75AC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5AC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75AC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75AC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75AC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5A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75A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5AC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75AC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75A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75A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5A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75A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5AC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75AC1">
              <w:rPr>
                <w:noProof/>
              </w:rPr>
              <w:t>29</w:t>
            </w:r>
            <w:r>
              <w:fldChar w:fldCharType="end"/>
            </w:r>
          </w:p>
        </w:tc>
      </w:tr>
      <w:tr w:rsidR="001936D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936DF" w:rsidRDefault="00175AC1">
            <w:pPr>
              <w:pStyle w:val="CalendarText"/>
            </w:pPr>
            <w:r>
              <w:t>Brown @Brown 4:30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75AC1">
            <w:pPr>
              <w:pStyle w:val="CalendarText"/>
            </w:pPr>
            <w:r>
              <w:t>Sale Creek @ Hixson 4:30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DD23F7">
            <w:pPr>
              <w:pStyle w:val="CalendarText"/>
            </w:pPr>
            <w:r>
              <w:t>Tyner @ Tyner Rec. 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</w:tr>
      <w:tr w:rsidR="001936D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75A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75A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5A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75A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5AC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75AC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FB12B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75A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75A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75A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75AC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75AC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75AC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Date"/>
            </w:pPr>
          </w:p>
        </w:tc>
      </w:tr>
      <w:tr w:rsidR="001936D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DD23F7">
            <w:pPr>
              <w:pStyle w:val="CalendarText"/>
            </w:pPr>
            <w:r>
              <w:t xml:space="preserve">NO GAMES </w:t>
            </w:r>
          </w:p>
          <w:p w:rsidR="00DD23F7" w:rsidRDefault="00DD23F7">
            <w:pPr>
              <w:pStyle w:val="CalendarText"/>
            </w:pPr>
            <w:r>
              <w:t>Rain Make ups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936DF" w:rsidRDefault="001936DF">
            <w:pPr>
              <w:pStyle w:val="CalendarText"/>
            </w:pPr>
          </w:p>
        </w:tc>
      </w:tr>
    </w:tbl>
    <w:p w:rsidR="001936DF" w:rsidRDefault="001936DF"/>
    <w:sectPr w:rsidR="001936D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75AC1"/>
    <w:rsid w:val="00175AC1"/>
    <w:rsid w:val="001936DF"/>
    <w:rsid w:val="00726B27"/>
    <w:rsid w:val="00DD23F7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s_jennif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EFCFB-80B3-4439-B655-1D0D6180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HCDE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ELLIS JENNIFER</dc:creator>
  <cp:lastModifiedBy>ELLIS JENNIFER</cp:lastModifiedBy>
  <cp:revision>2</cp:revision>
  <dcterms:created xsi:type="dcterms:W3CDTF">2015-06-26T15:21:00Z</dcterms:created>
  <dcterms:modified xsi:type="dcterms:W3CDTF">2015-06-26T15:21:00Z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