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A40C01">
        <w:trPr>
          <w:trHeight w:hRule="exact" w:val="92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 w:rsidRPr="00A40C01">
              <w:rPr>
                <w:sz w:val="72"/>
              </w:rPr>
              <w:fldChar w:fldCharType="begin"/>
            </w:r>
            <w:r w:rsidRPr="00A40C01">
              <w:rPr>
                <w:sz w:val="72"/>
              </w:rPr>
              <w:instrText xml:space="preserve"> DOCVARIABLE  MonthStart \@ MMMM \* MERGEFORMAT </w:instrText>
            </w:r>
            <w:r w:rsidRPr="00A40C01">
              <w:rPr>
                <w:sz w:val="72"/>
              </w:rPr>
              <w:fldChar w:fldCharType="separate"/>
            </w:r>
            <w:r w:rsidR="00A40C01" w:rsidRPr="00A40C01">
              <w:rPr>
                <w:sz w:val="72"/>
              </w:rPr>
              <w:t>December</w:t>
            </w:r>
            <w:r w:rsidRPr="00A40C01">
              <w:rPr>
                <w:sz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 w:rsidRPr="00A40C01">
              <w:rPr>
                <w:sz w:val="72"/>
              </w:rPr>
              <w:fldChar w:fldCharType="begin"/>
            </w:r>
            <w:r w:rsidRPr="00A40C01">
              <w:rPr>
                <w:sz w:val="72"/>
              </w:rPr>
              <w:instrText xml:space="preserve"> DOCVARIABLE  MonthStart \@  yyyy   \* MERGEFORMAT </w:instrText>
            </w:r>
            <w:r w:rsidRPr="00A40C01">
              <w:rPr>
                <w:sz w:val="72"/>
              </w:rPr>
              <w:fldChar w:fldCharType="separate"/>
            </w:r>
            <w:r w:rsidR="00A40C01" w:rsidRPr="00A40C01">
              <w:rPr>
                <w:sz w:val="72"/>
              </w:rPr>
              <w:t>2017</w:t>
            </w:r>
            <w:r w:rsidRPr="00A40C01">
              <w:rPr>
                <w:sz w:val="72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FFA32EDE3C947A59CD7CBB3542FF3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652D">
            <w:pPr>
              <w:pStyle w:val="Days"/>
            </w:pPr>
            <w:sdt>
              <w:sdtPr>
                <w:id w:val="-1020851123"/>
                <w:placeholder>
                  <w:docPart w:val="E436B34040AB4463974D713F332F77A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652D">
            <w:pPr>
              <w:pStyle w:val="Days"/>
            </w:pPr>
            <w:sdt>
              <w:sdtPr>
                <w:id w:val="1121034790"/>
                <w:placeholder>
                  <w:docPart w:val="5C2244437C7C4182983F9ECFB931284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652D">
            <w:pPr>
              <w:pStyle w:val="Days"/>
            </w:pPr>
            <w:sdt>
              <w:sdtPr>
                <w:id w:val="-328132386"/>
                <w:placeholder>
                  <w:docPart w:val="D1146ED96083473899E2BDBF9DFCC80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652D">
            <w:pPr>
              <w:pStyle w:val="Days"/>
            </w:pPr>
            <w:sdt>
              <w:sdtPr>
                <w:id w:val="1241452743"/>
                <w:placeholder>
                  <w:docPart w:val="F01977687E3A4EE8BF5B9A836637A15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6652D">
            <w:pPr>
              <w:pStyle w:val="Days"/>
            </w:pPr>
            <w:sdt>
              <w:sdtPr>
                <w:id w:val="-65336403"/>
                <w:placeholder>
                  <w:docPart w:val="D884C95EFBAA45178C72DDDEF146100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46652D">
            <w:pPr>
              <w:pStyle w:val="Days"/>
            </w:pPr>
            <w:sdt>
              <w:sdtPr>
                <w:id w:val="825547652"/>
                <w:placeholder>
                  <w:docPart w:val="055DFD227FC94DACB964C77DA478759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C01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C01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40C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C01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40C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C01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40C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C01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40C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40C01" w:rsidRDefault="00A40C01">
            <w:pPr>
              <w:pStyle w:val="Dates"/>
              <w:rPr>
                <w:b/>
              </w:rPr>
            </w:pPr>
            <w:r w:rsidRPr="00A40C01">
              <w:rPr>
                <w:b/>
              </w:rPr>
              <w:t xml:space="preserve">@ Tyner        </w:t>
            </w:r>
            <w:r w:rsidR="00804FC2" w:rsidRPr="00A40C01">
              <w:rPr>
                <w:b/>
              </w:rPr>
              <w:fldChar w:fldCharType="begin"/>
            </w:r>
            <w:r w:rsidR="00804FC2" w:rsidRPr="00A40C01">
              <w:rPr>
                <w:b/>
              </w:rPr>
              <w:instrText xml:space="preserve"> IF </w:instrText>
            </w:r>
            <w:r w:rsidR="00804FC2" w:rsidRPr="00A40C01">
              <w:rPr>
                <w:b/>
              </w:rPr>
              <w:fldChar w:fldCharType="begin"/>
            </w:r>
            <w:r w:rsidR="00804FC2" w:rsidRPr="00A40C01">
              <w:rPr>
                <w:b/>
              </w:rPr>
              <w:instrText xml:space="preserve"> DocVariable MonthStart \@ dddd </w:instrText>
            </w:r>
            <w:r w:rsidR="00804FC2" w:rsidRPr="00A40C01">
              <w:rPr>
                <w:b/>
              </w:rPr>
              <w:fldChar w:fldCharType="separate"/>
            </w:r>
            <w:r w:rsidRPr="00A40C01">
              <w:rPr>
                <w:b/>
              </w:rPr>
              <w:instrText>Friday</w:instrText>
            </w:r>
            <w:r w:rsidR="00804FC2" w:rsidRPr="00A40C01">
              <w:rPr>
                <w:b/>
              </w:rPr>
              <w:fldChar w:fldCharType="end"/>
            </w:r>
            <w:r w:rsidR="00804FC2" w:rsidRPr="00A40C01">
              <w:rPr>
                <w:b/>
              </w:rPr>
              <w:instrText xml:space="preserve"> = "Friday" 1 </w:instrText>
            </w:r>
            <w:r w:rsidR="00804FC2" w:rsidRPr="00A40C01">
              <w:rPr>
                <w:b/>
              </w:rPr>
              <w:fldChar w:fldCharType="begin"/>
            </w:r>
            <w:r w:rsidR="00804FC2" w:rsidRPr="00A40C01">
              <w:rPr>
                <w:b/>
              </w:rPr>
              <w:instrText xml:space="preserve"> IF </w:instrText>
            </w:r>
            <w:r w:rsidR="00804FC2" w:rsidRPr="00A40C01">
              <w:rPr>
                <w:b/>
              </w:rPr>
              <w:fldChar w:fldCharType="begin"/>
            </w:r>
            <w:r w:rsidR="00804FC2" w:rsidRPr="00A40C01">
              <w:rPr>
                <w:b/>
              </w:rPr>
              <w:instrText xml:space="preserve"> =E2 </w:instrText>
            </w:r>
            <w:r w:rsidR="00804FC2" w:rsidRPr="00A40C01">
              <w:rPr>
                <w:b/>
              </w:rPr>
              <w:fldChar w:fldCharType="separate"/>
            </w:r>
            <w:r w:rsidR="00262469" w:rsidRPr="00A40C01">
              <w:rPr>
                <w:b/>
                <w:noProof/>
              </w:rPr>
              <w:instrText>3</w:instrText>
            </w:r>
            <w:r w:rsidR="00804FC2" w:rsidRPr="00A40C01">
              <w:rPr>
                <w:b/>
              </w:rPr>
              <w:fldChar w:fldCharType="end"/>
            </w:r>
            <w:r w:rsidR="00804FC2" w:rsidRPr="00A40C01">
              <w:rPr>
                <w:b/>
              </w:rPr>
              <w:instrText xml:space="preserve"> &lt;&gt; 0 </w:instrText>
            </w:r>
            <w:r w:rsidR="00804FC2" w:rsidRPr="00A40C01">
              <w:rPr>
                <w:b/>
              </w:rPr>
              <w:fldChar w:fldCharType="begin"/>
            </w:r>
            <w:r w:rsidR="00804FC2" w:rsidRPr="00A40C01">
              <w:rPr>
                <w:b/>
              </w:rPr>
              <w:instrText xml:space="preserve"> =E2+1 </w:instrText>
            </w:r>
            <w:r w:rsidR="00804FC2" w:rsidRPr="00A40C01">
              <w:rPr>
                <w:b/>
              </w:rPr>
              <w:fldChar w:fldCharType="separate"/>
            </w:r>
            <w:r w:rsidR="00262469" w:rsidRPr="00A40C01">
              <w:rPr>
                <w:b/>
                <w:noProof/>
              </w:rPr>
              <w:instrText>4</w:instrText>
            </w:r>
            <w:r w:rsidR="00804FC2" w:rsidRPr="00A40C01">
              <w:rPr>
                <w:b/>
              </w:rPr>
              <w:fldChar w:fldCharType="end"/>
            </w:r>
            <w:r w:rsidR="00804FC2" w:rsidRPr="00A40C01">
              <w:rPr>
                <w:b/>
              </w:rPr>
              <w:instrText xml:space="preserve"> "" </w:instrText>
            </w:r>
            <w:r w:rsidR="00804FC2" w:rsidRPr="00A40C01">
              <w:rPr>
                <w:b/>
              </w:rPr>
              <w:fldChar w:fldCharType="separate"/>
            </w:r>
            <w:r w:rsidRPr="00A40C01">
              <w:rPr>
                <w:b/>
                <w:noProof/>
              </w:rPr>
              <w:instrText>4</w:instrText>
            </w:r>
            <w:r w:rsidR="00804FC2" w:rsidRPr="00A40C01">
              <w:rPr>
                <w:b/>
              </w:rPr>
              <w:fldChar w:fldCharType="end"/>
            </w:r>
            <w:r w:rsidR="00804FC2" w:rsidRPr="00A40C01">
              <w:rPr>
                <w:b/>
              </w:rPr>
              <w:fldChar w:fldCharType="separate"/>
            </w:r>
            <w:r w:rsidRPr="00A40C01">
              <w:rPr>
                <w:b/>
                <w:noProof/>
              </w:rPr>
              <w:t>1</w:t>
            </w:r>
            <w:r w:rsidR="00804FC2" w:rsidRPr="00A40C01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40C01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40C0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40C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40C0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40C01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40C01">
            <w:r>
              <w:t xml:space="preserve">GJV 430        BJV 530  </w:t>
            </w:r>
          </w:p>
          <w:p w:rsidR="00A40C01" w:rsidRDefault="00A40C01">
            <w:r>
              <w:t>GV 630          BV 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40C01">
            <w:r>
              <w:t xml:space="preserve">Off 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40C0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40C0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40C01" w:rsidRDefault="00A40C01">
            <w:pPr>
              <w:pStyle w:val="Dates"/>
              <w:rPr>
                <w:b/>
              </w:rPr>
            </w:pPr>
            <w:r w:rsidRPr="00A40C01">
              <w:rPr>
                <w:b/>
              </w:rPr>
              <w:t xml:space="preserve">HOME vs Brainerd   </w:t>
            </w:r>
            <w:r w:rsidR="00804FC2" w:rsidRPr="00A40C01">
              <w:rPr>
                <w:b/>
              </w:rPr>
              <w:fldChar w:fldCharType="begin"/>
            </w:r>
            <w:r w:rsidR="00804FC2" w:rsidRPr="00A40C01">
              <w:rPr>
                <w:b/>
              </w:rPr>
              <w:instrText xml:space="preserve"> =B4+1 </w:instrText>
            </w:r>
            <w:r w:rsidR="00804FC2" w:rsidRPr="00A40C01">
              <w:rPr>
                <w:b/>
              </w:rPr>
              <w:fldChar w:fldCharType="separate"/>
            </w:r>
            <w:r w:rsidRPr="00A40C01">
              <w:rPr>
                <w:b/>
                <w:noProof/>
              </w:rPr>
              <w:t>5</w:t>
            </w:r>
            <w:r w:rsidR="00804FC2" w:rsidRPr="00A40C01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40C0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40C0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40C01" w:rsidRDefault="00A40C01">
            <w:pPr>
              <w:pStyle w:val="Dates"/>
              <w:rPr>
                <w:b/>
              </w:rPr>
            </w:pPr>
            <w:r w:rsidRPr="00A40C01">
              <w:rPr>
                <w:b/>
              </w:rPr>
              <w:t xml:space="preserve">HOME vs Red Bank  </w:t>
            </w:r>
            <w:r w:rsidR="00804FC2" w:rsidRPr="00A40C01">
              <w:rPr>
                <w:b/>
              </w:rPr>
              <w:fldChar w:fldCharType="begin"/>
            </w:r>
            <w:r w:rsidR="00804FC2" w:rsidRPr="00A40C01">
              <w:rPr>
                <w:b/>
              </w:rPr>
              <w:instrText xml:space="preserve"> =E4+1 </w:instrText>
            </w:r>
            <w:r w:rsidR="00804FC2" w:rsidRPr="00A40C01">
              <w:rPr>
                <w:b/>
              </w:rPr>
              <w:fldChar w:fldCharType="separate"/>
            </w:r>
            <w:r w:rsidRPr="00A40C01">
              <w:rPr>
                <w:b/>
                <w:noProof/>
              </w:rPr>
              <w:t>8</w:t>
            </w:r>
            <w:r w:rsidR="00804FC2" w:rsidRPr="00A40C01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40C01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A40C01">
        <w:trPr>
          <w:trHeight w:hRule="exact" w:val="117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40C01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40C01" w:rsidRDefault="00A40C01" w:rsidP="00A40C01">
            <w:r>
              <w:t>Practice EARLY</w:t>
            </w:r>
          </w:p>
          <w:p w:rsidR="00A40C01" w:rsidRDefault="00A40C01" w:rsidP="00A40C01">
            <w:r>
              <w:t>-V 240-445</w:t>
            </w:r>
          </w:p>
          <w:p w:rsidR="00A40C01" w:rsidRDefault="00A40C01" w:rsidP="00A40C01">
            <w:r>
              <w:t>-V Lift 445-515</w:t>
            </w:r>
          </w:p>
          <w:p w:rsidR="00F8354F" w:rsidRDefault="00A40C01" w:rsidP="00A40C01">
            <w:r>
              <w:t>-JV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40C01">
            <w:r>
              <w:t>GJV X      BJV 430</w:t>
            </w:r>
          </w:p>
          <w:p w:rsidR="00A40C01" w:rsidRDefault="00A40C01">
            <w:r>
              <w:t>GV 6        BV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40C01" w:rsidRDefault="00A40C01" w:rsidP="00A40C01">
            <w:r>
              <w:t>Practice LATE</w:t>
            </w:r>
          </w:p>
          <w:p w:rsidR="00A40C01" w:rsidRDefault="00A40C01" w:rsidP="00A40C01">
            <w:r>
              <w:t xml:space="preserve">V Lift 415-445 </w:t>
            </w:r>
          </w:p>
          <w:p w:rsidR="00A40C01" w:rsidRDefault="00A40C01" w:rsidP="00A40C01">
            <w:r>
              <w:t>V practice 445-645</w:t>
            </w:r>
          </w:p>
          <w:p w:rsidR="00F8354F" w:rsidRDefault="00A40C01" w:rsidP="00A40C01">
            <w:r>
              <w:t>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40C01" w:rsidRDefault="00A40C01" w:rsidP="00A40C01">
            <w:r>
              <w:t>Practice LATE</w:t>
            </w:r>
          </w:p>
          <w:p w:rsidR="00A40C01" w:rsidRDefault="00A40C01" w:rsidP="00A40C01">
            <w:r>
              <w:t>V 445-645</w:t>
            </w:r>
          </w:p>
          <w:p w:rsidR="00F8354F" w:rsidRDefault="00A40C01" w:rsidP="00A40C01">
            <w:r>
              <w:t>JV 645 – 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40C01">
            <w:r>
              <w:t>GJV 315    BJV 430</w:t>
            </w:r>
          </w:p>
          <w:p w:rsidR="00A40C01" w:rsidRDefault="00A40C01">
            <w:r>
              <w:t>GV 6         BV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40C01">
            <w:r>
              <w:t xml:space="preserve">Off 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40C0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40C0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40C01" w:rsidRDefault="00A40C01">
            <w:pPr>
              <w:pStyle w:val="Dates"/>
              <w:rPr>
                <w:b/>
              </w:rPr>
            </w:pPr>
            <w:r>
              <w:rPr>
                <w:b/>
              </w:rPr>
              <w:t xml:space="preserve">  </w:t>
            </w:r>
            <w:r w:rsidRPr="00A40C01">
              <w:rPr>
                <w:b/>
              </w:rPr>
              <w:t xml:space="preserve">HOME vs HIXSON </w:t>
            </w:r>
            <w:r w:rsidR="00804FC2" w:rsidRPr="00A40C01">
              <w:rPr>
                <w:b/>
              </w:rPr>
              <w:fldChar w:fldCharType="begin"/>
            </w:r>
            <w:r w:rsidR="00804FC2" w:rsidRPr="00A40C01">
              <w:rPr>
                <w:b/>
              </w:rPr>
              <w:instrText xml:space="preserve"> =B6+1 </w:instrText>
            </w:r>
            <w:r w:rsidR="00804FC2" w:rsidRPr="00A40C01">
              <w:rPr>
                <w:b/>
              </w:rPr>
              <w:fldChar w:fldCharType="separate"/>
            </w:r>
            <w:r w:rsidRPr="00A40C01">
              <w:rPr>
                <w:b/>
                <w:noProof/>
              </w:rPr>
              <w:t>12</w:t>
            </w:r>
            <w:r w:rsidR="00804FC2" w:rsidRPr="00A40C01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40C0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40C0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40C01" w:rsidRDefault="00A40C01">
            <w:pPr>
              <w:pStyle w:val="Dates"/>
              <w:rPr>
                <w:b/>
              </w:rPr>
            </w:pPr>
            <w:r w:rsidRPr="00A40C01">
              <w:rPr>
                <w:b/>
              </w:rPr>
              <w:t xml:space="preserve">HOME vs E Ridge  </w:t>
            </w:r>
            <w:r w:rsidR="00804FC2" w:rsidRPr="00A40C01">
              <w:rPr>
                <w:b/>
              </w:rPr>
              <w:fldChar w:fldCharType="begin"/>
            </w:r>
            <w:r w:rsidR="00804FC2" w:rsidRPr="00A40C01">
              <w:rPr>
                <w:b/>
              </w:rPr>
              <w:instrText xml:space="preserve"> =E6+1 </w:instrText>
            </w:r>
            <w:r w:rsidR="00804FC2" w:rsidRPr="00A40C01">
              <w:rPr>
                <w:b/>
              </w:rPr>
              <w:fldChar w:fldCharType="separate"/>
            </w:r>
            <w:r w:rsidRPr="00A40C01">
              <w:rPr>
                <w:b/>
                <w:noProof/>
              </w:rPr>
              <w:t>15</w:t>
            </w:r>
            <w:r w:rsidR="00804FC2" w:rsidRPr="00A40C01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A40C01" w:rsidRDefault="00A40C01">
            <w:pPr>
              <w:pStyle w:val="Dates"/>
              <w:rPr>
                <w:b/>
              </w:rPr>
            </w:pPr>
            <w:r w:rsidRPr="00A40C01">
              <w:rPr>
                <w:b/>
              </w:rPr>
              <w:t xml:space="preserve">HOME vs Pisgah (AL) </w:t>
            </w:r>
            <w:r w:rsidR="00804FC2" w:rsidRPr="00A40C01">
              <w:rPr>
                <w:b/>
              </w:rPr>
              <w:fldChar w:fldCharType="begin"/>
            </w:r>
            <w:r w:rsidR="00804FC2" w:rsidRPr="00A40C01">
              <w:rPr>
                <w:b/>
              </w:rPr>
              <w:instrText xml:space="preserve"> =F6+1 </w:instrText>
            </w:r>
            <w:r w:rsidR="00804FC2" w:rsidRPr="00A40C01">
              <w:rPr>
                <w:b/>
              </w:rPr>
              <w:fldChar w:fldCharType="separate"/>
            </w:r>
            <w:r w:rsidRPr="00A40C01">
              <w:rPr>
                <w:b/>
                <w:noProof/>
              </w:rPr>
              <w:t>16</w:t>
            </w:r>
            <w:r w:rsidR="00804FC2" w:rsidRPr="00A40C01">
              <w:rPr>
                <w:b/>
              </w:rPr>
              <w:fldChar w:fldCharType="end"/>
            </w:r>
          </w:p>
        </w:tc>
      </w:tr>
      <w:tr w:rsidR="00F8354F" w:rsidTr="00A40C01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40C01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Default="00A40C01" w:rsidP="00A40C01">
            <w:r>
              <w:t>Practice EARLY</w:t>
            </w:r>
          </w:p>
          <w:p w:rsidR="00A40C01" w:rsidRDefault="00A40C01" w:rsidP="00A40C01">
            <w:r>
              <w:t>-V 240-445</w:t>
            </w:r>
          </w:p>
          <w:p w:rsidR="00A40C01" w:rsidRDefault="00A40C01" w:rsidP="00A40C01">
            <w:r>
              <w:t>-V Lift 445-515</w:t>
            </w:r>
          </w:p>
          <w:p w:rsidR="00F8354F" w:rsidRDefault="00A40C01" w:rsidP="00A40C01">
            <w:r>
              <w:t>-JV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Default="00A40C01" w:rsidP="00A40C01">
            <w:r>
              <w:t>GJV X      BJV 430</w:t>
            </w:r>
          </w:p>
          <w:p w:rsidR="00F8354F" w:rsidRDefault="00A40C01" w:rsidP="00A40C01">
            <w:r>
              <w:t>GV 6        BV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Default="00A40C01" w:rsidP="00A40C01">
            <w:r>
              <w:t>Practice EARLY</w:t>
            </w:r>
          </w:p>
          <w:p w:rsidR="00A40C01" w:rsidRDefault="00A40C01" w:rsidP="00A40C01">
            <w:r>
              <w:t>-V 240-445</w:t>
            </w:r>
          </w:p>
          <w:p w:rsidR="00A40C01" w:rsidRDefault="00A40C01" w:rsidP="00A40C01">
            <w:r>
              <w:t>-V Lift 445-515</w:t>
            </w:r>
          </w:p>
          <w:p w:rsidR="00F8354F" w:rsidRDefault="00A40C01" w:rsidP="00A40C01">
            <w:r>
              <w:t>-JV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Default="00A40C01" w:rsidP="00A40C01">
            <w:r>
              <w:t>Practice LATE</w:t>
            </w:r>
          </w:p>
          <w:p w:rsidR="00A40C01" w:rsidRDefault="00A40C01" w:rsidP="00A40C01">
            <w:r>
              <w:t>V 445-645</w:t>
            </w:r>
          </w:p>
          <w:p w:rsidR="00F8354F" w:rsidRDefault="00A40C01" w:rsidP="00A40C01">
            <w:r>
              <w:t>JV 645 – 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Default="00A40C01" w:rsidP="00A40C01">
            <w:r>
              <w:t>GJV X      BJV 430</w:t>
            </w:r>
          </w:p>
          <w:p w:rsidR="00F8354F" w:rsidRDefault="00A40C01" w:rsidP="00A40C01">
            <w:r>
              <w:t>GV 6        BV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Default="00A40C01" w:rsidP="00A40C01">
            <w:r>
              <w:t xml:space="preserve">GJV </w:t>
            </w:r>
            <w:r>
              <w:t>4          BJV 5</w:t>
            </w:r>
          </w:p>
          <w:p w:rsidR="00F8354F" w:rsidRDefault="00A40C01" w:rsidP="00A40C01">
            <w:r>
              <w:t>GV 6</w:t>
            </w:r>
            <w:r>
              <w:t>30        BV 8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40C0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40C0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40C0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40C0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40C01">
            <w:pPr>
              <w:pStyle w:val="Dates"/>
            </w:pPr>
            <w:r>
              <w:t xml:space="preserve">JV off         </w:t>
            </w:r>
            <w:r w:rsidR="00804FC2">
              <w:fldChar w:fldCharType="begin"/>
            </w:r>
            <w:r w:rsidR="00804FC2">
              <w:instrText xml:space="preserve"> =D8+1 </w:instrText>
            </w:r>
            <w:r w:rsidR="00804FC2">
              <w:fldChar w:fldCharType="separate"/>
            </w:r>
            <w:r>
              <w:rPr>
                <w:noProof/>
              </w:rPr>
              <w:t>21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40C01">
            <w:pPr>
              <w:pStyle w:val="Dates"/>
            </w:pPr>
            <w:r>
              <w:t xml:space="preserve">           JV off         </w:t>
            </w:r>
            <w:r w:rsidR="00804FC2">
              <w:fldChar w:fldCharType="begin"/>
            </w:r>
            <w:r w:rsidR="00804FC2">
              <w:instrText xml:space="preserve"> =E8+1 </w:instrText>
            </w:r>
            <w:r w:rsidR="00804FC2">
              <w:fldChar w:fldCharType="separate"/>
            </w:r>
            <w:r>
              <w:rPr>
                <w:noProof/>
              </w:rPr>
              <w:t>22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A40C01">
            <w:pPr>
              <w:pStyle w:val="Dates"/>
            </w:pPr>
            <w:r>
              <w:t xml:space="preserve">JV off          </w:t>
            </w:r>
            <w:r w:rsidR="00804FC2">
              <w:fldChar w:fldCharType="begin"/>
            </w:r>
            <w:r w:rsidR="00804FC2">
              <w:instrText xml:space="preserve"> =F8+1 </w:instrText>
            </w:r>
            <w:r w:rsidR="00804FC2">
              <w:fldChar w:fldCharType="separate"/>
            </w:r>
            <w:r>
              <w:rPr>
                <w:noProof/>
              </w:rPr>
              <w:t>23</w:t>
            </w:r>
            <w:r w:rsidR="00804FC2">
              <w:fldChar w:fldCharType="end"/>
            </w:r>
          </w:p>
        </w:tc>
      </w:tr>
      <w:tr w:rsidR="00A40C01" w:rsidTr="005B10E7">
        <w:trPr>
          <w:trHeight w:hRule="exact" w:val="109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40C01" w:rsidRDefault="00A40C01" w:rsidP="00A40C01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40C01" w:rsidRDefault="00A40C01" w:rsidP="00A40C01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40C01" w:rsidRDefault="00A40C01" w:rsidP="00A40C01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40C01" w:rsidRDefault="00A40C01" w:rsidP="00A40C01">
            <w: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40C01" w:rsidRPr="005B10E7" w:rsidRDefault="00A40C01" w:rsidP="00A40C01">
            <w:pPr>
              <w:rPr>
                <w:b/>
              </w:rPr>
            </w:pPr>
            <w:r w:rsidRPr="005B10E7">
              <w:rPr>
                <w:b/>
              </w:rPr>
              <w:t>Varsity @ Sale Creek</w:t>
            </w:r>
          </w:p>
          <w:p w:rsidR="00A40C01" w:rsidRDefault="00A40C01" w:rsidP="00A40C01"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40C01" w:rsidRPr="005B10E7" w:rsidRDefault="00A40C01" w:rsidP="00A40C01">
            <w:pPr>
              <w:rPr>
                <w:b/>
              </w:rPr>
            </w:pPr>
            <w:r w:rsidRPr="005B10E7">
              <w:rPr>
                <w:b/>
              </w:rPr>
              <w:t>Varsity @ Sale Creek</w:t>
            </w:r>
          </w:p>
          <w:p w:rsidR="00A40C01" w:rsidRDefault="00A40C01" w:rsidP="00A40C01"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40C01" w:rsidRPr="005B10E7" w:rsidRDefault="00A40C01" w:rsidP="00A40C01">
            <w:pPr>
              <w:rPr>
                <w:b/>
              </w:rPr>
            </w:pPr>
            <w:r w:rsidRPr="005B10E7">
              <w:rPr>
                <w:b/>
              </w:rPr>
              <w:t>Varsity @ Sale Creek</w:t>
            </w:r>
          </w:p>
          <w:p w:rsidR="00A40C01" w:rsidRDefault="00A40C01" w:rsidP="00A40C01">
            <w:r>
              <w:t>TBD</w:t>
            </w:r>
          </w:p>
        </w:tc>
      </w:tr>
      <w:tr w:rsidR="00A40C01" w:rsidTr="00F8354F">
        <w:tc>
          <w:tcPr>
            <w:tcW w:w="714" w:type="pct"/>
            <w:tcBorders>
              <w:bottom w:val="nil"/>
            </w:tcBorders>
          </w:tcPr>
          <w:p w:rsidR="00A40C01" w:rsidRDefault="00A40C01" w:rsidP="00A40C0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40C01" w:rsidRDefault="00A40C01" w:rsidP="00A40C0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40C01" w:rsidRDefault="00A40C01" w:rsidP="00A40C0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40C01" w:rsidRDefault="00A40C01" w:rsidP="00A40C0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40C01" w:rsidRDefault="00A40C01" w:rsidP="00A40C0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40C01" w:rsidRDefault="00A40C01" w:rsidP="00A40C0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40C01" w:rsidRDefault="00A40C01" w:rsidP="00A40C0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A40C01" w:rsidTr="005B10E7">
        <w:trPr>
          <w:trHeight w:hRule="exact" w:val="15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Default="00A40C01" w:rsidP="00A40C01">
            <w:r>
              <w:t xml:space="preserve">Off </w:t>
            </w:r>
          </w:p>
          <w:p w:rsidR="005B10E7" w:rsidRDefault="005B10E7" w:rsidP="00A40C01"/>
          <w:p w:rsidR="005B10E7" w:rsidRDefault="005B10E7" w:rsidP="00A40C01"/>
          <w:p w:rsidR="005B10E7" w:rsidRDefault="005B10E7" w:rsidP="00A40C01">
            <w:r>
              <w:t xml:space="preserve">Dec 31  off  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Default="00A40C01" w:rsidP="00A40C01">
            <w:r>
              <w:t xml:space="preserve">Off </w:t>
            </w:r>
          </w:p>
          <w:p w:rsidR="00A40C01" w:rsidRDefault="00A40C01" w:rsidP="00A40C01">
            <w:r>
              <w:t>Christmas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Default="00A40C01" w:rsidP="00A40C01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Default="00A40C01" w:rsidP="00A40C01">
            <w:r>
              <w:t>Practice: TBD</w:t>
            </w:r>
          </w:p>
          <w:p w:rsidR="00A40C01" w:rsidRDefault="00A40C01" w:rsidP="00A40C01">
            <w:r>
              <w:t>If yes 6-8pm</w:t>
            </w:r>
            <w:r w:rsidR="005B10E7">
              <w:t>, V only</w:t>
            </w:r>
          </w:p>
          <w:p w:rsidR="00A40C01" w:rsidRDefault="00A40C01" w:rsidP="00A40C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Pr="005B10E7" w:rsidRDefault="005B10E7" w:rsidP="00A40C01">
            <w:pPr>
              <w:rPr>
                <w:b/>
              </w:rPr>
            </w:pPr>
            <w:r w:rsidRPr="005B10E7">
              <w:rPr>
                <w:b/>
              </w:rPr>
              <w:t xml:space="preserve">Varsity @ P Forge </w:t>
            </w:r>
          </w:p>
          <w:p w:rsidR="005B10E7" w:rsidRDefault="005B10E7" w:rsidP="00A40C01">
            <w:r>
              <w:t>330 v Tullahoma</w:t>
            </w:r>
          </w:p>
          <w:p w:rsidR="005B10E7" w:rsidRDefault="005B10E7" w:rsidP="00A40C01">
            <w:r>
              <w:t xml:space="preserve">@ Pigeon Forge Middle School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Pr="005B10E7" w:rsidRDefault="005B10E7" w:rsidP="00A40C01">
            <w:pPr>
              <w:rPr>
                <w:b/>
              </w:rPr>
            </w:pPr>
            <w:r w:rsidRPr="005B10E7">
              <w:rPr>
                <w:b/>
              </w:rPr>
              <w:t>Varsity @ P Forge</w:t>
            </w:r>
          </w:p>
          <w:p w:rsidR="005B10E7" w:rsidRDefault="005B10E7" w:rsidP="00A40C01">
            <w:r>
              <w:t>If win 5pm PF</w:t>
            </w:r>
            <w:r w:rsidRPr="005B10E7">
              <w:rPr>
                <w:b/>
              </w:rPr>
              <w:t>HS</w:t>
            </w:r>
          </w:p>
          <w:p w:rsidR="005B10E7" w:rsidRDefault="005B10E7" w:rsidP="00A40C01">
            <w:r>
              <w:t>If lose 630p PF</w:t>
            </w:r>
            <w:r w:rsidRPr="005B10E7">
              <w:rPr>
                <w:b/>
              </w:rPr>
              <w:t>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40C01" w:rsidRDefault="005B10E7" w:rsidP="00A40C01">
            <w:pPr>
              <w:rPr>
                <w:b/>
              </w:rPr>
            </w:pPr>
            <w:r>
              <w:rPr>
                <w:b/>
              </w:rPr>
              <w:t xml:space="preserve">Varsity @ P Forge </w:t>
            </w:r>
          </w:p>
          <w:p w:rsidR="005B10E7" w:rsidRPr="005B10E7" w:rsidRDefault="005B10E7" w:rsidP="00A40C01">
            <w:r>
              <w:t>TBD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2D" w:rsidRDefault="0046652D">
      <w:pPr>
        <w:spacing w:before="0" w:after="0"/>
      </w:pPr>
      <w:r>
        <w:separator/>
      </w:r>
    </w:p>
  </w:endnote>
  <w:endnote w:type="continuationSeparator" w:id="0">
    <w:p w:rsidR="0046652D" w:rsidRDefault="004665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2D" w:rsidRDefault="0046652D">
      <w:pPr>
        <w:spacing w:before="0" w:after="0"/>
      </w:pPr>
      <w:r>
        <w:separator/>
      </w:r>
    </w:p>
  </w:footnote>
  <w:footnote w:type="continuationSeparator" w:id="0">
    <w:p w:rsidR="0046652D" w:rsidRDefault="0046652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</w:docVars>
  <w:rsids>
    <w:rsidRoot w:val="00A40C01"/>
    <w:rsid w:val="000958A4"/>
    <w:rsid w:val="00262469"/>
    <w:rsid w:val="003B46B4"/>
    <w:rsid w:val="0046652D"/>
    <w:rsid w:val="00532D2F"/>
    <w:rsid w:val="005B10E7"/>
    <w:rsid w:val="007F7A5D"/>
    <w:rsid w:val="00804FC2"/>
    <w:rsid w:val="00A40C01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F3768B02-65A7-4D27-B7C4-DDA871E5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man_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FA32EDE3C947A59CD7CBB3542FF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C113-532B-44E9-B1AB-7EF9403C5E3A}"/>
      </w:docPartPr>
      <w:docPartBody>
        <w:p w:rsidR="00000000" w:rsidRDefault="00932CE2">
          <w:pPr>
            <w:pStyle w:val="7FFA32EDE3C947A59CD7CBB3542FF3E7"/>
          </w:pPr>
          <w:r>
            <w:t>Sunday</w:t>
          </w:r>
        </w:p>
      </w:docPartBody>
    </w:docPart>
    <w:docPart>
      <w:docPartPr>
        <w:name w:val="E436B34040AB4463974D713F332F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F02C-69EF-4037-887D-EAA791273314}"/>
      </w:docPartPr>
      <w:docPartBody>
        <w:p w:rsidR="00000000" w:rsidRDefault="00932CE2">
          <w:pPr>
            <w:pStyle w:val="E436B34040AB4463974D713F332F77A7"/>
          </w:pPr>
          <w:r>
            <w:t>Monday</w:t>
          </w:r>
        </w:p>
      </w:docPartBody>
    </w:docPart>
    <w:docPart>
      <w:docPartPr>
        <w:name w:val="5C2244437C7C4182983F9ECFB931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FC7B-9C34-42FE-95B0-BF8DCC516BA7}"/>
      </w:docPartPr>
      <w:docPartBody>
        <w:p w:rsidR="00000000" w:rsidRDefault="00932CE2">
          <w:pPr>
            <w:pStyle w:val="5C2244437C7C4182983F9ECFB931284B"/>
          </w:pPr>
          <w:r>
            <w:t>Tuesday</w:t>
          </w:r>
        </w:p>
      </w:docPartBody>
    </w:docPart>
    <w:docPart>
      <w:docPartPr>
        <w:name w:val="D1146ED96083473899E2BDBF9DFC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B64E-FE7F-4DA1-831F-A2ECD937C35A}"/>
      </w:docPartPr>
      <w:docPartBody>
        <w:p w:rsidR="00000000" w:rsidRDefault="00932CE2">
          <w:pPr>
            <w:pStyle w:val="D1146ED96083473899E2BDBF9DFCC806"/>
          </w:pPr>
          <w:r>
            <w:t>Wednesday</w:t>
          </w:r>
        </w:p>
      </w:docPartBody>
    </w:docPart>
    <w:docPart>
      <w:docPartPr>
        <w:name w:val="F01977687E3A4EE8BF5B9A836637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784B-60FD-4C59-A063-EF1461DB2CD0}"/>
      </w:docPartPr>
      <w:docPartBody>
        <w:p w:rsidR="00000000" w:rsidRDefault="00932CE2">
          <w:pPr>
            <w:pStyle w:val="F01977687E3A4EE8BF5B9A836637A15D"/>
          </w:pPr>
          <w:r>
            <w:t>Thursday</w:t>
          </w:r>
        </w:p>
      </w:docPartBody>
    </w:docPart>
    <w:docPart>
      <w:docPartPr>
        <w:name w:val="D884C95EFBAA45178C72DDDEF146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D711-A9F2-4637-9723-4D33A2BAB7E5}"/>
      </w:docPartPr>
      <w:docPartBody>
        <w:p w:rsidR="00000000" w:rsidRDefault="00932CE2">
          <w:pPr>
            <w:pStyle w:val="D884C95EFBAA45178C72DDDEF1461001"/>
          </w:pPr>
          <w:r>
            <w:t>Friday</w:t>
          </w:r>
        </w:p>
      </w:docPartBody>
    </w:docPart>
    <w:docPart>
      <w:docPartPr>
        <w:name w:val="055DFD227FC94DACB964C77DA478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D8EB-1818-46B5-9FFC-CB636B7BBD8D}"/>
      </w:docPartPr>
      <w:docPartBody>
        <w:p w:rsidR="00000000" w:rsidRDefault="00932CE2">
          <w:pPr>
            <w:pStyle w:val="055DFD227FC94DACB964C77DA478759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E2"/>
    <w:rsid w:val="0093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FA32EDE3C947A59CD7CBB3542FF3E7">
    <w:name w:val="7FFA32EDE3C947A59CD7CBB3542FF3E7"/>
  </w:style>
  <w:style w:type="paragraph" w:customStyle="1" w:styleId="E436B34040AB4463974D713F332F77A7">
    <w:name w:val="E436B34040AB4463974D713F332F77A7"/>
  </w:style>
  <w:style w:type="paragraph" w:customStyle="1" w:styleId="5C2244437C7C4182983F9ECFB931284B">
    <w:name w:val="5C2244437C7C4182983F9ECFB931284B"/>
  </w:style>
  <w:style w:type="paragraph" w:customStyle="1" w:styleId="D1146ED96083473899E2BDBF9DFCC806">
    <w:name w:val="D1146ED96083473899E2BDBF9DFCC806"/>
  </w:style>
  <w:style w:type="paragraph" w:customStyle="1" w:styleId="F01977687E3A4EE8BF5B9A836637A15D">
    <w:name w:val="F01977687E3A4EE8BF5B9A836637A15D"/>
  </w:style>
  <w:style w:type="paragraph" w:customStyle="1" w:styleId="D884C95EFBAA45178C72DDDEF1461001">
    <w:name w:val="D884C95EFBAA45178C72DDDEF1461001"/>
  </w:style>
  <w:style w:type="paragraph" w:customStyle="1" w:styleId="055DFD227FC94DACB964C77DA4787598">
    <w:name w:val="055DFD227FC94DACB964C77DA4787598"/>
  </w:style>
  <w:style w:type="paragraph" w:customStyle="1" w:styleId="1312F6F76C7B4899830B7422C653F36B">
    <w:name w:val="1312F6F76C7B4899830B7422C653F36B"/>
  </w:style>
  <w:style w:type="paragraph" w:customStyle="1" w:styleId="3ACB1F3C334147738FEBF8E3FC9203DE">
    <w:name w:val="3ACB1F3C334147738FEBF8E3FC9203DE"/>
  </w:style>
  <w:style w:type="paragraph" w:customStyle="1" w:styleId="096604EF1901413195FC236371A953B1">
    <w:name w:val="096604EF1901413195FC236371A953B1"/>
  </w:style>
  <w:style w:type="paragraph" w:customStyle="1" w:styleId="6950C353974E401A870574EB553DEA63">
    <w:name w:val="6950C353974E401A870574EB553DEA63"/>
  </w:style>
  <w:style w:type="paragraph" w:customStyle="1" w:styleId="196A43721C5E481FB7680702C429ADC7">
    <w:name w:val="196A43721C5E481FB7680702C429ADC7"/>
  </w:style>
  <w:style w:type="paragraph" w:customStyle="1" w:styleId="A8781C36D7F349499379F7F042A58913">
    <w:name w:val="A8781C36D7F349499379F7F042A58913"/>
  </w:style>
  <w:style w:type="paragraph" w:customStyle="1" w:styleId="62B6B8AAAA464E479EE01B4CBD873CF9">
    <w:name w:val="62B6B8AAAA464E479EE01B4CBD873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CD8D-94C7-4D86-B2B4-8C6D4D6C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 STEVEN</dc:creator>
  <cp:keywords/>
  <dc:description/>
  <cp:lastModifiedBy>REDMAN STEVEN</cp:lastModifiedBy>
  <cp:revision>1</cp:revision>
  <dcterms:created xsi:type="dcterms:W3CDTF">2017-10-18T14:16:00Z</dcterms:created>
  <dcterms:modified xsi:type="dcterms:W3CDTF">2017-10-18T14:31:00Z</dcterms:modified>
  <cp:category/>
</cp:coreProperties>
</file>