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050ADA">
        <w:trPr>
          <w:trHeight w:hRule="exact" w:val="92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 w:rsidRPr="00050ADA">
              <w:rPr>
                <w:sz w:val="72"/>
              </w:rPr>
              <w:fldChar w:fldCharType="begin"/>
            </w:r>
            <w:r w:rsidRPr="00050ADA">
              <w:rPr>
                <w:sz w:val="72"/>
              </w:rPr>
              <w:instrText xml:space="preserve"> DOCVARIABLE  MonthStart \@ MMMM \* MERGEFORMAT </w:instrText>
            </w:r>
            <w:r w:rsidRPr="00050ADA">
              <w:rPr>
                <w:sz w:val="72"/>
              </w:rPr>
              <w:fldChar w:fldCharType="separate"/>
            </w:r>
            <w:r w:rsidR="00050ADA" w:rsidRPr="00050ADA">
              <w:rPr>
                <w:sz w:val="72"/>
              </w:rPr>
              <w:t>February</w:t>
            </w:r>
            <w:r w:rsidRPr="00050ADA">
              <w:rPr>
                <w:sz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 w:rsidRPr="00050ADA">
              <w:rPr>
                <w:sz w:val="72"/>
              </w:rPr>
              <w:fldChar w:fldCharType="begin"/>
            </w:r>
            <w:r w:rsidRPr="00050ADA">
              <w:rPr>
                <w:sz w:val="72"/>
              </w:rPr>
              <w:instrText xml:space="preserve"> DOCVARIABLE  MonthStart \@  yyyy   \* MERGEFORMAT </w:instrText>
            </w:r>
            <w:r w:rsidRPr="00050ADA">
              <w:rPr>
                <w:sz w:val="72"/>
              </w:rPr>
              <w:fldChar w:fldCharType="separate"/>
            </w:r>
            <w:r w:rsidR="00050ADA" w:rsidRPr="00050ADA">
              <w:rPr>
                <w:sz w:val="72"/>
              </w:rPr>
              <w:t>2018</w:t>
            </w:r>
            <w:r w:rsidRPr="00050ADA">
              <w:rPr>
                <w:sz w:val="72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1E3E93B8C30456D9AACD91A0EAB34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73D12">
            <w:pPr>
              <w:pStyle w:val="Days"/>
            </w:pPr>
            <w:sdt>
              <w:sdtPr>
                <w:id w:val="-1020851123"/>
                <w:placeholder>
                  <w:docPart w:val="F52E6F62A33148F7891032C50793C88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73D12">
            <w:pPr>
              <w:pStyle w:val="Days"/>
            </w:pPr>
            <w:sdt>
              <w:sdtPr>
                <w:id w:val="1121034790"/>
                <w:placeholder>
                  <w:docPart w:val="711C0B3F19524233BFBC61EA3A3BA9B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73D12">
            <w:pPr>
              <w:pStyle w:val="Days"/>
            </w:pPr>
            <w:sdt>
              <w:sdtPr>
                <w:id w:val="-328132386"/>
                <w:placeholder>
                  <w:docPart w:val="E539F203E30F4FE9893387A56CF6661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73D12">
            <w:pPr>
              <w:pStyle w:val="Days"/>
            </w:pPr>
            <w:sdt>
              <w:sdtPr>
                <w:id w:val="1241452743"/>
                <w:placeholder>
                  <w:docPart w:val="EEDA24E957F54C3E99A4894164716E5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73D12">
            <w:pPr>
              <w:pStyle w:val="Days"/>
            </w:pPr>
            <w:sdt>
              <w:sdtPr>
                <w:id w:val="-65336403"/>
                <w:placeholder>
                  <w:docPart w:val="A93F5C8D5761480CBFCA6B74301572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073D12">
            <w:pPr>
              <w:pStyle w:val="Days"/>
            </w:pPr>
            <w:sdt>
              <w:sdtPr>
                <w:id w:val="825547652"/>
                <w:placeholder>
                  <w:docPart w:val="D51D4D1B3D474AB3B9B73FDD831C580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ADA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ADA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50A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ADA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50A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ADA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50A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ADA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AD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50AD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B619A8" w:rsidRDefault="00B619A8">
            <w:pPr>
              <w:pStyle w:val="Dates"/>
              <w:rPr>
                <w:b/>
              </w:rPr>
            </w:pPr>
            <w:r w:rsidRPr="00B619A8">
              <w:rPr>
                <w:b/>
              </w:rPr>
              <w:t xml:space="preserve">@ East Ridge     </w:t>
            </w:r>
            <w:r w:rsidR="00804FC2" w:rsidRPr="00B619A8">
              <w:rPr>
                <w:b/>
              </w:rPr>
              <w:fldChar w:fldCharType="begin"/>
            </w:r>
            <w:r w:rsidR="00804FC2" w:rsidRPr="00B619A8">
              <w:rPr>
                <w:b/>
              </w:rPr>
              <w:instrText xml:space="preserve"> IF </w:instrText>
            </w:r>
            <w:r w:rsidR="00804FC2" w:rsidRPr="00B619A8">
              <w:rPr>
                <w:b/>
              </w:rPr>
              <w:fldChar w:fldCharType="begin"/>
            </w:r>
            <w:r w:rsidR="00804FC2" w:rsidRPr="00B619A8">
              <w:rPr>
                <w:b/>
              </w:rPr>
              <w:instrText xml:space="preserve"> DocVariable MonthStart \@ dddd </w:instrText>
            </w:r>
            <w:r w:rsidR="00804FC2" w:rsidRPr="00B619A8">
              <w:rPr>
                <w:b/>
              </w:rPr>
              <w:fldChar w:fldCharType="separate"/>
            </w:r>
            <w:r w:rsidR="00050ADA" w:rsidRPr="00B619A8">
              <w:rPr>
                <w:b/>
              </w:rPr>
              <w:instrText>Thursday</w:instrText>
            </w:r>
            <w:r w:rsidR="00804FC2" w:rsidRPr="00B619A8">
              <w:rPr>
                <w:b/>
              </w:rPr>
              <w:fldChar w:fldCharType="end"/>
            </w:r>
            <w:r w:rsidR="00804FC2" w:rsidRPr="00B619A8">
              <w:rPr>
                <w:b/>
              </w:rPr>
              <w:instrText xml:space="preserve"> = "Friday" 1 </w:instrText>
            </w:r>
            <w:r w:rsidR="00804FC2" w:rsidRPr="00B619A8">
              <w:rPr>
                <w:b/>
              </w:rPr>
              <w:fldChar w:fldCharType="begin"/>
            </w:r>
            <w:r w:rsidR="00804FC2" w:rsidRPr="00B619A8">
              <w:rPr>
                <w:b/>
              </w:rPr>
              <w:instrText xml:space="preserve"> IF </w:instrText>
            </w:r>
            <w:r w:rsidR="00804FC2" w:rsidRPr="00B619A8">
              <w:rPr>
                <w:b/>
              </w:rPr>
              <w:fldChar w:fldCharType="begin"/>
            </w:r>
            <w:r w:rsidR="00804FC2" w:rsidRPr="00B619A8">
              <w:rPr>
                <w:b/>
              </w:rPr>
              <w:instrText xml:space="preserve"> =E2 </w:instrText>
            </w:r>
            <w:r w:rsidR="00804FC2" w:rsidRPr="00B619A8">
              <w:rPr>
                <w:b/>
              </w:rPr>
              <w:fldChar w:fldCharType="separate"/>
            </w:r>
            <w:r w:rsidR="00050ADA" w:rsidRPr="00B619A8">
              <w:rPr>
                <w:b/>
                <w:noProof/>
              </w:rPr>
              <w:instrText>1</w:instrText>
            </w:r>
            <w:r w:rsidR="00804FC2" w:rsidRPr="00B619A8">
              <w:rPr>
                <w:b/>
              </w:rPr>
              <w:fldChar w:fldCharType="end"/>
            </w:r>
            <w:r w:rsidR="00804FC2" w:rsidRPr="00B619A8">
              <w:rPr>
                <w:b/>
              </w:rPr>
              <w:instrText xml:space="preserve"> &lt;&gt; 0 </w:instrText>
            </w:r>
            <w:r w:rsidR="00804FC2" w:rsidRPr="00B619A8">
              <w:rPr>
                <w:b/>
              </w:rPr>
              <w:fldChar w:fldCharType="begin"/>
            </w:r>
            <w:r w:rsidR="00804FC2" w:rsidRPr="00B619A8">
              <w:rPr>
                <w:b/>
              </w:rPr>
              <w:instrText xml:space="preserve"> =E2+1 </w:instrText>
            </w:r>
            <w:r w:rsidR="00804FC2" w:rsidRPr="00B619A8">
              <w:rPr>
                <w:b/>
              </w:rPr>
              <w:fldChar w:fldCharType="separate"/>
            </w:r>
            <w:r w:rsidR="00050ADA" w:rsidRPr="00B619A8">
              <w:rPr>
                <w:b/>
                <w:noProof/>
              </w:rPr>
              <w:instrText>2</w:instrText>
            </w:r>
            <w:r w:rsidR="00804FC2" w:rsidRPr="00B619A8">
              <w:rPr>
                <w:b/>
              </w:rPr>
              <w:fldChar w:fldCharType="end"/>
            </w:r>
            <w:r w:rsidR="00804FC2" w:rsidRPr="00B619A8">
              <w:rPr>
                <w:b/>
              </w:rPr>
              <w:instrText xml:space="preserve"> "" </w:instrText>
            </w:r>
            <w:r w:rsidR="00804FC2" w:rsidRPr="00B619A8">
              <w:rPr>
                <w:b/>
              </w:rPr>
              <w:fldChar w:fldCharType="separate"/>
            </w:r>
            <w:r w:rsidR="00050ADA" w:rsidRPr="00B619A8">
              <w:rPr>
                <w:b/>
                <w:noProof/>
              </w:rPr>
              <w:instrText>2</w:instrText>
            </w:r>
            <w:r w:rsidR="00804FC2" w:rsidRPr="00B619A8">
              <w:rPr>
                <w:b/>
              </w:rPr>
              <w:fldChar w:fldCharType="end"/>
            </w:r>
            <w:r w:rsidR="00804FC2" w:rsidRPr="00B619A8">
              <w:rPr>
                <w:b/>
              </w:rPr>
              <w:fldChar w:fldCharType="separate"/>
            </w:r>
            <w:r w:rsidR="00050ADA" w:rsidRPr="00B619A8">
              <w:rPr>
                <w:b/>
                <w:noProof/>
              </w:rPr>
              <w:t>2</w:t>
            </w:r>
            <w:r w:rsidR="00804FC2" w:rsidRPr="00B619A8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ADA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50AD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50AD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AD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50ADA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B619A8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619A8" w:rsidRDefault="00B619A8" w:rsidP="00B619A8">
            <w:r>
              <w:t>Practice LATE</w:t>
            </w:r>
          </w:p>
          <w:p w:rsidR="00B619A8" w:rsidRDefault="00B619A8" w:rsidP="00B619A8">
            <w:r>
              <w:t>V 445-645</w:t>
            </w:r>
          </w:p>
          <w:p w:rsidR="00F8354F" w:rsidRDefault="00B619A8" w:rsidP="00B619A8">
            <w:r>
              <w:t>JV 645 – 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619A8">
            <w:r>
              <w:t>JVG x      JVB 430</w:t>
            </w:r>
          </w:p>
          <w:p w:rsidR="00B619A8" w:rsidRDefault="00B619A8">
            <w:r>
              <w:t>VG  6       VB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619A8" w:rsidRDefault="00B619A8">
            <w:r>
              <w:t xml:space="preserve">Off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50AD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50AD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50AD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50AD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50AD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619A8">
            <w:pPr>
              <w:pStyle w:val="Dates"/>
            </w:pPr>
            <w:r>
              <w:t xml:space="preserve">@ </w:t>
            </w:r>
            <w:r w:rsidRPr="00B619A8">
              <w:rPr>
                <w:b/>
              </w:rPr>
              <w:t>Hixson</w:t>
            </w:r>
            <w:r>
              <w:t xml:space="preserve">         </w:t>
            </w:r>
            <w:r w:rsidR="00804FC2">
              <w:fldChar w:fldCharType="begin"/>
            </w:r>
            <w:r w:rsidR="00804FC2">
              <w:instrText xml:space="preserve"> =E4+1 </w:instrText>
            </w:r>
            <w:r w:rsidR="00804FC2">
              <w:fldChar w:fldCharType="separate"/>
            </w:r>
            <w:r w:rsidR="00050ADA">
              <w:rPr>
                <w:noProof/>
              </w:rPr>
              <w:t>9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50ADA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B619A8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619A8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619A8">
            <w:r>
              <w:t>Varsity and JV Lift only 245-315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619A8" w:rsidRDefault="00B619A8" w:rsidP="00B619A8">
            <w:r>
              <w:t>Practice EARLY</w:t>
            </w:r>
          </w:p>
          <w:p w:rsidR="00B619A8" w:rsidRDefault="00B619A8" w:rsidP="00B619A8">
            <w:r>
              <w:t>V 240-445</w:t>
            </w:r>
          </w:p>
          <w:p w:rsidR="00F8354F" w:rsidRDefault="00B619A8" w:rsidP="00B619A8">
            <w:r>
              <w:t>JV 645-830pm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619A8" w:rsidRDefault="00B619A8" w:rsidP="00B619A8">
            <w:r>
              <w:t>Practice LATE</w:t>
            </w:r>
          </w:p>
          <w:p w:rsidR="00B619A8" w:rsidRDefault="00B619A8" w:rsidP="00B619A8">
            <w:r>
              <w:t xml:space="preserve">V Lift 415-445 </w:t>
            </w:r>
          </w:p>
          <w:p w:rsidR="00B619A8" w:rsidRDefault="00B619A8" w:rsidP="00B619A8">
            <w:r>
              <w:t>V practice 445-645</w:t>
            </w:r>
          </w:p>
          <w:p w:rsidR="00F8354F" w:rsidRDefault="00B619A8" w:rsidP="00B619A8">
            <w:r>
              <w:t>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619A8" w:rsidRDefault="00B619A8" w:rsidP="00B619A8">
            <w:r>
              <w:t>Practice EARLY</w:t>
            </w:r>
          </w:p>
          <w:p w:rsidR="00B619A8" w:rsidRDefault="00B619A8" w:rsidP="00B619A8">
            <w:r>
              <w:t>V 240-445</w:t>
            </w:r>
          </w:p>
          <w:p w:rsidR="00F8354F" w:rsidRDefault="00B619A8" w:rsidP="00B619A8">
            <w:r>
              <w:t>JV 645-830pm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619A8" w:rsidRDefault="00B619A8" w:rsidP="00B619A8">
            <w:r>
              <w:t>JVG x      JVB 430</w:t>
            </w:r>
          </w:p>
          <w:p w:rsidR="00F8354F" w:rsidRDefault="00B619A8" w:rsidP="00B619A8">
            <w:r>
              <w:t>VG  6       VB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619A8">
            <w:r>
              <w:t xml:space="preserve">Off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50AD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50AD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50AD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B619A8" w:rsidRDefault="00B619A8">
            <w:pPr>
              <w:pStyle w:val="Dates"/>
              <w:rPr>
                <w:b/>
              </w:rPr>
            </w:pPr>
            <w:r w:rsidRPr="00B619A8">
              <w:rPr>
                <w:b/>
              </w:rPr>
              <w:t xml:space="preserve">Valentine’s Day   </w:t>
            </w:r>
            <w:r w:rsidR="00804FC2" w:rsidRPr="00B619A8">
              <w:rPr>
                <w:b/>
              </w:rPr>
              <w:fldChar w:fldCharType="begin"/>
            </w:r>
            <w:r w:rsidR="00804FC2" w:rsidRPr="00B619A8">
              <w:rPr>
                <w:b/>
              </w:rPr>
              <w:instrText xml:space="preserve"> =C6+1 </w:instrText>
            </w:r>
            <w:r w:rsidR="00804FC2" w:rsidRPr="00B619A8">
              <w:rPr>
                <w:b/>
              </w:rPr>
              <w:fldChar w:fldCharType="separate"/>
            </w:r>
            <w:r w:rsidR="00050ADA" w:rsidRPr="00B619A8">
              <w:rPr>
                <w:b/>
                <w:noProof/>
              </w:rPr>
              <w:t>14</w:t>
            </w:r>
            <w:r w:rsidR="00804FC2" w:rsidRPr="00B619A8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50AD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50AD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50ADA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B619A8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619A8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619A8">
            <w:r>
              <w:t>Varsity and JV Lift only 245-315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619A8" w:rsidRDefault="00B619A8" w:rsidP="00B619A8">
            <w:r>
              <w:t>Practice LATE</w:t>
            </w:r>
          </w:p>
          <w:p w:rsidR="00B619A8" w:rsidRDefault="00B619A8" w:rsidP="00B619A8">
            <w:r>
              <w:t>V 445-645</w:t>
            </w:r>
          </w:p>
          <w:p w:rsidR="00F8354F" w:rsidRDefault="00B619A8" w:rsidP="00B619A8">
            <w:r>
              <w:t>JV 645 – 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619A8" w:rsidRDefault="00B619A8" w:rsidP="00B619A8">
            <w:r>
              <w:t>Practice EARLY</w:t>
            </w:r>
          </w:p>
          <w:p w:rsidR="00B619A8" w:rsidRDefault="00B619A8" w:rsidP="00B619A8">
            <w:r>
              <w:t>-V 240-445</w:t>
            </w:r>
          </w:p>
          <w:p w:rsidR="00B619A8" w:rsidRDefault="00B619A8" w:rsidP="00B619A8">
            <w:r>
              <w:t>-V Lift 445-515</w:t>
            </w:r>
          </w:p>
          <w:p w:rsidR="00F8354F" w:rsidRDefault="00B619A8" w:rsidP="00B619A8">
            <w:r>
              <w:t>-JV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04A64" w:rsidRDefault="00B619A8">
            <w:pPr>
              <w:rPr>
                <w:b/>
              </w:rPr>
            </w:pPr>
            <w:r w:rsidRPr="00A04A64">
              <w:rPr>
                <w:b/>
              </w:rPr>
              <w:t xml:space="preserve">Boy’s District Play In Game – TBD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04A64" w:rsidRDefault="00B619A8">
            <w:pPr>
              <w:rPr>
                <w:b/>
              </w:rPr>
            </w:pPr>
            <w:r w:rsidRPr="00A04A64">
              <w:rPr>
                <w:b/>
              </w:rPr>
              <w:t>2</w:t>
            </w:r>
            <w:r w:rsidRPr="00A04A64">
              <w:rPr>
                <w:b/>
                <w:vertAlign w:val="superscript"/>
              </w:rPr>
              <w:t>nd</w:t>
            </w:r>
            <w:r w:rsidRPr="00A04A64">
              <w:rPr>
                <w:b/>
              </w:rPr>
              <w:t xml:space="preserve"> Round: District </w:t>
            </w:r>
          </w:p>
          <w:p w:rsidR="00B619A8" w:rsidRPr="00A04A64" w:rsidRDefault="00B619A8">
            <w:pPr>
              <w:rPr>
                <w:b/>
              </w:rPr>
            </w:pPr>
            <w:r w:rsidRPr="00A04A64">
              <w:rPr>
                <w:b/>
              </w:rPr>
              <w:t>Higher Seed Hosts</w:t>
            </w:r>
          </w:p>
          <w:p w:rsidR="00B619A8" w:rsidRDefault="00B619A8">
            <w:r w:rsidRPr="00A04A64">
              <w:rPr>
                <w:b/>
              </w:rP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04A64" w:rsidRDefault="00B619A8">
            <w:pPr>
              <w:rPr>
                <w:b/>
              </w:rPr>
            </w:pPr>
            <w:r w:rsidRPr="00A04A64">
              <w:rPr>
                <w:b/>
              </w:rPr>
              <w:t>District Semi-Finals</w:t>
            </w:r>
          </w:p>
          <w:p w:rsidR="00B619A8" w:rsidRDefault="00B619A8">
            <w:r w:rsidRPr="00A04A64">
              <w:rPr>
                <w:b/>
              </w:rPr>
              <w:t xml:space="preserve">@ Howard </w:t>
            </w:r>
            <w:r w:rsidRPr="00A04A64">
              <w:rPr>
                <w:b/>
              </w:rPr>
              <w:br/>
              <w:t>TBD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50AD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50AD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50AD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50AD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50AD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50AD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50ADA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B619A8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619A8">
            <w: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04A64" w:rsidRDefault="00B619A8">
            <w:pPr>
              <w:rPr>
                <w:b/>
              </w:rPr>
            </w:pPr>
            <w:r w:rsidRPr="00A04A64">
              <w:rPr>
                <w:b/>
              </w:rPr>
              <w:t>Consolation Game</w:t>
            </w:r>
          </w:p>
          <w:p w:rsidR="00B619A8" w:rsidRDefault="00B619A8">
            <w:r w:rsidRPr="00A04A64">
              <w:rPr>
                <w:b/>
              </w:rPr>
              <w:t>@ Howard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04A64" w:rsidRDefault="00B619A8">
            <w:pPr>
              <w:rPr>
                <w:b/>
              </w:rPr>
            </w:pPr>
            <w:r w:rsidRPr="00A04A64">
              <w:rPr>
                <w:b/>
              </w:rPr>
              <w:t>Boys/Girls FINALS</w:t>
            </w:r>
          </w:p>
          <w:p w:rsidR="00B619A8" w:rsidRDefault="00B619A8">
            <w:r w:rsidRPr="00A04A64">
              <w:rPr>
                <w:b/>
              </w:rPr>
              <w:t>@ Howard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619A8">
            <w: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619A8" w:rsidRDefault="00B619A8" w:rsidP="00B619A8">
            <w:r>
              <w:t>Practice EARLY</w:t>
            </w:r>
          </w:p>
          <w:p w:rsidR="00B619A8" w:rsidRDefault="00B619A8" w:rsidP="00B619A8">
            <w:r>
              <w:t>V 240-445</w:t>
            </w:r>
          </w:p>
          <w:p w:rsidR="00F8354F" w:rsidRDefault="00B619A8" w:rsidP="00B619A8">
            <w:r>
              <w:t>JV 645-830pm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619A8" w:rsidRDefault="00B619A8" w:rsidP="00B619A8">
            <w:r>
              <w:t>Practice EARLY</w:t>
            </w:r>
          </w:p>
          <w:p w:rsidR="00B619A8" w:rsidRDefault="00B619A8" w:rsidP="00B619A8">
            <w:r>
              <w:t>V 240-445</w:t>
            </w:r>
          </w:p>
          <w:p w:rsidR="00F8354F" w:rsidRDefault="00B619A8" w:rsidP="00B619A8">
            <w:r>
              <w:t>JV 645-830pm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04A64" w:rsidRDefault="00B619A8">
            <w:pPr>
              <w:rPr>
                <w:b/>
              </w:rPr>
            </w:pPr>
            <w:r w:rsidRPr="00A04A64">
              <w:rPr>
                <w:b/>
              </w:rPr>
              <w:t>Boys Region 1</w:t>
            </w:r>
            <w:r w:rsidRPr="00A04A64">
              <w:rPr>
                <w:b/>
                <w:vertAlign w:val="superscript"/>
              </w:rPr>
              <w:t>st</w:t>
            </w:r>
            <w:r w:rsidRPr="00A04A64">
              <w:rPr>
                <w:b/>
              </w:rPr>
              <w:t xml:space="preserve"> Rd</w:t>
            </w:r>
          </w:p>
          <w:p w:rsidR="00B619A8" w:rsidRPr="00A04A64" w:rsidRDefault="00B619A8">
            <w:pPr>
              <w:rPr>
                <w:b/>
              </w:rPr>
            </w:pPr>
            <w:r w:rsidRPr="00A04A64">
              <w:rPr>
                <w:b/>
              </w:rPr>
              <w:t>Higher Seed Hosts</w:t>
            </w:r>
          </w:p>
          <w:p w:rsidR="00B619A8" w:rsidRDefault="00B619A8">
            <w:r w:rsidRPr="00A04A64">
              <w:rPr>
                <w:b/>
              </w:rPr>
              <w:t>TBD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50AD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50AD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0AD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50AD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AD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50AD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50AD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50AD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0AD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50AD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AD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50AD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50AD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50AD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0AD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50A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AD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50AD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50A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50A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0AD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50A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AD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50AD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440C44">
            <w:pPr>
              <w:pStyle w:val="Dates"/>
            </w:pPr>
            <w:r>
              <w:t>March 1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=D10</w:instrText>
            </w:r>
            <w:r w:rsidR="00804FC2">
              <w:fldChar w:fldCharType="separate"/>
            </w:r>
            <w:r w:rsidR="00050ADA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=D10 </w:instrText>
            </w:r>
            <w:r w:rsidR="00804FC2">
              <w:fldChar w:fldCharType="separate"/>
            </w:r>
            <w:r w:rsidR="00050ADA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050ADA">
              <w:instrText>28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=D10+1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50A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50A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B619A8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619A8" w:rsidRDefault="00B619A8" w:rsidP="00B619A8">
            <w:r>
              <w:t>Practice EARLY</w:t>
            </w:r>
          </w:p>
          <w:p w:rsidR="00B619A8" w:rsidRDefault="00B619A8" w:rsidP="00B619A8">
            <w:r>
              <w:t>V 240-445</w:t>
            </w:r>
          </w:p>
          <w:p w:rsidR="00F8354F" w:rsidRDefault="00B619A8" w:rsidP="00B619A8">
            <w:r>
              <w:t>JV 645-830pm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04A64" w:rsidRDefault="00B619A8">
            <w:pPr>
              <w:rPr>
                <w:b/>
              </w:rPr>
            </w:pPr>
            <w:r w:rsidRPr="00A04A64">
              <w:rPr>
                <w:b/>
              </w:rPr>
              <w:t>Boys Region                Semi-Final</w:t>
            </w:r>
          </w:p>
          <w:p w:rsidR="00440C44" w:rsidRDefault="00440C44">
            <w:r w:rsidRPr="00A04A64">
              <w:rPr>
                <w:b/>
              </w:rPr>
              <w:t>@ Red Bank HS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40C44" w:rsidRDefault="00440C44" w:rsidP="00440C44">
            <w:r>
              <w:t>Practice EARLY</w:t>
            </w:r>
          </w:p>
          <w:p w:rsidR="00440C44" w:rsidRDefault="00440C44" w:rsidP="00440C44">
            <w:r>
              <w:t>V 240-445</w:t>
            </w:r>
          </w:p>
          <w:p w:rsidR="00F8354F" w:rsidRDefault="00440C44" w:rsidP="00440C44">
            <w:r>
              <w:t>JV 645-830pm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04A64" w:rsidRDefault="00440C44">
            <w:pPr>
              <w:rPr>
                <w:b/>
              </w:rPr>
            </w:pPr>
            <w:r w:rsidRPr="00A04A64">
              <w:rPr>
                <w:b/>
              </w:rPr>
              <w:t>Boys Region Finals</w:t>
            </w:r>
          </w:p>
          <w:p w:rsidR="00440C44" w:rsidRDefault="00440C44">
            <w:r w:rsidRPr="00A04A64">
              <w:rPr>
                <w:b/>
              </w:rPr>
              <w:t>@ Red Bank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0C44">
            <w:r>
              <w:t>Girls Substate 3/3/17</w:t>
            </w:r>
          </w:p>
          <w:p w:rsidR="00440C44" w:rsidRPr="00A04A64" w:rsidRDefault="00440C44">
            <w:pPr>
              <w:rPr>
                <w:b/>
              </w:rPr>
            </w:pPr>
            <w:r w:rsidRPr="00A04A64">
              <w:rPr>
                <w:b/>
              </w:rPr>
              <w:t>Boys Substate 3/5/17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12" w:rsidRDefault="00073D12">
      <w:pPr>
        <w:spacing w:before="0" w:after="0"/>
      </w:pPr>
      <w:r>
        <w:separator/>
      </w:r>
    </w:p>
  </w:endnote>
  <w:endnote w:type="continuationSeparator" w:id="0">
    <w:p w:rsidR="00073D12" w:rsidRDefault="00073D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12" w:rsidRDefault="00073D12">
      <w:pPr>
        <w:spacing w:before="0" w:after="0"/>
      </w:pPr>
      <w:r>
        <w:separator/>
      </w:r>
    </w:p>
  </w:footnote>
  <w:footnote w:type="continuationSeparator" w:id="0">
    <w:p w:rsidR="00073D12" w:rsidRDefault="00073D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8"/>
    <w:docVar w:name="MonthStart" w:val="2/1/2018"/>
  </w:docVars>
  <w:rsids>
    <w:rsidRoot w:val="00050ADA"/>
    <w:rsid w:val="00050ADA"/>
    <w:rsid w:val="00073D12"/>
    <w:rsid w:val="000958A4"/>
    <w:rsid w:val="00262469"/>
    <w:rsid w:val="003B46B4"/>
    <w:rsid w:val="00440C44"/>
    <w:rsid w:val="00532D2F"/>
    <w:rsid w:val="007F7A5D"/>
    <w:rsid w:val="00804FC2"/>
    <w:rsid w:val="00A04A64"/>
    <w:rsid w:val="00B619A8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A358F7A2-89D7-4FF3-80C8-7820F63E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man_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E3E93B8C30456D9AACD91A0EAB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6CE6-6CDE-4240-90FA-DC07B9DC8DD9}"/>
      </w:docPartPr>
      <w:docPartBody>
        <w:p w:rsidR="00000000" w:rsidRDefault="00ED072C">
          <w:pPr>
            <w:pStyle w:val="51E3E93B8C30456D9AACD91A0EAB34C8"/>
          </w:pPr>
          <w:r>
            <w:t>Sunday</w:t>
          </w:r>
        </w:p>
      </w:docPartBody>
    </w:docPart>
    <w:docPart>
      <w:docPartPr>
        <w:name w:val="F52E6F62A33148F7891032C50793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5C7C-A1B4-41FB-AAC3-8935CA6DEEC1}"/>
      </w:docPartPr>
      <w:docPartBody>
        <w:p w:rsidR="00000000" w:rsidRDefault="00ED072C">
          <w:pPr>
            <w:pStyle w:val="F52E6F62A33148F7891032C50793C887"/>
          </w:pPr>
          <w:r>
            <w:t>Monday</w:t>
          </w:r>
        </w:p>
      </w:docPartBody>
    </w:docPart>
    <w:docPart>
      <w:docPartPr>
        <w:name w:val="711C0B3F19524233BFBC61EA3A3B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4E6A-E4E0-402A-AE2D-72D8FEDF9FB1}"/>
      </w:docPartPr>
      <w:docPartBody>
        <w:p w:rsidR="00000000" w:rsidRDefault="00ED072C">
          <w:pPr>
            <w:pStyle w:val="711C0B3F19524233BFBC61EA3A3BA9B1"/>
          </w:pPr>
          <w:r>
            <w:t>Tuesday</w:t>
          </w:r>
        </w:p>
      </w:docPartBody>
    </w:docPart>
    <w:docPart>
      <w:docPartPr>
        <w:name w:val="E539F203E30F4FE9893387A56CF6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85CD-80AA-4952-A83A-BD7866CE7E03}"/>
      </w:docPartPr>
      <w:docPartBody>
        <w:p w:rsidR="00000000" w:rsidRDefault="00ED072C">
          <w:pPr>
            <w:pStyle w:val="E539F203E30F4FE9893387A56CF66615"/>
          </w:pPr>
          <w:r>
            <w:t>Wednesday</w:t>
          </w:r>
        </w:p>
      </w:docPartBody>
    </w:docPart>
    <w:docPart>
      <w:docPartPr>
        <w:name w:val="EEDA24E957F54C3E99A489416471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65C1-E2C1-4B1A-B839-184338B274C1}"/>
      </w:docPartPr>
      <w:docPartBody>
        <w:p w:rsidR="00000000" w:rsidRDefault="00ED072C">
          <w:pPr>
            <w:pStyle w:val="EEDA24E957F54C3E99A4894164716E5E"/>
          </w:pPr>
          <w:r>
            <w:t>Thursday</w:t>
          </w:r>
        </w:p>
      </w:docPartBody>
    </w:docPart>
    <w:docPart>
      <w:docPartPr>
        <w:name w:val="A93F5C8D5761480CBFCA6B743015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93E9-4E7B-4BEB-85E9-31DDE0C94832}"/>
      </w:docPartPr>
      <w:docPartBody>
        <w:p w:rsidR="00000000" w:rsidRDefault="00ED072C">
          <w:pPr>
            <w:pStyle w:val="A93F5C8D5761480CBFCA6B7430157249"/>
          </w:pPr>
          <w:r>
            <w:t>Friday</w:t>
          </w:r>
        </w:p>
      </w:docPartBody>
    </w:docPart>
    <w:docPart>
      <w:docPartPr>
        <w:name w:val="D51D4D1B3D474AB3B9B73FDD831C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FB3-F687-47EF-86F8-EA8E40E2A36B}"/>
      </w:docPartPr>
      <w:docPartBody>
        <w:p w:rsidR="00000000" w:rsidRDefault="00ED072C">
          <w:pPr>
            <w:pStyle w:val="D51D4D1B3D474AB3B9B73FDD831C580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C"/>
    <w:rsid w:val="00E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3E93B8C30456D9AACD91A0EAB34C8">
    <w:name w:val="51E3E93B8C30456D9AACD91A0EAB34C8"/>
  </w:style>
  <w:style w:type="paragraph" w:customStyle="1" w:styleId="F52E6F62A33148F7891032C50793C887">
    <w:name w:val="F52E6F62A33148F7891032C50793C887"/>
  </w:style>
  <w:style w:type="paragraph" w:customStyle="1" w:styleId="711C0B3F19524233BFBC61EA3A3BA9B1">
    <w:name w:val="711C0B3F19524233BFBC61EA3A3BA9B1"/>
  </w:style>
  <w:style w:type="paragraph" w:customStyle="1" w:styleId="E539F203E30F4FE9893387A56CF66615">
    <w:name w:val="E539F203E30F4FE9893387A56CF66615"/>
  </w:style>
  <w:style w:type="paragraph" w:customStyle="1" w:styleId="EEDA24E957F54C3E99A4894164716E5E">
    <w:name w:val="EEDA24E957F54C3E99A4894164716E5E"/>
  </w:style>
  <w:style w:type="paragraph" w:customStyle="1" w:styleId="A93F5C8D5761480CBFCA6B7430157249">
    <w:name w:val="A93F5C8D5761480CBFCA6B7430157249"/>
  </w:style>
  <w:style w:type="paragraph" w:customStyle="1" w:styleId="D51D4D1B3D474AB3B9B73FDD831C580C">
    <w:name w:val="D51D4D1B3D474AB3B9B73FDD831C580C"/>
  </w:style>
  <w:style w:type="paragraph" w:customStyle="1" w:styleId="20E641B211844F0FB3A6669BD6FF2B69">
    <w:name w:val="20E641B211844F0FB3A6669BD6FF2B69"/>
  </w:style>
  <w:style w:type="paragraph" w:customStyle="1" w:styleId="07527FECD171406AAD87AF739DEC0E04">
    <w:name w:val="07527FECD171406AAD87AF739DEC0E04"/>
  </w:style>
  <w:style w:type="paragraph" w:customStyle="1" w:styleId="4AD008775D304D37AB9CA394DC18DFCD">
    <w:name w:val="4AD008775D304D37AB9CA394DC18DFCD"/>
  </w:style>
  <w:style w:type="paragraph" w:customStyle="1" w:styleId="E63AD05AD59945EDBC649422B840DCFF">
    <w:name w:val="E63AD05AD59945EDBC649422B840DCFF"/>
  </w:style>
  <w:style w:type="paragraph" w:customStyle="1" w:styleId="753AA156BAA446ABA83CAADB14620D07">
    <w:name w:val="753AA156BAA446ABA83CAADB14620D07"/>
  </w:style>
  <w:style w:type="paragraph" w:customStyle="1" w:styleId="160784FF4BE74654A99B79C69C636D49">
    <w:name w:val="160784FF4BE74654A99B79C69C636D49"/>
  </w:style>
  <w:style w:type="paragraph" w:customStyle="1" w:styleId="722869BA1D1443F28EC305EA1677E196">
    <w:name w:val="722869BA1D1443F28EC305EA1677E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EA8D-A194-4D96-B0FF-301D10AF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151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 STEVEN</dc:creator>
  <cp:keywords/>
  <dc:description/>
  <cp:lastModifiedBy>REDMAN STEVEN</cp:lastModifiedBy>
  <cp:revision>3</cp:revision>
  <dcterms:created xsi:type="dcterms:W3CDTF">2017-10-18T14:44:00Z</dcterms:created>
  <dcterms:modified xsi:type="dcterms:W3CDTF">2017-10-18T17:17:00Z</dcterms:modified>
  <cp:category/>
</cp:coreProperties>
</file>