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BA2358">
        <w:trPr>
          <w:trHeight w:hRule="exact" w:val="92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 w:rsidRPr="00BA2358">
              <w:rPr>
                <w:sz w:val="72"/>
              </w:rPr>
              <w:fldChar w:fldCharType="begin"/>
            </w:r>
            <w:r w:rsidRPr="00BA2358">
              <w:rPr>
                <w:sz w:val="72"/>
              </w:rPr>
              <w:instrText xml:space="preserve"> DOCVARIABLE  MonthStart \@ MMMM \* MERGEFORMAT </w:instrText>
            </w:r>
            <w:r w:rsidRPr="00BA2358">
              <w:rPr>
                <w:sz w:val="72"/>
              </w:rPr>
              <w:fldChar w:fldCharType="separate"/>
            </w:r>
            <w:r w:rsidR="00BA2358" w:rsidRPr="00BA2358">
              <w:rPr>
                <w:sz w:val="72"/>
              </w:rPr>
              <w:t>January</w:t>
            </w:r>
            <w:r w:rsidRPr="00BA2358">
              <w:rPr>
                <w:sz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 w:rsidRPr="00BA2358">
              <w:rPr>
                <w:sz w:val="72"/>
              </w:rPr>
              <w:fldChar w:fldCharType="begin"/>
            </w:r>
            <w:r w:rsidRPr="00BA2358">
              <w:rPr>
                <w:sz w:val="72"/>
              </w:rPr>
              <w:instrText xml:space="preserve"> DOCVARIABLE  MonthStart \@  yyyy   \* MERGEFORMAT </w:instrText>
            </w:r>
            <w:r w:rsidRPr="00BA2358">
              <w:rPr>
                <w:sz w:val="72"/>
              </w:rPr>
              <w:fldChar w:fldCharType="separate"/>
            </w:r>
            <w:r w:rsidR="00BA2358" w:rsidRPr="00BA2358">
              <w:rPr>
                <w:sz w:val="72"/>
              </w:rPr>
              <w:t>2018</w:t>
            </w:r>
            <w:r w:rsidRPr="00BA2358">
              <w:rPr>
                <w:sz w:val="72"/>
              </w:rP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0A92618A37F64B5E9199EE8C2FE802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00FDF">
            <w:pPr>
              <w:pStyle w:val="Days"/>
            </w:pPr>
            <w:sdt>
              <w:sdtPr>
                <w:id w:val="-1020851123"/>
                <w:placeholder>
                  <w:docPart w:val="96453D9F073A4C31BBD926892165EB9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00FDF">
            <w:pPr>
              <w:pStyle w:val="Days"/>
            </w:pPr>
            <w:sdt>
              <w:sdtPr>
                <w:id w:val="1121034790"/>
                <w:placeholder>
                  <w:docPart w:val="16C8C3ED1DF74646A80CE4E12171403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00FDF">
            <w:pPr>
              <w:pStyle w:val="Days"/>
            </w:pPr>
            <w:sdt>
              <w:sdtPr>
                <w:id w:val="-328132386"/>
                <w:placeholder>
                  <w:docPart w:val="862D25B24E734BDD94BE08056F31E1B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00FDF">
            <w:pPr>
              <w:pStyle w:val="Days"/>
            </w:pPr>
            <w:sdt>
              <w:sdtPr>
                <w:id w:val="1241452743"/>
                <w:placeholder>
                  <w:docPart w:val="FE393255C6D94CEBB1C26E730DD799D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600FDF">
            <w:pPr>
              <w:pStyle w:val="Days"/>
            </w:pPr>
            <w:sdt>
              <w:sdtPr>
                <w:id w:val="-65336403"/>
                <w:placeholder>
                  <w:docPart w:val="BF0F14017EE54BF785E2CA0D05E8BE2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600FDF">
            <w:pPr>
              <w:pStyle w:val="Days"/>
            </w:pPr>
            <w:sdt>
              <w:sdtPr>
                <w:id w:val="825547652"/>
                <w:placeholder>
                  <w:docPart w:val="F3B202D32BB54C6E9E1B692B8CA1BA4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A2358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A2358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6246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BA235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A2358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A235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A235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235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A235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A2358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A235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A235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235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A235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A2358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A235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A235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235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A235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A2358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A235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A235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2358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BA235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BA2358" w:rsidRDefault="00BA2358">
            <w:pPr>
              <w:pStyle w:val="Dates"/>
              <w:rPr>
                <w:b/>
              </w:rPr>
            </w:pPr>
            <w:r w:rsidRPr="00BA2358">
              <w:rPr>
                <w:b/>
              </w:rPr>
              <w:t xml:space="preserve">HOME vs White Co </w:t>
            </w:r>
            <w:r w:rsidR="00804FC2" w:rsidRPr="00BA2358">
              <w:rPr>
                <w:b/>
              </w:rPr>
              <w:fldChar w:fldCharType="begin"/>
            </w:r>
            <w:r w:rsidR="00804FC2" w:rsidRPr="00BA2358">
              <w:rPr>
                <w:b/>
              </w:rPr>
              <w:instrText xml:space="preserve"> IF </w:instrText>
            </w:r>
            <w:r w:rsidR="00804FC2" w:rsidRPr="00BA2358">
              <w:rPr>
                <w:b/>
              </w:rPr>
              <w:fldChar w:fldCharType="begin"/>
            </w:r>
            <w:r w:rsidR="00804FC2" w:rsidRPr="00BA2358">
              <w:rPr>
                <w:b/>
              </w:rPr>
              <w:instrText xml:space="preserve"> DocVariable MonthStart \@ dddd </w:instrText>
            </w:r>
            <w:r w:rsidR="00804FC2" w:rsidRPr="00BA2358">
              <w:rPr>
                <w:b/>
              </w:rPr>
              <w:fldChar w:fldCharType="separate"/>
            </w:r>
            <w:r w:rsidRPr="00BA2358">
              <w:rPr>
                <w:b/>
              </w:rPr>
              <w:instrText>Monday</w:instrText>
            </w:r>
            <w:r w:rsidR="00804FC2" w:rsidRPr="00BA2358">
              <w:rPr>
                <w:b/>
              </w:rPr>
              <w:fldChar w:fldCharType="end"/>
            </w:r>
            <w:r w:rsidR="00804FC2" w:rsidRPr="00BA2358">
              <w:rPr>
                <w:b/>
              </w:rPr>
              <w:instrText xml:space="preserve"> = "Saturday" 1 </w:instrText>
            </w:r>
            <w:r w:rsidR="00804FC2" w:rsidRPr="00BA2358">
              <w:rPr>
                <w:b/>
              </w:rPr>
              <w:fldChar w:fldCharType="begin"/>
            </w:r>
            <w:r w:rsidR="00804FC2" w:rsidRPr="00BA2358">
              <w:rPr>
                <w:b/>
              </w:rPr>
              <w:instrText xml:space="preserve"> IF </w:instrText>
            </w:r>
            <w:r w:rsidR="00804FC2" w:rsidRPr="00BA2358">
              <w:rPr>
                <w:b/>
              </w:rPr>
              <w:fldChar w:fldCharType="begin"/>
            </w:r>
            <w:r w:rsidR="00804FC2" w:rsidRPr="00BA2358">
              <w:rPr>
                <w:b/>
              </w:rPr>
              <w:instrText xml:space="preserve"> =F2 </w:instrText>
            </w:r>
            <w:r w:rsidR="00804FC2" w:rsidRPr="00BA2358">
              <w:rPr>
                <w:b/>
              </w:rPr>
              <w:fldChar w:fldCharType="separate"/>
            </w:r>
            <w:r w:rsidRPr="00BA2358">
              <w:rPr>
                <w:b/>
                <w:noProof/>
              </w:rPr>
              <w:instrText>5</w:instrText>
            </w:r>
            <w:r w:rsidR="00804FC2" w:rsidRPr="00BA2358">
              <w:rPr>
                <w:b/>
              </w:rPr>
              <w:fldChar w:fldCharType="end"/>
            </w:r>
            <w:r w:rsidR="00804FC2" w:rsidRPr="00BA2358">
              <w:rPr>
                <w:b/>
              </w:rPr>
              <w:instrText xml:space="preserve"> &lt;&gt; 0 </w:instrText>
            </w:r>
            <w:r w:rsidR="00804FC2" w:rsidRPr="00BA2358">
              <w:rPr>
                <w:b/>
              </w:rPr>
              <w:fldChar w:fldCharType="begin"/>
            </w:r>
            <w:r w:rsidR="00804FC2" w:rsidRPr="00BA2358">
              <w:rPr>
                <w:b/>
              </w:rPr>
              <w:instrText xml:space="preserve"> =F2+1 </w:instrText>
            </w:r>
            <w:r w:rsidR="00804FC2" w:rsidRPr="00BA2358">
              <w:rPr>
                <w:b/>
              </w:rPr>
              <w:fldChar w:fldCharType="separate"/>
            </w:r>
            <w:r w:rsidRPr="00BA2358">
              <w:rPr>
                <w:b/>
                <w:noProof/>
              </w:rPr>
              <w:instrText>6</w:instrText>
            </w:r>
            <w:r w:rsidR="00804FC2" w:rsidRPr="00BA2358">
              <w:rPr>
                <w:b/>
              </w:rPr>
              <w:fldChar w:fldCharType="end"/>
            </w:r>
            <w:r w:rsidR="00804FC2" w:rsidRPr="00BA2358">
              <w:rPr>
                <w:b/>
              </w:rPr>
              <w:instrText xml:space="preserve"> "" </w:instrText>
            </w:r>
            <w:r w:rsidR="00804FC2" w:rsidRPr="00BA2358">
              <w:rPr>
                <w:b/>
              </w:rPr>
              <w:fldChar w:fldCharType="separate"/>
            </w:r>
            <w:r w:rsidRPr="00BA2358">
              <w:rPr>
                <w:b/>
                <w:noProof/>
              </w:rPr>
              <w:instrText>6</w:instrText>
            </w:r>
            <w:r w:rsidR="00804FC2" w:rsidRPr="00BA2358">
              <w:rPr>
                <w:b/>
              </w:rPr>
              <w:fldChar w:fldCharType="end"/>
            </w:r>
            <w:r w:rsidR="00804FC2" w:rsidRPr="00BA2358">
              <w:rPr>
                <w:b/>
              </w:rPr>
              <w:fldChar w:fldCharType="separate"/>
            </w:r>
            <w:r w:rsidRPr="00BA2358">
              <w:rPr>
                <w:b/>
                <w:noProof/>
              </w:rPr>
              <w:t>6</w:t>
            </w:r>
            <w:r w:rsidR="00804FC2" w:rsidRPr="00BA2358">
              <w:rPr>
                <w:b/>
              </w:rPr>
              <w:fldChar w:fldCharType="end"/>
            </w:r>
          </w:p>
        </w:tc>
      </w:tr>
      <w:tr w:rsidR="00F8354F" w:rsidTr="00BA2358">
        <w:trPr>
          <w:trHeight w:hRule="exact" w:val="92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A2358">
            <w:r>
              <w:t xml:space="preserve">Off </w:t>
            </w:r>
          </w:p>
          <w:p w:rsidR="00BA2358" w:rsidRDefault="00BA2358">
            <w:r>
              <w:t>New Year’s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A2358">
            <w:r>
              <w:t xml:space="preserve">Off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A2358">
            <w: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A2358">
            <w:r>
              <w:t>JV 6-8pm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A2358" w:rsidRDefault="00BA2358" w:rsidP="00BA2358">
            <w:r>
              <w:t>Practice EARLY</w:t>
            </w:r>
          </w:p>
          <w:p w:rsidR="00BA2358" w:rsidRDefault="00BA2358" w:rsidP="00BA2358">
            <w:r>
              <w:t>V 240-445</w:t>
            </w:r>
          </w:p>
          <w:p w:rsidR="00F8354F" w:rsidRDefault="00BA2358" w:rsidP="00BA2358">
            <w:r>
              <w:t>JV 645-830pm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A2358">
            <w:r>
              <w:t>GJV 330    BJV 5</w:t>
            </w:r>
          </w:p>
          <w:p w:rsidR="00BA2358" w:rsidRDefault="00BA2358">
            <w:r>
              <w:t xml:space="preserve">GV 630      BV 8 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A235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A235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BA2358">
            <w:pPr>
              <w:pStyle w:val="Dates"/>
            </w:pPr>
            <w:r>
              <w:t xml:space="preserve"> @ Central        </w:t>
            </w:r>
            <w:r w:rsidR="00804FC2">
              <w:fldChar w:fldCharType="begin"/>
            </w:r>
            <w:r w:rsidR="00804FC2">
              <w:instrText xml:space="preserve"> =B4+1 </w:instrText>
            </w:r>
            <w:r w:rsidR="00804FC2">
              <w:fldChar w:fldCharType="separate"/>
            </w:r>
            <w:r>
              <w:rPr>
                <w:noProof/>
              </w:rPr>
              <w:t>9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A235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BA2358" w:rsidRDefault="00BA2358">
            <w:pPr>
              <w:pStyle w:val="Dates"/>
              <w:rPr>
                <w:b/>
              </w:rPr>
            </w:pPr>
            <w:r w:rsidRPr="00BA2358">
              <w:rPr>
                <w:b/>
              </w:rPr>
              <w:t xml:space="preserve">HOME vs Howard  </w:t>
            </w:r>
            <w:r w:rsidR="00804FC2" w:rsidRPr="00BA2358">
              <w:rPr>
                <w:b/>
              </w:rPr>
              <w:fldChar w:fldCharType="begin"/>
            </w:r>
            <w:r w:rsidR="00804FC2" w:rsidRPr="00BA2358">
              <w:rPr>
                <w:b/>
              </w:rPr>
              <w:instrText xml:space="preserve"> =D4+1 </w:instrText>
            </w:r>
            <w:r w:rsidR="00804FC2" w:rsidRPr="00BA2358">
              <w:rPr>
                <w:b/>
              </w:rPr>
              <w:fldChar w:fldCharType="separate"/>
            </w:r>
            <w:r w:rsidRPr="00BA2358">
              <w:rPr>
                <w:b/>
                <w:noProof/>
              </w:rPr>
              <w:t>11</w:t>
            </w:r>
            <w:r w:rsidR="00804FC2" w:rsidRPr="00BA2358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A235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A2358">
              <w:rPr>
                <w:noProof/>
              </w:rPr>
              <w:t>13</w:t>
            </w:r>
            <w:r>
              <w:fldChar w:fldCharType="end"/>
            </w:r>
          </w:p>
        </w:tc>
      </w:tr>
      <w:tr w:rsidR="00F8354F" w:rsidTr="00BA2358">
        <w:trPr>
          <w:trHeight w:hRule="exact" w:val="114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A2358" w:rsidRDefault="00BA2358" w:rsidP="00BA2358">
            <w:r>
              <w:t xml:space="preserve">Practice </w:t>
            </w:r>
            <w:r w:rsidR="00C67D6D">
              <w:t>LATE</w:t>
            </w:r>
          </w:p>
          <w:p w:rsidR="00BA2358" w:rsidRDefault="00C67D6D" w:rsidP="00BA2358">
            <w:r>
              <w:t>V 445-645</w:t>
            </w:r>
          </w:p>
          <w:p w:rsidR="00F8354F" w:rsidRDefault="00BA2358" w:rsidP="00BA2358">
            <w:r>
              <w:t>JV 645-830pm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BA2358">
            <w:r>
              <w:t>GJV  X      BJV  430</w:t>
            </w:r>
          </w:p>
          <w:p w:rsidR="00BA2358" w:rsidRDefault="00BA2358">
            <w:r>
              <w:t>GV  6        BV 730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A2358" w:rsidRDefault="00BA2358" w:rsidP="00BA2358">
            <w:r>
              <w:t xml:space="preserve">Practice </w:t>
            </w:r>
            <w:r w:rsidR="00C67D6D">
              <w:t>EARLY</w:t>
            </w:r>
          </w:p>
          <w:p w:rsidR="00BA2358" w:rsidRDefault="00C67D6D" w:rsidP="00BA2358">
            <w:r>
              <w:t>V Lift 445-515</w:t>
            </w:r>
          </w:p>
          <w:p w:rsidR="00BA2358" w:rsidRDefault="00C67D6D" w:rsidP="00BA2358">
            <w:r>
              <w:t>V practice 240-445</w:t>
            </w:r>
            <w:bookmarkStart w:id="0" w:name="_GoBack"/>
            <w:bookmarkEnd w:id="0"/>
          </w:p>
          <w:p w:rsidR="00F8354F" w:rsidRDefault="00BA2358" w:rsidP="00BA2358">
            <w:r>
              <w:t>JV 645-830pm (lift)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A2358" w:rsidRDefault="00BA2358" w:rsidP="00BA2358">
            <w:r>
              <w:t>GJV  X      BJV  430</w:t>
            </w:r>
          </w:p>
          <w:p w:rsidR="00F8354F" w:rsidRDefault="00BA2358" w:rsidP="00BA2358">
            <w:r>
              <w:t>GV  6        BV 730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A2358" w:rsidRDefault="00BA2358" w:rsidP="00BA2358">
            <w:r>
              <w:t>Practice LATE</w:t>
            </w:r>
          </w:p>
          <w:p w:rsidR="00BA2358" w:rsidRDefault="00BA2358" w:rsidP="00BA2358">
            <w:r>
              <w:t xml:space="preserve">V Lift 415-445 </w:t>
            </w:r>
          </w:p>
          <w:p w:rsidR="00BA2358" w:rsidRDefault="00BA2358" w:rsidP="00BA2358">
            <w:r>
              <w:t>V practice 445-645</w:t>
            </w:r>
          </w:p>
          <w:p w:rsidR="00F8354F" w:rsidRDefault="00BA2358" w:rsidP="00BA2358">
            <w:r>
              <w:t>JV 645-830pm (lift)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BA2358">
            <w:r>
              <w:t xml:space="preserve">Off 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A235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BA2358">
            <w:pPr>
              <w:pStyle w:val="Dates"/>
            </w:pPr>
            <w:r>
              <w:t xml:space="preserve">MLK Jr  DAY      </w:t>
            </w:r>
            <w:r w:rsidR="00804FC2">
              <w:fldChar w:fldCharType="begin"/>
            </w:r>
            <w:r w:rsidR="00804FC2">
              <w:instrText xml:space="preserve"> =A6+1 </w:instrText>
            </w:r>
            <w:r w:rsidR="00804FC2">
              <w:fldChar w:fldCharType="separate"/>
            </w:r>
            <w:r>
              <w:rPr>
                <w:noProof/>
              </w:rPr>
              <w:t>15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BA2358" w:rsidRDefault="00BA2358">
            <w:pPr>
              <w:pStyle w:val="Dates"/>
              <w:rPr>
                <w:b/>
              </w:rPr>
            </w:pPr>
            <w:r w:rsidRPr="00BA2358">
              <w:rPr>
                <w:b/>
              </w:rPr>
              <w:t xml:space="preserve">HOME vs Tyner   </w:t>
            </w:r>
            <w:r w:rsidR="00804FC2" w:rsidRPr="00BA2358">
              <w:rPr>
                <w:b/>
              </w:rPr>
              <w:fldChar w:fldCharType="begin"/>
            </w:r>
            <w:r w:rsidR="00804FC2" w:rsidRPr="00BA2358">
              <w:rPr>
                <w:b/>
              </w:rPr>
              <w:instrText xml:space="preserve"> =B6+1 </w:instrText>
            </w:r>
            <w:r w:rsidR="00804FC2" w:rsidRPr="00BA2358">
              <w:rPr>
                <w:b/>
              </w:rPr>
              <w:fldChar w:fldCharType="separate"/>
            </w:r>
            <w:r w:rsidRPr="00BA2358">
              <w:rPr>
                <w:b/>
                <w:noProof/>
              </w:rPr>
              <w:t>16</w:t>
            </w:r>
            <w:r w:rsidR="00804FC2" w:rsidRPr="00BA2358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A235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A235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A235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A2358">
              <w:rPr>
                <w:noProof/>
              </w:rPr>
              <w:t>20</w:t>
            </w:r>
            <w:r>
              <w:fldChar w:fldCharType="end"/>
            </w:r>
          </w:p>
        </w:tc>
      </w:tr>
      <w:tr w:rsidR="00F8354F" w:rsidTr="00BA2358">
        <w:trPr>
          <w:trHeight w:hRule="exact" w:val="123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A2358">
            <w:r>
              <w:t xml:space="preserve">Off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A2358">
            <w:r>
              <w:t>Varsity 10am – noon</w:t>
            </w:r>
          </w:p>
          <w:p w:rsidR="00BA2358" w:rsidRDefault="00BA2358">
            <w:r>
              <w:t xml:space="preserve">JV 7-830pm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BA2358">
            <w:r>
              <w:t>GJV 430   BJV 530</w:t>
            </w:r>
          </w:p>
          <w:p w:rsidR="00BA2358" w:rsidRDefault="00BA2358">
            <w:r>
              <w:t>GV 630    BV 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A2358" w:rsidRDefault="00BA2358" w:rsidP="00BA2358">
            <w:r>
              <w:t>Practice LATE</w:t>
            </w:r>
          </w:p>
          <w:p w:rsidR="00BA2358" w:rsidRDefault="00BA2358" w:rsidP="00BA2358">
            <w:r>
              <w:t xml:space="preserve">V Lift 415-445 </w:t>
            </w:r>
          </w:p>
          <w:p w:rsidR="00BA2358" w:rsidRDefault="00BA2358" w:rsidP="00BA2358">
            <w:r>
              <w:t>V practice 445-645</w:t>
            </w:r>
          </w:p>
          <w:p w:rsidR="00F8354F" w:rsidRDefault="00BA2358" w:rsidP="00BA2358">
            <w:r>
              <w:t>JV 645-830pm (lift)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A2358" w:rsidRDefault="00BA2358" w:rsidP="00BA2358">
            <w:r>
              <w:t>Practice LATE</w:t>
            </w:r>
          </w:p>
          <w:p w:rsidR="00BA2358" w:rsidRDefault="00BA2358" w:rsidP="00BA2358">
            <w:r>
              <w:t>V 445-645</w:t>
            </w:r>
          </w:p>
          <w:p w:rsidR="00F8354F" w:rsidRDefault="00BA2358" w:rsidP="00BA2358">
            <w:r>
              <w:t>JV 645 – 830pm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BA2358" w:rsidRDefault="00BA2358" w:rsidP="00BA2358">
            <w:r>
              <w:t>Practice EARLY</w:t>
            </w:r>
          </w:p>
          <w:p w:rsidR="00BA2358" w:rsidRDefault="00BA2358" w:rsidP="00BA2358">
            <w:r>
              <w:t>-V 240-445</w:t>
            </w:r>
          </w:p>
          <w:p w:rsidR="00BA2358" w:rsidRDefault="00BA2358" w:rsidP="00BA2358">
            <w:r>
              <w:t>-V Lift 445-515</w:t>
            </w:r>
          </w:p>
          <w:p w:rsidR="00F8354F" w:rsidRDefault="00BA2358" w:rsidP="00BA2358">
            <w:r>
              <w:t>-JV 645-830pm (lift)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223370">
            <w:r>
              <w:t xml:space="preserve">Off 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A235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A235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223370" w:rsidRDefault="00223370">
            <w:pPr>
              <w:pStyle w:val="Dates"/>
              <w:rPr>
                <w:b/>
              </w:rPr>
            </w:pPr>
            <w:r w:rsidRPr="00223370">
              <w:rPr>
                <w:b/>
              </w:rPr>
              <w:t xml:space="preserve">@ Brainerd      </w:t>
            </w:r>
            <w:r w:rsidR="00804FC2" w:rsidRPr="00223370">
              <w:rPr>
                <w:b/>
              </w:rPr>
              <w:fldChar w:fldCharType="begin"/>
            </w:r>
            <w:r w:rsidR="00804FC2" w:rsidRPr="00223370">
              <w:rPr>
                <w:b/>
              </w:rPr>
              <w:instrText xml:space="preserve"> =B8+1 </w:instrText>
            </w:r>
            <w:r w:rsidR="00804FC2" w:rsidRPr="00223370">
              <w:rPr>
                <w:b/>
              </w:rPr>
              <w:fldChar w:fldCharType="separate"/>
            </w:r>
            <w:r w:rsidR="00BA2358" w:rsidRPr="00223370">
              <w:rPr>
                <w:b/>
                <w:noProof/>
              </w:rPr>
              <w:t>23</w:t>
            </w:r>
            <w:r w:rsidR="00804FC2" w:rsidRPr="00223370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A235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223370" w:rsidRDefault="00223370">
            <w:pPr>
              <w:pStyle w:val="Dates"/>
              <w:rPr>
                <w:b/>
              </w:rPr>
            </w:pPr>
            <w:r w:rsidRPr="00223370">
              <w:rPr>
                <w:b/>
              </w:rPr>
              <w:t xml:space="preserve">@ Howard     </w:t>
            </w:r>
            <w:r w:rsidR="00804FC2" w:rsidRPr="00223370">
              <w:rPr>
                <w:b/>
              </w:rPr>
              <w:fldChar w:fldCharType="begin"/>
            </w:r>
            <w:r w:rsidR="00804FC2" w:rsidRPr="00223370">
              <w:rPr>
                <w:b/>
              </w:rPr>
              <w:instrText xml:space="preserve"> =D8+1 </w:instrText>
            </w:r>
            <w:r w:rsidR="00804FC2" w:rsidRPr="00223370">
              <w:rPr>
                <w:b/>
              </w:rPr>
              <w:fldChar w:fldCharType="separate"/>
            </w:r>
            <w:r w:rsidR="00BA2358" w:rsidRPr="00223370">
              <w:rPr>
                <w:b/>
                <w:noProof/>
              </w:rPr>
              <w:t>25</w:t>
            </w:r>
            <w:r w:rsidR="00804FC2" w:rsidRPr="00223370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Pr="00223370" w:rsidRDefault="00223370">
            <w:pPr>
              <w:pStyle w:val="Dates"/>
              <w:rPr>
                <w:b/>
              </w:rPr>
            </w:pPr>
            <w:r w:rsidRPr="00223370">
              <w:rPr>
                <w:b/>
              </w:rPr>
              <w:t xml:space="preserve">HOME v Central   </w:t>
            </w:r>
            <w:r w:rsidR="00804FC2" w:rsidRPr="00223370">
              <w:rPr>
                <w:b/>
              </w:rPr>
              <w:fldChar w:fldCharType="begin"/>
            </w:r>
            <w:r w:rsidR="00804FC2" w:rsidRPr="00223370">
              <w:rPr>
                <w:b/>
              </w:rPr>
              <w:instrText xml:space="preserve"> =E8+1 </w:instrText>
            </w:r>
            <w:r w:rsidR="00804FC2" w:rsidRPr="00223370">
              <w:rPr>
                <w:b/>
              </w:rPr>
              <w:fldChar w:fldCharType="separate"/>
            </w:r>
            <w:r w:rsidR="00BA2358" w:rsidRPr="00223370">
              <w:rPr>
                <w:b/>
                <w:noProof/>
              </w:rPr>
              <w:t>26</w:t>
            </w:r>
            <w:r w:rsidR="00804FC2" w:rsidRPr="00223370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A2358">
              <w:rPr>
                <w:noProof/>
              </w:rPr>
              <w:t>27</w:t>
            </w:r>
            <w:r>
              <w:fldChar w:fldCharType="end"/>
            </w:r>
          </w:p>
        </w:tc>
      </w:tr>
      <w:tr w:rsidR="00F8354F" w:rsidTr="00223370">
        <w:trPr>
          <w:trHeight w:hRule="exact" w:val="114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223370">
            <w:r>
              <w:t xml:space="preserve">Off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23370" w:rsidRDefault="00223370" w:rsidP="00223370">
            <w:r>
              <w:t>Practice LATE</w:t>
            </w:r>
          </w:p>
          <w:p w:rsidR="00223370" w:rsidRDefault="00223370" w:rsidP="00223370">
            <w:r>
              <w:t xml:space="preserve">V Lift 415-445 </w:t>
            </w:r>
          </w:p>
          <w:p w:rsidR="00223370" w:rsidRDefault="00223370" w:rsidP="00223370">
            <w:r>
              <w:t>V practice 445-645</w:t>
            </w:r>
          </w:p>
          <w:p w:rsidR="00F8354F" w:rsidRDefault="00223370" w:rsidP="00223370">
            <w:r>
              <w:t>JV 645-830pm (lift)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23370" w:rsidRDefault="00223370" w:rsidP="00223370">
            <w:r>
              <w:t>GJV  X      BJV  430</w:t>
            </w:r>
          </w:p>
          <w:p w:rsidR="00F8354F" w:rsidRDefault="00223370" w:rsidP="00223370">
            <w:r>
              <w:t>GV  6        BV 730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23370" w:rsidRDefault="00223370" w:rsidP="00223370">
            <w:r>
              <w:t>Practice EARLY</w:t>
            </w:r>
          </w:p>
          <w:p w:rsidR="00223370" w:rsidRDefault="00223370" w:rsidP="00223370">
            <w:r>
              <w:t>-V 240-445</w:t>
            </w:r>
          </w:p>
          <w:p w:rsidR="00223370" w:rsidRDefault="00223370" w:rsidP="00223370">
            <w:r>
              <w:t>-V Lift 445-515</w:t>
            </w:r>
          </w:p>
          <w:p w:rsidR="00F8354F" w:rsidRDefault="00223370" w:rsidP="00223370">
            <w:r>
              <w:t>-JV 645-830pm (lift)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23370" w:rsidRDefault="00223370" w:rsidP="00223370">
            <w:r>
              <w:t>GJV  X      BJV  430</w:t>
            </w:r>
          </w:p>
          <w:p w:rsidR="00F8354F" w:rsidRDefault="00223370" w:rsidP="00223370">
            <w:r>
              <w:t>GV  6        BV 730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223370">
            <w:r>
              <w:t xml:space="preserve">    SENIOR NIGHT</w:t>
            </w:r>
          </w:p>
          <w:p w:rsidR="00223370" w:rsidRDefault="00223370" w:rsidP="00223370">
            <w:r>
              <w:t>GJV  X      BJV  430</w:t>
            </w:r>
          </w:p>
          <w:p w:rsidR="00223370" w:rsidRDefault="00223370" w:rsidP="00223370">
            <w:r>
              <w:t>GV  6        BV 730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223370">
            <w:r>
              <w:t xml:space="preserve">Off 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A235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A235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A235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A235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235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A235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A235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A235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A235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A235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235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A235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223370" w:rsidRDefault="00223370">
            <w:pPr>
              <w:pStyle w:val="Dates"/>
              <w:rPr>
                <w:b/>
              </w:rPr>
            </w:pPr>
            <w:r w:rsidRPr="00223370">
              <w:rPr>
                <w:b/>
              </w:rPr>
              <w:t xml:space="preserve">@ Red Bank     </w:t>
            </w:r>
            <w:r w:rsidR="00804FC2" w:rsidRPr="00223370">
              <w:rPr>
                <w:b/>
              </w:rPr>
              <w:fldChar w:fldCharType="begin"/>
            </w:r>
            <w:r w:rsidR="00804FC2" w:rsidRPr="00223370">
              <w:rPr>
                <w:b/>
              </w:rPr>
              <w:instrText xml:space="preserve">IF </w:instrText>
            </w:r>
            <w:r w:rsidR="00804FC2" w:rsidRPr="00223370">
              <w:rPr>
                <w:b/>
              </w:rPr>
              <w:fldChar w:fldCharType="begin"/>
            </w:r>
            <w:r w:rsidR="00804FC2" w:rsidRPr="00223370">
              <w:rPr>
                <w:b/>
              </w:rPr>
              <w:instrText xml:space="preserve"> =B10</w:instrText>
            </w:r>
            <w:r w:rsidR="00804FC2" w:rsidRPr="00223370">
              <w:rPr>
                <w:b/>
              </w:rPr>
              <w:fldChar w:fldCharType="separate"/>
            </w:r>
            <w:r w:rsidR="00BA2358" w:rsidRPr="00223370">
              <w:rPr>
                <w:b/>
                <w:noProof/>
              </w:rPr>
              <w:instrText>29</w:instrText>
            </w:r>
            <w:r w:rsidR="00804FC2" w:rsidRPr="00223370">
              <w:rPr>
                <w:b/>
              </w:rPr>
              <w:fldChar w:fldCharType="end"/>
            </w:r>
            <w:r w:rsidR="00804FC2" w:rsidRPr="00223370">
              <w:rPr>
                <w:b/>
              </w:rPr>
              <w:instrText xml:space="preserve"> = 0,"" </w:instrText>
            </w:r>
            <w:r w:rsidR="00804FC2" w:rsidRPr="00223370">
              <w:rPr>
                <w:b/>
              </w:rPr>
              <w:fldChar w:fldCharType="begin"/>
            </w:r>
            <w:r w:rsidR="00804FC2" w:rsidRPr="00223370">
              <w:rPr>
                <w:b/>
              </w:rPr>
              <w:instrText xml:space="preserve"> IF </w:instrText>
            </w:r>
            <w:r w:rsidR="00804FC2" w:rsidRPr="00223370">
              <w:rPr>
                <w:b/>
              </w:rPr>
              <w:fldChar w:fldCharType="begin"/>
            </w:r>
            <w:r w:rsidR="00804FC2" w:rsidRPr="00223370">
              <w:rPr>
                <w:b/>
              </w:rPr>
              <w:instrText xml:space="preserve"> =B10 </w:instrText>
            </w:r>
            <w:r w:rsidR="00804FC2" w:rsidRPr="00223370">
              <w:rPr>
                <w:b/>
              </w:rPr>
              <w:fldChar w:fldCharType="separate"/>
            </w:r>
            <w:r w:rsidR="00BA2358" w:rsidRPr="00223370">
              <w:rPr>
                <w:b/>
                <w:noProof/>
              </w:rPr>
              <w:instrText>29</w:instrText>
            </w:r>
            <w:r w:rsidR="00804FC2" w:rsidRPr="00223370">
              <w:rPr>
                <w:b/>
              </w:rPr>
              <w:fldChar w:fldCharType="end"/>
            </w:r>
            <w:r w:rsidR="00804FC2" w:rsidRPr="00223370">
              <w:rPr>
                <w:b/>
              </w:rPr>
              <w:instrText xml:space="preserve">  &lt; </w:instrText>
            </w:r>
            <w:r w:rsidR="00804FC2" w:rsidRPr="00223370">
              <w:rPr>
                <w:b/>
              </w:rPr>
              <w:fldChar w:fldCharType="begin"/>
            </w:r>
            <w:r w:rsidR="00804FC2" w:rsidRPr="00223370">
              <w:rPr>
                <w:b/>
              </w:rPr>
              <w:instrText xml:space="preserve"> DocVariable MonthEnd \@ d </w:instrText>
            </w:r>
            <w:r w:rsidR="00804FC2" w:rsidRPr="00223370">
              <w:rPr>
                <w:b/>
              </w:rPr>
              <w:fldChar w:fldCharType="separate"/>
            </w:r>
            <w:r w:rsidR="00BA2358" w:rsidRPr="00223370">
              <w:rPr>
                <w:b/>
              </w:rPr>
              <w:instrText>31</w:instrText>
            </w:r>
            <w:r w:rsidR="00804FC2" w:rsidRPr="00223370">
              <w:rPr>
                <w:b/>
              </w:rPr>
              <w:fldChar w:fldCharType="end"/>
            </w:r>
            <w:r w:rsidR="00804FC2" w:rsidRPr="00223370">
              <w:rPr>
                <w:b/>
              </w:rPr>
              <w:instrText xml:space="preserve">  </w:instrText>
            </w:r>
            <w:r w:rsidR="00804FC2" w:rsidRPr="00223370">
              <w:rPr>
                <w:b/>
              </w:rPr>
              <w:fldChar w:fldCharType="begin"/>
            </w:r>
            <w:r w:rsidR="00804FC2" w:rsidRPr="00223370">
              <w:rPr>
                <w:b/>
              </w:rPr>
              <w:instrText xml:space="preserve"> =B10+1 </w:instrText>
            </w:r>
            <w:r w:rsidR="00804FC2" w:rsidRPr="00223370">
              <w:rPr>
                <w:b/>
              </w:rPr>
              <w:fldChar w:fldCharType="separate"/>
            </w:r>
            <w:r w:rsidR="00BA2358" w:rsidRPr="00223370">
              <w:rPr>
                <w:b/>
                <w:noProof/>
              </w:rPr>
              <w:instrText>30</w:instrText>
            </w:r>
            <w:r w:rsidR="00804FC2" w:rsidRPr="00223370">
              <w:rPr>
                <w:b/>
              </w:rPr>
              <w:fldChar w:fldCharType="end"/>
            </w:r>
            <w:r w:rsidR="00804FC2" w:rsidRPr="00223370">
              <w:rPr>
                <w:b/>
              </w:rPr>
              <w:instrText xml:space="preserve"> "" </w:instrText>
            </w:r>
            <w:r w:rsidR="00804FC2" w:rsidRPr="00223370">
              <w:rPr>
                <w:b/>
              </w:rPr>
              <w:fldChar w:fldCharType="separate"/>
            </w:r>
            <w:r w:rsidR="00BA2358" w:rsidRPr="00223370">
              <w:rPr>
                <w:b/>
                <w:noProof/>
              </w:rPr>
              <w:instrText>30</w:instrText>
            </w:r>
            <w:r w:rsidR="00804FC2" w:rsidRPr="00223370">
              <w:rPr>
                <w:b/>
              </w:rPr>
              <w:fldChar w:fldCharType="end"/>
            </w:r>
            <w:r w:rsidR="00804FC2" w:rsidRPr="00223370">
              <w:rPr>
                <w:b/>
              </w:rPr>
              <w:fldChar w:fldCharType="separate"/>
            </w:r>
            <w:r w:rsidR="00BA2358" w:rsidRPr="00223370">
              <w:rPr>
                <w:b/>
                <w:noProof/>
              </w:rPr>
              <w:t>30</w:t>
            </w:r>
            <w:r w:rsidR="00804FC2" w:rsidRPr="00223370">
              <w:rPr>
                <w:b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A235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A235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A235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A235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A235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BA2358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A235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A235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A235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A235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A235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223370">
        <w:trPr>
          <w:trHeight w:hRule="exact" w:val="123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223370">
            <w:r>
              <w:t xml:space="preserve">Off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23370" w:rsidRDefault="00223370" w:rsidP="00223370">
            <w:r>
              <w:t>Practice LATE</w:t>
            </w:r>
          </w:p>
          <w:p w:rsidR="00223370" w:rsidRDefault="00223370" w:rsidP="00223370">
            <w:r>
              <w:t xml:space="preserve">V Lift 415-445 </w:t>
            </w:r>
          </w:p>
          <w:p w:rsidR="00223370" w:rsidRDefault="00223370" w:rsidP="00223370">
            <w:r>
              <w:t>V practice 445-645</w:t>
            </w:r>
          </w:p>
          <w:p w:rsidR="00F8354F" w:rsidRDefault="00223370" w:rsidP="00223370">
            <w:r>
              <w:t>JV 645-830pm (lift)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223370">
            <w:r>
              <w:t>GJV 315    BJV 430</w:t>
            </w:r>
          </w:p>
          <w:p w:rsidR="00223370" w:rsidRDefault="00223370">
            <w:r>
              <w:t xml:space="preserve">GV 6          BV 730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23370" w:rsidRDefault="00223370" w:rsidP="00223370">
            <w:r>
              <w:t>Practice EARLY</w:t>
            </w:r>
          </w:p>
          <w:p w:rsidR="00223370" w:rsidRDefault="00223370" w:rsidP="00223370">
            <w:r>
              <w:t>-V 240-445</w:t>
            </w:r>
          </w:p>
          <w:p w:rsidR="00223370" w:rsidRDefault="00223370" w:rsidP="00223370">
            <w:r>
              <w:t>-V Lift 445-515</w:t>
            </w:r>
          </w:p>
          <w:p w:rsidR="00F8354F" w:rsidRDefault="00223370" w:rsidP="00223370">
            <w:r>
              <w:t>-JV 645-830pm (lift)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FDF" w:rsidRDefault="00600FDF">
      <w:pPr>
        <w:spacing w:before="0" w:after="0"/>
      </w:pPr>
      <w:r>
        <w:separator/>
      </w:r>
    </w:p>
  </w:endnote>
  <w:endnote w:type="continuationSeparator" w:id="0">
    <w:p w:rsidR="00600FDF" w:rsidRDefault="00600F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FDF" w:rsidRDefault="00600FDF">
      <w:pPr>
        <w:spacing w:before="0" w:after="0"/>
      </w:pPr>
      <w:r>
        <w:separator/>
      </w:r>
    </w:p>
  </w:footnote>
  <w:footnote w:type="continuationSeparator" w:id="0">
    <w:p w:rsidR="00600FDF" w:rsidRDefault="00600FD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8"/>
    <w:docVar w:name="MonthStart" w:val="1/1/2018"/>
  </w:docVars>
  <w:rsids>
    <w:rsidRoot w:val="00BA2358"/>
    <w:rsid w:val="000958A4"/>
    <w:rsid w:val="00223370"/>
    <w:rsid w:val="00262469"/>
    <w:rsid w:val="003B46B4"/>
    <w:rsid w:val="00532D2F"/>
    <w:rsid w:val="00600FDF"/>
    <w:rsid w:val="007A25CC"/>
    <w:rsid w:val="007F7A5D"/>
    <w:rsid w:val="00804FC2"/>
    <w:rsid w:val="00BA2358"/>
    <w:rsid w:val="00C67D6D"/>
    <w:rsid w:val="00CA55EB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F558EB"/>
  <w15:docId w15:val="{BEE08C6C-E9A0-4695-B2CF-22614EA9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man_s\AppData\Roaming\Microsoft\Templates\Horizontal%20calendar%20(Su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92618A37F64B5E9199EE8C2FE80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F0EC-EBD8-440A-9C87-58035B073521}"/>
      </w:docPartPr>
      <w:docPartBody>
        <w:p w:rsidR="0042394D" w:rsidRDefault="00304747">
          <w:pPr>
            <w:pStyle w:val="0A92618A37F64B5E9199EE8C2FE80237"/>
          </w:pPr>
          <w:r>
            <w:t>Sunday</w:t>
          </w:r>
        </w:p>
      </w:docPartBody>
    </w:docPart>
    <w:docPart>
      <w:docPartPr>
        <w:name w:val="96453D9F073A4C31BBD926892165E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BA9C6-657A-47C6-99C3-01A2E6E91669}"/>
      </w:docPartPr>
      <w:docPartBody>
        <w:p w:rsidR="0042394D" w:rsidRDefault="00304747">
          <w:pPr>
            <w:pStyle w:val="96453D9F073A4C31BBD926892165EB90"/>
          </w:pPr>
          <w:r>
            <w:t>Monday</w:t>
          </w:r>
        </w:p>
      </w:docPartBody>
    </w:docPart>
    <w:docPart>
      <w:docPartPr>
        <w:name w:val="16C8C3ED1DF74646A80CE4E121714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21822-9AD1-4F65-8450-3B7055D4BBB1}"/>
      </w:docPartPr>
      <w:docPartBody>
        <w:p w:rsidR="0042394D" w:rsidRDefault="00304747">
          <w:pPr>
            <w:pStyle w:val="16C8C3ED1DF74646A80CE4E121714038"/>
          </w:pPr>
          <w:r>
            <w:t>Tuesday</w:t>
          </w:r>
        </w:p>
      </w:docPartBody>
    </w:docPart>
    <w:docPart>
      <w:docPartPr>
        <w:name w:val="862D25B24E734BDD94BE08056F31E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D4E3C-7DEA-4A6D-9343-1FBF492B4501}"/>
      </w:docPartPr>
      <w:docPartBody>
        <w:p w:rsidR="0042394D" w:rsidRDefault="00304747">
          <w:pPr>
            <w:pStyle w:val="862D25B24E734BDD94BE08056F31E1B6"/>
          </w:pPr>
          <w:r>
            <w:t>Wednesday</w:t>
          </w:r>
        </w:p>
      </w:docPartBody>
    </w:docPart>
    <w:docPart>
      <w:docPartPr>
        <w:name w:val="FE393255C6D94CEBB1C26E730DD79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58A5B-8394-4639-BDF0-9337AFEB84C9}"/>
      </w:docPartPr>
      <w:docPartBody>
        <w:p w:rsidR="0042394D" w:rsidRDefault="00304747">
          <w:pPr>
            <w:pStyle w:val="FE393255C6D94CEBB1C26E730DD799D6"/>
          </w:pPr>
          <w:r>
            <w:t>Thursday</w:t>
          </w:r>
        </w:p>
      </w:docPartBody>
    </w:docPart>
    <w:docPart>
      <w:docPartPr>
        <w:name w:val="BF0F14017EE54BF785E2CA0D05E8B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C21AE-FBD5-435F-8FCE-6867D709B6EA}"/>
      </w:docPartPr>
      <w:docPartBody>
        <w:p w:rsidR="0042394D" w:rsidRDefault="00304747">
          <w:pPr>
            <w:pStyle w:val="BF0F14017EE54BF785E2CA0D05E8BE24"/>
          </w:pPr>
          <w:r>
            <w:t>Friday</w:t>
          </w:r>
        </w:p>
      </w:docPartBody>
    </w:docPart>
    <w:docPart>
      <w:docPartPr>
        <w:name w:val="F3B202D32BB54C6E9E1B692B8CA1B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13ACA-D6F0-4906-917B-28D41C943489}"/>
      </w:docPartPr>
      <w:docPartBody>
        <w:p w:rsidR="0042394D" w:rsidRDefault="00304747">
          <w:pPr>
            <w:pStyle w:val="F3B202D32BB54C6E9E1B692B8CA1BA4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47"/>
    <w:rsid w:val="00190314"/>
    <w:rsid w:val="00304747"/>
    <w:rsid w:val="0042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92618A37F64B5E9199EE8C2FE80237">
    <w:name w:val="0A92618A37F64B5E9199EE8C2FE80237"/>
  </w:style>
  <w:style w:type="paragraph" w:customStyle="1" w:styleId="96453D9F073A4C31BBD926892165EB90">
    <w:name w:val="96453D9F073A4C31BBD926892165EB90"/>
  </w:style>
  <w:style w:type="paragraph" w:customStyle="1" w:styleId="16C8C3ED1DF74646A80CE4E121714038">
    <w:name w:val="16C8C3ED1DF74646A80CE4E121714038"/>
  </w:style>
  <w:style w:type="paragraph" w:customStyle="1" w:styleId="862D25B24E734BDD94BE08056F31E1B6">
    <w:name w:val="862D25B24E734BDD94BE08056F31E1B6"/>
  </w:style>
  <w:style w:type="paragraph" w:customStyle="1" w:styleId="FE393255C6D94CEBB1C26E730DD799D6">
    <w:name w:val="FE393255C6D94CEBB1C26E730DD799D6"/>
  </w:style>
  <w:style w:type="paragraph" w:customStyle="1" w:styleId="BF0F14017EE54BF785E2CA0D05E8BE24">
    <w:name w:val="BF0F14017EE54BF785E2CA0D05E8BE24"/>
  </w:style>
  <w:style w:type="paragraph" w:customStyle="1" w:styleId="F3B202D32BB54C6E9E1B692B8CA1BA4B">
    <w:name w:val="F3B202D32BB54C6E9E1B692B8CA1BA4B"/>
  </w:style>
  <w:style w:type="paragraph" w:customStyle="1" w:styleId="E38E8BABE96E425CA4CED8AF6501AFE4">
    <w:name w:val="E38E8BABE96E425CA4CED8AF6501AFE4"/>
  </w:style>
  <w:style w:type="paragraph" w:customStyle="1" w:styleId="658825A5B543415D9F7315EAF828DCFC">
    <w:name w:val="658825A5B543415D9F7315EAF828DCFC"/>
  </w:style>
  <w:style w:type="paragraph" w:customStyle="1" w:styleId="67B3AED11F0C41C4846FB3921BC2391D">
    <w:name w:val="67B3AED11F0C41C4846FB3921BC2391D"/>
  </w:style>
  <w:style w:type="paragraph" w:customStyle="1" w:styleId="7222E0F6536545F9AE1AB835298CE90B">
    <w:name w:val="7222E0F6536545F9AE1AB835298CE90B"/>
  </w:style>
  <w:style w:type="paragraph" w:customStyle="1" w:styleId="DC42090FA2BE42BAA413858DB4A04154">
    <w:name w:val="DC42090FA2BE42BAA413858DB4A04154"/>
  </w:style>
  <w:style w:type="paragraph" w:customStyle="1" w:styleId="BA560E98CE4947F994102F83248EEF4D">
    <w:name w:val="BA560E98CE4947F994102F83248EEF4D"/>
  </w:style>
  <w:style w:type="paragraph" w:customStyle="1" w:styleId="725EC83490CC47EBADA1F9A1897BE4F1">
    <w:name w:val="725EC83490CC47EBADA1F9A1897BE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0AE3C-ADBB-4CC1-9623-CF1228BE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start)(2)</Template>
  <TotalTime>11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REDMAN STEVEN</dc:creator>
  <cp:keywords/>
  <dc:description/>
  <cp:lastModifiedBy>REDMAN STEVEN</cp:lastModifiedBy>
  <cp:revision>2</cp:revision>
  <dcterms:created xsi:type="dcterms:W3CDTF">2017-10-18T14:31:00Z</dcterms:created>
  <dcterms:modified xsi:type="dcterms:W3CDTF">2017-10-30T16:33:00Z</dcterms:modified>
  <cp:category/>
</cp:coreProperties>
</file>