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DE0AAA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395266" w:rsidRDefault="00395266">
            <w:pPr>
              <w:pStyle w:val="Month"/>
              <w:spacing w:after="40"/>
              <w:rPr>
                <w:sz w:val="72"/>
              </w:rPr>
            </w:pPr>
            <w:r w:rsidRPr="00395266">
              <w:rPr>
                <w:noProof/>
                <w:color w:val="auto"/>
                <w:sz w:val="72"/>
              </w:rPr>
              <w:t xml:space="preserve">Signal Basketball </w:t>
            </w:r>
            <w:r w:rsidRPr="00395266">
              <w:rPr>
                <w:sz w:val="72"/>
              </w:rPr>
              <w:t xml:space="preserve">        </w:t>
            </w:r>
            <w:r w:rsidR="00804FC2" w:rsidRPr="00395266">
              <w:rPr>
                <w:sz w:val="72"/>
              </w:rPr>
              <w:fldChar w:fldCharType="begin"/>
            </w:r>
            <w:r w:rsidR="00804FC2" w:rsidRPr="00395266">
              <w:rPr>
                <w:sz w:val="72"/>
              </w:rPr>
              <w:instrText xml:space="preserve"> DOCVARIABLE  MonthStart \@ MMMM \* MERGEFORMAT </w:instrText>
            </w:r>
            <w:r w:rsidR="00804FC2" w:rsidRPr="00395266">
              <w:rPr>
                <w:sz w:val="72"/>
              </w:rPr>
              <w:fldChar w:fldCharType="separate"/>
            </w:r>
            <w:r w:rsidR="0002013D" w:rsidRPr="00395266">
              <w:rPr>
                <w:sz w:val="72"/>
              </w:rPr>
              <w:t>November</w:t>
            </w:r>
            <w:r w:rsidR="00804FC2" w:rsidRPr="00395266">
              <w:rPr>
                <w:sz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 w:rsidRPr="00DE0AAA">
              <w:rPr>
                <w:sz w:val="72"/>
              </w:rPr>
              <w:fldChar w:fldCharType="begin"/>
            </w:r>
            <w:r w:rsidRPr="00DE0AAA">
              <w:rPr>
                <w:sz w:val="72"/>
              </w:rPr>
              <w:instrText xml:space="preserve"> DOCVARIABLE  MonthStart \@  yyyy   \* MERGEFORMAT </w:instrText>
            </w:r>
            <w:r w:rsidRPr="00DE0AAA">
              <w:rPr>
                <w:sz w:val="72"/>
              </w:rPr>
              <w:fldChar w:fldCharType="separate"/>
            </w:r>
            <w:r w:rsidR="0002013D" w:rsidRPr="00DE0AAA">
              <w:rPr>
                <w:sz w:val="72"/>
              </w:rPr>
              <w:t>2017</w:t>
            </w:r>
            <w:r w:rsidRPr="00DE0AAA">
              <w:rPr>
                <w:sz w:val="7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2BB364CB2184A6784C34F0198283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5319B">
            <w:pPr>
              <w:pStyle w:val="Days"/>
            </w:pPr>
            <w:sdt>
              <w:sdtPr>
                <w:id w:val="-1020851123"/>
                <w:placeholder>
                  <w:docPart w:val="4043EB9274BD483BBE25C81606CA48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5319B">
            <w:pPr>
              <w:pStyle w:val="Days"/>
            </w:pPr>
            <w:sdt>
              <w:sdtPr>
                <w:id w:val="1121034790"/>
                <w:placeholder>
                  <w:docPart w:val="B1F9D4A354B0422E9525170A914DBD4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5319B">
            <w:pPr>
              <w:pStyle w:val="Days"/>
            </w:pPr>
            <w:sdt>
              <w:sdtPr>
                <w:id w:val="-328132386"/>
                <w:placeholder>
                  <w:docPart w:val="426A36A247B34EE0BC00288C285EA2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5319B">
            <w:pPr>
              <w:pStyle w:val="Days"/>
            </w:pPr>
            <w:sdt>
              <w:sdtPr>
                <w:id w:val="1241452743"/>
                <w:placeholder>
                  <w:docPart w:val="C0E3A9453E584730929D4E81D87B183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5319B">
            <w:pPr>
              <w:pStyle w:val="Days"/>
            </w:pPr>
            <w:sdt>
              <w:sdtPr>
                <w:id w:val="-65336403"/>
                <w:placeholder>
                  <w:docPart w:val="A110543BC800429A8D4903CB3CE081C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5319B">
            <w:pPr>
              <w:pStyle w:val="Days"/>
            </w:pPr>
            <w:sdt>
              <w:sdtPr>
                <w:id w:val="825547652"/>
                <w:placeholder>
                  <w:docPart w:val="91B3240CE120487FB686231B987B65D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013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02013D" w:rsidRDefault="0002013D">
            <w:pPr>
              <w:pStyle w:val="Dates"/>
              <w:rPr>
                <w:b/>
              </w:rPr>
            </w:pPr>
            <w:r w:rsidRPr="0002013D">
              <w:rPr>
                <w:b/>
              </w:rPr>
              <w:t>Oct 30</w: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IF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DocVariable MonthStart \@ dddd </w:instrText>
            </w:r>
            <w:r w:rsidR="00804FC2" w:rsidRPr="0002013D">
              <w:rPr>
                <w:b/>
              </w:rPr>
              <w:fldChar w:fldCharType="separate"/>
            </w:r>
            <w:r w:rsidRPr="0002013D">
              <w:rPr>
                <w:b/>
              </w:rPr>
              <w:instrText>Wednesday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= "Monday" 1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IF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=A2 </w:instrText>
            </w:r>
            <w:r w:rsidR="00804FC2" w:rsidRPr="0002013D">
              <w:rPr>
                <w:b/>
              </w:rPr>
              <w:fldChar w:fldCharType="separate"/>
            </w:r>
            <w:r w:rsidRPr="0002013D">
              <w:rPr>
                <w:b/>
                <w:noProof/>
              </w:rPr>
              <w:instrText>0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&lt;&gt; 0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=A2+1 </w:instrText>
            </w:r>
            <w:r w:rsidR="00804FC2" w:rsidRPr="0002013D">
              <w:rPr>
                <w:b/>
              </w:rPr>
              <w:fldChar w:fldCharType="separate"/>
            </w:r>
            <w:r w:rsidR="00804FC2" w:rsidRPr="0002013D">
              <w:rPr>
                <w:b/>
                <w:noProof/>
              </w:rPr>
              <w:instrText>2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"" 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02013D" w:rsidRDefault="0002013D">
            <w:pPr>
              <w:pStyle w:val="Dates"/>
              <w:rPr>
                <w:b/>
              </w:rPr>
            </w:pPr>
            <w:r w:rsidRPr="0002013D">
              <w:rPr>
                <w:b/>
              </w:rPr>
              <w:t>Oct 31</w: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IF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DocVariable MonthStart \@ dddd </w:instrText>
            </w:r>
            <w:r w:rsidR="00804FC2" w:rsidRPr="0002013D">
              <w:rPr>
                <w:b/>
              </w:rPr>
              <w:fldChar w:fldCharType="separate"/>
            </w:r>
            <w:r w:rsidRPr="0002013D">
              <w:rPr>
                <w:b/>
              </w:rPr>
              <w:instrText>Wednesday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= "Tuesday" 1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IF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=B2 </w:instrText>
            </w:r>
            <w:r w:rsidR="00804FC2" w:rsidRPr="0002013D">
              <w:rPr>
                <w:b/>
              </w:rPr>
              <w:fldChar w:fldCharType="separate"/>
            </w:r>
            <w:r w:rsidRPr="0002013D">
              <w:rPr>
                <w:b/>
                <w:noProof/>
              </w:rPr>
              <w:instrText>0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&lt;&gt; 0 </w:instrText>
            </w:r>
            <w:r w:rsidR="00804FC2" w:rsidRPr="0002013D">
              <w:rPr>
                <w:b/>
              </w:rPr>
              <w:fldChar w:fldCharType="begin"/>
            </w:r>
            <w:r w:rsidR="00804FC2" w:rsidRPr="0002013D">
              <w:rPr>
                <w:b/>
              </w:rPr>
              <w:instrText xml:space="preserve"> =B2+1 </w:instrText>
            </w:r>
            <w:r w:rsidR="00804FC2" w:rsidRPr="0002013D">
              <w:rPr>
                <w:b/>
              </w:rPr>
              <w:fldChar w:fldCharType="separate"/>
            </w:r>
            <w:r w:rsidR="00804FC2" w:rsidRPr="0002013D">
              <w:rPr>
                <w:b/>
                <w:noProof/>
              </w:rPr>
              <w:instrText>2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instrText xml:space="preserve"> "" </w:instrText>
            </w:r>
            <w:r w:rsidR="00804FC2" w:rsidRPr="0002013D">
              <w:rPr>
                <w:b/>
              </w:rPr>
              <w:fldChar w:fldCharType="end"/>
            </w:r>
            <w:r w:rsidR="00804FC2" w:rsidRPr="0002013D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013D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6246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013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2013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013D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2013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201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013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2013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013D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201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201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013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2013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2013D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201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201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2013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2013D">
              <w:rPr>
                <w:noProof/>
              </w:rPr>
              <w:t>4</w:t>
            </w:r>
            <w:r>
              <w:fldChar w:fldCharType="end"/>
            </w:r>
          </w:p>
        </w:tc>
      </w:tr>
      <w:tr w:rsidR="0002013D" w:rsidTr="0002013D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>
            <w:r>
              <w:t>Tryouts / Practice</w:t>
            </w:r>
          </w:p>
          <w:p w:rsidR="0002013D" w:rsidRDefault="0002013D" w:rsidP="0002013D">
            <w:r>
              <w:t xml:space="preserve">-Varsity </w:t>
            </w:r>
            <w:r w:rsidR="006F2C56">
              <w:t xml:space="preserve">&amp; JV </w:t>
            </w:r>
            <w:r>
              <w:t>EARLY</w:t>
            </w:r>
          </w:p>
          <w:p w:rsidR="0002013D" w:rsidRDefault="00DE0AAA" w:rsidP="0002013D">
            <w:r>
              <w:t>2</w:t>
            </w:r>
            <w:r w:rsidR="0002013D">
              <w:t>40-445</w:t>
            </w:r>
          </w:p>
          <w:p w:rsidR="0002013D" w:rsidRDefault="0002013D" w:rsidP="0002013D">
            <w:r>
              <w:t xml:space="preserve"> </w:t>
            </w:r>
          </w:p>
          <w:p w:rsidR="0002013D" w:rsidRDefault="0002013D" w:rsidP="00020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>
            <w:r>
              <w:t>Tryouts / Practice</w:t>
            </w:r>
          </w:p>
          <w:p w:rsidR="0002013D" w:rsidRDefault="0002013D" w:rsidP="0002013D">
            <w:r>
              <w:t>-Varsity</w:t>
            </w:r>
            <w:r w:rsidR="006F2C56">
              <w:t xml:space="preserve"> &amp; JV </w:t>
            </w:r>
            <w:r>
              <w:t xml:space="preserve"> EARLY</w:t>
            </w:r>
          </w:p>
          <w:p w:rsidR="0002013D" w:rsidRDefault="0002013D" w:rsidP="0002013D">
            <w:r>
              <w:t>Practice 240-445</w:t>
            </w:r>
          </w:p>
          <w:p w:rsidR="0002013D" w:rsidRDefault="0002013D" w:rsidP="0002013D">
            <w:r>
              <w:t>Lift 445-515</w:t>
            </w:r>
          </w:p>
          <w:p w:rsidR="0002013D" w:rsidRDefault="0002013D" w:rsidP="0002013D"/>
          <w:p w:rsidR="0002013D" w:rsidRDefault="0002013D" w:rsidP="00020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4A5898" w:rsidP="0002013D">
            <w:r>
              <w:t>Practice</w:t>
            </w:r>
            <w:r w:rsidR="0002013D">
              <w:t xml:space="preserve"> EARLY</w:t>
            </w:r>
          </w:p>
          <w:p w:rsidR="0002013D" w:rsidRDefault="004A5898" w:rsidP="0002013D">
            <w:r>
              <w:t>-</w:t>
            </w:r>
            <w:r w:rsidR="0002013D">
              <w:t>240-445</w:t>
            </w:r>
            <w:r w:rsidR="00463949">
              <w:t xml:space="preserve">  JV &amp; V</w:t>
            </w:r>
          </w:p>
          <w:p w:rsidR="0002013D" w:rsidRDefault="0002013D" w:rsidP="004A5898">
            <w:r>
              <w:t xml:space="preserve">-530pm Team Mtg JV&amp;V Library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>
            <w:r>
              <w:t>Practice EARLY</w:t>
            </w:r>
          </w:p>
          <w:p w:rsidR="0002013D" w:rsidRDefault="00463949" w:rsidP="0002013D">
            <w:r>
              <w:t>-</w:t>
            </w:r>
            <w:r w:rsidR="0002013D">
              <w:t>2</w:t>
            </w:r>
            <w:r w:rsidR="004A5898">
              <w:t>40-4</w:t>
            </w:r>
            <w:r w:rsidR="0002013D">
              <w:t>45</w:t>
            </w:r>
            <w:r>
              <w:t xml:space="preserve">  JV &amp; V</w:t>
            </w:r>
          </w:p>
          <w:p w:rsidR="0002013D" w:rsidRDefault="00463949" w:rsidP="0002013D">
            <w:r>
              <w:t>-</w:t>
            </w:r>
            <w:r w:rsidR="0002013D">
              <w:t>Lift 445-515</w:t>
            </w:r>
            <w:r>
              <w:t xml:space="preserve"> JV &amp; V</w:t>
            </w:r>
          </w:p>
          <w:p w:rsidR="0002013D" w:rsidRDefault="0002013D" w:rsidP="004A589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>
            <w:r>
              <w:t>Practice LATE</w:t>
            </w:r>
          </w:p>
          <w:p w:rsidR="0002013D" w:rsidRDefault="0002013D" w:rsidP="0002013D">
            <w:r>
              <w:t>-V 4</w:t>
            </w:r>
            <w:r w:rsidR="004A5898">
              <w:t>45-6</w:t>
            </w:r>
            <w:r>
              <w:t>45</w:t>
            </w:r>
            <w:r w:rsidR="00463949">
              <w:t xml:space="preserve">   JV &amp; V</w:t>
            </w:r>
          </w:p>
          <w:p w:rsidR="0002013D" w:rsidRDefault="0002013D" w:rsidP="004A589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DE0AAA" w:rsidP="0002013D">
            <w:r>
              <w:t>O</w:t>
            </w:r>
            <w:r w:rsidR="0002013D">
              <w:t>ff</w:t>
            </w:r>
            <w:r>
              <w:t xml:space="preserve"> </w:t>
            </w:r>
          </w:p>
        </w:tc>
      </w:tr>
      <w:tr w:rsidR="0002013D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02013D" w:rsidTr="0002013D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>O</w:t>
            </w:r>
            <w:r w:rsidR="0002013D">
              <w:t>ff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02013D" w:rsidP="0002013D">
            <w:r>
              <w:t>Practice LATE</w:t>
            </w:r>
          </w:p>
          <w:p w:rsidR="0002013D" w:rsidRDefault="0002013D" w:rsidP="004A5898">
            <w:r>
              <w:t>445-645</w:t>
            </w:r>
            <w:r w:rsidR="00463949">
              <w:t xml:space="preserve"> JV &amp; V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02013D" w:rsidP="0002013D">
            <w:r>
              <w:t>Practice LATE</w:t>
            </w:r>
          </w:p>
          <w:p w:rsidR="0002013D" w:rsidRDefault="0002013D" w:rsidP="0002013D">
            <w:r>
              <w:t xml:space="preserve">Lift 415-445 </w:t>
            </w:r>
            <w:r w:rsidR="00463949">
              <w:t>JV &amp; V</w:t>
            </w:r>
          </w:p>
          <w:p w:rsidR="00611F7E" w:rsidRDefault="00611F7E" w:rsidP="0002013D">
            <w:r>
              <w:t>P</w:t>
            </w:r>
            <w:r w:rsidR="0002013D">
              <w:t>ractice 445-645</w:t>
            </w:r>
            <w:r>
              <w:t xml:space="preserve">  </w:t>
            </w:r>
          </w:p>
          <w:p w:rsidR="0002013D" w:rsidRDefault="00611F7E" w:rsidP="0002013D">
            <w:r>
              <w:t>JV &amp; V</w:t>
            </w:r>
          </w:p>
          <w:p w:rsidR="0002013D" w:rsidRDefault="0002013D" w:rsidP="00020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623D1" w:rsidRDefault="002623D1" w:rsidP="002623D1">
            <w:r>
              <w:t>Practice LATE</w:t>
            </w:r>
          </w:p>
          <w:p w:rsidR="002623D1" w:rsidRDefault="002623D1" w:rsidP="002623D1">
            <w:r>
              <w:t>445-645</w:t>
            </w:r>
            <w:r w:rsidR="00611F7E">
              <w:t xml:space="preserve">  JV &amp; V</w:t>
            </w:r>
          </w:p>
          <w:p w:rsidR="0002013D" w:rsidRDefault="0002013D" w:rsidP="00611F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623D1" w:rsidRDefault="00F77F04" w:rsidP="002623D1">
            <w:r>
              <w:t>Practice SEMI EARLY</w:t>
            </w:r>
          </w:p>
          <w:p w:rsidR="002623D1" w:rsidRDefault="00F77F04" w:rsidP="002623D1">
            <w:r>
              <w:t>Lift 330-400</w:t>
            </w:r>
            <w:r w:rsidR="00611F7E">
              <w:t xml:space="preserve">   JV &amp; V</w:t>
            </w:r>
          </w:p>
          <w:p w:rsidR="002623D1" w:rsidRDefault="00611F7E" w:rsidP="002623D1">
            <w:r>
              <w:t>P</w:t>
            </w:r>
            <w:r w:rsidR="00F77F04">
              <w:t>ractice 4-6pm</w:t>
            </w:r>
          </w:p>
          <w:p w:rsidR="0002013D" w:rsidRDefault="00611F7E" w:rsidP="002623D1">
            <w:r>
              <w:t>JV &amp; V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2623D1" w:rsidP="0002013D">
            <w:r>
              <w:t>Practice EARLY</w:t>
            </w:r>
          </w:p>
          <w:p w:rsidR="002623D1" w:rsidRDefault="002623D1" w:rsidP="0002013D">
            <w:r>
              <w:t>240-445</w:t>
            </w:r>
            <w:r w:rsidR="00611F7E">
              <w:t xml:space="preserve">  JV &amp; V</w:t>
            </w:r>
          </w:p>
          <w:p w:rsidR="002623D1" w:rsidRDefault="002623D1" w:rsidP="00611F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>Off</w:t>
            </w:r>
          </w:p>
        </w:tc>
      </w:tr>
      <w:tr w:rsidR="0002013D" w:rsidTr="00F8354F"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DE0AAA" w:rsidP="0002013D">
            <w:pPr>
              <w:pStyle w:val="Dates"/>
            </w:pPr>
            <w:r>
              <w:t xml:space="preserve">Hall of Fame     </w:t>
            </w:r>
            <w:r w:rsidR="0002013D">
              <w:fldChar w:fldCharType="begin"/>
            </w:r>
            <w:r w:rsidR="0002013D">
              <w:instrText xml:space="preserve"> =D6+1 </w:instrText>
            </w:r>
            <w:r w:rsidR="0002013D">
              <w:fldChar w:fldCharType="separate"/>
            </w:r>
            <w:r w:rsidR="0002013D">
              <w:rPr>
                <w:noProof/>
              </w:rPr>
              <w:t>16</w:t>
            </w:r>
            <w:r w:rsidR="00020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8E1A52" w:rsidP="0002013D">
            <w:pPr>
              <w:pStyle w:val="Dates"/>
            </w:pPr>
            <w:r>
              <w:t xml:space="preserve">@ </w:t>
            </w:r>
            <w:r w:rsidRPr="008E1A52">
              <w:rPr>
                <w:b/>
              </w:rPr>
              <w:t>Bledsoe</w:t>
            </w:r>
            <w:r>
              <w:t xml:space="preserve"> Co    </w:t>
            </w:r>
            <w:r w:rsidR="0002013D">
              <w:fldChar w:fldCharType="begin"/>
            </w:r>
            <w:r w:rsidR="0002013D">
              <w:instrText xml:space="preserve"> =F6+1 </w:instrText>
            </w:r>
            <w:r w:rsidR="0002013D">
              <w:fldChar w:fldCharType="separate"/>
            </w:r>
            <w:r w:rsidR="0002013D">
              <w:rPr>
                <w:noProof/>
              </w:rPr>
              <w:t>18</w:t>
            </w:r>
            <w:r w:rsidR="0002013D">
              <w:fldChar w:fldCharType="end"/>
            </w:r>
          </w:p>
        </w:tc>
      </w:tr>
      <w:tr w:rsidR="0002013D" w:rsidTr="00DE0AAA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DE0AAA" w:rsidP="0002013D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E0AAA" w:rsidRDefault="00DE0AAA" w:rsidP="00DE0AAA">
            <w:r>
              <w:t xml:space="preserve">Practice </w:t>
            </w:r>
            <w:r w:rsidR="00E15BF6">
              <w:t>LATE</w:t>
            </w:r>
          </w:p>
          <w:p w:rsidR="00DE0AAA" w:rsidRDefault="00DE0AAA" w:rsidP="00DE0AAA">
            <w:r>
              <w:t>-</w:t>
            </w:r>
            <w:r w:rsidR="00E15BF6">
              <w:t>V 445-645</w:t>
            </w:r>
          </w:p>
          <w:p w:rsidR="00DE0AAA" w:rsidRDefault="00DE0AAA" w:rsidP="00DE0AAA">
            <w:r>
              <w:t>-V Lift</w:t>
            </w:r>
            <w:r w:rsidR="00E15BF6">
              <w:t xml:space="preserve"> 415-445</w:t>
            </w:r>
          </w:p>
          <w:p w:rsidR="002623D1" w:rsidRDefault="004A5898" w:rsidP="00DE0AAA">
            <w:r>
              <w:t>-JV 64</w:t>
            </w:r>
            <w:r w:rsidR="00DE0AAA">
              <w:t>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E0AAA" w:rsidRDefault="00DE0AAA" w:rsidP="00DE0AAA">
            <w:r>
              <w:t xml:space="preserve">Practice </w:t>
            </w:r>
            <w:r w:rsidR="00E15BF6">
              <w:t>EARLY</w:t>
            </w:r>
          </w:p>
          <w:p w:rsidR="00DE0AAA" w:rsidRDefault="00E15BF6" w:rsidP="00DE0AAA">
            <w:r>
              <w:t>V 240-445</w:t>
            </w:r>
          </w:p>
          <w:p w:rsidR="0002013D" w:rsidRDefault="004A5898" w:rsidP="00DE0AAA">
            <w:r>
              <w:t>JV 6</w:t>
            </w:r>
            <w:r w:rsidR="00DE0AAA">
              <w:t>45 –</w:t>
            </w:r>
            <w:r>
              <w:t xml:space="preserve"> 83</w:t>
            </w:r>
            <w:r w:rsidR="00DE0AAA">
              <w:t>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E0AAA" w:rsidRDefault="00DE0AAA" w:rsidP="00DE0AAA">
            <w:r>
              <w:t>Practice EARLY</w:t>
            </w:r>
          </w:p>
          <w:p w:rsidR="00DE0AAA" w:rsidRDefault="00DE0AAA" w:rsidP="00DE0AAA">
            <w:r>
              <w:t>-</w:t>
            </w:r>
            <w:r w:rsidR="004A5898">
              <w:t>V 240-4</w:t>
            </w:r>
            <w:r>
              <w:t>45</w:t>
            </w:r>
          </w:p>
          <w:p w:rsidR="00DE0AAA" w:rsidRDefault="00DE0AAA" w:rsidP="00DE0AAA">
            <w:r>
              <w:t>-V Lift</w:t>
            </w:r>
            <w:r w:rsidR="004A5898">
              <w:t xml:space="preserve"> 445-5</w:t>
            </w:r>
            <w:r>
              <w:t>15</w:t>
            </w:r>
          </w:p>
          <w:p w:rsidR="0002013D" w:rsidRDefault="004A5898" w:rsidP="00DE0AAA">
            <w:r>
              <w:t>-JV 6</w:t>
            </w:r>
            <w:r w:rsidR="00DE0AAA">
              <w:t>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Pr="00DE0AAA" w:rsidRDefault="00DE0AAA" w:rsidP="0002013D">
            <w:pPr>
              <w:rPr>
                <w:b/>
              </w:rPr>
            </w:pPr>
            <w:r w:rsidRPr="00DE0AAA">
              <w:rPr>
                <w:b/>
              </w:rPr>
              <w:t>HOME vs Rhea Co</w:t>
            </w:r>
          </w:p>
          <w:p w:rsidR="00DE0AAA" w:rsidRDefault="00DE0AAA" w:rsidP="0002013D">
            <w:r>
              <w:t>GJV 330  BJV 430</w:t>
            </w:r>
          </w:p>
          <w:p w:rsidR="00DE0AAA" w:rsidRDefault="00DE0AAA" w:rsidP="00DE0AAA">
            <w:r>
              <w:t>GV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E0AAA" w:rsidRDefault="00DE0AAA" w:rsidP="00DE0AAA">
            <w:r>
              <w:t>Practice LATE</w:t>
            </w:r>
          </w:p>
          <w:p w:rsidR="00DE0AAA" w:rsidRDefault="00DE0AAA" w:rsidP="00DE0AAA">
            <w:r>
              <w:t>V 445-645</w:t>
            </w:r>
          </w:p>
          <w:p w:rsidR="0002013D" w:rsidRDefault="00DE0AAA" w:rsidP="00DE0AAA">
            <w:r>
              <w:t>JV 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8E1A52" w:rsidP="0002013D">
            <w:r>
              <w:t>GV v Smith Co 3pm</w:t>
            </w:r>
          </w:p>
          <w:p w:rsidR="008E1A52" w:rsidRDefault="008E1A52" w:rsidP="0002013D">
            <w:r>
              <w:t>BV v Smith Co 430</w:t>
            </w:r>
          </w:p>
          <w:p w:rsidR="008E1A52" w:rsidRDefault="008E1A52" w:rsidP="0002013D">
            <w:r>
              <w:t>GV v Bledsoe 6pm</w:t>
            </w:r>
          </w:p>
          <w:p w:rsidR="008E1A52" w:rsidRDefault="008E1A52" w:rsidP="0002013D">
            <w:r>
              <w:t xml:space="preserve">BV v Bledsoe 730 </w:t>
            </w:r>
          </w:p>
        </w:tc>
      </w:tr>
      <w:tr w:rsidR="0002013D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DE0AAA" w:rsidP="0002013D">
            <w:pPr>
              <w:pStyle w:val="Dates"/>
            </w:pPr>
            <w:r>
              <w:t xml:space="preserve">JV OFF            </w:t>
            </w:r>
            <w:r w:rsidR="0002013D">
              <w:fldChar w:fldCharType="begin"/>
            </w:r>
            <w:r w:rsidR="0002013D">
              <w:instrText xml:space="preserve"> =A8+1 </w:instrText>
            </w:r>
            <w:r w:rsidR="0002013D">
              <w:fldChar w:fldCharType="separate"/>
            </w:r>
            <w:r w:rsidR="0002013D">
              <w:rPr>
                <w:noProof/>
              </w:rPr>
              <w:t>20</w:t>
            </w:r>
            <w:r w:rsidR="00020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DE0AAA" w:rsidP="0002013D">
            <w:pPr>
              <w:pStyle w:val="Dates"/>
            </w:pPr>
            <w:r>
              <w:t xml:space="preserve">JV OFF         </w:t>
            </w:r>
            <w:r w:rsidR="0002013D">
              <w:fldChar w:fldCharType="begin"/>
            </w:r>
            <w:r w:rsidR="0002013D">
              <w:instrText xml:space="preserve"> =B8+1 </w:instrText>
            </w:r>
            <w:r w:rsidR="0002013D">
              <w:fldChar w:fldCharType="separate"/>
            </w:r>
            <w:r w:rsidR="0002013D">
              <w:rPr>
                <w:noProof/>
              </w:rPr>
              <w:t>21</w:t>
            </w:r>
            <w:r w:rsidR="00020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DE0AAA" w:rsidP="0002013D">
            <w:pPr>
              <w:pStyle w:val="Dates"/>
            </w:pPr>
            <w:r>
              <w:t xml:space="preserve">JV OFF          </w:t>
            </w:r>
            <w:r w:rsidR="0002013D">
              <w:fldChar w:fldCharType="begin"/>
            </w:r>
            <w:r w:rsidR="0002013D">
              <w:instrText xml:space="preserve"> =C8+1 </w:instrText>
            </w:r>
            <w:r w:rsidR="0002013D">
              <w:fldChar w:fldCharType="separate"/>
            </w:r>
            <w:r w:rsidR="0002013D">
              <w:rPr>
                <w:noProof/>
              </w:rPr>
              <w:t>22</w:t>
            </w:r>
            <w:r w:rsidR="00020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02013D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V @ </w:t>
            </w:r>
            <w:r w:rsidRPr="008E1A52">
              <w:rPr>
                <w:b/>
              </w:rPr>
              <w:t>Dalton</w:t>
            </w:r>
            <w:r>
              <w:t xml:space="preserve"> (GA) HS</w:t>
            </w:r>
          </w:p>
          <w:p w:rsidR="00DE0AAA" w:rsidRDefault="00DE0AAA" w:rsidP="0002013D">
            <w:r>
              <w:t xml:space="preserve">830 pm v Dalton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V @ </w:t>
            </w:r>
            <w:r w:rsidRPr="008E1A52">
              <w:rPr>
                <w:b/>
              </w:rPr>
              <w:t>Dalton</w:t>
            </w:r>
            <w:r>
              <w:t xml:space="preserve"> (GA) HS</w:t>
            </w:r>
          </w:p>
          <w:p w:rsidR="00DE0AAA" w:rsidRDefault="00DE0AAA" w:rsidP="0002013D">
            <w:r>
              <w:t>If L 530pm if W 830p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V @ </w:t>
            </w:r>
            <w:bookmarkStart w:id="0" w:name="_GoBack"/>
            <w:r w:rsidRPr="008E1A52">
              <w:rPr>
                <w:b/>
              </w:rPr>
              <w:t>Dalton</w:t>
            </w:r>
            <w:r>
              <w:t xml:space="preserve"> </w:t>
            </w:r>
            <w:bookmarkEnd w:id="0"/>
            <w:r>
              <w:t>(GA) HS</w:t>
            </w:r>
          </w:p>
          <w:p w:rsidR="00DE0AAA" w:rsidRDefault="00DE0AAA" w:rsidP="0002013D">
            <w:r>
              <w:t>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Off </w:t>
            </w:r>
          </w:p>
          <w:p w:rsidR="004A5898" w:rsidRDefault="004A5898" w:rsidP="0002013D">
            <w: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02013D" w:rsidRDefault="00DE0AAA" w:rsidP="0002013D">
            <w:r>
              <w:t xml:space="preserve">Off </w:t>
            </w:r>
          </w:p>
        </w:tc>
      </w:tr>
      <w:tr w:rsidR="0002013D" w:rsidTr="00F8354F"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DE0AAA" w:rsidP="0002013D">
            <w:pPr>
              <w:pStyle w:val="Dates"/>
            </w:pPr>
            <w:r>
              <w:t xml:space="preserve"> </w:t>
            </w:r>
            <w:r w:rsidRPr="00DE0AAA">
              <w:rPr>
                <w:b/>
              </w:rPr>
              <w:t>@ White Co</w:t>
            </w:r>
            <w:r>
              <w:t xml:space="preserve">      </w:t>
            </w:r>
            <w:r w:rsidR="0002013D">
              <w:fldChar w:fldCharType="begin"/>
            </w:r>
            <w:r w:rsidR="0002013D">
              <w:instrText xml:space="preserve">IF </w:instrText>
            </w:r>
            <w:r w:rsidR="0002013D">
              <w:fldChar w:fldCharType="begin"/>
            </w:r>
            <w:r w:rsidR="0002013D">
              <w:instrText xml:space="preserve"> =A10</w:instrText>
            </w:r>
            <w:r w:rsidR="0002013D">
              <w:fldChar w:fldCharType="separate"/>
            </w:r>
            <w:r w:rsidR="0002013D">
              <w:rPr>
                <w:noProof/>
              </w:rPr>
              <w:instrText>26</w:instrText>
            </w:r>
            <w:r w:rsidR="0002013D">
              <w:fldChar w:fldCharType="end"/>
            </w:r>
            <w:r w:rsidR="0002013D">
              <w:instrText xml:space="preserve"> = 0,"" </w:instrText>
            </w:r>
            <w:r w:rsidR="0002013D">
              <w:fldChar w:fldCharType="begin"/>
            </w:r>
            <w:r w:rsidR="0002013D">
              <w:instrText xml:space="preserve"> IF </w:instrText>
            </w:r>
            <w:r w:rsidR="0002013D">
              <w:fldChar w:fldCharType="begin"/>
            </w:r>
            <w:r w:rsidR="0002013D">
              <w:instrText xml:space="preserve"> =A10 </w:instrText>
            </w:r>
            <w:r w:rsidR="0002013D">
              <w:fldChar w:fldCharType="separate"/>
            </w:r>
            <w:r w:rsidR="0002013D">
              <w:rPr>
                <w:noProof/>
              </w:rPr>
              <w:instrText>26</w:instrText>
            </w:r>
            <w:r w:rsidR="0002013D">
              <w:fldChar w:fldCharType="end"/>
            </w:r>
            <w:r w:rsidR="0002013D">
              <w:instrText xml:space="preserve">  &lt; </w:instrText>
            </w:r>
            <w:r w:rsidR="0002013D">
              <w:fldChar w:fldCharType="begin"/>
            </w:r>
            <w:r w:rsidR="0002013D">
              <w:instrText xml:space="preserve"> DocVariable MonthEnd \@ d </w:instrText>
            </w:r>
            <w:r w:rsidR="0002013D">
              <w:fldChar w:fldCharType="separate"/>
            </w:r>
            <w:r w:rsidR="0002013D">
              <w:instrText>30</w:instrText>
            </w:r>
            <w:r w:rsidR="0002013D">
              <w:fldChar w:fldCharType="end"/>
            </w:r>
            <w:r w:rsidR="0002013D">
              <w:instrText xml:space="preserve">  </w:instrText>
            </w:r>
            <w:r w:rsidR="0002013D">
              <w:fldChar w:fldCharType="begin"/>
            </w:r>
            <w:r w:rsidR="0002013D">
              <w:instrText xml:space="preserve"> =A10+1 </w:instrText>
            </w:r>
            <w:r w:rsidR="0002013D">
              <w:fldChar w:fldCharType="separate"/>
            </w:r>
            <w:r w:rsidR="0002013D">
              <w:rPr>
                <w:noProof/>
              </w:rPr>
              <w:instrText>27</w:instrText>
            </w:r>
            <w:r w:rsidR="0002013D">
              <w:fldChar w:fldCharType="end"/>
            </w:r>
            <w:r w:rsidR="0002013D">
              <w:instrText xml:space="preserve"> "" </w:instrText>
            </w:r>
            <w:r w:rsidR="0002013D">
              <w:fldChar w:fldCharType="separate"/>
            </w:r>
            <w:r w:rsidR="0002013D">
              <w:rPr>
                <w:noProof/>
              </w:rPr>
              <w:instrText>27</w:instrText>
            </w:r>
            <w:r w:rsidR="0002013D">
              <w:fldChar w:fldCharType="end"/>
            </w:r>
            <w:r w:rsidR="0002013D">
              <w:fldChar w:fldCharType="separate"/>
            </w:r>
            <w:r w:rsidR="0002013D">
              <w:rPr>
                <w:noProof/>
              </w:rPr>
              <w:t>27</w:t>
            </w:r>
            <w:r w:rsidR="0002013D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02013D" w:rsidRDefault="0002013D" w:rsidP="00020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2013D" w:rsidTr="004A5898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DE0AAA" w:rsidP="0002013D">
            <w:r>
              <w:t xml:space="preserve">Varsity 6-8pm </w:t>
            </w:r>
          </w:p>
          <w:p w:rsidR="00DE0AAA" w:rsidRDefault="00DE0AAA" w:rsidP="0002013D">
            <w:r>
              <w:t xml:space="preserve">JV 7-830 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DE0AAA" w:rsidRDefault="00DE0AAA" w:rsidP="00DE0AAA">
            <w:r>
              <w:t>GJV 330  BJV 430</w:t>
            </w:r>
          </w:p>
          <w:p w:rsidR="0002013D" w:rsidRDefault="00DE0AAA" w:rsidP="00DE0AAA">
            <w:r>
              <w:t>GV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A5898" w:rsidRDefault="004A5898" w:rsidP="004A5898">
            <w:r>
              <w:t>Practice LATE</w:t>
            </w:r>
          </w:p>
          <w:p w:rsidR="004A5898" w:rsidRDefault="004A5898" w:rsidP="004A5898">
            <w:r>
              <w:t xml:space="preserve">V Lift 415-445 </w:t>
            </w:r>
          </w:p>
          <w:p w:rsidR="004A5898" w:rsidRDefault="004A5898" w:rsidP="004A5898">
            <w:r>
              <w:t>V practice 445-645</w:t>
            </w:r>
          </w:p>
          <w:p w:rsidR="0002013D" w:rsidRDefault="004A5898" w:rsidP="004A589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4A5898" w:rsidP="0002013D">
            <w:r>
              <w:t>Practice EARLY</w:t>
            </w:r>
          </w:p>
          <w:p w:rsidR="004A5898" w:rsidRDefault="004A5898" w:rsidP="0002013D">
            <w:r>
              <w:t>V 240-445</w:t>
            </w:r>
          </w:p>
          <w:p w:rsidR="004A5898" w:rsidRDefault="004A5898" w:rsidP="0002013D">
            <w:r>
              <w:t xml:space="preserve">JV 645-830pm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4A5898" w:rsidRDefault="004A5898" w:rsidP="004A5898">
            <w:r>
              <w:t>Practice LATE</w:t>
            </w:r>
          </w:p>
          <w:p w:rsidR="004A5898" w:rsidRDefault="004A5898" w:rsidP="004A5898">
            <w:r>
              <w:t xml:space="preserve">V Lift 415-445 </w:t>
            </w:r>
          </w:p>
          <w:p w:rsidR="004A5898" w:rsidRDefault="004A5898" w:rsidP="004A5898">
            <w:r>
              <w:t>V practice 445-645</w:t>
            </w:r>
          </w:p>
          <w:p w:rsidR="0002013D" w:rsidRDefault="004A5898" w:rsidP="004A589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02013D" w:rsidRDefault="0002013D" w:rsidP="0002013D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9B" w:rsidRDefault="00D5319B">
      <w:pPr>
        <w:spacing w:before="0" w:after="0"/>
      </w:pPr>
      <w:r>
        <w:separator/>
      </w:r>
    </w:p>
  </w:endnote>
  <w:endnote w:type="continuationSeparator" w:id="0">
    <w:p w:rsidR="00D5319B" w:rsidRDefault="00D531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9B" w:rsidRDefault="00D5319B">
      <w:pPr>
        <w:spacing w:before="0" w:after="0"/>
      </w:pPr>
      <w:r>
        <w:separator/>
      </w:r>
    </w:p>
  </w:footnote>
  <w:footnote w:type="continuationSeparator" w:id="0">
    <w:p w:rsidR="00D5319B" w:rsidRDefault="00D5319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02013D"/>
    <w:rsid w:val="0002013D"/>
    <w:rsid w:val="000958A4"/>
    <w:rsid w:val="00206199"/>
    <w:rsid w:val="002623D1"/>
    <w:rsid w:val="00262469"/>
    <w:rsid w:val="00281F27"/>
    <w:rsid w:val="00395266"/>
    <w:rsid w:val="003B46B4"/>
    <w:rsid w:val="003C66CF"/>
    <w:rsid w:val="00463949"/>
    <w:rsid w:val="004A5898"/>
    <w:rsid w:val="00532D2F"/>
    <w:rsid w:val="00611F7E"/>
    <w:rsid w:val="006F2C56"/>
    <w:rsid w:val="007039B4"/>
    <w:rsid w:val="007F7A5D"/>
    <w:rsid w:val="00804FC2"/>
    <w:rsid w:val="008E1A52"/>
    <w:rsid w:val="00CA55EB"/>
    <w:rsid w:val="00CA7501"/>
    <w:rsid w:val="00D5319B"/>
    <w:rsid w:val="00DE0AAA"/>
    <w:rsid w:val="00E15BF6"/>
    <w:rsid w:val="00E6043F"/>
    <w:rsid w:val="00EA45F5"/>
    <w:rsid w:val="00F77F04"/>
    <w:rsid w:val="00F8354F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03A6"/>
  <w15:docId w15:val="{C499E3FC-FAAB-4610-A5DB-2A990BF4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_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B364CB2184A6784C34F019828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8463-7471-4716-8B48-EABC32A5437E}"/>
      </w:docPartPr>
      <w:docPartBody>
        <w:p w:rsidR="00FF7190" w:rsidRDefault="005C544E">
          <w:pPr>
            <w:pStyle w:val="02BB364CB2184A6784C34F01982830E9"/>
          </w:pPr>
          <w:r>
            <w:t>Sunday</w:t>
          </w:r>
        </w:p>
      </w:docPartBody>
    </w:docPart>
    <w:docPart>
      <w:docPartPr>
        <w:name w:val="4043EB9274BD483BBE25C81606CA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EF37-A8CD-490C-8FDF-8626A40656F4}"/>
      </w:docPartPr>
      <w:docPartBody>
        <w:p w:rsidR="00FF7190" w:rsidRDefault="005C544E">
          <w:pPr>
            <w:pStyle w:val="4043EB9274BD483BBE25C81606CA480E"/>
          </w:pPr>
          <w:r>
            <w:t>Monday</w:t>
          </w:r>
        </w:p>
      </w:docPartBody>
    </w:docPart>
    <w:docPart>
      <w:docPartPr>
        <w:name w:val="B1F9D4A354B0422E9525170A914D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929E-CDDF-4B59-92BD-24B93515967F}"/>
      </w:docPartPr>
      <w:docPartBody>
        <w:p w:rsidR="00FF7190" w:rsidRDefault="005C544E">
          <w:pPr>
            <w:pStyle w:val="B1F9D4A354B0422E9525170A914DBD46"/>
          </w:pPr>
          <w:r>
            <w:t>Tuesday</w:t>
          </w:r>
        </w:p>
      </w:docPartBody>
    </w:docPart>
    <w:docPart>
      <w:docPartPr>
        <w:name w:val="426A36A247B34EE0BC00288C285E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35C9-DC31-44FE-91AA-D375378A8727}"/>
      </w:docPartPr>
      <w:docPartBody>
        <w:p w:rsidR="00FF7190" w:rsidRDefault="005C544E">
          <w:pPr>
            <w:pStyle w:val="426A36A247B34EE0BC00288C285EA257"/>
          </w:pPr>
          <w:r>
            <w:t>Wednesday</w:t>
          </w:r>
        </w:p>
      </w:docPartBody>
    </w:docPart>
    <w:docPart>
      <w:docPartPr>
        <w:name w:val="C0E3A9453E584730929D4E81D87B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9C36-756B-485A-BC53-A3EFED518DBB}"/>
      </w:docPartPr>
      <w:docPartBody>
        <w:p w:rsidR="00FF7190" w:rsidRDefault="005C544E">
          <w:pPr>
            <w:pStyle w:val="C0E3A9453E584730929D4E81D87B1835"/>
          </w:pPr>
          <w:r>
            <w:t>Thursday</w:t>
          </w:r>
        </w:p>
      </w:docPartBody>
    </w:docPart>
    <w:docPart>
      <w:docPartPr>
        <w:name w:val="A110543BC800429A8D4903CB3CE0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1150-1D31-42E7-AC0E-E38CFE79B7DE}"/>
      </w:docPartPr>
      <w:docPartBody>
        <w:p w:rsidR="00FF7190" w:rsidRDefault="005C544E">
          <w:pPr>
            <w:pStyle w:val="A110543BC800429A8D4903CB3CE081C0"/>
          </w:pPr>
          <w:r>
            <w:t>Friday</w:t>
          </w:r>
        </w:p>
      </w:docPartBody>
    </w:docPart>
    <w:docPart>
      <w:docPartPr>
        <w:name w:val="91B3240CE120487FB686231B987B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B97C-A60C-4A36-A6DD-B8881DAA42BD}"/>
      </w:docPartPr>
      <w:docPartBody>
        <w:p w:rsidR="00FF7190" w:rsidRDefault="005C544E">
          <w:pPr>
            <w:pStyle w:val="91B3240CE120487FB686231B987B65D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4E"/>
    <w:rsid w:val="005C544E"/>
    <w:rsid w:val="005D3DC3"/>
    <w:rsid w:val="0084602B"/>
    <w:rsid w:val="00C15BAD"/>
    <w:rsid w:val="00CD042F"/>
    <w:rsid w:val="00D63C5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BB364CB2184A6784C34F01982830E9">
    <w:name w:val="02BB364CB2184A6784C34F01982830E9"/>
  </w:style>
  <w:style w:type="paragraph" w:customStyle="1" w:styleId="4043EB9274BD483BBE25C81606CA480E">
    <w:name w:val="4043EB9274BD483BBE25C81606CA480E"/>
  </w:style>
  <w:style w:type="paragraph" w:customStyle="1" w:styleId="B1F9D4A354B0422E9525170A914DBD46">
    <w:name w:val="B1F9D4A354B0422E9525170A914DBD46"/>
  </w:style>
  <w:style w:type="paragraph" w:customStyle="1" w:styleId="426A36A247B34EE0BC00288C285EA257">
    <w:name w:val="426A36A247B34EE0BC00288C285EA257"/>
  </w:style>
  <w:style w:type="paragraph" w:customStyle="1" w:styleId="C0E3A9453E584730929D4E81D87B1835">
    <w:name w:val="C0E3A9453E584730929D4E81D87B1835"/>
  </w:style>
  <w:style w:type="paragraph" w:customStyle="1" w:styleId="A110543BC800429A8D4903CB3CE081C0">
    <w:name w:val="A110543BC800429A8D4903CB3CE081C0"/>
  </w:style>
  <w:style w:type="paragraph" w:customStyle="1" w:styleId="91B3240CE120487FB686231B987B65DF">
    <w:name w:val="91B3240CE120487FB686231B987B65DF"/>
  </w:style>
  <w:style w:type="paragraph" w:customStyle="1" w:styleId="77900B126FC64E95B5BCF0C68CF12907">
    <w:name w:val="77900B126FC64E95B5BCF0C68CF12907"/>
  </w:style>
  <w:style w:type="paragraph" w:customStyle="1" w:styleId="A2ED14AA3EB84362B3060AF8746914FE">
    <w:name w:val="A2ED14AA3EB84362B3060AF8746914FE"/>
  </w:style>
  <w:style w:type="paragraph" w:customStyle="1" w:styleId="8F9C78F8AC6445F7A4FA2A872A71A58E">
    <w:name w:val="8F9C78F8AC6445F7A4FA2A872A71A58E"/>
  </w:style>
  <w:style w:type="paragraph" w:customStyle="1" w:styleId="38A0FD881F7249948444391D9CBF4948">
    <w:name w:val="38A0FD881F7249948444391D9CBF4948"/>
  </w:style>
  <w:style w:type="paragraph" w:customStyle="1" w:styleId="865169A8692643E786C72B2DD5C54936">
    <w:name w:val="865169A8692643E786C72B2DD5C54936"/>
  </w:style>
  <w:style w:type="paragraph" w:customStyle="1" w:styleId="54B6119B4D8B4D7F9AD9F56BA936E8B4">
    <w:name w:val="54B6119B4D8B4D7F9AD9F56BA936E8B4"/>
  </w:style>
  <w:style w:type="paragraph" w:customStyle="1" w:styleId="7FD058862A9642F394F8403E898A630B">
    <w:name w:val="7FD058862A9642F394F8403E898A6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ED8E-927D-411F-91C6-FD27405A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66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 STEVEN</dc:creator>
  <cp:keywords/>
  <dc:description/>
  <cp:lastModifiedBy>REDMAN STEVEN</cp:lastModifiedBy>
  <cp:revision>8</cp:revision>
  <cp:lastPrinted>2017-10-31T13:10:00Z</cp:lastPrinted>
  <dcterms:created xsi:type="dcterms:W3CDTF">2017-10-18T13:44:00Z</dcterms:created>
  <dcterms:modified xsi:type="dcterms:W3CDTF">2017-10-31T18:20:00Z</dcterms:modified>
  <cp:category/>
</cp:coreProperties>
</file>