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4D87" w14:textId="0087ED33" w:rsidR="00CE2BA0" w:rsidRPr="006B0A31" w:rsidRDefault="00303FE2" w:rsidP="00F377D7">
      <w:pPr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A373B3" wp14:editId="6F2540E9">
            <wp:simplePos x="0" y="0"/>
            <wp:positionH relativeFrom="column">
              <wp:posOffset>2319338</wp:posOffset>
            </wp:positionH>
            <wp:positionV relativeFrom="paragraph">
              <wp:posOffset>-310198</wp:posOffset>
            </wp:positionV>
            <wp:extent cx="2028825" cy="10079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0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FCD" w14:textId="77777777" w:rsidR="00F377D7" w:rsidRPr="006B0A31" w:rsidRDefault="00F377D7" w:rsidP="00F377D7">
      <w:pPr>
        <w:rPr>
          <w:rFonts w:cs="Calibri"/>
        </w:rPr>
      </w:pPr>
    </w:p>
    <w:p w14:paraId="16C60117" w14:textId="77777777" w:rsidR="00CE2BA0" w:rsidRPr="006B0A31" w:rsidRDefault="00CE2BA0" w:rsidP="00F377D7">
      <w:pPr>
        <w:rPr>
          <w:rFonts w:cs="Calibri"/>
        </w:rPr>
      </w:pPr>
    </w:p>
    <w:p w14:paraId="452489E0" w14:textId="77777777" w:rsidR="00CE2BA0" w:rsidRPr="006B0A31" w:rsidRDefault="00CE2BA0" w:rsidP="00F377D7">
      <w:pPr>
        <w:rPr>
          <w:rFonts w:cs="Calibri"/>
        </w:rPr>
      </w:pPr>
    </w:p>
    <w:p w14:paraId="25CA2AE5" w14:textId="77777777" w:rsidR="00CE2BA0" w:rsidRPr="006B0A31" w:rsidRDefault="00CE2BA0" w:rsidP="00F377D7">
      <w:pPr>
        <w:rPr>
          <w:rFonts w:cs="Calibri"/>
          <w:sz w:val="8"/>
        </w:rPr>
      </w:pPr>
    </w:p>
    <w:p w14:paraId="57DC68D5" w14:textId="77777777" w:rsidR="00F377D7" w:rsidRPr="006B0A31" w:rsidRDefault="00F377D7" w:rsidP="00F377D7">
      <w:pPr>
        <w:rPr>
          <w:rFonts w:cs="Calibri"/>
          <w:b/>
          <w:sz w:val="6"/>
        </w:rPr>
      </w:pPr>
    </w:p>
    <w:p w14:paraId="1B19E9FF" w14:textId="6F6BFD65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CE50467" w14:textId="657DF698" w:rsidR="00303FE2" w:rsidRPr="00303FE2" w:rsidRDefault="00303FE2" w:rsidP="00303F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  <w:szCs w:val="22"/>
        </w:rPr>
      </w:pPr>
      <w:r w:rsidRPr="00303FE2">
        <w:rPr>
          <w:rStyle w:val="normaltextrun"/>
          <w:rFonts w:asciiTheme="minorHAnsi" w:hAnsiTheme="minorHAnsi" w:cstheme="minorHAnsi"/>
          <w:b/>
          <w:sz w:val="28"/>
          <w:szCs w:val="22"/>
        </w:rPr>
        <w:t>Program Overview</w:t>
      </w:r>
    </w:p>
    <w:p w14:paraId="64CF777A" w14:textId="77777777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4D4232" w14:textId="13BE534B" w:rsidR="001C522D" w:rsidRDefault="00303FE2" w:rsidP="00303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In 2018, </w:t>
      </w:r>
      <w:r w:rsidR="00BC344A">
        <w:rPr>
          <w:rStyle w:val="normaltextrun"/>
          <w:rFonts w:asciiTheme="minorHAnsi" w:hAnsiTheme="minorHAnsi" w:cstheme="minorHAnsi"/>
          <w:sz w:val="22"/>
          <w:szCs w:val="22"/>
        </w:rPr>
        <w:t>the General Assembly</w:t>
      </w: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 passed Act 44 mandat</w:t>
      </w:r>
      <w:r w:rsidR="00BC344A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 the establishment and use of the “Safe2Say Something” (S2SS) anonymous reporting system by every Pennsylvania school entity by January 14, 2019</w:t>
      </w:r>
      <w:r w:rsidR="00766EE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04D5B9B5" w14:textId="77777777" w:rsidR="001C522D" w:rsidRDefault="001C522D" w:rsidP="00303F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8064F24" w14:textId="1848949F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S2SS is a life-saving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and changing </w:t>
      </w:r>
      <w:r w:rsidRPr="00303FE2">
        <w:rPr>
          <w:rStyle w:val="normaltextrun"/>
          <w:rFonts w:asciiTheme="minorHAnsi" w:hAnsiTheme="minorHAnsi" w:cstheme="minorHAnsi"/>
          <w:sz w:val="22"/>
          <w:szCs w:val="22"/>
        </w:rPr>
        <w:t xml:space="preserve">school safety program that </w:t>
      </w:r>
      <w:r w:rsidR="00F804E7" w:rsidRPr="00303FE2">
        <w:rPr>
          <w:rFonts w:asciiTheme="minorHAnsi" w:hAnsiTheme="minorHAnsi" w:cstheme="minorHAnsi"/>
          <w:sz w:val="22"/>
          <w:szCs w:val="22"/>
        </w:rPr>
        <w:t xml:space="preserve">teaches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="00F804E7" w:rsidRPr="00303FE2">
        <w:rPr>
          <w:rFonts w:asciiTheme="minorHAnsi" w:hAnsiTheme="minorHAnsi" w:cstheme="minorHAnsi"/>
          <w:sz w:val="22"/>
          <w:szCs w:val="22"/>
        </w:rPr>
        <w:t>, educators,</w:t>
      </w:r>
      <w:r w:rsidRPr="00303FE2">
        <w:rPr>
          <w:rFonts w:asciiTheme="minorHAnsi" w:hAnsiTheme="minorHAnsi" w:cstheme="minorHAnsi"/>
          <w:sz w:val="22"/>
          <w:szCs w:val="22"/>
        </w:rPr>
        <w:t xml:space="preserve"> and</w:t>
      </w:r>
      <w:r w:rsidR="00F804E7" w:rsidRPr="00303FE2">
        <w:rPr>
          <w:rFonts w:asciiTheme="minorHAnsi" w:hAnsiTheme="minorHAnsi" w:cstheme="minorHAnsi"/>
          <w:sz w:val="22"/>
          <w:szCs w:val="22"/>
        </w:rPr>
        <w:t xml:space="preserve"> administrators</w:t>
      </w:r>
      <w:r w:rsidRPr="00303FE2">
        <w:rPr>
          <w:rFonts w:asciiTheme="minorHAnsi" w:hAnsiTheme="minorHAnsi" w:cstheme="minorHAnsi"/>
          <w:sz w:val="22"/>
          <w:szCs w:val="22"/>
        </w:rPr>
        <w:t xml:space="preserve"> how</w:t>
      </w:r>
      <w:r w:rsidR="00BC344A">
        <w:rPr>
          <w:rFonts w:asciiTheme="minorHAnsi" w:hAnsiTheme="minorHAnsi" w:cstheme="minorHAnsi"/>
          <w:sz w:val="22"/>
          <w:szCs w:val="22"/>
        </w:rPr>
        <w:t>: (1)</w:t>
      </w:r>
      <w:r w:rsidRPr="00303FE2">
        <w:rPr>
          <w:rFonts w:asciiTheme="minorHAnsi" w:hAnsiTheme="minorHAnsi" w:cstheme="minorHAnsi"/>
          <w:sz w:val="22"/>
          <w:szCs w:val="22"/>
        </w:rPr>
        <w:t xml:space="preserve"> to recognize the signs and signals of individuals who may be at risk of hurting themselves or others and </w:t>
      </w:r>
      <w:r w:rsidR="00BC344A">
        <w:rPr>
          <w:rFonts w:asciiTheme="minorHAnsi" w:hAnsiTheme="minorHAnsi" w:cstheme="minorHAnsi"/>
          <w:sz w:val="22"/>
          <w:szCs w:val="22"/>
        </w:rPr>
        <w:t xml:space="preserve">(2) </w:t>
      </w:r>
      <w:r w:rsidR="00541C4C">
        <w:rPr>
          <w:rFonts w:asciiTheme="minorHAnsi" w:hAnsiTheme="minorHAnsi" w:cstheme="minorHAnsi"/>
          <w:sz w:val="22"/>
          <w:szCs w:val="22"/>
        </w:rPr>
        <w:t xml:space="preserve">to </w:t>
      </w:r>
      <w:r w:rsidR="00541C4C" w:rsidRPr="00303FE2">
        <w:rPr>
          <w:rFonts w:asciiTheme="minorHAnsi" w:hAnsiTheme="minorHAnsi" w:cstheme="minorHAnsi"/>
          <w:sz w:val="22"/>
          <w:szCs w:val="22"/>
        </w:rPr>
        <w:t>anonymously</w:t>
      </w:r>
      <w:r w:rsidR="00BC344A">
        <w:rPr>
          <w:rFonts w:asciiTheme="minorHAnsi" w:hAnsiTheme="minorHAnsi" w:cstheme="minorHAnsi"/>
          <w:sz w:val="22"/>
          <w:szCs w:val="22"/>
        </w:rPr>
        <w:t xml:space="preserve"> report this information</w:t>
      </w:r>
      <w:r w:rsidRPr="00303FE2">
        <w:rPr>
          <w:rFonts w:asciiTheme="minorHAnsi" w:hAnsiTheme="minorHAnsi" w:cstheme="minorHAnsi"/>
          <w:sz w:val="22"/>
          <w:szCs w:val="22"/>
        </w:rPr>
        <w:t xml:space="preserve"> through the S2SS app, website, or 24/7 Crisis Center</w:t>
      </w:r>
      <w:r w:rsidR="00057AE3">
        <w:rPr>
          <w:rFonts w:asciiTheme="minorHAnsi" w:hAnsiTheme="minorHAnsi" w:cstheme="minorHAnsi"/>
          <w:sz w:val="22"/>
          <w:szCs w:val="22"/>
        </w:rPr>
        <w:t xml:space="preserve"> Hotline</w:t>
      </w:r>
      <w:r w:rsidRPr="00303FE2">
        <w:rPr>
          <w:rFonts w:asciiTheme="minorHAnsi" w:hAnsiTheme="minorHAnsi" w:cstheme="minorHAnsi"/>
          <w:sz w:val="22"/>
          <w:szCs w:val="22"/>
        </w:rPr>
        <w:t xml:space="preserve">. </w:t>
      </w:r>
      <w:r w:rsidR="00C03A15">
        <w:rPr>
          <w:rFonts w:asciiTheme="minorHAnsi" w:hAnsiTheme="minorHAnsi" w:cstheme="minorHAnsi"/>
          <w:sz w:val="22"/>
          <w:szCs w:val="22"/>
        </w:rPr>
        <w:t>The following provides an overview of how the program works and will be implemented in schools:</w:t>
      </w:r>
    </w:p>
    <w:p w14:paraId="022C72AF" w14:textId="7E3852C7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C9E3D2" w14:textId="6749E4A8" w:rsidR="00A66706" w:rsidRDefault="00A66706" w:rsidP="006E53D3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>
        <w:rPr>
          <w:rFonts w:cs="Calibri"/>
        </w:rPr>
        <w:t xml:space="preserve">S2SS works through </w:t>
      </w:r>
      <w:r w:rsidR="0007530B">
        <w:rPr>
          <w:rFonts w:cs="Calibri"/>
        </w:rPr>
        <w:t>5</w:t>
      </w:r>
      <w:r w:rsidR="00057AE3">
        <w:rPr>
          <w:rFonts w:cs="Calibri"/>
        </w:rPr>
        <w:t xml:space="preserve"> </w:t>
      </w:r>
      <w:r>
        <w:rPr>
          <w:rFonts w:cs="Calibri"/>
        </w:rPr>
        <w:t>easy steps:</w:t>
      </w:r>
    </w:p>
    <w:p w14:paraId="3CCA2159" w14:textId="0E727076" w:rsidR="0007530B" w:rsidRDefault="00A66706" w:rsidP="0007530B">
      <w:pPr>
        <w:pStyle w:val="ListParagraph"/>
        <w:numPr>
          <w:ilvl w:val="1"/>
          <w:numId w:val="24"/>
        </w:numPr>
        <w:ind w:left="900"/>
        <w:jc w:val="left"/>
        <w:rPr>
          <w:rFonts w:cs="Calibri"/>
        </w:rPr>
      </w:pPr>
      <w:r>
        <w:rPr>
          <w:rFonts w:cs="Calibri"/>
        </w:rPr>
        <w:t xml:space="preserve">A tip is submitted via mobile app, website, or by calling the </w:t>
      </w:r>
      <w:r w:rsidR="0007530B">
        <w:rPr>
          <w:rFonts w:cs="Calibri"/>
        </w:rPr>
        <w:t>PA based</w:t>
      </w:r>
      <w:r w:rsidR="00BC344A">
        <w:rPr>
          <w:rFonts w:cs="Calibri"/>
        </w:rPr>
        <w:t xml:space="preserve"> 24/7</w:t>
      </w:r>
      <w:r w:rsidR="0007530B">
        <w:rPr>
          <w:rFonts w:cs="Calibri"/>
        </w:rPr>
        <w:t xml:space="preserve"> </w:t>
      </w:r>
      <w:r w:rsidR="00057AE3">
        <w:rPr>
          <w:rFonts w:cs="Calibri"/>
        </w:rPr>
        <w:t>Crisis</w:t>
      </w:r>
      <w:r w:rsidR="0007530B">
        <w:rPr>
          <w:rFonts w:cs="Calibri"/>
        </w:rPr>
        <w:t xml:space="preserve"> </w:t>
      </w:r>
      <w:r w:rsidR="00057AE3">
        <w:rPr>
          <w:rFonts w:cs="Calibri"/>
        </w:rPr>
        <w:t>Center</w:t>
      </w:r>
    </w:p>
    <w:p w14:paraId="1F47EE42" w14:textId="53666A09" w:rsidR="0007530B" w:rsidRDefault="0007530B" w:rsidP="0007530B">
      <w:pPr>
        <w:pStyle w:val="ListParagraph"/>
        <w:numPr>
          <w:ilvl w:val="1"/>
          <w:numId w:val="24"/>
        </w:numPr>
        <w:ind w:left="900"/>
        <w:jc w:val="left"/>
        <w:rPr>
          <w:rFonts w:cs="Calibri"/>
        </w:rPr>
      </w:pPr>
      <w:r>
        <w:rPr>
          <w:rFonts w:cs="Calibri"/>
        </w:rPr>
        <w:t xml:space="preserve">The tip is then </w:t>
      </w:r>
      <w:r w:rsidRPr="0007530B">
        <w:rPr>
          <w:rFonts w:cs="Calibri"/>
        </w:rPr>
        <w:t>triage</w:t>
      </w:r>
      <w:r>
        <w:rPr>
          <w:rFonts w:cs="Calibri"/>
        </w:rPr>
        <w:t xml:space="preserve">d by the </w:t>
      </w:r>
      <w:r w:rsidR="00057AE3">
        <w:rPr>
          <w:rFonts w:cs="Calibri"/>
        </w:rPr>
        <w:t>Crisis</w:t>
      </w:r>
      <w:r>
        <w:rPr>
          <w:rFonts w:cs="Calibri"/>
        </w:rPr>
        <w:t xml:space="preserve"> </w:t>
      </w:r>
      <w:r w:rsidR="00057AE3">
        <w:rPr>
          <w:rFonts w:cs="Calibri"/>
        </w:rPr>
        <w:t>Center</w:t>
      </w:r>
      <w:r>
        <w:rPr>
          <w:rFonts w:cs="Calibri"/>
        </w:rPr>
        <w:t xml:space="preserve"> to gather enough information to </w:t>
      </w:r>
      <w:r w:rsidR="00057AE3">
        <w:rPr>
          <w:rFonts w:cs="Calibri"/>
        </w:rPr>
        <w:t>act</w:t>
      </w:r>
      <w:r w:rsidR="00BC344A">
        <w:rPr>
          <w:rFonts w:cs="Calibri"/>
        </w:rPr>
        <w:t xml:space="preserve"> on</w:t>
      </w:r>
      <w:r>
        <w:rPr>
          <w:rFonts w:cs="Calibri"/>
        </w:rPr>
        <w:t xml:space="preserve"> it</w:t>
      </w:r>
    </w:p>
    <w:p w14:paraId="470F2556" w14:textId="0D85B50E" w:rsidR="0007530B" w:rsidRPr="0007530B" w:rsidRDefault="0007530B" w:rsidP="0007530B">
      <w:pPr>
        <w:pStyle w:val="ListParagraph"/>
        <w:numPr>
          <w:ilvl w:val="1"/>
          <w:numId w:val="24"/>
        </w:numPr>
        <w:ind w:left="900"/>
        <w:jc w:val="left"/>
        <w:rPr>
          <w:rFonts w:cs="Calibri"/>
        </w:rPr>
      </w:pPr>
      <w:r>
        <w:rPr>
          <w:rFonts w:cs="Calibri"/>
        </w:rPr>
        <w:t xml:space="preserve">The </w:t>
      </w:r>
      <w:r w:rsidRPr="0007530B">
        <w:rPr>
          <w:rFonts w:cs="Calibri"/>
        </w:rPr>
        <w:t xml:space="preserve">tip </w:t>
      </w:r>
      <w:r>
        <w:rPr>
          <w:rFonts w:cs="Calibri"/>
        </w:rPr>
        <w:t>is delivered to the</w:t>
      </w:r>
      <w:r w:rsidRPr="0007530B">
        <w:rPr>
          <w:rFonts w:cs="Calibri"/>
        </w:rPr>
        <w:t xml:space="preserve"> impacted school and, as needed, local </w:t>
      </w:r>
      <w:r w:rsidR="00BC344A">
        <w:rPr>
          <w:rFonts w:cs="Calibri"/>
        </w:rPr>
        <w:t>law enforcement</w:t>
      </w:r>
      <w:r w:rsidRPr="0007530B">
        <w:rPr>
          <w:rFonts w:cs="Calibri"/>
        </w:rPr>
        <w:t xml:space="preserve"> </w:t>
      </w:r>
      <w:r w:rsidR="004E5E75">
        <w:rPr>
          <w:rFonts w:cs="Calibri"/>
        </w:rPr>
        <w:t>via 911 County Dispatch</w:t>
      </w:r>
    </w:p>
    <w:p w14:paraId="08826CAD" w14:textId="567B7219" w:rsidR="0007530B" w:rsidRDefault="0007530B" w:rsidP="00A66706">
      <w:pPr>
        <w:pStyle w:val="ListParagraph"/>
        <w:numPr>
          <w:ilvl w:val="1"/>
          <w:numId w:val="24"/>
        </w:numPr>
        <w:ind w:left="900"/>
        <w:jc w:val="left"/>
        <w:rPr>
          <w:rFonts w:cs="Calibri"/>
        </w:rPr>
      </w:pPr>
      <w:r>
        <w:rPr>
          <w:rFonts w:cs="Calibri"/>
        </w:rPr>
        <w:t xml:space="preserve">The school and, as needed, </w:t>
      </w:r>
      <w:r w:rsidR="00BC344A">
        <w:rPr>
          <w:rFonts w:cs="Calibri"/>
        </w:rPr>
        <w:t>local law enforcement</w:t>
      </w:r>
      <w:r>
        <w:rPr>
          <w:rFonts w:cs="Calibri"/>
        </w:rPr>
        <w:t xml:space="preserve"> assess and intervene </w:t>
      </w:r>
      <w:r w:rsidR="00BC344A">
        <w:rPr>
          <w:rFonts w:cs="Calibri"/>
        </w:rPr>
        <w:t>with</w:t>
      </w:r>
      <w:r>
        <w:rPr>
          <w:rFonts w:cs="Calibri"/>
        </w:rPr>
        <w:t xml:space="preserve"> the at-risk individual</w:t>
      </w:r>
    </w:p>
    <w:p w14:paraId="6D60DA13" w14:textId="1EE1B195" w:rsidR="0007530B" w:rsidRDefault="0007530B" w:rsidP="00A66706">
      <w:pPr>
        <w:pStyle w:val="ListParagraph"/>
        <w:numPr>
          <w:ilvl w:val="1"/>
          <w:numId w:val="24"/>
        </w:numPr>
        <w:ind w:left="900"/>
        <w:jc w:val="left"/>
        <w:rPr>
          <w:rFonts w:cs="Calibri"/>
        </w:rPr>
      </w:pPr>
      <w:r>
        <w:rPr>
          <w:rFonts w:cs="Calibri"/>
        </w:rPr>
        <w:t xml:space="preserve">The school then closes out the tip </w:t>
      </w:r>
      <w:r w:rsidRPr="00541C4C">
        <w:rPr>
          <w:rFonts w:cs="Calibri"/>
        </w:rPr>
        <w:t xml:space="preserve">and </w:t>
      </w:r>
      <w:r w:rsidR="00057AE3" w:rsidRPr="00541C4C">
        <w:rPr>
          <w:rFonts w:cs="Calibri"/>
        </w:rPr>
        <w:t xml:space="preserve">reports </w:t>
      </w:r>
      <w:r w:rsidRPr="00541C4C">
        <w:rPr>
          <w:rFonts w:cs="Calibri"/>
        </w:rPr>
        <w:t>actions taken</w:t>
      </w:r>
      <w:r w:rsidR="00057AE3">
        <w:rPr>
          <w:rFonts w:cs="Calibri"/>
        </w:rPr>
        <w:t xml:space="preserve"> as a record for their school</w:t>
      </w:r>
      <w:r>
        <w:rPr>
          <w:rFonts w:cs="Calibri"/>
        </w:rPr>
        <w:t xml:space="preserve"> </w:t>
      </w:r>
    </w:p>
    <w:p w14:paraId="6A8FB7EF" w14:textId="77777777" w:rsidR="00A66706" w:rsidRPr="0007530B" w:rsidRDefault="00A66706" w:rsidP="0007530B">
      <w:pPr>
        <w:jc w:val="left"/>
        <w:rPr>
          <w:rFonts w:cs="Calibri"/>
        </w:rPr>
      </w:pPr>
    </w:p>
    <w:p w14:paraId="2F879F77" w14:textId="705F47E2" w:rsidR="000C3DC2" w:rsidRDefault="0007530B" w:rsidP="0007530B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 w:rsidRPr="00C03A15">
        <w:rPr>
          <w:rFonts w:cs="Calibri"/>
        </w:rPr>
        <w:t xml:space="preserve">The Office of the Attorney General (OAG) has established S2SS and will manage and maintain the program. </w:t>
      </w:r>
      <w:r w:rsidR="009A147E">
        <w:rPr>
          <w:rFonts w:cs="Calibri"/>
        </w:rPr>
        <w:t xml:space="preserve">The </w:t>
      </w:r>
      <w:r w:rsidRPr="00C03A15">
        <w:rPr>
          <w:rFonts w:cs="Calibri"/>
        </w:rPr>
        <w:t>OAG</w:t>
      </w:r>
      <w:r>
        <w:rPr>
          <w:rFonts w:cs="Calibri"/>
        </w:rPr>
        <w:t>, in partnership with Sandy Hook Promise – a leader in anonymous reporting systems, is building out the app, website and PA-based</w:t>
      </w:r>
      <w:r w:rsidR="009A147E">
        <w:rPr>
          <w:rFonts w:cs="Calibri"/>
        </w:rPr>
        <w:t xml:space="preserve"> 24/7</w:t>
      </w:r>
      <w:r>
        <w:rPr>
          <w:rFonts w:cs="Calibri"/>
        </w:rPr>
        <w:t xml:space="preserve"> </w:t>
      </w:r>
      <w:r w:rsidR="00057AE3">
        <w:rPr>
          <w:rFonts w:cs="Calibri"/>
        </w:rPr>
        <w:t>Crisis</w:t>
      </w:r>
      <w:r w:rsidRPr="00C03A15">
        <w:rPr>
          <w:rFonts w:cs="Calibri"/>
        </w:rPr>
        <w:t xml:space="preserve"> Center</w:t>
      </w:r>
      <w:r w:rsidR="000C3DC2">
        <w:rPr>
          <w:rFonts w:cs="Calibri"/>
        </w:rPr>
        <w:t xml:space="preserve"> platform</w:t>
      </w:r>
      <w:r>
        <w:rPr>
          <w:rFonts w:cs="Calibri"/>
        </w:rPr>
        <w:t>.</w:t>
      </w:r>
    </w:p>
    <w:p w14:paraId="2D92C9CC" w14:textId="77777777" w:rsidR="000C3DC2" w:rsidRDefault="000C3DC2" w:rsidP="000C3DC2">
      <w:pPr>
        <w:jc w:val="left"/>
        <w:rPr>
          <w:rFonts w:cs="Calibri"/>
        </w:rPr>
      </w:pPr>
    </w:p>
    <w:p w14:paraId="785FE88E" w14:textId="062D8057" w:rsidR="00576AEE" w:rsidRDefault="004E5E75" w:rsidP="000C3DC2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>
        <w:rPr>
          <w:rFonts w:cs="Calibri"/>
        </w:rPr>
        <w:t>OAG</w:t>
      </w:r>
      <w:r w:rsidR="00576AEE">
        <w:rPr>
          <w:rFonts w:cs="Calibri"/>
        </w:rPr>
        <w:t xml:space="preserve"> </w:t>
      </w:r>
      <w:r w:rsidR="00057AE3">
        <w:rPr>
          <w:rFonts w:cs="Calibri"/>
        </w:rPr>
        <w:t>Crisis</w:t>
      </w:r>
      <w:r w:rsidR="00576AEE">
        <w:rPr>
          <w:rFonts w:cs="Calibri"/>
        </w:rPr>
        <w:t xml:space="preserve"> Center analysts are being trained to receive and triage tips to</w:t>
      </w:r>
      <w:r w:rsidR="00D0441C">
        <w:rPr>
          <w:rFonts w:cs="Calibri"/>
        </w:rPr>
        <w:t>:</w:t>
      </w:r>
      <w:r w:rsidR="00576AEE">
        <w:rPr>
          <w:rFonts w:cs="Calibri"/>
        </w:rPr>
        <w:t xml:space="preserve"> </w:t>
      </w:r>
      <w:r w:rsidR="00D0441C">
        <w:rPr>
          <w:rFonts w:cs="Calibri"/>
        </w:rPr>
        <w:t xml:space="preserve">(1) </w:t>
      </w:r>
      <w:r w:rsidR="00576AEE">
        <w:rPr>
          <w:rFonts w:cs="Calibri"/>
        </w:rPr>
        <w:t xml:space="preserve">ensure there is enough information to act upon, </w:t>
      </w:r>
      <w:r w:rsidR="00D0441C">
        <w:rPr>
          <w:rFonts w:cs="Calibri"/>
        </w:rPr>
        <w:t xml:space="preserve">(2) </w:t>
      </w:r>
      <w:r w:rsidR="00576AEE">
        <w:rPr>
          <w:rFonts w:cs="Calibri"/>
        </w:rPr>
        <w:t xml:space="preserve">conduct 2-way anonymous dialog with tipsters to gather missing information, </w:t>
      </w:r>
      <w:r w:rsidR="00D0441C">
        <w:rPr>
          <w:rFonts w:cs="Calibri"/>
        </w:rPr>
        <w:t xml:space="preserve">(3) </w:t>
      </w:r>
      <w:r w:rsidR="00576AEE">
        <w:rPr>
          <w:rFonts w:cs="Calibri"/>
        </w:rPr>
        <w:t xml:space="preserve">categorize the tip into </w:t>
      </w:r>
      <w:r w:rsidR="00576AEE" w:rsidRPr="00C03A15">
        <w:rPr>
          <w:rFonts w:cs="Calibri"/>
        </w:rPr>
        <w:t xml:space="preserve">life-safety or non-life safety for ease of prioritization </w:t>
      </w:r>
      <w:r w:rsidR="00D0441C">
        <w:rPr>
          <w:rFonts w:cs="Calibri"/>
        </w:rPr>
        <w:t>by</w:t>
      </w:r>
      <w:r w:rsidR="00576AEE" w:rsidRPr="00C03A15">
        <w:rPr>
          <w:rFonts w:cs="Calibri"/>
        </w:rPr>
        <w:t xml:space="preserve"> recipients, </w:t>
      </w:r>
      <w:r w:rsidR="00576AEE">
        <w:rPr>
          <w:rFonts w:cs="Calibri"/>
        </w:rPr>
        <w:t xml:space="preserve">and </w:t>
      </w:r>
      <w:r w:rsidR="00D0441C">
        <w:rPr>
          <w:rFonts w:cs="Calibri"/>
        </w:rPr>
        <w:t>(4)</w:t>
      </w:r>
      <w:r w:rsidR="00576AEE">
        <w:rPr>
          <w:rFonts w:cs="Calibri"/>
        </w:rPr>
        <w:t xml:space="preserve"> deliver the tip </w:t>
      </w:r>
      <w:r w:rsidR="00D0441C">
        <w:rPr>
          <w:rFonts w:cs="Calibri"/>
        </w:rPr>
        <w:t>to the</w:t>
      </w:r>
      <w:r w:rsidR="00576AEE">
        <w:rPr>
          <w:rFonts w:cs="Calibri"/>
        </w:rPr>
        <w:t xml:space="preserve"> impacted school and, where needed, its local </w:t>
      </w:r>
      <w:r w:rsidR="00D0441C">
        <w:rPr>
          <w:rFonts w:cs="Calibri"/>
        </w:rPr>
        <w:t>law enforcement</w:t>
      </w:r>
      <w:r>
        <w:rPr>
          <w:rFonts w:cs="Calibri"/>
        </w:rPr>
        <w:t xml:space="preserve"> via 911 County Dispatch</w:t>
      </w:r>
      <w:r w:rsidR="00576AEE">
        <w:rPr>
          <w:rFonts w:cs="Calibri"/>
        </w:rPr>
        <w:t xml:space="preserve">. </w:t>
      </w:r>
    </w:p>
    <w:p w14:paraId="126978DD" w14:textId="77777777" w:rsidR="00576AEE" w:rsidRPr="00576AEE" w:rsidRDefault="00576AEE" w:rsidP="00576AEE">
      <w:pPr>
        <w:pStyle w:val="ListParagraph"/>
        <w:rPr>
          <w:rFonts w:cs="Calibri"/>
        </w:rPr>
      </w:pPr>
    </w:p>
    <w:p w14:paraId="7013D64C" w14:textId="2CAB1A72" w:rsidR="0007530B" w:rsidRPr="000C3DC2" w:rsidRDefault="000C3DC2" w:rsidP="000C3DC2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>
        <w:rPr>
          <w:rFonts w:cs="Calibri"/>
        </w:rPr>
        <w:t>The S2SS platform allows</w:t>
      </w:r>
      <w:r w:rsidR="00EB4B9C">
        <w:rPr>
          <w:rFonts w:cs="Calibri"/>
        </w:rPr>
        <w:t xml:space="preserve"> the official</w:t>
      </w:r>
      <w:r>
        <w:rPr>
          <w:rFonts w:cs="Calibri"/>
        </w:rPr>
        <w:t xml:space="preserve"> </w:t>
      </w:r>
      <w:r w:rsidRPr="00541C4C">
        <w:rPr>
          <w:rFonts w:cs="Calibri"/>
        </w:rPr>
        <w:t>users</w:t>
      </w:r>
      <w:r>
        <w:rPr>
          <w:rFonts w:cs="Calibri"/>
        </w:rPr>
        <w:t xml:space="preserve"> </w:t>
      </w:r>
      <w:r w:rsidR="00EB4B9C">
        <w:rPr>
          <w:rFonts w:cs="Calibri"/>
        </w:rPr>
        <w:t>(</w:t>
      </w:r>
      <w:r w:rsidR="00057AE3">
        <w:rPr>
          <w:rFonts w:cs="Calibri"/>
        </w:rPr>
        <w:t>Crisis</w:t>
      </w:r>
      <w:r w:rsidR="00CA3E6B">
        <w:rPr>
          <w:rFonts w:cs="Calibri"/>
        </w:rPr>
        <w:t xml:space="preserve"> </w:t>
      </w:r>
      <w:r w:rsidR="00057AE3">
        <w:rPr>
          <w:rFonts w:cs="Calibri"/>
        </w:rPr>
        <w:t>Center</w:t>
      </w:r>
      <w:r w:rsidR="00CA3E6B">
        <w:rPr>
          <w:rFonts w:cs="Calibri"/>
        </w:rPr>
        <w:t xml:space="preserve"> analysts, school entities and </w:t>
      </w:r>
      <w:r w:rsidR="004E5E75">
        <w:rPr>
          <w:rFonts w:cs="Calibri"/>
        </w:rPr>
        <w:t>911 County Dispatch</w:t>
      </w:r>
      <w:r w:rsidR="00EB4B9C">
        <w:rPr>
          <w:rFonts w:cs="Calibri"/>
        </w:rPr>
        <w:t>)</w:t>
      </w:r>
      <w:r w:rsidR="00CA3E6B">
        <w:rPr>
          <w:rFonts w:cs="Calibri"/>
        </w:rPr>
        <w:t xml:space="preserve"> </w:t>
      </w:r>
      <w:r>
        <w:rPr>
          <w:rFonts w:cs="Calibri"/>
        </w:rPr>
        <w:t>to view and act against tips using their PC or mobile device. Additionally, the platform allows for real-time 2-way dialog with a tipster</w:t>
      </w:r>
      <w:r w:rsidR="00EB4B9C">
        <w:rPr>
          <w:rFonts w:cs="Calibri"/>
        </w:rPr>
        <w:t xml:space="preserve"> and</w:t>
      </w:r>
      <w:r>
        <w:rPr>
          <w:rFonts w:cs="Calibri"/>
        </w:rPr>
        <w:t xml:space="preserve"> </w:t>
      </w:r>
      <w:r w:rsidR="00EB4B9C">
        <w:rPr>
          <w:rFonts w:cs="Calibri"/>
        </w:rPr>
        <w:t xml:space="preserve">the </w:t>
      </w:r>
      <w:r>
        <w:rPr>
          <w:rFonts w:cs="Calibri"/>
        </w:rPr>
        <w:t>view</w:t>
      </w:r>
      <w:r w:rsidR="00EB4B9C">
        <w:rPr>
          <w:rFonts w:cs="Calibri"/>
        </w:rPr>
        <w:t>ing</w:t>
      </w:r>
      <w:r>
        <w:rPr>
          <w:rFonts w:cs="Calibri"/>
        </w:rPr>
        <w:t xml:space="preserve"> and shar</w:t>
      </w:r>
      <w:r w:rsidR="00EB4B9C">
        <w:rPr>
          <w:rFonts w:cs="Calibri"/>
        </w:rPr>
        <w:t>ing of</w:t>
      </w:r>
      <w:r>
        <w:rPr>
          <w:rFonts w:cs="Calibri"/>
        </w:rPr>
        <w:t xml:space="preserve"> attachments (such as screen shots and videos) that a tipster has </w:t>
      </w:r>
      <w:r w:rsidR="00576AEE">
        <w:rPr>
          <w:rFonts w:cs="Calibri"/>
        </w:rPr>
        <w:t>submitted</w:t>
      </w:r>
      <w:r w:rsidR="00EB4B9C">
        <w:rPr>
          <w:rFonts w:cs="Calibri"/>
        </w:rPr>
        <w:t>.</w:t>
      </w:r>
      <w:r w:rsidR="00576AEE">
        <w:rPr>
          <w:rFonts w:cs="Calibri"/>
        </w:rPr>
        <w:t xml:space="preserve"> </w:t>
      </w:r>
      <w:r w:rsidR="00EB4B9C">
        <w:rPr>
          <w:rFonts w:cs="Calibri"/>
        </w:rPr>
        <w:t>T</w:t>
      </w:r>
      <w:r>
        <w:rPr>
          <w:rFonts w:cs="Calibri"/>
        </w:rPr>
        <w:t>he platform</w:t>
      </w:r>
      <w:r w:rsidR="00EB4B9C">
        <w:rPr>
          <w:rFonts w:cs="Calibri"/>
        </w:rPr>
        <w:t xml:space="preserve"> permits communication between the official users</w:t>
      </w:r>
      <w:r>
        <w:rPr>
          <w:rFonts w:cs="Calibri"/>
        </w:rPr>
        <w:t xml:space="preserve"> </w:t>
      </w:r>
      <w:r w:rsidR="00EB4B9C">
        <w:rPr>
          <w:rFonts w:cs="Calibri"/>
        </w:rPr>
        <w:t>on</w:t>
      </w:r>
      <w:r>
        <w:rPr>
          <w:rFonts w:cs="Calibri"/>
        </w:rPr>
        <w:t xml:space="preserve"> each tip</w:t>
      </w:r>
      <w:r w:rsidR="00EB4B9C">
        <w:rPr>
          <w:rFonts w:cs="Calibri"/>
        </w:rPr>
        <w:t>,</w:t>
      </w:r>
      <w:r w:rsidR="00576AEE">
        <w:rPr>
          <w:rFonts w:cs="Calibri"/>
        </w:rPr>
        <w:t xml:space="preserve"> allowing for up to the second information sharing and action that all see and read at the same time</w:t>
      </w:r>
      <w:r w:rsidR="004E5E75">
        <w:rPr>
          <w:rFonts w:cs="Calibri"/>
        </w:rPr>
        <w:t xml:space="preserve"> – as one of the MOST critical pieces of information needed for a life safety issue is a child’s address</w:t>
      </w:r>
      <w:r w:rsidR="00576AEE">
        <w:rPr>
          <w:rFonts w:cs="Calibri"/>
        </w:rPr>
        <w:t>.</w:t>
      </w:r>
      <w:r w:rsidR="004E5E75">
        <w:rPr>
          <w:rFonts w:cs="Calibri"/>
        </w:rPr>
        <w:t xml:space="preserve"> This address must be passed to 911 Dispatch to pass to the local jurisdiction to act upon. This exchange can take seconds helping to act quicker to save lives.</w:t>
      </w:r>
    </w:p>
    <w:p w14:paraId="6064D912" w14:textId="77777777" w:rsidR="0007530B" w:rsidRPr="000C3DC2" w:rsidRDefault="0007530B" w:rsidP="000C3DC2">
      <w:pPr>
        <w:jc w:val="left"/>
        <w:rPr>
          <w:rFonts w:cs="Calibri"/>
        </w:rPr>
      </w:pPr>
    </w:p>
    <w:p w14:paraId="79D939E4" w14:textId="078E1C72" w:rsidR="00576AEE" w:rsidRPr="00766EEE" w:rsidRDefault="004E5E75" w:rsidP="004D7D6E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 w:rsidRPr="00381C39">
        <w:rPr>
          <w:rFonts w:asciiTheme="minorHAnsi" w:hAnsiTheme="minorHAnsi" w:cstheme="minorHAnsi"/>
          <w:sz w:val="22"/>
          <w:szCs w:val="22"/>
        </w:rPr>
        <w:t xml:space="preserve">A </w:t>
      </w:r>
      <w:r w:rsidRPr="00381C39">
        <w:rPr>
          <w:rStyle w:val="normaltextrun"/>
          <w:rFonts w:asciiTheme="minorHAnsi" w:hAnsiTheme="minorHAnsi" w:cstheme="minorHAnsi"/>
          <w:sz w:val="22"/>
          <w:szCs w:val="22"/>
        </w:rPr>
        <w:t xml:space="preserve">district, charter school, cyber charter school, private school, nonpublic school, intermediary unit, and/or area vocational-technical school must have an assigned S2SS Lead </w:t>
      </w:r>
      <w:bookmarkStart w:id="0" w:name="_Hlk527048551"/>
      <w:r w:rsidRPr="00381C39">
        <w:rPr>
          <w:rStyle w:val="normaltextrun"/>
          <w:rFonts w:asciiTheme="minorHAnsi" w:hAnsiTheme="minorHAnsi" w:cstheme="minorHAnsi"/>
          <w:sz w:val="22"/>
          <w:szCs w:val="22"/>
        </w:rPr>
        <w:t>to coordinate the establishment and training of a 3-5 member team who will have the responsibility to receive and act upon tips</w:t>
      </w:r>
      <w:bookmarkEnd w:id="0"/>
      <w:r w:rsidRPr="00381C39">
        <w:rPr>
          <w:rStyle w:val="normaltextrun"/>
          <w:rFonts w:asciiTheme="minorHAnsi" w:hAnsiTheme="minorHAnsi" w:cstheme="minorHAnsi"/>
          <w:sz w:val="22"/>
          <w:szCs w:val="22"/>
        </w:rPr>
        <w:t>. Additionally, the team will help maintain and sustain S2SS long-term in partnership with Sandy Hook Promise local coordinators, who will in turn support the efforts of the S2SS Lead.</w:t>
      </w:r>
      <w:r w:rsidR="00576AEE" w:rsidRPr="00381C39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 </w:t>
      </w:r>
      <w:r w:rsidRPr="00381C39">
        <w:rPr>
          <w:rStyle w:val="normaltextrun"/>
          <w:rFonts w:asciiTheme="minorHAnsi" w:hAnsiTheme="minorHAnsi" w:cstheme="minorHAnsi"/>
          <w:sz w:val="22"/>
          <w:szCs w:val="22"/>
        </w:rPr>
        <w:t xml:space="preserve">for S2SS Leads is 3 hours, while team members require </w:t>
      </w:r>
      <w:r w:rsidR="00576AEE" w:rsidRPr="00381C39">
        <w:rPr>
          <w:rStyle w:val="normaltextrun"/>
          <w:rFonts w:asciiTheme="minorHAnsi" w:hAnsiTheme="minorHAnsi" w:cstheme="minorHAnsi"/>
          <w:sz w:val="22"/>
          <w:szCs w:val="22"/>
        </w:rPr>
        <w:t>2 hours</w:t>
      </w:r>
      <w:r w:rsidRPr="00381C39">
        <w:rPr>
          <w:rStyle w:val="normaltextrun"/>
          <w:rFonts w:asciiTheme="minorHAnsi" w:hAnsiTheme="minorHAnsi" w:cstheme="minorHAnsi"/>
          <w:sz w:val="22"/>
          <w:szCs w:val="22"/>
        </w:rPr>
        <w:t>. Both require a minimum of 30 minutes of un-interrupted practice time to learn the system.</w:t>
      </w:r>
    </w:p>
    <w:p w14:paraId="1F43D13E" w14:textId="77777777" w:rsidR="00766EEE" w:rsidRDefault="00766EEE" w:rsidP="00766EEE">
      <w:pPr>
        <w:pStyle w:val="ListParagraph"/>
        <w:rPr>
          <w:rFonts w:asciiTheme="minorHAnsi" w:hAnsiTheme="minorHAnsi" w:cstheme="minorHAnsi"/>
        </w:rPr>
      </w:pPr>
    </w:p>
    <w:p w14:paraId="71E5FDBB" w14:textId="77777777" w:rsidR="00766EEE" w:rsidRPr="00381C39" w:rsidRDefault="00766EEE" w:rsidP="00766EEE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</w:p>
    <w:p w14:paraId="0AEE955A" w14:textId="7DE45716" w:rsidR="004E5E75" w:rsidRDefault="004E5E75" w:rsidP="00576AEE">
      <w:pPr>
        <w:pStyle w:val="ListParagraph"/>
        <w:rPr>
          <w:rFonts w:asciiTheme="minorHAnsi" w:hAnsiTheme="minorHAnsi" w:cstheme="minorHAnsi"/>
        </w:rPr>
      </w:pPr>
    </w:p>
    <w:p w14:paraId="3BEDEC71" w14:textId="319471DC" w:rsidR="004E5E75" w:rsidRDefault="004E5E75" w:rsidP="00576AEE">
      <w:pPr>
        <w:pStyle w:val="ListParagraph"/>
        <w:rPr>
          <w:rFonts w:asciiTheme="minorHAnsi" w:hAnsiTheme="minorHAnsi" w:cstheme="minorHAnsi"/>
        </w:rPr>
      </w:pPr>
    </w:p>
    <w:p w14:paraId="26E0D15A" w14:textId="77777777" w:rsidR="004E5E75" w:rsidRDefault="004E5E75" w:rsidP="00576AEE">
      <w:pPr>
        <w:pStyle w:val="ListParagraph"/>
        <w:rPr>
          <w:rFonts w:asciiTheme="minorHAnsi" w:hAnsiTheme="minorHAnsi" w:cstheme="minorHAnsi"/>
        </w:rPr>
      </w:pPr>
    </w:p>
    <w:p w14:paraId="005468D0" w14:textId="15785CD3" w:rsidR="00541C4C" w:rsidRDefault="00541C4C" w:rsidP="00576AEE">
      <w:pPr>
        <w:pStyle w:val="ListParagraph"/>
        <w:rPr>
          <w:rFonts w:asciiTheme="minorHAnsi" w:hAnsiTheme="minorHAnsi" w:cstheme="minorHAnsi"/>
        </w:rPr>
      </w:pPr>
    </w:p>
    <w:p w14:paraId="458DCD1D" w14:textId="5F31E7D3" w:rsidR="00541C4C" w:rsidRDefault="00541C4C" w:rsidP="00576AEE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55998F" wp14:editId="42E1022C">
            <wp:simplePos x="0" y="0"/>
            <wp:positionH relativeFrom="column">
              <wp:posOffset>2461577</wp:posOffset>
            </wp:positionH>
            <wp:positionV relativeFrom="paragraph">
              <wp:posOffset>-267335</wp:posOffset>
            </wp:positionV>
            <wp:extent cx="2028825" cy="100799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0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EBEB" w14:textId="42EF037D" w:rsidR="00541C4C" w:rsidRDefault="00541C4C" w:rsidP="00576AEE">
      <w:pPr>
        <w:pStyle w:val="ListParagraph"/>
        <w:rPr>
          <w:rFonts w:asciiTheme="minorHAnsi" w:hAnsiTheme="minorHAnsi" w:cstheme="minorHAnsi"/>
        </w:rPr>
      </w:pPr>
    </w:p>
    <w:p w14:paraId="0AD6F050" w14:textId="30968C9E" w:rsidR="00541C4C" w:rsidRDefault="00541C4C" w:rsidP="00576AEE">
      <w:pPr>
        <w:pStyle w:val="ListParagraph"/>
        <w:rPr>
          <w:rFonts w:asciiTheme="minorHAnsi" w:hAnsiTheme="minorHAnsi" w:cstheme="minorHAnsi"/>
        </w:rPr>
      </w:pPr>
    </w:p>
    <w:p w14:paraId="5FCCD890" w14:textId="509CE540" w:rsidR="00541C4C" w:rsidRDefault="00541C4C" w:rsidP="00576AEE">
      <w:pPr>
        <w:pStyle w:val="ListParagraph"/>
        <w:rPr>
          <w:rFonts w:asciiTheme="minorHAnsi" w:hAnsiTheme="minorHAnsi" w:cstheme="minorHAnsi"/>
        </w:rPr>
      </w:pPr>
    </w:p>
    <w:p w14:paraId="2E13B965" w14:textId="77777777" w:rsidR="00541C4C" w:rsidRPr="00576AEE" w:rsidRDefault="00541C4C" w:rsidP="00576AEE">
      <w:pPr>
        <w:pStyle w:val="ListParagraph"/>
        <w:rPr>
          <w:rFonts w:asciiTheme="minorHAnsi" w:hAnsiTheme="minorHAnsi" w:cstheme="minorHAnsi"/>
        </w:rPr>
      </w:pPr>
    </w:p>
    <w:p w14:paraId="36F6D91D" w14:textId="77777777" w:rsidR="004E5E75" w:rsidRPr="004E5E75" w:rsidRDefault="004E5E75" w:rsidP="004E5E75">
      <w:pPr>
        <w:jc w:val="left"/>
        <w:rPr>
          <w:rFonts w:cs="Calibri"/>
        </w:rPr>
      </w:pPr>
    </w:p>
    <w:p w14:paraId="10024949" w14:textId="44161BFB" w:rsidR="004E5E75" w:rsidRDefault="000C3DC2" w:rsidP="004E5E75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>
        <w:rPr>
          <w:rFonts w:cs="Calibri"/>
        </w:rPr>
        <w:t>County-based 911 dispatches</w:t>
      </w:r>
      <w:r w:rsidR="004E5E75">
        <w:rPr>
          <w:rFonts w:cs="Calibri"/>
        </w:rPr>
        <w:t xml:space="preserve"> </w:t>
      </w:r>
      <w:r w:rsidR="004E5E75" w:rsidRPr="001C522D">
        <w:rPr>
          <w:rStyle w:val="normaltextrun"/>
          <w:rFonts w:asciiTheme="minorHAnsi" w:hAnsiTheme="minorHAnsi" w:cstheme="minorHAnsi"/>
        </w:rPr>
        <w:t xml:space="preserve">must </w:t>
      </w:r>
      <w:r w:rsidR="004E5E75">
        <w:rPr>
          <w:rStyle w:val="normaltextrun"/>
          <w:rFonts w:asciiTheme="minorHAnsi" w:hAnsiTheme="minorHAnsi" w:cstheme="minorHAnsi"/>
        </w:rPr>
        <w:t>have</w:t>
      </w:r>
      <w:r w:rsidR="004E5E75" w:rsidRPr="001C522D">
        <w:rPr>
          <w:rStyle w:val="normaltextrun"/>
          <w:rFonts w:asciiTheme="minorHAnsi" w:hAnsiTheme="minorHAnsi" w:cstheme="minorHAnsi"/>
        </w:rPr>
        <w:t xml:space="preserve"> a</w:t>
      </w:r>
      <w:r w:rsidR="004E5E75">
        <w:rPr>
          <w:rStyle w:val="normaltextrun"/>
          <w:rFonts w:asciiTheme="minorHAnsi" w:hAnsiTheme="minorHAnsi" w:cstheme="minorHAnsi"/>
        </w:rPr>
        <w:t>n assigned</w:t>
      </w:r>
      <w:r w:rsidR="004E5E75" w:rsidRPr="001C522D">
        <w:rPr>
          <w:rStyle w:val="normaltextrun"/>
          <w:rFonts w:asciiTheme="minorHAnsi" w:hAnsiTheme="minorHAnsi" w:cstheme="minorHAnsi"/>
        </w:rPr>
        <w:t xml:space="preserve"> S2SS Lead to coordinate the </w:t>
      </w:r>
      <w:r w:rsidR="004E5E75">
        <w:rPr>
          <w:rStyle w:val="normaltextrun"/>
          <w:rFonts w:asciiTheme="minorHAnsi" w:hAnsiTheme="minorHAnsi" w:cstheme="minorHAnsi"/>
        </w:rPr>
        <w:t>setup</w:t>
      </w:r>
      <w:r w:rsidR="004E5E75" w:rsidRPr="001C522D">
        <w:rPr>
          <w:rStyle w:val="normaltextrun"/>
          <w:rFonts w:asciiTheme="minorHAnsi" w:hAnsiTheme="minorHAnsi" w:cstheme="minorHAnsi"/>
        </w:rPr>
        <w:t xml:space="preserve"> and training</w:t>
      </w:r>
      <w:r w:rsidR="004E5E75">
        <w:rPr>
          <w:rStyle w:val="normaltextrun"/>
          <w:rFonts w:asciiTheme="minorHAnsi" w:hAnsiTheme="minorHAnsi" w:cstheme="minorHAnsi"/>
        </w:rPr>
        <w:t xml:space="preserve"> of their personnel to action against life safety tips. D</w:t>
      </w:r>
      <w:r w:rsidR="001C522D">
        <w:rPr>
          <w:rFonts w:cs="Calibri"/>
        </w:rPr>
        <w:t xml:space="preserve">ispatchers will </w:t>
      </w:r>
      <w:r w:rsidR="00576AEE">
        <w:rPr>
          <w:rFonts w:cs="Calibri"/>
        </w:rPr>
        <w:t xml:space="preserve">use the </w:t>
      </w:r>
      <w:r w:rsidR="004E5E75">
        <w:rPr>
          <w:rFonts w:cs="Calibri"/>
        </w:rPr>
        <w:t xml:space="preserve">S2SS </w:t>
      </w:r>
      <w:r w:rsidR="00576AEE">
        <w:rPr>
          <w:rFonts w:cs="Calibri"/>
        </w:rPr>
        <w:t>platform to view and act upon the tip, conduct 2-way dialog with a tipster, communicate with the school team</w:t>
      </w:r>
      <w:r w:rsidR="004E5E75">
        <w:rPr>
          <w:rFonts w:cs="Calibri"/>
        </w:rPr>
        <w:t>, and act against the tip by dispositioning to local police jurisdictions</w:t>
      </w:r>
      <w:r w:rsidR="00576AEE">
        <w:rPr>
          <w:rFonts w:cs="Calibri"/>
        </w:rPr>
        <w:t xml:space="preserve">. Training </w:t>
      </w:r>
      <w:r w:rsidR="00381C39">
        <w:rPr>
          <w:rFonts w:cs="Calibri"/>
        </w:rPr>
        <w:t xml:space="preserve">of S2SS Leads </w:t>
      </w:r>
      <w:r w:rsidR="00576AEE">
        <w:rPr>
          <w:rFonts w:cs="Calibri"/>
        </w:rPr>
        <w:t>takes 2 hours</w:t>
      </w:r>
      <w:r w:rsidR="001C522D" w:rsidRPr="001C522D">
        <w:rPr>
          <w:rFonts w:cs="Calibri"/>
        </w:rPr>
        <w:t xml:space="preserve"> </w:t>
      </w:r>
      <w:r w:rsidR="001C522D">
        <w:rPr>
          <w:rFonts w:cs="Calibri"/>
        </w:rPr>
        <w:t>and is delivered by external experts</w:t>
      </w:r>
      <w:r w:rsidR="004E5E75">
        <w:rPr>
          <w:rFonts w:cs="Calibri"/>
        </w:rPr>
        <w:t xml:space="preserve"> and requires a minimum of 30 minutes of un-interrupted practice time.</w:t>
      </w:r>
      <w:r w:rsidR="00381C39">
        <w:rPr>
          <w:rFonts w:cs="Calibri"/>
        </w:rPr>
        <w:t xml:space="preserve"> Dispatch team/personnel training will take 2 hours, including 30 minutes of practice time.</w:t>
      </w:r>
    </w:p>
    <w:p w14:paraId="113215DA" w14:textId="461CBE46" w:rsidR="001C522D" w:rsidRDefault="001C522D" w:rsidP="00576AEE">
      <w:pPr>
        <w:pStyle w:val="ListParagraph"/>
        <w:rPr>
          <w:rFonts w:cs="Calibri"/>
        </w:rPr>
      </w:pPr>
    </w:p>
    <w:p w14:paraId="37095A34" w14:textId="19105CE8" w:rsidR="001C522D" w:rsidRDefault="00381C39" w:rsidP="008627E3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>
        <w:rPr>
          <w:rFonts w:cs="Calibri"/>
        </w:rPr>
        <w:t>At the conclusion of school and police investigation and intervention (as needed), all tips w</w:t>
      </w:r>
      <w:r w:rsidR="001C522D">
        <w:rPr>
          <w:rFonts w:cs="Calibri"/>
        </w:rPr>
        <w:t xml:space="preserve">ill </w:t>
      </w:r>
      <w:r>
        <w:rPr>
          <w:rFonts w:cs="Calibri"/>
        </w:rPr>
        <w:t>be</w:t>
      </w:r>
      <w:r w:rsidR="001C522D">
        <w:rPr>
          <w:rFonts w:cs="Calibri"/>
        </w:rPr>
        <w:t xml:space="preserve"> close</w:t>
      </w:r>
      <w:r>
        <w:rPr>
          <w:rFonts w:cs="Calibri"/>
        </w:rPr>
        <w:t>d</w:t>
      </w:r>
      <w:r w:rsidR="001C522D">
        <w:rPr>
          <w:rFonts w:cs="Calibri"/>
        </w:rPr>
        <w:t xml:space="preserve"> out </w:t>
      </w:r>
      <w:r>
        <w:rPr>
          <w:rFonts w:cs="Calibri"/>
        </w:rPr>
        <w:t xml:space="preserve">by school personnel only. </w:t>
      </w:r>
      <w:r w:rsidR="001C522D">
        <w:rPr>
          <w:rFonts w:cs="Calibri"/>
        </w:rPr>
        <w:t>D</w:t>
      </w:r>
      <w:r w:rsidR="001C522D" w:rsidRPr="00C03A15">
        <w:rPr>
          <w:rStyle w:val="normaltextrun"/>
          <w:rFonts w:asciiTheme="minorHAnsi" w:hAnsiTheme="minorHAnsi" w:cstheme="minorHAnsi"/>
        </w:rPr>
        <w:t>istrict</w:t>
      </w:r>
      <w:r w:rsidR="001C522D">
        <w:rPr>
          <w:rStyle w:val="normaltextrun"/>
          <w:rFonts w:asciiTheme="minorHAnsi" w:hAnsiTheme="minorHAnsi" w:cstheme="minorHAnsi"/>
        </w:rPr>
        <w:t>s</w:t>
      </w:r>
      <w:r w:rsidR="001C522D" w:rsidRPr="00C03A15">
        <w:rPr>
          <w:rStyle w:val="normaltextrun"/>
          <w:rFonts w:asciiTheme="minorHAnsi" w:hAnsiTheme="minorHAnsi" w:cstheme="minorHAnsi"/>
        </w:rPr>
        <w:t>, charter school</w:t>
      </w:r>
      <w:r w:rsidR="001C522D">
        <w:rPr>
          <w:rStyle w:val="normaltextrun"/>
          <w:rFonts w:asciiTheme="minorHAnsi" w:hAnsiTheme="minorHAnsi" w:cstheme="minorHAnsi"/>
        </w:rPr>
        <w:t>s</w:t>
      </w:r>
      <w:r w:rsidR="001C522D" w:rsidRPr="00C03A15">
        <w:rPr>
          <w:rStyle w:val="normaltextrun"/>
          <w:rFonts w:asciiTheme="minorHAnsi" w:hAnsiTheme="minorHAnsi" w:cstheme="minorHAnsi"/>
        </w:rPr>
        <w:t xml:space="preserve">, </w:t>
      </w:r>
      <w:r w:rsidR="00926E8F">
        <w:rPr>
          <w:rStyle w:val="normaltextrun"/>
          <w:rFonts w:asciiTheme="minorHAnsi" w:hAnsiTheme="minorHAnsi" w:cstheme="minorHAnsi"/>
        </w:rPr>
        <w:t xml:space="preserve">cyber charter school, private school, nonpublic schools, </w:t>
      </w:r>
      <w:r w:rsidR="001C522D" w:rsidRPr="00C03A15">
        <w:rPr>
          <w:rStyle w:val="normaltextrun"/>
          <w:rFonts w:asciiTheme="minorHAnsi" w:hAnsiTheme="minorHAnsi" w:cstheme="minorHAnsi"/>
        </w:rPr>
        <w:t xml:space="preserve">intermediary </w:t>
      </w:r>
      <w:r w:rsidR="00541C4C" w:rsidRPr="00C03A15">
        <w:rPr>
          <w:rStyle w:val="normaltextrun"/>
          <w:rFonts w:asciiTheme="minorHAnsi" w:hAnsiTheme="minorHAnsi" w:cstheme="minorHAnsi"/>
        </w:rPr>
        <w:t>unit</w:t>
      </w:r>
      <w:r w:rsidR="00541C4C">
        <w:rPr>
          <w:rStyle w:val="normaltextrun"/>
          <w:rFonts w:asciiTheme="minorHAnsi" w:hAnsiTheme="minorHAnsi" w:cstheme="minorHAnsi"/>
        </w:rPr>
        <w:t>s</w:t>
      </w:r>
      <w:r w:rsidR="00541C4C" w:rsidRPr="00C03A15">
        <w:rPr>
          <w:rStyle w:val="normaltextrun"/>
          <w:rFonts w:asciiTheme="minorHAnsi" w:hAnsiTheme="minorHAnsi" w:cstheme="minorHAnsi"/>
        </w:rPr>
        <w:t>, and</w:t>
      </w:r>
      <w:r w:rsidR="001C522D" w:rsidRPr="00C03A15">
        <w:rPr>
          <w:rStyle w:val="normaltextrun"/>
          <w:rFonts w:asciiTheme="minorHAnsi" w:hAnsiTheme="minorHAnsi" w:cstheme="minorHAnsi"/>
        </w:rPr>
        <w:t xml:space="preserve">/or </w:t>
      </w:r>
      <w:r w:rsidR="00926E8F">
        <w:rPr>
          <w:rStyle w:val="normaltextrun"/>
          <w:rFonts w:asciiTheme="minorHAnsi" w:hAnsiTheme="minorHAnsi" w:cstheme="minorHAnsi"/>
        </w:rPr>
        <w:t>area vocational-</w:t>
      </w:r>
      <w:r w:rsidR="001C522D" w:rsidRPr="00C03A15">
        <w:rPr>
          <w:rStyle w:val="normaltextrun"/>
          <w:rFonts w:asciiTheme="minorHAnsi" w:hAnsiTheme="minorHAnsi" w:cstheme="minorHAnsi"/>
        </w:rPr>
        <w:t>technical school</w:t>
      </w:r>
      <w:r w:rsidR="001C522D">
        <w:rPr>
          <w:rStyle w:val="normaltextrun"/>
          <w:rFonts w:asciiTheme="minorHAnsi" w:hAnsiTheme="minorHAnsi" w:cstheme="minorHAnsi"/>
        </w:rPr>
        <w:t xml:space="preserve">s can then run reports to analyze </w:t>
      </w:r>
      <w:r w:rsidR="007310CE">
        <w:rPr>
          <w:rStyle w:val="normaltextrun"/>
          <w:rFonts w:asciiTheme="minorHAnsi" w:hAnsiTheme="minorHAnsi" w:cstheme="minorHAnsi"/>
        </w:rPr>
        <w:t>the types, times, etc</w:t>
      </w:r>
      <w:r w:rsidR="005A04C8">
        <w:rPr>
          <w:rStyle w:val="normaltextrun"/>
          <w:rFonts w:asciiTheme="minorHAnsi" w:hAnsiTheme="minorHAnsi" w:cstheme="minorHAnsi"/>
        </w:rPr>
        <w:t>.</w:t>
      </w:r>
      <w:r w:rsidR="007310CE">
        <w:rPr>
          <w:rStyle w:val="normaltextrun"/>
          <w:rFonts w:asciiTheme="minorHAnsi" w:hAnsiTheme="minorHAnsi" w:cstheme="minorHAnsi"/>
        </w:rPr>
        <w:t xml:space="preserve"> </w:t>
      </w:r>
      <w:r w:rsidR="005A04C8">
        <w:rPr>
          <w:rStyle w:val="normaltextrun"/>
          <w:rFonts w:asciiTheme="minorHAnsi" w:hAnsiTheme="minorHAnsi" w:cstheme="minorHAnsi"/>
        </w:rPr>
        <w:t xml:space="preserve">of </w:t>
      </w:r>
      <w:r w:rsidR="007310CE">
        <w:rPr>
          <w:rStyle w:val="normaltextrun"/>
          <w:rFonts w:asciiTheme="minorHAnsi" w:hAnsiTheme="minorHAnsi" w:cstheme="minorHAnsi"/>
        </w:rPr>
        <w:t xml:space="preserve">tips received and, over time, view trends to </w:t>
      </w:r>
      <w:r w:rsidR="005A04C8">
        <w:rPr>
          <w:rStyle w:val="normaltextrun"/>
          <w:rFonts w:asciiTheme="minorHAnsi" w:hAnsiTheme="minorHAnsi" w:cstheme="minorHAnsi"/>
        </w:rPr>
        <w:t>demonstrate</w:t>
      </w:r>
      <w:r w:rsidR="007310CE">
        <w:rPr>
          <w:rStyle w:val="normaltextrun"/>
          <w:rFonts w:asciiTheme="minorHAnsi" w:hAnsiTheme="minorHAnsi" w:cstheme="minorHAnsi"/>
        </w:rPr>
        <w:t xml:space="preserve"> where change is taking place or is needed.</w:t>
      </w:r>
    </w:p>
    <w:p w14:paraId="4265FCA9" w14:textId="77777777" w:rsidR="001C522D" w:rsidRPr="007310CE" w:rsidRDefault="001C522D" w:rsidP="007310CE">
      <w:pPr>
        <w:jc w:val="left"/>
        <w:rPr>
          <w:rFonts w:cs="Calibri"/>
        </w:rPr>
      </w:pPr>
    </w:p>
    <w:p w14:paraId="0186EFAB" w14:textId="59C23871" w:rsidR="00C03A15" w:rsidRPr="001C522D" w:rsidRDefault="00C03A15" w:rsidP="008627E3">
      <w:pPr>
        <w:pStyle w:val="ListParagraph"/>
        <w:numPr>
          <w:ilvl w:val="0"/>
          <w:numId w:val="24"/>
        </w:numPr>
        <w:ind w:left="360"/>
        <w:jc w:val="left"/>
        <w:rPr>
          <w:rFonts w:cs="Calibri"/>
        </w:rPr>
      </w:pPr>
      <w:r w:rsidRPr="001C522D">
        <w:rPr>
          <w:rFonts w:cs="Calibri"/>
        </w:rPr>
        <w:t xml:space="preserve">Students, educators and administrators </w:t>
      </w:r>
      <w:r w:rsidR="00AF0443">
        <w:rPr>
          <w:rFonts w:cs="Calibri"/>
        </w:rPr>
        <w:t xml:space="preserve">have the opportunity to be trained post January 14, 2019 </w:t>
      </w:r>
      <w:r w:rsidRPr="001C522D">
        <w:rPr>
          <w:rFonts w:cs="Calibri"/>
        </w:rPr>
        <w:t>to r</w:t>
      </w:r>
      <w:r w:rsidRPr="001C522D">
        <w:rPr>
          <w:rFonts w:asciiTheme="minorHAnsi" w:hAnsiTheme="minorHAnsi" w:cstheme="minorHAnsi"/>
        </w:rPr>
        <w:t>ecognize the signs and signals of individuals who may be at risk of hurting themselves or others</w:t>
      </w:r>
      <w:r w:rsidR="005A04C8">
        <w:rPr>
          <w:rFonts w:asciiTheme="minorHAnsi" w:hAnsiTheme="minorHAnsi" w:cstheme="minorHAnsi"/>
        </w:rPr>
        <w:t xml:space="preserve"> along with</w:t>
      </w:r>
      <w:r w:rsidRPr="001C522D">
        <w:rPr>
          <w:rFonts w:asciiTheme="minorHAnsi" w:hAnsiTheme="minorHAnsi" w:cstheme="minorHAnsi"/>
        </w:rPr>
        <w:t xml:space="preserve"> how to use the S2SS anonymous reporting system to submit tips</w:t>
      </w:r>
      <w:r w:rsidR="00A66706" w:rsidRPr="001C522D">
        <w:rPr>
          <w:rFonts w:asciiTheme="minorHAnsi" w:hAnsiTheme="minorHAnsi" w:cstheme="minorHAnsi"/>
        </w:rPr>
        <w:t xml:space="preserve"> of the signs and signals they </w:t>
      </w:r>
      <w:r w:rsidR="005A04C8">
        <w:rPr>
          <w:rFonts w:asciiTheme="minorHAnsi" w:hAnsiTheme="minorHAnsi" w:cstheme="minorHAnsi"/>
        </w:rPr>
        <w:t>observe</w:t>
      </w:r>
      <w:r w:rsidRPr="001C522D">
        <w:rPr>
          <w:rFonts w:asciiTheme="minorHAnsi" w:hAnsiTheme="minorHAnsi" w:cstheme="minorHAnsi"/>
        </w:rPr>
        <w:t>. Training takes 1 hour and will be made available</w:t>
      </w:r>
      <w:r w:rsidR="00A66706" w:rsidRPr="001C522D">
        <w:rPr>
          <w:rFonts w:asciiTheme="minorHAnsi" w:hAnsiTheme="minorHAnsi" w:cstheme="minorHAnsi"/>
        </w:rPr>
        <w:t xml:space="preserve"> via </w:t>
      </w:r>
      <w:r w:rsidR="005A04C8">
        <w:rPr>
          <w:rFonts w:asciiTheme="minorHAnsi" w:hAnsiTheme="minorHAnsi" w:cstheme="minorHAnsi"/>
        </w:rPr>
        <w:t xml:space="preserve">an </w:t>
      </w:r>
      <w:r w:rsidR="00A66706" w:rsidRPr="001C522D">
        <w:rPr>
          <w:rFonts w:asciiTheme="minorHAnsi" w:hAnsiTheme="minorHAnsi" w:cstheme="minorHAnsi"/>
        </w:rPr>
        <w:t xml:space="preserve">interactive training video, </w:t>
      </w:r>
      <w:r w:rsidR="005A04C8">
        <w:rPr>
          <w:rFonts w:asciiTheme="minorHAnsi" w:hAnsiTheme="minorHAnsi" w:cstheme="minorHAnsi"/>
        </w:rPr>
        <w:t xml:space="preserve">the </w:t>
      </w:r>
      <w:r w:rsidR="00A66706" w:rsidRPr="001C522D">
        <w:rPr>
          <w:rFonts w:asciiTheme="minorHAnsi" w:hAnsiTheme="minorHAnsi" w:cstheme="minorHAnsi"/>
        </w:rPr>
        <w:t>download</w:t>
      </w:r>
      <w:r w:rsidR="005A04C8">
        <w:rPr>
          <w:rFonts w:asciiTheme="minorHAnsi" w:hAnsiTheme="minorHAnsi" w:cstheme="minorHAnsi"/>
        </w:rPr>
        <w:t>ing</w:t>
      </w:r>
      <w:r w:rsidR="00A66706" w:rsidRPr="001C522D">
        <w:rPr>
          <w:rFonts w:asciiTheme="minorHAnsi" w:hAnsiTheme="minorHAnsi" w:cstheme="minorHAnsi"/>
        </w:rPr>
        <w:t xml:space="preserve"> of materials to self-lead and/or direct </w:t>
      </w:r>
      <w:r w:rsidR="001C522D">
        <w:rPr>
          <w:rFonts w:asciiTheme="minorHAnsi" w:hAnsiTheme="minorHAnsi" w:cstheme="minorHAnsi"/>
        </w:rPr>
        <w:t xml:space="preserve">S2SS certified </w:t>
      </w:r>
      <w:r w:rsidR="00A66706" w:rsidRPr="001C522D">
        <w:rPr>
          <w:rFonts w:asciiTheme="minorHAnsi" w:hAnsiTheme="minorHAnsi" w:cstheme="minorHAnsi"/>
        </w:rPr>
        <w:t>trainers</w:t>
      </w:r>
      <w:r w:rsidR="00381C39">
        <w:rPr>
          <w:rFonts w:asciiTheme="minorHAnsi" w:hAnsiTheme="minorHAnsi" w:cstheme="minorHAnsi"/>
        </w:rPr>
        <w:t xml:space="preserve"> (where availability exists)</w:t>
      </w:r>
      <w:r w:rsidR="00A66706" w:rsidRPr="001C522D">
        <w:rPr>
          <w:rFonts w:asciiTheme="minorHAnsi" w:hAnsiTheme="minorHAnsi" w:cstheme="minorHAnsi"/>
        </w:rPr>
        <w:t xml:space="preserve">. </w:t>
      </w:r>
    </w:p>
    <w:p w14:paraId="49A8E60B" w14:textId="77777777" w:rsidR="00A66706" w:rsidRPr="00A66706" w:rsidRDefault="00A66706" w:rsidP="00A66706">
      <w:pPr>
        <w:jc w:val="left"/>
        <w:rPr>
          <w:rFonts w:cs="Calibri"/>
        </w:rPr>
      </w:pPr>
    </w:p>
    <w:p w14:paraId="46DD1ABC" w14:textId="0B9F4AC4" w:rsidR="00303FE2" w:rsidRDefault="00381C39" w:rsidP="00303FE2">
      <w:pPr>
        <w:numPr>
          <w:ilvl w:val="0"/>
          <w:numId w:val="17"/>
        </w:numPr>
        <w:ind w:left="360"/>
        <w:contextualSpacing/>
        <w:jc w:val="left"/>
        <w:rPr>
          <w:rFonts w:cs="Calibri"/>
        </w:rPr>
      </w:pPr>
      <w:r>
        <w:rPr>
          <w:rFonts w:cs="Calibri"/>
        </w:rPr>
        <w:t>S2SS</w:t>
      </w:r>
      <w:r w:rsidR="00303FE2" w:rsidRPr="00A87BC5">
        <w:rPr>
          <w:rFonts w:cs="Calibri"/>
        </w:rPr>
        <w:t xml:space="preserve"> will be sustained via support by </w:t>
      </w:r>
      <w:r w:rsidR="007310CE">
        <w:rPr>
          <w:rFonts w:cs="Calibri"/>
        </w:rPr>
        <w:t>Sandy Hook Promise</w:t>
      </w:r>
      <w:r w:rsidR="00303FE2" w:rsidRPr="00A87BC5">
        <w:rPr>
          <w:rFonts w:cs="Calibri"/>
        </w:rPr>
        <w:t>’s School Outreach Coordinator, in-school awareness materials (at no cost), annual training of new incoming class</w:t>
      </w:r>
      <w:r w:rsidR="005A04C8">
        <w:rPr>
          <w:rFonts w:cs="Calibri"/>
        </w:rPr>
        <w:t>es</w:t>
      </w:r>
      <w:r w:rsidR="00303FE2" w:rsidRPr="00A87BC5">
        <w:rPr>
          <w:rFonts w:cs="Calibri"/>
        </w:rPr>
        <w:t xml:space="preserve"> and educators/admin</w:t>
      </w:r>
      <w:r w:rsidR="00303FE2">
        <w:rPr>
          <w:rFonts w:cs="Calibri"/>
        </w:rPr>
        <w:t>i</w:t>
      </w:r>
      <w:r w:rsidR="00303FE2" w:rsidRPr="00A87BC5">
        <w:rPr>
          <w:rFonts w:cs="Calibri"/>
        </w:rPr>
        <w:t>strators, and</w:t>
      </w:r>
      <w:r w:rsidR="00303FE2">
        <w:rPr>
          <w:rFonts w:cs="Calibri"/>
        </w:rPr>
        <w:t xml:space="preserve">, </w:t>
      </w:r>
      <w:r w:rsidR="00303FE2" w:rsidRPr="003D71F5">
        <w:rPr>
          <w:rFonts w:cs="Calibri"/>
          <w:u w:val="single"/>
        </w:rPr>
        <w:t>critically</w:t>
      </w:r>
      <w:r w:rsidR="00303FE2">
        <w:rPr>
          <w:rFonts w:cs="Calibri"/>
        </w:rPr>
        <w:t xml:space="preserve">, </w:t>
      </w:r>
      <w:r w:rsidR="007310CE">
        <w:rPr>
          <w:rFonts w:cs="Calibri"/>
        </w:rPr>
        <w:t xml:space="preserve">establishment of </w:t>
      </w:r>
      <w:r w:rsidR="00303FE2">
        <w:rPr>
          <w:rFonts w:cs="Calibri"/>
        </w:rPr>
        <w:t>in-school</w:t>
      </w:r>
      <w:r w:rsidR="00303FE2" w:rsidRPr="00A87BC5">
        <w:rPr>
          <w:rFonts w:cs="Calibri"/>
        </w:rPr>
        <w:t xml:space="preserve"> student club</w:t>
      </w:r>
      <w:r w:rsidR="00303FE2">
        <w:rPr>
          <w:rFonts w:cs="Calibri"/>
        </w:rPr>
        <w:t xml:space="preserve">s (existing </w:t>
      </w:r>
      <w:r w:rsidR="00541C4C">
        <w:rPr>
          <w:rFonts w:cs="Calibri"/>
        </w:rPr>
        <w:t>or new</w:t>
      </w:r>
      <w:r w:rsidR="00303FE2">
        <w:rPr>
          <w:rFonts w:cs="Calibri"/>
        </w:rPr>
        <w:t xml:space="preserve"> club</w:t>
      </w:r>
      <w:r w:rsidR="005A04C8">
        <w:rPr>
          <w:rFonts w:cs="Calibri"/>
        </w:rPr>
        <w:t>s</w:t>
      </w:r>
      <w:r w:rsidR="00303FE2">
        <w:rPr>
          <w:rFonts w:cs="Calibri"/>
        </w:rPr>
        <w:t>) to empower students to create sustained change.</w:t>
      </w:r>
    </w:p>
    <w:p w14:paraId="2B576BC6" w14:textId="77777777" w:rsidR="00303FE2" w:rsidRDefault="00303FE2" w:rsidP="00303FE2">
      <w:pPr>
        <w:pStyle w:val="ListParagraph"/>
        <w:rPr>
          <w:rFonts w:cs="Calibri"/>
        </w:rPr>
      </w:pPr>
    </w:p>
    <w:p w14:paraId="53CE5DB9" w14:textId="4845C4BD" w:rsidR="00303FE2" w:rsidRDefault="007310CE" w:rsidP="00303FE2">
      <w:pPr>
        <w:numPr>
          <w:ilvl w:val="0"/>
          <w:numId w:val="22"/>
        </w:numPr>
        <w:contextualSpacing/>
        <w:jc w:val="left"/>
        <w:rPr>
          <w:rFonts w:cs="Calibri"/>
        </w:rPr>
      </w:pPr>
      <w:r>
        <w:rPr>
          <w:rFonts w:cs="Calibri"/>
        </w:rPr>
        <w:t xml:space="preserve">S2SS is </w:t>
      </w:r>
      <w:r w:rsidR="005A04C8">
        <w:rPr>
          <w:rFonts w:cs="Calibri"/>
        </w:rPr>
        <w:t>mandated</w:t>
      </w:r>
      <w:r>
        <w:rPr>
          <w:rFonts w:cs="Calibri"/>
        </w:rPr>
        <w:t xml:space="preserve"> to launch January 14, 2019 – therefore trainings for school and dispatch</w:t>
      </w:r>
      <w:r w:rsidR="00AB4645">
        <w:rPr>
          <w:rFonts w:cs="Calibri"/>
        </w:rPr>
        <w:t xml:space="preserve"> officials</w:t>
      </w:r>
      <w:r>
        <w:rPr>
          <w:rFonts w:cs="Calibri"/>
        </w:rPr>
        <w:t xml:space="preserve"> </w:t>
      </w:r>
      <w:r w:rsidR="00766EEE">
        <w:rPr>
          <w:rFonts w:cs="Calibri"/>
        </w:rPr>
        <w:t>took</w:t>
      </w:r>
      <w:bookmarkStart w:id="1" w:name="_GoBack"/>
      <w:bookmarkEnd w:id="1"/>
      <w:r>
        <w:rPr>
          <w:rFonts w:cs="Calibri"/>
        </w:rPr>
        <w:t xml:space="preserve"> place in December</w:t>
      </w:r>
      <w:r w:rsidR="005A04C8">
        <w:rPr>
          <w:rFonts w:cs="Calibri"/>
        </w:rPr>
        <w:t>,</w:t>
      </w:r>
      <w:r>
        <w:rPr>
          <w:rFonts w:cs="Calibri"/>
        </w:rPr>
        <w:t xml:space="preserve"> followed by a statewide test </w:t>
      </w:r>
      <w:r w:rsidR="005A04C8">
        <w:rPr>
          <w:rFonts w:cs="Calibri"/>
        </w:rPr>
        <w:t xml:space="preserve">to </w:t>
      </w:r>
      <w:r>
        <w:rPr>
          <w:rFonts w:cs="Calibri"/>
        </w:rPr>
        <w:t>ensur</w:t>
      </w:r>
      <w:r w:rsidR="005A04C8">
        <w:rPr>
          <w:rFonts w:cs="Calibri"/>
        </w:rPr>
        <w:t>e</w:t>
      </w:r>
      <w:r>
        <w:rPr>
          <w:rFonts w:cs="Calibri"/>
        </w:rPr>
        <w:t xml:space="preserve"> all are ready to go LIVE. Finally</w:t>
      </w:r>
      <w:r w:rsidR="005A04C8">
        <w:rPr>
          <w:rFonts w:cs="Calibri"/>
        </w:rPr>
        <w:t>,</w:t>
      </w:r>
      <w:r>
        <w:rPr>
          <w:rFonts w:cs="Calibri"/>
        </w:rPr>
        <w:t xml:space="preserve"> students will be trained (starting January 14) given</w:t>
      </w:r>
      <w:r w:rsidR="00857672">
        <w:rPr>
          <w:rFonts w:cs="Calibri"/>
        </w:rPr>
        <w:t xml:space="preserve"> that</w:t>
      </w:r>
      <w:r>
        <w:rPr>
          <w:rFonts w:cs="Calibri"/>
        </w:rPr>
        <w:t xml:space="preserve"> “once you train, you are live and students will start submitting tips”.</w:t>
      </w:r>
    </w:p>
    <w:p w14:paraId="2EEE7765" w14:textId="77777777" w:rsidR="00303FE2" w:rsidRDefault="00303FE2" w:rsidP="00303FE2">
      <w:pPr>
        <w:contextualSpacing/>
        <w:jc w:val="left"/>
        <w:rPr>
          <w:rFonts w:cs="Calibri"/>
        </w:rPr>
      </w:pPr>
    </w:p>
    <w:p w14:paraId="0D673AD5" w14:textId="648EF183" w:rsidR="00303FE2" w:rsidRPr="004C4C75" w:rsidRDefault="00303FE2" w:rsidP="00303FE2">
      <w:pPr>
        <w:numPr>
          <w:ilvl w:val="0"/>
          <w:numId w:val="22"/>
        </w:numPr>
        <w:contextualSpacing/>
        <w:jc w:val="left"/>
        <w:rPr>
          <w:rFonts w:cs="Calibri"/>
        </w:rPr>
      </w:pPr>
      <w:r>
        <w:rPr>
          <w:rFonts w:cs="Calibri"/>
        </w:rPr>
        <w:t xml:space="preserve">As reference </w:t>
      </w:r>
      <w:r w:rsidR="007310CE">
        <w:rPr>
          <w:rFonts w:cs="Calibri"/>
        </w:rPr>
        <w:t>–</w:t>
      </w:r>
      <w:r>
        <w:rPr>
          <w:rFonts w:cs="Calibri"/>
        </w:rPr>
        <w:t xml:space="preserve"> </w:t>
      </w:r>
      <w:r w:rsidR="007310CE">
        <w:rPr>
          <w:rFonts w:cs="Calibri"/>
        </w:rPr>
        <w:t xml:space="preserve">The OAG has partnered with Sandy Hook Promise (SHP) to rollout the S2SS program. </w:t>
      </w:r>
      <w:r w:rsidRPr="004C4C75">
        <w:rPr>
          <w:rFonts w:cs="Calibri"/>
        </w:rPr>
        <w:t xml:space="preserve">SHP is a national non-profit committed to creating safe schools and communities through their four evidenced-based </w:t>
      </w:r>
      <w:r w:rsidRPr="004C4C75">
        <w:rPr>
          <w:rFonts w:cs="Calibri"/>
          <w:i/>
        </w:rPr>
        <w:t>Know the Signs</w:t>
      </w:r>
      <w:r w:rsidRPr="004C4C75">
        <w:rPr>
          <w:rFonts w:cs="Calibri"/>
        </w:rPr>
        <w:t xml:space="preserve"> intervention programs. </w:t>
      </w:r>
      <w:r w:rsidRPr="004C4C75">
        <w:rPr>
          <w:rFonts w:eastAsia="Times New Roman"/>
        </w:rPr>
        <w:t xml:space="preserve">To date, SHP has delivered its programs to </w:t>
      </w:r>
      <w:r w:rsidR="00381C39">
        <w:rPr>
          <w:rFonts w:eastAsia="Times New Roman"/>
        </w:rPr>
        <w:t>10</w:t>
      </w:r>
      <w:r w:rsidRPr="004C4C75">
        <w:rPr>
          <w:rFonts w:eastAsia="Times New Roman"/>
        </w:rPr>
        <w:t>,000+ schools and trained 5</w:t>
      </w:r>
      <w:r w:rsidR="00381C39">
        <w:rPr>
          <w:rFonts w:eastAsia="Times New Roman"/>
        </w:rPr>
        <w:t>+</w:t>
      </w:r>
      <w:r w:rsidRPr="004C4C75">
        <w:rPr>
          <w:rFonts w:eastAsia="Times New Roman"/>
        </w:rPr>
        <w:t xml:space="preserve"> million youth and adults in every state</w:t>
      </w:r>
      <w:r w:rsidR="007310CE">
        <w:rPr>
          <w:rFonts w:eastAsia="Times New Roman"/>
        </w:rPr>
        <w:t xml:space="preserve"> resulting in countless suicide, school shooting and firearm threat interventions and countless bullying, drug use and other acts of violence and victimization interventions.</w:t>
      </w:r>
    </w:p>
    <w:p w14:paraId="4C48A863" w14:textId="77777777" w:rsidR="00303FE2" w:rsidRDefault="00303FE2" w:rsidP="00303FE2">
      <w:pPr>
        <w:pStyle w:val="ListParagraph"/>
        <w:rPr>
          <w:rFonts w:eastAsia="Times New Roman"/>
        </w:rPr>
      </w:pPr>
    </w:p>
    <w:p w14:paraId="72C95A2D" w14:textId="77777777" w:rsidR="00303FE2" w:rsidRDefault="00303FE2" w:rsidP="00303FE2">
      <w:pPr>
        <w:jc w:val="left"/>
        <w:rPr>
          <w:rFonts w:cs="Calibri"/>
        </w:rPr>
      </w:pPr>
    </w:p>
    <w:p w14:paraId="77AEC672" w14:textId="06FFF9A8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19476C" w14:textId="55D5C636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21E681" w14:textId="00949106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8C4275" w14:textId="45DE73F2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12F05F" w14:textId="2B9C1DBE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2DC277" w14:textId="398A21CD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3F95C2" w14:textId="3960F69D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E1B549" w14:textId="08F4909B" w:rsidR="00303FE2" w:rsidRDefault="00303FE2" w:rsidP="00303F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08A58A" w14:textId="2DC38A82" w:rsidR="006D4076" w:rsidRDefault="006D4076" w:rsidP="00F377D7">
      <w:pPr>
        <w:rPr>
          <w:rFonts w:cs="Calibri"/>
        </w:rPr>
      </w:pPr>
    </w:p>
    <w:sectPr w:rsidR="006D4076" w:rsidSect="001C522D">
      <w:headerReference w:type="default" r:id="rId12"/>
      <w:pgSz w:w="12240" w:h="15840"/>
      <w:pgMar w:top="720" w:right="900" w:bottom="900" w:left="81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2D66" w14:textId="77777777" w:rsidR="003E4B19" w:rsidRDefault="003E4B19" w:rsidP="007F4AEB">
      <w:r>
        <w:separator/>
      </w:r>
    </w:p>
  </w:endnote>
  <w:endnote w:type="continuationSeparator" w:id="0">
    <w:p w14:paraId="6756ECC3" w14:textId="77777777" w:rsidR="003E4B19" w:rsidRDefault="003E4B19" w:rsidP="007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9D1D" w14:textId="77777777" w:rsidR="003E4B19" w:rsidRDefault="003E4B19" w:rsidP="007F4AEB">
      <w:r>
        <w:separator/>
      </w:r>
    </w:p>
  </w:footnote>
  <w:footnote w:type="continuationSeparator" w:id="0">
    <w:p w14:paraId="4BE71DDB" w14:textId="77777777" w:rsidR="003E4B19" w:rsidRDefault="003E4B19" w:rsidP="007F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69F3" w14:textId="77777777" w:rsidR="00DC2B8F" w:rsidRDefault="00DC2B8F" w:rsidP="006D5A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12"/>
    <w:multiLevelType w:val="hybridMultilevel"/>
    <w:tmpl w:val="88AA7D28"/>
    <w:lvl w:ilvl="0" w:tplc="4482ACD0">
      <w:start w:val="1"/>
      <w:numFmt w:val="bullet"/>
      <w:lvlText w:val="•"/>
      <w:lvlJc w:val="left"/>
      <w:pPr>
        <w:ind w:left="4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02A34C8E"/>
    <w:multiLevelType w:val="hybridMultilevel"/>
    <w:tmpl w:val="E6A6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5450"/>
    <w:multiLevelType w:val="multilevel"/>
    <w:tmpl w:val="B67EA4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pacing w:val="-92"/>
        <w:w w:val="457"/>
        <w:sz w:val="19"/>
        <w:szCs w:val="19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A5504E6"/>
    <w:multiLevelType w:val="hybridMultilevel"/>
    <w:tmpl w:val="431A9396"/>
    <w:lvl w:ilvl="0" w:tplc="E668A0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8AD"/>
    <w:multiLevelType w:val="hybridMultilevel"/>
    <w:tmpl w:val="5BD44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D11FC2"/>
    <w:multiLevelType w:val="hybridMultilevel"/>
    <w:tmpl w:val="39BE7618"/>
    <w:lvl w:ilvl="0" w:tplc="04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>
    <w:nsid w:val="13CF252F"/>
    <w:multiLevelType w:val="multilevel"/>
    <w:tmpl w:val="8DE4E94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7">
    <w:nsid w:val="1B025098"/>
    <w:multiLevelType w:val="hybridMultilevel"/>
    <w:tmpl w:val="4FF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4C8"/>
    <w:multiLevelType w:val="multilevel"/>
    <w:tmpl w:val="EF2C0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-92"/>
        <w:w w:val="457"/>
        <w:sz w:val="19"/>
        <w:szCs w:val="19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B7405"/>
    <w:multiLevelType w:val="hybridMultilevel"/>
    <w:tmpl w:val="E26E2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27B23"/>
    <w:multiLevelType w:val="hybridMultilevel"/>
    <w:tmpl w:val="94C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F0654"/>
    <w:multiLevelType w:val="hybridMultilevel"/>
    <w:tmpl w:val="F0C8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10100"/>
    <w:multiLevelType w:val="multilevel"/>
    <w:tmpl w:val="2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D337D"/>
    <w:multiLevelType w:val="hybridMultilevel"/>
    <w:tmpl w:val="1A10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D650F"/>
    <w:multiLevelType w:val="hybridMultilevel"/>
    <w:tmpl w:val="5C5A5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4433C"/>
    <w:multiLevelType w:val="hybridMultilevel"/>
    <w:tmpl w:val="0900A1C2"/>
    <w:lvl w:ilvl="0" w:tplc="4482ACD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CA4E98"/>
    <w:multiLevelType w:val="multilevel"/>
    <w:tmpl w:val="B5C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F6D9E"/>
    <w:multiLevelType w:val="hybridMultilevel"/>
    <w:tmpl w:val="2C54047C"/>
    <w:lvl w:ilvl="0" w:tplc="4482ACD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97AAE"/>
    <w:multiLevelType w:val="hybridMultilevel"/>
    <w:tmpl w:val="95906050"/>
    <w:lvl w:ilvl="0" w:tplc="4C70D95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C5E00"/>
    <w:multiLevelType w:val="hybridMultilevel"/>
    <w:tmpl w:val="5A4A36F8"/>
    <w:lvl w:ilvl="0" w:tplc="E668A0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9563BA"/>
    <w:multiLevelType w:val="hybridMultilevel"/>
    <w:tmpl w:val="3C0E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AC0635"/>
    <w:multiLevelType w:val="multilevel"/>
    <w:tmpl w:val="A5C4FD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3043005"/>
    <w:multiLevelType w:val="multilevel"/>
    <w:tmpl w:val="CFF218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pacing w:val="-92"/>
        <w:w w:val="457"/>
        <w:sz w:val="19"/>
        <w:szCs w:val="19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736F39DA"/>
    <w:multiLevelType w:val="multilevel"/>
    <w:tmpl w:val="2D36EA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pacing w:val="-92"/>
        <w:w w:val="457"/>
        <w:sz w:val="19"/>
        <w:szCs w:val="19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74163AAB"/>
    <w:multiLevelType w:val="hybridMultilevel"/>
    <w:tmpl w:val="C0AC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3A3B24"/>
    <w:multiLevelType w:val="hybridMultilevel"/>
    <w:tmpl w:val="A3800C60"/>
    <w:lvl w:ilvl="0" w:tplc="6A8AC1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23"/>
  </w:num>
  <w:num w:numId="10">
    <w:abstractNumId w:val="22"/>
  </w:num>
  <w:num w:numId="11">
    <w:abstractNumId w:val="7"/>
  </w:num>
  <w:num w:numId="12">
    <w:abstractNumId w:val="10"/>
  </w:num>
  <w:num w:numId="13">
    <w:abstractNumId w:val="4"/>
  </w:num>
  <w:num w:numId="14">
    <w:abstractNumId w:val="18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20"/>
  </w:num>
  <w:num w:numId="20">
    <w:abstractNumId w:val="5"/>
  </w:num>
  <w:num w:numId="21">
    <w:abstractNumId w:val="15"/>
  </w:num>
  <w:num w:numId="22">
    <w:abstractNumId w:val="17"/>
  </w:num>
  <w:num w:numId="23">
    <w:abstractNumId w:val="11"/>
  </w:num>
  <w:num w:numId="24">
    <w:abstractNumId w:val="1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E7"/>
    <w:rsid w:val="0002666E"/>
    <w:rsid w:val="0005435B"/>
    <w:rsid w:val="00055E28"/>
    <w:rsid w:val="00057AE3"/>
    <w:rsid w:val="0007530B"/>
    <w:rsid w:val="0008551D"/>
    <w:rsid w:val="000A4F37"/>
    <w:rsid w:val="000B425D"/>
    <w:rsid w:val="000C3DC2"/>
    <w:rsid w:val="000E0C73"/>
    <w:rsid w:val="000E3834"/>
    <w:rsid w:val="00111A3A"/>
    <w:rsid w:val="00124449"/>
    <w:rsid w:val="00186BEB"/>
    <w:rsid w:val="00187405"/>
    <w:rsid w:val="001A3210"/>
    <w:rsid w:val="001A4044"/>
    <w:rsid w:val="001C522D"/>
    <w:rsid w:val="001D5D88"/>
    <w:rsid w:val="001E5C8C"/>
    <w:rsid w:val="001E6CB4"/>
    <w:rsid w:val="00207136"/>
    <w:rsid w:val="002324C0"/>
    <w:rsid w:val="002A39D3"/>
    <w:rsid w:val="00303FE2"/>
    <w:rsid w:val="003263BA"/>
    <w:rsid w:val="00365FE0"/>
    <w:rsid w:val="00375DB8"/>
    <w:rsid w:val="00381C39"/>
    <w:rsid w:val="00392532"/>
    <w:rsid w:val="003E4B19"/>
    <w:rsid w:val="00411A16"/>
    <w:rsid w:val="00452A67"/>
    <w:rsid w:val="00493D3A"/>
    <w:rsid w:val="004B2A1C"/>
    <w:rsid w:val="004E5E75"/>
    <w:rsid w:val="004F3894"/>
    <w:rsid w:val="00533F64"/>
    <w:rsid w:val="00541C4C"/>
    <w:rsid w:val="00576AEE"/>
    <w:rsid w:val="005A04C8"/>
    <w:rsid w:val="005A4D87"/>
    <w:rsid w:val="005E42FD"/>
    <w:rsid w:val="00615E25"/>
    <w:rsid w:val="00643BA1"/>
    <w:rsid w:val="006634AF"/>
    <w:rsid w:val="006B0397"/>
    <w:rsid w:val="006B0A31"/>
    <w:rsid w:val="006D043F"/>
    <w:rsid w:val="006D4076"/>
    <w:rsid w:val="006D5A77"/>
    <w:rsid w:val="007154DA"/>
    <w:rsid w:val="007310CE"/>
    <w:rsid w:val="007336AA"/>
    <w:rsid w:val="00743307"/>
    <w:rsid w:val="00766EEE"/>
    <w:rsid w:val="007A5315"/>
    <w:rsid w:val="007F4AEB"/>
    <w:rsid w:val="007F7D59"/>
    <w:rsid w:val="008103A7"/>
    <w:rsid w:val="00816D47"/>
    <w:rsid w:val="00857672"/>
    <w:rsid w:val="00884FA7"/>
    <w:rsid w:val="008A3D1F"/>
    <w:rsid w:val="008C2FE0"/>
    <w:rsid w:val="008C435E"/>
    <w:rsid w:val="008D2ABA"/>
    <w:rsid w:val="00926E8F"/>
    <w:rsid w:val="0095389A"/>
    <w:rsid w:val="0098509D"/>
    <w:rsid w:val="009A147E"/>
    <w:rsid w:val="009E4546"/>
    <w:rsid w:val="009F114C"/>
    <w:rsid w:val="00A156E6"/>
    <w:rsid w:val="00A5365A"/>
    <w:rsid w:val="00A66706"/>
    <w:rsid w:val="00A86B26"/>
    <w:rsid w:val="00AA31CA"/>
    <w:rsid w:val="00AB4645"/>
    <w:rsid w:val="00AD3C67"/>
    <w:rsid w:val="00AF03E9"/>
    <w:rsid w:val="00AF0443"/>
    <w:rsid w:val="00B45CA1"/>
    <w:rsid w:val="00BA0064"/>
    <w:rsid w:val="00BA33FF"/>
    <w:rsid w:val="00BA4628"/>
    <w:rsid w:val="00BC344A"/>
    <w:rsid w:val="00BD0C04"/>
    <w:rsid w:val="00BE1EC3"/>
    <w:rsid w:val="00BF4EA4"/>
    <w:rsid w:val="00C03A15"/>
    <w:rsid w:val="00C33D1E"/>
    <w:rsid w:val="00C6193E"/>
    <w:rsid w:val="00CA2381"/>
    <w:rsid w:val="00CA3E6B"/>
    <w:rsid w:val="00CB0E8E"/>
    <w:rsid w:val="00CE2BA0"/>
    <w:rsid w:val="00CF0C79"/>
    <w:rsid w:val="00CF1403"/>
    <w:rsid w:val="00CF32E4"/>
    <w:rsid w:val="00D0441C"/>
    <w:rsid w:val="00D21AA0"/>
    <w:rsid w:val="00D31716"/>
    <w:rsid w:val="00D35814"/>
    <w:rsid w:val="00D715D8"/>
    <w:rsid w:val="00D8446A"/>
    <w:rsid w:val="00DC2B8F"/>
    <w:rsid w:val="00DD0BE8"/>
    <w:rsid w:val="00DD2652"/>
    <w:rsid w:val="00DE586E"/>
    <w:rsid w:val="00DF762A"/>
    <w:rsid w:val="00E013A9"/>
    <w:rsid w:val="00E76249"/>
    <w:rsid w:val="00EB338D"/>
    <w:rsid w:val="00EB4B9C"/>
    <w:rsid w:val="00EF1D65"/>
    <w:rsid w:val="00F16570"/>
    <w:rsid w:val="00F36D63"/>
    <w:rsid w:val="00F377D7"/>
    <w:rsid w:val="00F52AB8"/>
    <w:rsid w:val="00F804E7"/>
    <w:rsid w:val="00F90091"/>
    <w:rsid w:val="00F95A24"/>
    <w:rsid w:val="00F96361"/>
    <w:rsid w:val="00FB4E72"/>
    <w:rsid w:val="00FE5070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47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389A"/>
  </w:style>
  <w:style w:type="paragraph" w:styleId="NormalWeb">
    <w:name w:val="Normal (Web)"/>
    <w:basedOn w:val="Normal"/>
    <w:uiPriority w:val="99"/>
    <w:semiHidden/>
    <w:unhideWhenUsed/>
    <w:rsid w:val="009E45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546"/>
    <w:pPr>
      <w:ind w:left="720"/>
      <w:contextualSpacing/>
    </w:pPr>
  </w:style>
  <w:style w:type="character" w:styleId="Hyperlink">
    <w:name w:val="Hyperlink"/>
    <w:uiPriority w:val="99"/>
    <w:unhideWhenUsed/>
    <w:rsid w:val="007336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EB"/>
  </w:style>
  <w:style w:type="paragraph" w:styleId="Footer">
    <w:name w:val="footer"/>
    <w:basedOn w:val="Normal"/>
    <w:link w:val="FooterChar"/>
    <w:uiPriority w:val="99"/>
    <w:unhideWhenUsed/>
    <w:rsid w:val="007F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EB"/>
  </w:style>
  <w:style w:type="paragraph" w:customStyle="1" w:styleId="paragraph">
    <w:name w:val="paragraph"/>
    <w:basedOn w:val="Normal"/>
    <w:rsid w:val="00303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03FE2"/>
  </w:style>
  <w:style w:type="character" w:styleId="CommentReference">
    <w:name w:val="annotation reference"/>
    <w:basedOn w:val="DefaultParagraphFont"/>
    <w:uiPriority w:val="99"/>
    <w:semiHidden/>
    <w:unhideWhenUsed/>
    <w:rsid w:val="00BC3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389A"/>
  </w:style>
  <w:style w:type="paragraph" w:styleId="NormalWeb">
    <w:name w:val="Normal (Web)"/>
    <w:basedOn w:val="Normal"/>
    <w:uiPriority w:val="99"/>
    <w:semiHidden/>
    <w:unhideWhenUsed/>
    <w:rsid w:val="009E45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546"/>
    <w:pPr>
      <w:ind w:left="720"/>
      <w:contextualSpacing/>
    </w:pPr>
  </w:style>
  <w:style w:type="character" w:styleId="Hyperlink">
    <w:name w:val="Hyperlink"/>
    <w:uiPriority w:val="99"/>
    <w:unhideWhenUsed/>
    <w:rsid w:val="007336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EB"/>
  </w:style>
  <w:style w:type="paragraph" w:styleId="Footer">
    <w:name w:val="footer"/>
    <w:basedOn w:val="Normal"/>
    <w:link w:val="FooterChar"/>
    <w:uiPriority w:val="99"/>
    <w:unhideWhenUsed/>
    <w:rsid w:val="007F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EB"/>
  </w:style>
  <w:style w:type="paragraph" w:customStyle="1" w:styleId="paragraph">
    <w:name w:val="paragraph"/>
    <w:basedOn w:val="Normal"/>
    <w:rsid w:val="00303F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03FE2"/>
  </w:style>
  <w:style w:type="character" w:styleId="CommentReference">
    <w:name w:val="annotation reference"/>
    <w:basedOn w:val="DefaultParagraphFont"/>
    <w:uiPriority w:val="99"/>
    <w:semiHidden/>
    <w:unhideWhenUsed/>
    <w:rsid w:val="00BC3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akris\Documents\0%20-%20SHP\4.%20SHPF\1.%20Promise%20Actions\0.%20Programs\3.%20Say%20Something\2.%20SS%20ARS\0.%20Overview\1.%20Fact%20Sheet\1.%20Say%20Something%20ARS%20FS%2018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1FBBC4E9901419325981882BA37EB" ma:contentTypeVersion="12" ma:contentTypeDescription="Create a new document." ma:contentTypeScope="" ma:versionID="67517b223e1d54bd56337018e033ed81">
  <xsd:schema xmlns:xsd="http://www.w3.org/2001/XMLSchema" xmlns:xs="http://www.w3.org/2001/XMLSchema" xmlns:p="http://schemas.microsoft.com/office/2006/metadata/properties" xmlns:ns1="http://schemas.microsoft.com/sharepoint/v3" xmlns:ns2="8a22966c-e420-4eb7-b612-f9bbfb86fa03" xmlns:ns3="af5bef79-a2e9-4629-8c68-9d2e09c2fb72" targetNamespace="http://schemas.microsoft.com/office/2006/metadata/properties" ma:root="true" ma:fieldsID="aea79ac200743f9fdcc6714a67ee783c" ns1:_="" ns2:_="" ns3:_="">
    <xsd:import namespace="http://schemas.microsoft.com/sharepoint/v3"/>
    <xsd:import namespace="8a22966c-e420-4eb7-b612-f9bbfb86fa03"/>
    <xsd:import namespace="af5bef79-a2e9-4629-8c68-9d2e09c2fb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966c-e420-4eb7-b612-f9bbfb86f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bef79-a2e9-4629-8c68-9d2e09c2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B2DC1-3713-46A6-98C7-384169A39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86C87B-75D1-4B73-9E85-7D63B012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21C51-D177-48D5-9016-0DA82305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22966c-e420-4eb7-b612-f9bbfb86fa03"/>
    <ds:schemaRef ds:uri="af5bef79-a2e9-4629-8c68-9d2e09c2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Say Something ARS FS 1801</Template>
  <TotalTime>10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Links>
    <vt:vector size="6" baseType="variant"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mailto:programs@sandyhookpromise.org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Makris</dc:creator>
  <cp:lastModifiedBy>NBTECH</cp:lastModifiedBy>
  <cp:revision>2</cp:revision>
  <cp:lastPrinted>2019-01-07T17:37:00Z</cp:lastPrinted>
  <dcterms:created xsi:type="dcterms:W3CDTF">2019-01-07T17:47:00Z</dcterms:created>
  <dcterms:modified xsi:type="dcterms:W3CDTF">2019-01-07T17:47:00Z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0x010100CBA1FBBC4E9901419325981882BA37EB</vt:lpwstr>
  </property>
</Properties>
</file>