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892"/>
        <w:gridCol w:w="2498"/>
      </w:tblGrid>
      <w:tr w:rsidR="00B46F67" w:rsidRPr="00B46F67" w:rsidTr="006F3B23">
        <w:tc>
          <w:tcPr>
            <w:tcW w:w="5000" w:type="pct"/>
            <w:gridSpan w:val="2"/>
          </w:tcPr>
          <w:p w:rsidR="00B46F67" w:rsidRPr="00B46F67" w:rsidRDefault="004A64D1" w:rsidP="004A64D1">
            <w:pPr>
              <w:pStyle w:val="Month"/>
              <w:spacing w:after="4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noProof/>
                <w:color w:val="auto"/>
              </w:rPr>
              <w:drawing>
                <wp:inline distT="0" distB="0" distL="0" distR="0" wp14:anchorId="5632D969" wp14:editId="77CB6536">
                  <wp:extent cx="730092" cy="58407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maskclover[1]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61" cy="59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</w:rPr>
              <w:t xml:space="preserve">  </w:t>
            </w:r>
            <w:r w:rsidR="00B46F67" w:rsidRPr="00B46F67">
              <w:rPr>
                <w:color w:val="auto"/>
              </w:rPr>
              <w:fldChar w:fldCharType="begin"/>
            </w:r>
            <w:r w:rsidR="00B46F67" w:rsidRPr="00B46F67">
              <w:rPr>
                <w:color w:val="auto"/>
              </w:rPr>
              <w:instrText xml:space="preserve"> DOCVARIABLE  MonthStart \@ MMMM \* MERGEFORMAT </w:instrText>
            </w:r>
            <w:r w:rsidR="00B46F67" w:rsidRPr="00B46F67">
              <w:rPr>
                <w:color w:val="auto"/>
              </w:rPr>
              <w:fldChar w:fldCharType="separate"/>
            </w:r>
            <w:r w:rsidR="001256F1">
              <w:rPr>
                <w:color w:val="auto"/>
              </w:rPr>
              <w:t>March</w:t>
            </w:r>
            <w:r w:rsidR="00B46F67" w:rsidRPr="00B46F67">
              <w:rPr>
                <w:color w:val="auto"/>
              </w:rPr>
              <w:fldChar w:fldCharType="end"/>
            </w:r>
            <w:r w:rsidR="00B46F67" w:rsidRPr="00B46F67">
              <w:rPr>
                <w:color w:val="auto"/>
              </w:rPr>
              <w:t xml:space="preserve"> </w:t>
            </w:r>
            <w:r w:rsidR="00B46F67" w:rsidRPr="00B46F67">
              <w:rPr>
                <w:color w:val="auto"/>
              </w:rPr>
              <w:fldChar w:fldCharType="begin"/>
            </w:r>
            <w:r w:rsidR="00B46F67" w:rsidRPr="00B46F67">
              <w:rPr>
                <w:color w:val="auto"/>
              </w:rPr>
              <w:instrText xml:space="preserve"> DOCVARIABLE  MonthStart \@  yyyy   \* MERGEFORMAT </w:instrText>
            </w:r>
            <w:r w:rsidR="00B46F67" w:rsidRPr="00B46F67">
              <w:rPr>
                <w:color w:val="auto"/>
              </w:rPr>
              <w:fldChar w:fldCharType="separate"/>
            </w:r>
            <w:r w:rsidR="001256F1">
              <w:rPr>
                <w:color w:val="auto"/>
              </w:rPr>
              <w:t>2018</w:t>
            </w:r>
            <w:r w:rsidR="00B46F67" w:rsidRPr="00B46F67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</w:t>
            </w:r>
            <w:r w:rsidR="00C303E7">
              <w:rPr>
                <w:color w:val="auto"/>
              </w:rPr>
              <w:t xml:space="preserve"> </w:t>
            </w:r>
            <w:r w:rsidR="00C303E7">
              <w:rPr>
                <w:noProof/>
                <w:color w:val="auto"/>
              </w:rPr>
              <w:drawing>
                <wp:inline distT="0" distB="0" distL="0" distR="0" wp14:anchorId="678C8592" wp14:editId="14ED0DAE">
                  <wp:extent cx="730092" cy="58407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maskclover[1]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61" cy="59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F67" w:rsidRPr="00B46F67" w:rsidTr="006F3B23">
        <w:tc>
          <w:tcPr>
            <w:tcW w:w="4132" w:type="pct"/>
          </w:tcPr>
          <w:p w:rsidR="00EB29B2" w:rsidRPr="00B46F67" w:rsidRDefault="00EB29B2">
            <w:pPr>
              <w:pStyle w:val="NoSpacing"/>
              <w:rPr>
                <w:color w:val="auto"/>
              </w:rPr>
            </w:pPr>
          </w:p>
        </w:tc>
        <w:tc>
          <w:tcPr>
            <w:tcW w:w="868" w:type="pct"/>
          </w:tcPr>
          <w:p w:rsidR="00EB29B2" w:rsidRPr="00B46F67" w:rsidRDefault="00EB29B2">
            <w:pPr>
              <w:pStyle w:val="NoSpacing"/>
              <w:rPr>
                <w:color w:val="auto"/>
              </w:rPr>
            </w:pPr>
          </w:p>
        </w:tc>
      </w:tr>
    </w:tbl>
    <w:tbl>
      <w:tblPr>
        <w:tblStyle w:val="TableCalenda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3776"/>
        <w:gridCol w:w="3419"/>
        <w:gridCol w:w="2164"/>
        <w:gridCol w:w="3327"/>
        <w:gridCol w:w="1704"/>
      </w:tblGrid>
      <w:tr w:rsidR="00DE1978" w:rsidRPr="006F3B23" w:rsidTr="009B4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2" w:type="pct"/>
            <w:shd w:val="clear" w:color="auto" w:fill="auto"/>
          </w:tcPr>
          <w:p w:rsidR="006F3B23" w:rsidRPr="006F3B23" w:rsidRDefault="00A221ED">
            <w:pPr>
              <w:pStyle w:val="Days"/>
              <w:rPr>
                <w:rFonts w:ascii="Verdana" w:hAnsi="Verdana"/>
                <w:color w:val="auto"/>
                <w:sz w:val="22"/>
                <w:szCs w:val="22"/>
              </w:rPr>
            </w:pPr>
            <w:sdt>
              <w:sdtPr>
                <w:rPr>
                  <w:rFonts w:ascii="Verdana" w:hAnsi="Verdana"/>
                  <w:color w:val="auto"/>
                  <w:sz w:val="22"/>
                  <w:szCs w:val="22"/>
                </w:rPr>
                <w:id w:val="1830477086"/>
                <w:placeholder>
                  <w:docPart w:val="B500CA041640472B85B25E2DAC45D95F"/>
                </w:placeholder>
                <w:temporary/>
                <w:showingPlcHdr/>
                <w15:appearance w15:val="hidden"/>
              </w:sdtPr>
              <w:sdtEndPr/>
              <w:sdtContent>
                <w:r w:rsidR="006F3B23" w:rsidRPr="006F3B23">
                  <w:rPr>
                    <w:rFonts w:ascii="Verdana" w:hAnsi="Verdana"/>
                    <w:color w:val="auto"/>
                    <w:sz w:val="22"/>
                    <w:szCs w:val="22"/>
                  </w:rPr>
                  <w:t>Monday</w:t>
                </w:r>
              </w:sdtContent>
            </w:sdt>
            <w:r w:rsidR="006F3B23" w:rsidRPr="006F3B23">
              <w:rPr>
                <w:rFonts w:ascii="Verdana" w:hAnsi="Verdana"/>
                <w:color w:val="auto"/>
                <w:sz w:val="22"/>
                <w:szCs w:val="22"/>
              </w:rPr>
              <w:t xml:space="preserve"> / Lunes</w:t>
            </w:r>
          </w:p>
        </w:tc>
        <w:tc>
          <w:tcPr>
            <w:tcW w:w="1188" w:type="pct"/>
            <w:shd w:val="clear" w:color="auto" w:fill="auto"/>
          </w:tcPr>
          <w:p w:rsidR="006F3B23" w:rsidRPr="006F3B23" w:rsidRDefault="00A221ED">
            <w:pPr>
              <w:pStyle w:val="Days"/>
              <w:rPr>
                <w:rFonts w:ascii="Verdana" w:hAnsi="Verdana"/>
                <w:color w:val="auto"/>
                <w:sz w:val="22"/>
                <w:szCs w:val="22"/>
              </w:rPr>
            </w:pPr>
            <w:sdt>
              <w:sdtPr>
                <w:rPr>
                  <w:rFonts w:ascii="Verdana" w:hAnsi="Verdana"/>
                  <w:color w:val="auto"/>
                  <w:sz w:val="22"/>
                  <w:szCs w:val="22"/>
                </w:rPr>
                <w:id w:val="1049036045"/>
                <w:placeholder>
                  <w:docPart w:val="610D908A1378428991C9B567CA66E9B0"/>
                </w:placeholder>
                <w:temporary/>
                <w:showingPlcHdr/>
                <w15:appearance w15:val="hidden"/>
              </w:sdtPr>
              <w:sdtEndPr/>
              <w:sdtContent>
                <w:r w:rsidR="006F3B23" w:rsidRPr="006F3B23">
                  <w:rPr>
                    <w:rFonts w:ascii="Verdana" w:hAnsi="Verdana"/>
                    <w:color w:val="auto"/>
                    <w:sz w:val="22"/>
                    <w:szCs w:val="22"/>
                  </w:rPr>
                  <w:t>Tuesday</w:t>
                </w:r>
              </w:sdtContent>
            </w:sdt>
            <w:r w:rsidR="006F3B23" w:rsidRPr="006F3B23">
              <w:rPr>
                <w:rFonts w:ascii="Verdana" w:hAnsi="Verdana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6F3B23" w:rsidRPr="006F3B23">
              <w:rPr>
                <w:rFonts w:ascii="Verdana" w:hAnsi="Verdana"/>
                <w:color w:val="auto"/>
                <w:sz w:val="22"/>
                <w:szCs w:val="22"/>
              </w:rPr>
              <w:t>Martes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6F3B23" w:rsidRPr="006F3B23" w:rsidRDefault="00A221ED">
            <w:pPr>
              <w:pStyle w:val="Days"/>
              <w:rPr>
                <w:rFonts w:ascii="Verdana" w:hAnsi="Verdana"/>
                <w:color w:val="auto"/>
                <w:sz w:val="22"/>
                <w:szCs w:val="22"/>
              </w:rPr>
            </w:pPr>
            <w:sdt>
              <w:sdtPr>
                <w:rPr>
                  <w:rFonts w:ascii="Verdana" w:hAnsi="Verdana"/>
                  <w:color w:val="auto"/>
                  <w:sz w:val="22"/>
                  <w:szCs w:val="22"/>
                </w:rPr>
                <w:id w:val="513506771"/>
                <w:placeholder>
                  <w:docPart w:val="3ECDCDD954614A759F42CD3F78C38D36"/>
                </w:placeholder>
                <w:temporary/>
                <w:showingPlcHdr/>
                <w15:appearance w15:val="hidden"/>
              </w:sdtPr>
              <w:sdtEndPr/>
              <w:sdtContent>
                <w:r w:rsidR="006F3B23" w:rsidRPr="006F3B23">
                  <w:rPr>
                    <w:rFonts w:ascii="Verdana" w:hAnsi="Verdana"/>
                    <w:color w:val="auto"/>
                    <w:sz w:val="22"/>
                    <w:szCs w:val="22"/>
                  </w:rPr>
                  <w:t>Wednesday</w:t>
                </w:r>
              </w:sdtContent>
            </w:sdt>
            <w:r w:rsidR="006F3B23" w:rsidRPr="006F3B23">
              <w:rPr>
                <w:rFonts w:ascii="Verdana" w:hAnsi="Verdana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6F3B23" w:rsidRPr="006F3B23">
              <w:rPr>
                <w:rFonts w:ascii="Verdana" w:hAnsi="Verdana"/>
                <w:color w:val="auto"/>
                <w:sz w:val="22"/>
                <w:szCs w:val="22"/>
              </w:rPr>
              <w:t>Miercoles</w:t>
            </w:r>
            <w:proofErr w:type="spellEnd"/>
          </w:p>
        </w:tc>
        <w:tc>
          <w:tcPr>
            <w:tcW w:w="1156" w:type="pct"/>
            <w:shd w:val="clear" w:color="auto" w:fill="auto"/>
          </w:tcPr>
          <w:p w:rsidR="006F3B23" w:rsidRPr="006F3B23" w:rsidRDefault="00A221ED">
            <w:pPr>
              <w:pStyle w:val="Days"/>
              <w:rPr>
                <w:rFonts w:ascii="Verdana" w:hAnsi="Verdana"/>
                <w:color w:val="auto"/>
                <w:sz w:val="22"/>
                <w:szCs w:val="22"/>
              </w:rPr>
            </w:pPr>
            <w:sdt>
              <w:sdtPr>
                <w:rPr>
                  <w:rFonts w:ascii="Verdana" w:hAnsi="Verdana"/>
                  <w:color w:val="auto"/>
                  <w:sz w:val="22"/>
                  <w:szCs w:val="22"/>
                </w:rPr>
                <w:id w:val="1506241252"/>
                <w:placeholder>
                  <w:docPart w:val="125597044B2341B18FC954AE9B001369"/>
                </w:placeholder>
                <w:temporary/>
                <w:showingPlcHdr/>
                <w15:appearance w15:val="hidden"/>
              </w:sdtPr>
              <w:sdtEndPr/>
              <w:sdtContent>
                <w:r w:rsidR="006F3B23" w:rsidRPr="006F3B23">
                  <w:rPr>
                    <w:rFonts w:ascii="Verdana" w:hAnsi="Verdana"/>
                    <w:color w:val="auto"/>
                    <w:sz w:val="22"/>
                    <w:szCs w:val="22"/>
                  </w:rPr>
                  <w:t>Thursday</w:t>
                </w:r>
              </w:sdtContent>
            </w:sdt>
            <w:r w:rsidR="006F3B23" w:rsidRPr="006F3B23">
              <w:rPr>
                <w:rFonts w:ascii="Verdana" w:hAnsi="Verdana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6F3B23" w:rsidRPr="006F3B23">
              <w:rPr>
                <w:rFonts w:ascii="Verdana" w:hAnsi="Verdana"/>
                <w:color w:val="auto"/>
                <w:sz w:val="22"/>
                <w:szCs w:val="22"/>
              </w:rPr>
              <w:t>Jueves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7C12E5" w:rsidRDefault="00A221ED">
            <w:pPr>
              <w:pStyle w:val="Days"/>
              <w:rPr>
                <w:rFonts w:ascii="Verdana" w:hAnsi="Verdana"/>
                <w:color w:val="auto"/>
                <w:sz w:val="22"/>
                <w:szCs w:val="22"/>
              </w:rPr>
            </w:pPr>
            <w:sdt>
              <w:sdtPr>
                <w:rPr>
                  <w:rFonts w:ascii="Verdana" w:hAnsi="Verdana"/>
                  <w:color w:val="auto"/>
                  <w:sz w:val="22"/>
                  <w:szCs w:val="22"/>
                </w:rPr>
                <w:id w:val="366961532"/>
                <w:placeholder>
                  <w:docPart w:val="77DA32DE3A0D4980931E7A4765BB4812"/>
                </w:placeholder>
                <w:temporary/>
                <w:showingPlcHdr/>
                <w15:appearance w15:val="hidden"/>
              </w:sdtPr>
              <w:sdtEndPr/>
              <w:sdtContent>
                <w:r w:rsidR="006F3B23" w:rsidRPr="006F3B23">
                  <w:rPr>
                    <w:rFonts w:ascii="Verdana" w:hAnsi="Verdana"/>
                    <w:color w:val="auto"/>
                    <w:sz w:val="22"/>
                    <w:szCs w:val="22"/>
                  </w:rPr>
                  <w:t>Friday</w:t>
                </w:r>
              </w:sdtContent>
            </w:sdt>
            <w:r w:rsidR="006F3B23" w:rsidRPr="006F3B23">
              <w:rPr>
                <w:rFonts w:ascii="Verdana" w:hAnsi="Verdana"/>
                <w:color w:val="auto"/>
                <w:sz w:val="22"/>
                <w:szCs w:val="22"/>
              </w:rPr>
              <w:t>/</w:t>
            </w:r>
          </w:p>
          <w:p w:rsidR="006F3B23" w:rsidRPr="006F3B23" w:rsidRDefault="006F3B23">
            <w:pPr>
              <w:pStyle w:val="Days"/>
              <w:rPr>
                <w:rFonts w:ascii="Verdana" w:hAnsi="Verdana"/>
                <w:color w:val="auto"/>
                <w:sz w:val="22"/>
                <w:szCs w:val="22"/>
              </w:rPr>
            </w:pPr>
            <w:r w:rsidRPr="006F3B23">
              <w:rPr>
                <w:rFonts w:ascii="Verdana" w:hAnsi="Verdana"/>
                <w:color w:val="auto"/>
                <w:sz w:val="22"/>
                <w:szCs w:val="22"/>
              </w:rPr>
              <w:t>Viernes</w:t>
            </w:r>
          </w:p>
        </w:tc>
      </w:tr>
      <w:tr w:rsidR="007C12E5" w:rsidRPr="006F3B23" w:rsidTr="009B4374">
        <w:trPr>
          <w:trHeight w:val="1101"/>
        </w:trPr>
        <w:tc>
          <w:tcPr>
            <w:tcW w:w="1312" w:type="pct"/>
          </w:tcPr>
          <w:p w:rsidR="006F3B23" w:rsidRPr="007C12E5" w:rsidRDefault="006F3B23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IF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DocVariable MonthStart \@ dddd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="001256F1">
              <w:rPr>
                <w:rFonts w:ascii="Verdana" w:hAnsi="Verdana"/>
                <w:b/>
                <w:color w:val="auto"/>
                <w:sz w:val="22"/>
                <w:szCs w:val="22"/>
              </w:rPr>
              <w:instrText>Thursday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 "Monday" 1 ""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88" w:type="pct"/>
          </w:tcPr>
          <w:p w:rsidR="006F3B23" w:rsidRPr="007C12E5" w:rsidRDefault="006F3B23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IF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DocVariable MonthStart \@ dddd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="001256F1">
              <w:rPr>
                <w:rFonts w:ascii="Verdana" w:hAnsi="Verdana"/>
                <w:b/>
                <w:color w:val="auto"/>
                <w:sz w:val="22"/>
                <w:szCs w:val="22"/>
              </w:rPr>
              <w:instrText>Thursday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 "Tuesday" 1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IF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=A2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="001256F1">
              <w:rPr>
                <w:rFonts w:ascii="Verdana" w:hAnsi="Verdana"/>
                <w:b/>
                <w:noProof/>
                <w:color w:val="auto"/>
                <w:sz w:val="22"/>
                <w:szCs w:val="22"/>
              </w:rPr>
              <w:instrText>0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&lt;&gt; 0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=A2+1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Pr="007C12E5">
              <w:rPr>
                <w:rFonts w:ascii="Verdana" w:hAnsi="Verdana"/>
                <w:b/>
                <w:noProof/>
                <w:color w:val="auto"/>
                <w:sz w:val="22"/>
                <w:szCs w:val="22"/>
              </w:rPr>
              <w:instrText>2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""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52" w:type="pct"/>
          </w:tcPr>
          <w:p w:rsidR="006F3B23" w:rsidRPr="007C12E5" w:rsidRDefault="006F3B23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IF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DocVariable MonthStart \@ dddd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="001256F1">
              <w:rPr>
                <w:rFonts w:ascii="Verdana" w:hAnsi="Verdana"/>
                <w:b/>
                <w:color w:val="auto"/>
                <w:sz w:val="22"/>
                <w:szCs w:val="22"/>
              </w:rPr>
              <w:instrText>Thursday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 "Wednesday" 1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IF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=B2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="001256F1">
              <w:rPr>
                <w:rFonts w:ascii="Verdana" w:hAnsi="Verdana"/>
                <w:b/>
                <w:noProof/>
                <w:color w:val="auto"/>
                <w:sz w:val="22"/>
                <w:szCs w:val="22"/>
              </w:rPr>
              <w:instrText>0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&lt;&gt; 0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=B2+1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Pr="007C12E5">
              <w:rPr>
                <w:rFonts w:ascii="Verdana" w:hAnsi="Verdana"/>
                <w:b/>
                <w:noProof/>
                <w:color w:val="auto"/>
                <w:sz w:val="22"/>
                <w:szCs w:val="22"/>
              </w:rPr>
              <w:instrText>2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""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56" w:type="pct"/>
          </w:tcPr>
          <w:p w:rsidR="006F3B23" w:rsidRDefault="006F3B23" w:rsidP="007C12E5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IF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DocVariable MonthStart \@ dddd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="001256F1">
              <w:rPr>
                <w:rFonts w:ascii="Verdana" w:hAnsi="Verdana"/>
                <w:b/>
                <w:color w:val="auto"/>
                <w:sz w:val="22"/>
                <w:szCs w:val="22"/>
              </w:rPr>
              <w:instrText>Thursday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 "Thursday" 1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IF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=C2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Pr="007C12E5">
              <w:rPr>
                <w:rFonts w:ascii="Verdana" w:hAnsi="Verdana"/>
                <w:b/>
                <w:noProof/>
                <w:color w:val="auto"/>
                <w:sz w:val="22"/>
                <w:szCs w:val="22"/>
              </w:rPr>
              <w:instrText>2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&lt;&gt; 0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begin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=C2+1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Pr="007C12E5">
              <w:rPr>
                <w:rFonts w:ascii="Verdana" w:hAnsi="Verdana"/>
                <w:b/>
                <w:noProof/>
                <w:color w:val="auto"/>
                <w:sz w:val="22"/>
                <w:szCs w:val="22"/>
              </w:rPr>
              <w:instrText>3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instrText xml:space="preserve"> "" 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Pr="007C12E5">
              <w:rPr>
                <w:rFonts w:ascii="Verdana" w:hAnsi="Verdana"/>
                <w:b/>
                <w:noProof/>
                <w:color w:val="auto"/>
                <w:sz w:val="22"/>
                <w:szCs w:val="22"/>
              </w:rPr>
              <w:instrText>3</w:instrTex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separate"/>
            </w:r>
            <w:r w:rsidR="001256F1" w:rsidRPr="007C12E5">
              <w:rPr>
                <w:rFonts w:ascii="Verdana" w:hAnsi="Verdana"/>
                <w:b/>
                <w:noProof/>
                <w:color w:val="auto"/>
                <w:sz w:val="22"/>
                <w:szCs w:val="22"/>
              </w:rPr>
              <w:t>1</w:t>
            </w:r>
            <w:r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fldChar w:fldCharType="end"/>
            </w:r>
            <w:r w:rsidR="007C12E5"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 </w:t>
            </w:r>
            <w:r w:rsidR="007C12E5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  </w:t>
            </w:r>
            <w:r w:rsidR="007C12E5"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t>Montague County</w:t>
            </w:r>
          </w:p>
          <w:p w:rsidR="007C12E5" w:rsidRDefault="007C12E5" w:rsidP="007C12E5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BOWIE</w:t>
            </w:r>
          </w:p>
          <w:p w:rsidR="007C12E5" w:rsidRDefault="007C12E5" w:rsidP="007C12E5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FREEDOM LIFE CHURCH</w:t>
            </w:r>
          </w:p>
          <w:p w:rsidR="007C12E5" w:rsidRDefault="007C12E5" w:rsidP="007C12E5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204 THEATER ROAD</w:t>
            </w:r>
          </w:p>
          <w:p w:rsidR="007C12E5" w:rsidRPr="007C12E5" w:rsidRDefault="007C12E5" w:rsidP="007C12E5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9:30-11:30 &amp; 1:00-3:00</w:t>
            </w:r>
          </w:p>
        </w:tc>
        <w:tc>
          <w:tcPr>
            <w:tcW w:w="592" w:type="pct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2</w:t>
            </w:r>
          </w:p>
        </w:tc>
      </w:tr>
      <w:tr w:rsidR="007C12E5" w:rsidRPr="006F3B23" w:rsidTr="009B4374">
        <w:trPr>
          <w:trHeight w:val="1101"/>
        </w:trPr>
        <w:tc>
          <w:tcPr>
            <w:tcW w:w="1312" w:type="pct"/>
            <w:shd w:val="clear" w:color="auto" w:fill="auto"/>
          </w:tcPr>
          <w:p w:rsidR="006F3B23" w:rsidRDefault="004350EF" w:rsidP="00DE1978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5</w:t>
            </w:r>
            <w:r w:rsidR="00DE1978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</w:t>
            </w:r>
            <w:r w:rsidR="009B4374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     </w:t>
            </w:r>
            <w:r w:rsidR="001256F1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E1978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</w:t>
            </w:r>
            <w:r w:rsidR="009B4374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</w:t>
            </w:r>
            <w:r w:rsidR="00DE1978">
              <w:rPr>
                <w:rFonts w:ascii="Verdana" w:hAnsi="Verdana"/>
                <w:b/>
                <w:color w:val="auto"/>
                <w:sz w:val="22"/>
                <w:szCs w:val="22"/>
              </w:rPr>
              <w:t>Cooke County</w:t>
            </w:r>
          </w:p>
          <w:p w:rsidR="00DE1978" w:rsidRDefault="00DE1978" w:rsidP="00DE1978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GAINESVILLE</w:t>
            </w:r>
          </w:p>
          <w:p w:rsidR="00DE1978" w:rsidRDefault="00DE1978" w:rsidP="00DE1978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1714 JUSTICE CENTER </w:t>
            </w:r>
          </w:p>
          <w:p w:rsidR="00DE1978" w:rsidRPr="007C12E5" w:rsidRDefault="009B4374" w:rsidP="00DE1978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9:30-11:00 &amp; 1:30-4:00</w:t>
            </w:r>
          </w:p>
        </w:tc>
        <w:tc>
          <w:tcPr>
            <w:tcW w:w="1188" w:type="pct"/>
            <w:shd w:val="clear" w:color="auto" w:fill="auto"/>
          </w:tcPr>
          <w:p w:rsidR="006F3B23" w:rsidRDefault="004350EF" w:rsidP="009B4374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6</w:t>
            </w:r>
            <w:r w:rsidR="009B4374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       Cooke County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GAINESVILLE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1714 JUSTICE CENTER</w:t>
            </w:r>
          </w:p>
          <w:p w:rsidR="009B4374" w:rsidRPr="007C12E5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9:30-11:00 &amp; 2:00-6:00</w:t>
            </w:r>
          </w:p>
        </w:tc>
        <w:tc>
          <w:tcPr>
            <w:tcW w:w="752" w:type="pct"/>
            <w:shd w:val="clear" w:color="auto" w:fill="auto"/>
          </w:tcPr>
          <w:p w:rsidR="006F3B23" w:rsidRPr="007C12E5" w:rsidRDefault="004350EF" w:rsidP="00823D3A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156" w:type="pct"/>
            <w:shd w:val="clear" w:color="auto" w:fill="auto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592" w:type="pct"/>
            <w:shd w:val="clear" w:color="auto" w:fill="auto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9</w:t>
            </w:r>
          </w:p>
        </w:tc>
      </w:tr>
      <w:tr w:rsidR="007C12E5" w:rsidRPr="006F3B23" w:rsidTr="009B4374">
        <w:trPr>
          <w:trHeight w:val="1101"/>
        </w:trPr>
        <w:tc>
          <w:tcPr>
            <w:tcW w:w="1312" w:type="pct"/>
          </w:tcPr>
          <w:p w:rsidR="006F3B23" w:rsidRDefault="004350EF" w:rsidP="009B4374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12            </w:t>
            </w:r>
            <w:r w:rsidR="009B4374">
              <w:rPr>
                <w:rFonts w:ascii="Verdana" w:hAnsi="Verdana"/>
                <w:b/>
                <w:color w:val="auto"/>
                <w:sz w:val="22"/>
                <w:szCs w:val="22"/>
              </w:rPr>
              <w:t>Cooke County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GAINESVILLE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1714 JUSTICE CENTER </w:t>
            </w:r>
          </w:p>
          <w:p w:rsidR="009B4374" w:rsidRPr="007C12E5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9:30-11:00 &amp; 1:30-4:00</w:t>
            </w:r>
          </w:p>
        </w:tc>
        <w:tc>
          <w:tcPr>
            <w:tcW w:w="1188" w:type="pct"/>
          </w:tcPr>
          <w:p w:rsidR="006F3B23" w:rsidRDefault="004350EF" w:rsidP="009B4374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13</w:t>
            </w:r>
            <w:r w:rsidR="009B4374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      Wise County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DECATUR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FIRST BAPTIST CHURCH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1200 PRESKITT ROAD</w:t>
            </w:r>
          </w:p>
          <w:p w:rsidR="009B4374" w:rsidRPr="007C12E5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9:30-11:30 &amp; 1:00-3:00</w:t>
            </w:r>
          </w:p>
        </w:tc>
        <w:tc>
          <w:tcPr>
            <w:tcW w:w="752" w:type="pct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1156" w:type="pct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592" w:type="pct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16</w:t>
            </w:r>
          </w:p>
        </w:tc>
      </w:tr>
      <w:tr w:rsidR="007C12E5" w:rsidRPr="006F3B23" w:rsidTr="009B4374">
        <w:trPr>
          <w:trHeight w:val="1101"/>
        </w:trPr>
        <w:tc>
          <w:tcPr>
            <w:tcW w:w="1312" w:type="pct"/>
            <w:shd w:val="clear" w:color="auto" w:fill="auto"/>
          </w:tcPr>
          <w:p w:rsidR="006F3B23" w:rsidRDefault="004350EF" w:rsidP="009B4374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19</w:t>
            </w:r>
            <w:r w:rsidR="009B4374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      Fannin County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BONHAM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HOUSING AUTHORITY</w:t>
            </w:r>
          </w:p>
          <w:p w:rsidR="009B4374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810 WEST 16</w:t>
            </w:r>
            <w:r w:rsidRPr="009B4374">
              <w:rPr>
                <w:rFonts w:ascii="Verdana" w:hAnsi="Verdana"/>
                <w:b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STREET</w:t>
            </w:r>
          </w:p>
          <w:p w:rsidR="009B4374" w:rsidRPr="007C12E5" w:rsidRDefault="009B4374" w:rsidP="009B437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9:30-11:30 &amp; 1:00-3:00</w:t>
            </w:r>
          </w:p>
        </w:tc>
        <w:tc>
          <w:tcPr>
            <w:tcW w:w="1188" w:type="pct"/>
            <w:shd w:val="clear" w:color="auto" w:fill="auto"/>
          </w:tcPr>
          <w:p w:rsidR="006F3B23" w:rsidRDefault="004350EF" w:rsidP="00A224D4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20</w:t>
            </w:r>
            <w:r w:rsidR="00A224D4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    Montague County</w:t>
            </w:r>
          </w:p>
          <w:p w:rsidR="00A224D4" w:rsidRDefault="00A224D4" w:rsidP="00A224D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NOCONA</w:t>
            </w:r>
          </w:p>
          <w:p w:rsidR="00A224D4" w:rsidRDefault="00A224D4" w:rsidP="00A224D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FIRST BAPTIST CHURCH</w:t>
            </w:r>
          </w:p>
          <w:p w:rsidR="00A224D4" w:rsidRDefault="00A224D4" w:rsidP="00A224D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511 COOKE STREET</w:t>
            </w:r>
          </w:p>
          <w:p w:rsidR="00A224D4" w:rsidRPr="007C12E5" w:rsidRDefault="00A224D4" w:rsidP="00A224D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9:30-11:30 &amp; 1:00-3:00</w:t>
            </w:r>
          </w:p>
        </w:tc>
        <w:tc>
          <w:tcPr>
            <w:tcW w:w="752" w:type="pct"/>
            <w:shd w:val="clear" w:color="auto" w:fill="auto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1156" w:type="pct"/>
            <w:shd w:val="clear" w:color="auto" w:fill="auto"/>
          </w:tcPr>
          <w:p w:rsidR="006F3B23" w:rsidRDefault="004350EF" w:rsidP="00A224D4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22     </w:t>
            </w:r>
            <w:r w:rsidR="00A224D4">
              <w:rPr>
                <w:rFonts w:ascii="Verdana" w:hAnsi="Verdana"/>
                <w:b/>
                <w:color w:val="auto"/>
                <w:sz w:val="22"/>
                <w:szCs w:val="22"/>
              </w:rPr>
              <w:t>Cooke County</w:t>
            </w:r>
          </w:p>
          <w:p w:rsidR="00A224D4" w:rsidRDefault="00A224D4" w:rsidP="00A224D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GAINESVILLE</w:t>
            </w:r>
          </w:p>
          <w:p w:rsidR="00A224D4" w:rsidRDefault="00A224D4" w:rsidP="00A224D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1714 JUSTICE CENTER </w:t>
            </w:r>
          </w:p>
          <w:p w:rsidR="00A224D4" w:rsidRPr="007C12E5" w:rsidRDefault="00A224D4" w:rsidP="00A224D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9:30-11:00 &amp; 1:30-4:00</w:t>
            </w:r>
          </w:p>
        </w:tc>
        <w:tc>
          <w:tcPr>
            <w:tcW w:w="592" w:type="pct"/>
            <w:shd w:val="clear" w:color="auto" w:fill="auto"/>
          </w:tcPr>
          <w:p w:rsidR="006F3B23" w:rsidRPr="007C12E5" w:rsidRDefault="004350EF" w:rsidP="00823D3A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23</w:t>
            </w:r>
            <w:r w:rsidR="00823D3A" w:rsidRPr="007C12E5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7C12E5" w:rsidRPr="006F3B23" w:rsidTr="009B4374">
        <w:trPr>
          <w:trHeight w:val="737"/>
        </w:trPr>
        <w:tc>
          <w:tcPr>
            <w:tcW w:w="1312" w:type="pct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1188" w:type="pct"/>
          </w:tcPr>
          <w:p w:rsidR="006F3B23" w:rsidRPr="004350EF" w:rsidRDefault="00823D3A" w:rsidP="004350EF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752" w:type="pct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1156" w:type="pct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592" w:type="pct"/>
          </w:tcPr>
          <w:p w:rsidR="006F3B23" w:rsidRPr="007C12E5" w:rsidRDefault="004350EF" w:rsidP="007C12E5">
            <w:pPr>
              <w:pStyle w:val="Dates"/>
              <w:jc w:val="left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30</w:t>
            </w:r>
          </w:p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775"/>
        <w:gridCol w:w="3420"/>
        <w:gridCol w:w="3614"/>
        <w:gridCol w:w="3581"/>
      </w:tblGrid>
      <w:tr w:rsidR="00EB29B2" w:rsidRPr="006F3B23" w:rsidTr="006D17F8">
        <w:trPr>
          <w:trHeight w:hRule="exact" w:val="1413"/>
        </w:trPr>
        <w:tc>
          <w:tcPr>
            <w:tcW w:w="3775" w:type="dxa"/>
            <w:tcMar>
              <w:left w:w="0" w:type="dxa"/>
            </w:tcMar>
          </w:tcPr>
          <w:p w:rsidR="00EB29B2" w:rsidRPr="00C85123" w:rsidRDefault="00C85123" w:rsidP="00C85123">
            <w:pPr>
              <w:pStyle w:val="Heading1"/>
              <w:spacing w:after="40"/>
              <w:jc w:val="center"/>
              <w:outlineLvl w:val="0"/>
              <w:rPr>
                <w:rFonts w:ascii="Verdana" w:hAnsi="Verdana"/>
                <w:color w:val="auto"/>
                <w:sz w:val="22"/>
                <w:szCs w:val="22"/>
              </w:rPr>
            </w:pPr>
            <w:r w:rsidRPr="00C85123">
              <w:rPr>
                <w:rFonts w:ascii="Verdana" w:hAnsi="Verdana"/>
                <w:color w:val="auto"/>
                <w:sz w:val="22"/>
                <w:szCs w:val="22"/>
              </w:rPr>
              <w:t>address / direcciÓn</w:t>
            </w:r>
          </w:p>
          <w:p w:rsidR="00C85123" w:rsidRPr="00C85123" w:rsidRDefault="00C85123" w:rsidP="00C85123">
            <w:pPr>
              <w:pStyle w:val="Heading1"/>
              <w:spacing w:after="40"/>
              <w:jc w:val="center"/>
              <w:outlineLvl w:val="0"/>
              <w:rPr>
                <w:rFonts w:ascii="Verdana" w:hAnsi="Verdana"/>
                <w:color w:val="auto"/>
                <w:sz w:val="22"/>
                <w:szCs w:val="22"/>
              </w:rPr>
            </w:pPr>
            <w:r w:rsidRPr="00C85123">
              <w:rPr>
                <w:rFonts w:ascii="Verdana" w:hAnsi="Verdana"/>
                <w:color w:val="auto"/>
                <w:sz w:val="22"/>
                <w:szCs w:val="22"/>
              </w:rPr>
              <w:t>1714 justice center blvd</w:t>
            </w:r>
          </w:p>
          <w:p w:rsidR="00C85123" w:rsidRPr="006F3B23" w:rsidRDefault="00C85123" w:rsidP="00C85123">
            <w:pPr>
              <w:pStyle w:val="Heading1"/>
              <w:spacing w:after="40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 w:rsidRPr="00C85123">
              <w:rPr>
                <w:rFonts w:ascii="Verdana" w:hAnsi="Verdana"/>
                <w:color w:val="auto"/>
                <w:sz w:val="22"/>
                <w:szCs w:val="22"/>
              </w:rPr>
              <w:t>gainesville, tx 76240</w:t>
            </w:r>
          </w:p>
        </w:tc>
        <w:tc>
          <w:tcPr>
            <w:tcW w:w="3420" w:type="dxa"/>
          </w:tcPr>
          <w:p w:rsidR="00EB29B2" w:rsidRPr="003D20EE" w:rsidRDefault="00C85123" w:rsidP="00C85123">
            <w:pPr>
              <w:spacing w:after="4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3D20EE">
              <w:rPr>
                <w:rFonts w:ascii="Verdana" w:hAnsi="Verdana"/>
                <w:b/>
                <w:color w:val="auto"/>
                <w:sz w:val="22"/>
                <w:szCs w:val="22"/>
              </w:rPr>
              <w:t>TELEPHONE / TELEFONO</w:t>
            </w:r>
          </w:p>
          <w:p w:rsidR="003D20EE" w:rsidRPr="003D20EE" w:rsidRDefault="003D20EE" w:rsidP="00C85123">
            <w:pPr>
              <w:spacing w:after="40"/>
              <w:jc w:val="center"/>
              <w:rPr>
                <w:rFonts w:ascii="Verdana" w:hAnsi="Verdana"/>
                <w:b/>
                <w:color w:val="auto"/>
                <w:sz w:val="24"/>
                <w:szCs w:val="24"/>
              </w:rPr>
            </w:pPr>
            <w:r w:rsidRPr="003D20EE">
              <w:rPr>
                <w:rFonts w:ascii="Verdana" w:hAnsi="Verdana"/>
                <w:b/>
                <w:color w:val="auto"/>
                <w:sz w:val="24"/>
                <w:szCs w:val="24"/>
              </w:rPr>
              <w:t>(940) 665-9315</w:t>
            </w:r>
          </w:p>
          <w:p w:rsidR="003D20EE" w:rsidRPr="003D20EE" w:rsidRDefault="003D20EE" w:rsidP="00C85123">
            <w:pPr>
              <w:spacing w:after="4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3D20EE">
              <w:rPr>
                <w:rFonts w:ascii="Verdana" w:hAnsi="Verdana"/>
                <w:b/>
                <w:color w:val="auto"/>
                <w:sz w:val="22"/>
                <w:szCs w:val="22"/>
              </w:rPr>
              <w:t>OPTION# 5 / OPCION# 5</w:t>
            </w:r>
          </w:p>
        </w:tc>
        <w:tc>
          <w:tcPr>
            <w:tcW w:w="3614" w:type="dxa"/>
          </w:tcPr>
          <w:p w:rsidR="00EB29B2" w:rsidRDefault="003D20EE" w:rsidP="003D20EE">
            <w:pPr>
              <w:spacing w:after="4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FAX NUMBER</w:t>
            </w:r>
          </w:p>
          <w:p w:rsidR="003D20EE" w:rsidRPr="003D20EE" w:rsidRDefault="003D20EE" w:rsidP="003D20EE">
            <w:pPr>
              <w:spacing w:after="40"/>
              <w:jc w:val="center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(940) 612-4679</w:t>
            </w:r>
          </w:p>
        </w:tc>
        <w:tc>
          <w:tcPr>
            <w:tcW w:w="3581" w:type="dxa"/>
            <w:tcMar>
              <w:right w:w="0" w:type="dxa"/>
            </w:tcMar>
          </w:tcPr>
          <w:p w:rsidR="00EB29B2" w:rsidRPr="006F3B23" w:rsidRDefault="00EB29B2">
            <w:pPr>
              <w:spacing w:after="4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B29B2" w:rsidRDefault="00EB29B2"/>
    <w:sectPr w:rsidR="00EB29B2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ED" w:rsidRDefault="00A221ED">
      <w:pPr>
        <w:spacing w:before="0" w:after="0"/>
      </w:pPr>
      <w:r>
        <w:separator/>
      </w:r>
    </w:p>
  </w:endnote>
  <w:endnote w:type="continuationSeparator" w:id="0">
    <w:p w:rsidR="00A221ED" w:rsidRDefault="00A221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DC" w:rsidRPr="00E85CDC" w:rsidRDefault="00E85CDC" w:rsidP="00E85CDC">
    <w:pPr>
      <w:pStyle w:val="Footer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SUBJECT TO CHANGE WITHOUT NOTICE / PUEDE CAMBIAR SIN AVISO</w:t>
    </w:r>
  </w:p>
  <w:p w:rsidR="00E85CDC" w:rsidRDefault="00E85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ED" w:rsidRDefault="00A221ED">
      <w:pPr>
        <w:spacing w:before="0" w:after="0"/>
      </w:pPr>
      <w:r>
        <w:separator/>
      </w:r>
    </w:p>
  </w:footnote>
  <w:footnote w:type="continuationSeparator" w:id="0">
    <w:p w:rsidR="00A221ED" w:rsidRDefault="00A221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23" w:rsidRPr="006F3B23" w:rsidRDefault="006F3B23" w:rsidP="006F3B23">
    <w:pPr>
      <w:pStyle w:val="Header"/>
      <w:jc w:val="center"/>
      <w:rPr>
        <w:rFonts w:ascii="Verdana" w:hAnsi="Verdana"/>
        <w:b/>
        <w:sz w:val="36"/>
        <w:szCs w:val="36"/>
      </w:rPr>
    </w:pPr>
    <w:r w:rsidRPr="006F3B23">
      <w:rPr>
        <w:rFonts w:ascii="Verdana" w:hAnsi="Verdana"/>
        <w:b/>
        <w:sz w:val="36"/>
        <w:szCs w:val="36"/>
      </w:rPr>
      <w:t>TEXAS DEPARTMENT OF STATE HEALTH SERVICES</w:t>
    </w:r>
  </w:p>
  <w:p w:rsidR="006F3B23" w:rsidRDefault="006F3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</w:docVars>
  <w:rsids>
    <w:rsidRoot w:val="00B46F67"/>
    <w:rsid w:val="001256F1"/>
    <w:rsid w:val="003A3C71"/>
    <w:rsid w:val="003D20EE"/>
    <w:rsid w:val="00425447"/>
    <w:rsid w:val="004350EF"/>
    <w:rsid w:val="00442BA1"/>
    <w:rsid w:val="004A64D1"/>
    <w:rsid w:val="004D589B"/>
    <w:rsid w:val="004E1311"/>
    <w:rsid w:val="005841CE"/>
    <w:rsid w:val="005B0009"/>
    <w:rsid w:val="00674250"/>
    <w:rsid w:val="0068377B"/>
    <w:rsid w:val="006D17F8"/>
    <w:rsid w:val="006F3B23"/>
    <w:rsid w:val="007C12E5"/>
    <w:rsid w:val="00823D3A"/>
    <w:rsid w:val="00933568"/>
    <w:rsid w:val="009B4374"/>
    <w:rsid w:val="009D2E96"/>
    <w:rsid w:val="00A221ED"/>
    <w:rsid w:val="00A224D4"/>
    <w:rsid w:val="00A70286"/>
    <w:rsid w:val="00AD76BD"/>
    <w:rsid w:val="00B14B60"/>
    <w:rsid w:val="00B46F67"/>
    <w:rsid w:val="00C303E7"/>
    <w:rsid w:val="00C85123"/>
    <w:rsid w:val="00DB72EF"/>
    <w:rsid w:val="00DC23E1"/>
    <w:rsid w:val="00DE1978"/>
    <w:rsid w:val="00DF2183"/>
    <w:rsid w:val="00E41945"/>
    <w:rsid w:val="00E85CDC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8CD7B"/>
  <w15:docId w15:val="{A3CEB036-9452-48A6-B3CC-B27BDE4D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ith713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0CA041640472B85B25E2DAC45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2B88-DE11-4C45-8221-EEDDC36B7F40}"/>
      </w:docPartPr>
      <w:docPartBody>
        <w:p w:rsidR="006736BE" w:rsidRDefault="009F0E63" w:rsidP="009F0E63">
          <w:pPr>
            <w:pStyle w:val="B500CA041640472B85B25E2DAC45D95F"/>
          </w:pPr>
          <w:r>
            <w:t>Monday</w:t>
          </w:r>
        </w:p>
      </w:docPartBody>
    </w:docPart>
    <w:docPart>
      <w:docPartPr>
        <w:name w:val="610D908A1378428991C9B567CA66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D60A-8AEF-40CD-8D1E-E4672409F072}"/>
      </w:docPartPr>
      <w:docPartBody>
        <w:p w:rsidR="006736BE" w:rsidRDefault="009F0E63" w:rsidP="009F0E63">
          <w:pPr>
            <w:pStyle w:val="610D908A1378428991C9B567CA66E9B0"/>
          </w:pPr>
          <w:r>
            <w:t>Tuesday</w:t>
          </w:r>
        </w:p>
      </w:docPartBody>
    </w:docPart>
    <w:docPart>
      <w:docPartPr>
        <w:name w:val="3ECDCDD954614A759F42CD3F78C3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22DB-DBBF-469A-AC10-D5DB3137890F}"/>
      </w:docPartPr>
      <w:docPartBody>
        <w:p w:rsidR="006736BE" w:rsidRDefault="009F0E63" w:rsidP="009F0E63">
          <w:pPr>
            <w:pStyle w:val="3ECDCDD954614A759F42CD3F78C38D36"/>
          </w:pPr>
          <w:r>
            <w:t>Wednesday</w:t>
          </w:r>
        </w:p>
      </w:docPartBody>
    </w:docPart>
    <w:docPart>
      <w:docPartPr>
        <w:name w:val="125597044B2341B18FC954AE9B001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D4C4-5785-4D9C-A7C7-ABCF279DE17F}"/>
      </w:docPartPr>
      <w:docPartBody>
        <w:p w:rsidR="006736BE" w:rsidRDefault="009F0E63" w:rsidP="009F0E63">
          <w:pPr>
            <w:pStyle w:val="125597044B2341B18FC954AE9B001369"/>
          </w:pPr>
          <w:r>
            <w:t>Thursday</w:t>
          </w:r>
        </w:p>
      </w:docPartBody>
    </w:docPart>
    <w:docPart>
      <w:docPartPr>
        <w:name w:val="77DA32DE3A0D4980931E7A4765BB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29C9-6305-440D-9587-77A42E5AE0C7}"/>
      </w:docPartPr>
      <w:docPartBody>
        <w:p w:rsidR="006736BE" w:rsidRDefault="009F0E63" w:rsidP="009F0E63">
          <w:pPr>
            <w:pStyle w:val="77DA32DE3A0D4980931E7A4765BB481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E"/>
    <w:rsid w:val="00022001"/>
    <w:rsid w:val="00026E98"/>
    <w:rsid w:val="002257D8"/>
    <w:rsid w:val="004954DB"/>
    <w:rsid w:val="006736BE"/>
    <w:rsid w:val="00924AAE"/>
    <w:rsid w:val="009D2007"/>
    <w:rsid w:val="009F0E63"/>
    <w:rsid w:val="00A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463DE9ADE43D7B5A51F0C76D92807">
    <w:name w:val="66F463DE9ADE43D7B5A51F0C76D92807"/>
  </w:style>
  <w:style w:type="paragraph" w:customStyle="1" w:styleId="D7D3A16FB40749A18BBB79D35F973E5E">
    <w:name w:val="D7D3A16FB40749A18BBB79D35F973E5E"/>
  </w:style>
  <w:style w:type="paragraph" w:customStyle="1" w:styleId="BA238B3C689D40D3AB20B640C0276FD9">
    <w:name w:val="BA238B3C689D40D3AB20B640C0276FD9"/>
  </w:style>
  <w:style w:type="paragraph" w:customStyle="1" w:styleId="47B535DAA09E4EFAB25D7D6BF29EF88E">
    <w:name w:val="47B535DAA09E4EFAB25D7D6BF29EF88E"/>
  </w:style>
  <w:style w:type="paragraph" w:customStyle="1" w:styleId="908FDC361C994663A541BEA5A142356F">
    <w:name w:val="908FDC361C994663A541BEA5A142356F"/>
  </w:style>
  <w:style w:type="paragraph" w:customStyle="1" w:styleId="8D75D5BADBB3440C9549D07118397D1B">
    <w:name w:val="8D75D5BADBB3440C9549D07118397D1B"/>
  </w:style>
  <w:style w:type="paragraph" w:customStyle="1" w:styleId="9A79037655AF4ECABF5880E961F6AF02">
    <w:name w:val="9A79037655AF4ECABF5880E961F6AF02"/>
  </w:style>
  <w:style w:type="paragraph" w:customStyle="1" w:styleId="7669F703625841E28C19B07D538C30FF">
    <w:name w:val="7669F703625841E28C19B07D538C30FF"/>
  </w:style>
  <w:style w:type="paragraph" w:customStyle="1" w:styleId="CEACE2FF797D4FB19089BFC6B1766036">
    <w:name w:val="CEACE2FF797D4FB19089BFC6B1766036"/>
  </w:style>
  <w:style w:type="paragraph" w:customStyle="1" w:styleId="A3D2B4A5AB9B4E3B9A57FB73300CD4F5">
    <w:name w:val="A3D2B4A5AB9B4E3B9A57FB73300CD4F5"/>
  </w:style>
  <w:style w:type="paragraph" w:customStyle="1" w:styleId="7BDB2EE22F1F4A8BAB52538174ABAADC">
    <w:name w:val="7BDB2EE22F1F4A8BAB52538174ABAADC"/>
  </w:style>
  <w:style w:type="paragraph" w:customStyle="1" w:styleId="2ED1EDFE3E8D4DF9B6069F085A8DDAC8">
    <w:name w:val="2ED1EDFE3E8D4DF9B6069F085A8DDAC8"/>
  </w:style>
  <w:style w:type="paragraph" w:customStyle="1" w:styleId="E8B79645E5DE44B39A4B33705948E99C">
    <w:name w:val="E8B79645E5DE44B39A4B33705948E99C"/>
  </w:style>
  <w:style w:type="paragraph" w:customStyle="1" w:styleId="6FAA5BCD6B064AE2A27D77774E816C6A">
    <w:name w:val="6FAA5BCD6B064AE2A27D77774E816C6A"/>
  </w:style>
  <w:style w:type="paragraph" w:customStyle="1" w:styleId="705D90B90CB3435EA508CE8D0509DC5F">
    <w:name w:val="705D90B90CB3435EA508CE8D0509DC5F"/>
    <w:rsid w:val="00924AAE"/>
  </w:style>
  <w:style w:type="paragraph" w:customStyle="1" w:styleId="CFAC8C1088BA44639C45B154EE6E63F9">
    <w:name w:val="CFAC8C1088BA44639C45B154EE6E63F9"/>
    <w:rsid w:val="00924AAE"/>
  </w:style>
  <w:style w:type="paragraph" w:customStyle="1" w:styleId="83B8974235774A47BC2CA027FE0D00DE">
    <w:name w:val="83B8974235774A47BC2CA027FE0D00DE"/>
    <w:rsid w:val="00924AAE"/>
  </w:style>
  <w:style w:type="paragraph" w:customStyle="1" w:styleId="FC3456FDE5214821AC6DF22BD04A06A5">
    <w:name w:val="FC3456FDE5214821AC6DF22BD04A06A5"/>
    <w:rsid w:val="00924AAE"/>
  </w:style>
  <w:style w:type="paragraph" w:customStyle="1" w:styleId="A1AC1120FAB64F038E3C836D2442F182">
    <w:name w:val="A1AC1120FAB64F038E3C836D2442F182"/>
    <w:rsid w:val="00924AAE"/>
  </w:style>
  <w:style w:type="paragraph" w:customStyle="1" w:styleId="B500CA041640472B85B25E2DAC45D95F">
    <w:name w:val="B500CA041640472B85B25E2DAC45D95F"/>
    <w:rsid w:val="009F0E63"/>
  </w:style>
  <w:style w:type="paragraph" w:customStyle="1" w:styleId="610D908A1378428991C9B567CA66E9B0">
    <w:name w:val="610D908A1378428991C9B567CA66E9B0"/>
    <w:rsid w:val="009F0E63"/>
  </w:style>
  <w:style w:type="paragraph" w:customStyle="1" w:styleId="3ECDCDD954614A759F42CD3F78C38D36">
    <w:name w:val="3ECDCDD954614A759F42CD3F78C38D36"/>
    <w:rsid w:val="009F0E63"/>
  </w:style>
  <w:style w:type="paragraph" w:customStyle="1" w:styleId="125597044B2341B18FC954AE9B001369">
    <w:name w:val="125597044B2341B18FC954AE9B001369"/>
    <w:rsid w:val="009F0E63"/>
  </w:style>
  <w:style w:type="paragraph" w:customStyle="1" w:styleId="77DA32DE3A0D4980931E7A4765BB4812">
    <w:name w:val="77DA32DE3A0D4980931E7A4765BB4812"/>
    <w:rsid w:val="009F0E63"/>
  </w:style>
  <w:style w:type="paragraph" w:customStyle="1" w:styleId="19C8902038844349A3A6DEAAD44D0D09">
    <w:name w:val="19C8902038844349A3A6DEAAD44D0D09"/>
    <w:rsid w:val="009F0E63"/>
  </w:style>
  <w:style w:type="paragraph" w:customStyle="1" w:styleId="1CC46DA6C8D546F39F1900CFF51AD74B">
    <w:name w:val="1CC46DA6C8D546F39F1900CFF51AD74B"/>
    <w:rsid w:val="009F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9F5E-9A42-44D2-A227-8B9C9CF1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321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Smith,Maria (DSHS)</dc:creator>
  <cp:keywords/>
  <dc:description/>
  <cp:lastModifiedBy>Smith,Maria (DSHS)</cp:lastModifiedBy>
  <cp:revision>12</cp:revision>
  <cp:lastPrinted>2018-02-23T19:46:00Z</cp:lastPrinted>
  <dcterms:created xsi:type="dcterms:W3CDTF">2018-01-30T20:24:00Z</dcterms:created>
  <dcterms:modified xsi:type="dcterms:W3CDTF">2018-02-27T14:17:00Z</dcterms:modified>
  <cp:category/>
</cp:coreProperties>
</file>