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13"/>
      </w:tblGrid>
      <w:tr w:rsidR="004565E6" w:rsidTr="00633C3D">
        <w:trPr>
          <w:trHeight w:val="998"/>
        </w:trPr>
        <w:tc>
          <w:tcPr>
            <w:tcW w:w="5000" w:type="pct"/>
          </w:tcPr>
          <w:p w:rsidR="004565E6" w:rsidRPr="00877C86" w:rsidRDefault="00782A93" w:rsidP="00633C3D">
            <w:pPr>
              <w:pStyle w:val="Month"/>
              <w:tabs>
                <w:tab w:val="left" w:pos="468"/>
                <w:tab w:val="center" w:pos="7080"/>
              </w:tabs>
              <w:spacing w:after="40"/>
              <w:jc w:val="left"/>
              <w:rPr>
                <w:rFonts w:ascii="Verdana" w:hAnsi="Verdana"/>
                <w:sz w:val="72"/>
                <w:szCs w:val="72"/>
              </w:rPr>
            </w:pPr>
            <w:r>
              <w:rPr>
                <w:rFonts w:ascii="Verdana" w:hAnsi="Verdana"/>
                <w:color w:val="auto"/>
                <w:sz w:val="72"/>
                <w:szCs w:val="72"/>
              </w:rPr>
              <w:tab/>
              <w:t xml:space="preserve">  </w:t>
            </w:r>
            <w:r>
              <w:rPr>
                <w:rFonts w:ascii="Verdana" w:hAnsi="Verdana"/>
                <w:noProof/>
                <w:color w:val="auto"/>
                <w:sz w:val="72"/>
                <w:szCs w:val="72"/>
              </w:rPr>
              <w:drawing>
                <wp:inline distT="0" distB="0" distL="0" distR="0" wp14:anchorId="4BAA42D5" wp14:editId="5DD2C5A9">
                  <wp:extent cx="608976" cy="481374"/>
                  <wp:effectExtent l="19050" t="38100" r="38735" b="330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-1[1]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158367">
                            <a:off x="0" y="0"/>
                            <a:ext cx="619645" cy="48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auto"/>
                <w:sz w:val="72"/>
                <w:szCs w:val="72"/>
              </w:rPr>
              <w:tab/>
              <w:t xml:space="preserve">       </w: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begin"/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instrText xml:space="preserve"> DOCVARIABLE  MonthStart \@ MMMM \* MERGEFORMAT </w:instrTex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separate"/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t>October</w: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end"/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t xml:space="preserve">  </w: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begin"/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instrText xml:space="preserve"> DOCVARIABLE  MonthStart \@  yyyy   \* MERGEFORMAT </w:instrTex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separate"/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t>2018</w:t>
            </w:r>
            <w:r w:rsidR="004565E6" w:rsidRPr="00877C86">
              <w:rPr>
                <w:rFonts w:ascii="Verdana" w:hAnsi="Verdana"/>
                <w:color w:val="auto"/>
                <w:sz w:val="72"/>
                <w:szCs w:val="72"/>
              </w:rPr>
              <w:fldChar w:fldCharType="end"/>
            </w:r>
            <w:r>
              <w:rPr>
                <w:rFonts w:ascii="Verdana" w:hAnsi="Verdana"/>
                <w:color w:val="auto"/>
                <w:sz w:val="72"/>
                <w:szCs w:val="72"/>
              </w:rPr>
              <w:t xml:space="preserve"> </w:t>
            </w:r>
            <w:r w:rsidR="00633C3D">
              <w:rPr>
                <w:rFonts w:ascii="Verdana" w:hAnsi="Verdana"/>
                <w:color w:val="auto"/>
                <w:sz w:val="72"/>
                <w:szCs w:val="72"/>
              </w:rPr>
              <w:t xml:space="preserve">   </w:t>
            </w:r>
            <w:r>
              <w:rPr>
                <w:rFonts w:ascii="Verdana" w:hAnsi="Verdana"/>
                <w:color w:val="auto"/>
                <w:sz w:val="72"/>
                <w:szCs w:val="72"/>
              </w:rPr>
              <w:t xml:space="preserve">   </w:t>
            </w:r>
            <w:r w:rsidR="00633C3D">
              <w:rPr>
                <w:rFonts w:ascii="Verdana" w:hAnsi="Verdana"/>
                <w:noProof/>
                <w:color w:val="auto"/>
                <w:sz w:val="72"/>
                <w:szCs w:val="72"/>
              </w:rPr>
              <w:drawing>
                <wp:inline distT="0" distB="0" distL="0" distR="0" wp14:anchorId="79F5CDE4" wp14:editId="65E89A70">
                  <wp:extent cx="472440" cy="502893"/>
                  <wp:effectExtent l="38100" t="38100" r="41910" b="311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lloween[1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428218">
                            <a:off x="0" y="0"/>
                            <a:ext cx="498485" cy="53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auto"/>
                <w:sz w:val="72"/>
                <w:szCs w:val="72"/>
              </w:rPr>
              <w:t xml:space="preserve">      </w:t>
            </w:r>
          </w:p>
        </w:tc>
      </w:tr>
    </w:tbl>
    <w:tbl>
      <w:tblPr>
        <w:tblStyle w:val="TableCalenda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3498"/>
        <w:gridCol w:w="3501"/>
        <w:gridCol w:w="3055"/>
        <w:gridCol w:w="3418"/>
        <w:gridCol w:w="918"/>
      </w:tblGrid>
      <w:tr w:rsidR="00E87941" w:rsidTr="00BD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  <w:shd w:val="clear" w:color="auto" w:fill="auto"/>
          </w:tcPr>
          <w:p w:rsidR="004565E6" w:rsidRPr="001829A0" w:rsidRDefault="009646FD">
            <w:pPr>
              <w:pStyle w:val="Days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1830477086"/>
                <w:placeholder>
                  <w:docPart w:val="7B44C03A99CD42D0A8B771B6D994A5BE"/>
                </w:placeholder>
                <w:temporary/>
                <w:showingPlcHdr/>
                <w15:appearance w15:val="hidden"/>
              </w:sdtPr>
              <w:sdtEndPr/>
              <w:sdtContent>
                <w:r w:rsidR="004565E6" w:rsidRPr="001829A0">
                  <w:rPr>
                    <w:rFonts w:ascii="Verdana" w:hAnsi="Verdana"/>
                    <w:color w:val="auto"/>
                    <w:sz w:val="20"/>
                    <w:szCs w:val="20"/>
                  </w:rPr>
                  <w:t>Monday</w:t>
                </w:r>
              </w:sdtContent>
            </w:sdt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 xml:space="preserve"> / Lunes</w:t>
            </w:r>
          </w:p>
        </w:tc>
        <w:tc>
          <w:tcPr>
            <w:tcW w:w="1219" w:type="pct"/>
            <w:shd w:val="clear" w:color="auto" w:fill="auto"/>
          </w:tcPr>
          <w:p w:rsidR="004565E6" w:rsidRPr="001829A0" w:rsidRDefault="009646FD">
            <w:pPr>
              <w:pStyle w:val="Days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1049036045"/>
                <w:placeholder>
                  <w:docPart w:val="74BAB638D9214D1FBD3AF9740CE1365A"/>
                </w:placeholder>
                <w:temporary/>
                <w:showingPlcHdr/>
                <w15:appearance w15:val="hidden"/>
              </w:sdtPr>
              <w:sdtEndPr/>
              <w:sdtContent>
                <w:r w:rsidR="004565E6" w:rsidRPr="001829A0">
                  <w:rPr>
                    <w:rFonts w:ascii="Verdana" w:hAnsi="Verdana"/>
                    <w:color w:val="auto"/>
                    <w:sz w:val="20"/>
                    <w:szCs w:val="20"/>
                  </w:rPr>
                  <w:t>Tuesday</w:t>
                </w:r>
              </w:sdtContent>
            </w:sdt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 xml:space="preserve"> / </w:t>
            </w:r>
            <w:proofErr w:type="spellStart"/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>Martes</w:t>
            </w:r>
            <w:proofErr w:type="spellEnd"/>
          </w:p>
        </w:tc>
        <w:tc>
          <w:tcPr>
            <w:tcW w:w="1064" w:type="pct"/>
            <w:shd w:val="clear" w:color="auto" w:fill="auto"/>
          </w:tcPr>
          <w:p w:rsidR="004565E6" w:rsidRPr="001829A0" w:rsidRDefault="009646FD">
            <w:pPr>
              <w:pStyle w:val="Days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513506771"/>
                <w:placeholder>
                  <w:docPart w:val="4ED26B5A1A7948A9B968920F109D7B9E"/>
                </w:placeholder>
                <w:temporary/>
                <w:showingPlcHdr/>
                <w15:appearance w15:val="hidden"/>
              </w:sdtPr>
              <w:sdtEndPr/>
              <w:sdtContent>
                <w:r w:rsidR="004565E6" w:rsidRPr="001829A0">
                  <w:rPr>
                    <w:rFonts w:ascii="Verdana" w:hAnsi="Verdana"/>
                    <w:color w:val="auto"/>
                    <w:sz w:val="20"/>
                    <w:szCs w:val="20"/>
                  </w:rPr>
                  <w:t>Wednesday</w:t>
                </w:r>
              </w:sdtContent>
            </w:sdt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 xml:space="preserve"> / </w:t>
            </w:r>
            <w:proofErr w:type="spellStart"/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>Miercoles</w:t>
            </w:r>
            <w:proofErr w:type="spellEnd"/>
          </w:p>
        </w:tc>
        <w:tc>
          <w:tcPr>
            <w:tcW w:w="1190" w:type="pct"/>
            <w:shd w:val="clear" w:color="auto" w:fill="auto"/>
          </w:tcPr>
          <w:p w:rsidR="004565E6" w:rsidRPr="001829A0" w:rsidRDefault="009646FD">
            <w:pPr>
              <w:pStyle w:val="Days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1506241252"/>
                <w:placeholder>
                  <w:docPart w:val="0B8B068C3D594AD593E317F37C4E2713"/>
                </w:placeholder>
                <w:temporary/>
                <w:showingPlcHdr/>
                <w15:appearance w15:val="hidden"/>
              </w:sdtPr>
              <w:sdtEndPr/>
              <w:sdtContent>
                <w:r w:rsidR="004565E6" w:rsidRPr="001829A0">
                  <w:rPr>
                    <w:rFonts w:ascii="Verdana" w:hAnsi="Verdana"/>
                    <w:color w:val="auto"/>
                    <w:sz w:val="20"/>
                    <w:szCs w:val="20"/>
                  </w:rPr>
                  <w:t>Thursday</w:t>
                </w:r>
              </w:sdtContent>
            </w:sdt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 xml:space="preserve"> / </w:t>
            </w:r>
            <w:proofErr w:type="spellStart"/>
            <w:r w:rsidR="004565E6" w:rsidRPr="001829A0">
              <w:rPr>
                <w:rFonts w:ascii="Verdana" w:hAnsi="Verdana"/>
                <w:color w:val="auto"/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:rsidR="004565E6" w:rsidRPr="001829A0" w:rsidRDefault="009646FD">
            <w:pPr>
              <w:pStyle w:val="Days"/>
              <w:rPr>
                <w:rFonts w:ascii="Verdana" w:hAnsi="Verdana"/>
                <w:color w:val="auto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auto"/>
                  <w:sz w:val="20"/>
                  <w:szCs w:val="20"/>
                </w:rPr>
                <w:id w:val="366961532"/>
                <w:placeholder>
                  <w:docPart w:val="9EBE2BAF1C914254918AC74BD10D5401"/>
                </w:placeholder>
                <w:temporary/>
                <w:showingPlcHdr/>
                <w15:appearance w15:val="hidden"/>
              </w:sdtPr>
              <w:sdtEndPr/>
              <w:sdtContent>
                <w:r w:rsidR="004565E6" w:rsidRPr="001829A0">
                  <w:rPr>
                    <w:rFonts w:ascii="Verdana" w:hAnsi="Verdana"/>
                    <w:color w:val="auto"/>
                    <w:sz w:val="20"/>
                    <w:szCs w:val="20"/>
                  </w:rPr>
                  <w:t>Friday</w:t>
                </w:r>
              </w:sdtContent>
            </w:sdt>
          </w:p>
        </w:tc>
      </w:tr>
      <w:tr w:rsidR="004565E6" w:rsidTr="00BD07C6">
        <w:trPr>
          <w:trHeight w:val="1101"/>
        </w:trPr>
        <w:tc>
          <w:tcPr>
            <w:tcW w:w="1218" w:type="pct"/>
          </w:tcPr>
          <w:p w:rsidR="004565E6" w:rsidRDefault="004565E6" w:rsidP="008128CE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Monday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"Monday" 1 ""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</w:t>
            </w:r>
            <w:r w:rsidR="008128CE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</w:t>
            </w:r>
            <w:r w:rsidR="001A2A4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8128CE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Cooke County</w:t>
            </w:r>
          </w:p>
          <w:p w:rsidR="008128CE" w:rsidRDefault="008128CE" w:rsidP="008128CE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8128CE" w:rsidRDefault="008128CE" w:rsidP="008128CE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8128CE" w:rsidRDefault="008128CE" w:rsidP="008128CE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8128CE" w:rsidRPr="004565E6" w:rsidRDefault="008128CE" w:rsidP="008128CE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1:15-6:00</w:t>
            </w:r>
          </w:p>
        </w:tc>
        <w:tc>
          <w:tcPr>
            <w:tcW w:w="1219" w:type="pct"/>
          </w:tcPr>
          <w:p w:rsidR="004565E6" w:rsidRDefault="004565E6" w:rsidP="00E87941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Monday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"Tuesday" 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=A2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&lt;&gt; 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=A2+1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128CE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</w:t>
            </w:r>
            <w:r w:rsidR="00BD07C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</w:t>
            </w:r>
            <w:r w:rsidR="008128CE">
              <w:rPr>
                <w:rFonts w:ascii="Verdana" w:hAnsi="Verdana"/>
                <w:b/>
                <w:color w:val="auto"/>
                <w:sz w:val="20"/>
                <w:szCs w:val="20"/>
              </w:rPr>
              <w:t>Cooke County</w:t>
            </w:r>
          </w:p>
          <w:p w:rsidR="00E87941" w:rsidRP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E87941">
              <w:rPr>
                <w:rFonts w:ascii="Verdana" w:hAnsi="Verdana"/>
                <w:b/>
                <w:color w:val="auto"/>
                <w:sz w:val="16"/>
                <w:szCs w:val="16"/>
              </w:rPr>
              <w:t>Healthy happy &amp; whole expo</w:t>
            </w:r>
          </w:p>
          <w:p w:rsid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GAINESVILLE CIVIC CENTER</w:t>
            </w:r>
          </w:p>
          <w:p w:rsidR="00E87941" w:rsidRP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311 SOUTH WEAVER</w:t>
            </w:r>
          </w:p>
          <w:p w:rsidR="00E87941" w:rsidRPr="004565E6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2:00-6:00</w:t>
            </w:r>
            <w:r w:rsidR="001A2A4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1064" w:type="pct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Monday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"Wednesday" 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=B2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&lt;&gt; 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=B2+1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3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E87941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981F3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</w:t>
            </w:r>
            <w:r w:rsidR="001A2A4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981F3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E87941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Cooke County</w:t>
            </w:r>
          </w:p>
          <w:p w:rsidR="00E87941" w:rsidRDefault="00E87941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Adult Clinic</w:t>
            </w:r>
          </w:p>
          <w:p w:rsidR="00E87941" w:rsidRPr="004565E6" w:rsidRDefault="00E87941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190" w:type="pct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Monday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"Thursday" 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=C2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&lt;&gt; 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=C2+1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4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4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4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E87941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Bowie Clinic combined </w:t>
            </w:r>
            <w:r w:rsidR="0086001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              </w:t>
            </w:r>
            <w:r w:rsidR="00E87941">
              <w:rPr>
                <w:rFonts w:ascii="Verdana" w:hAnsi="Verdana"/>
                <w:b/>
                <w:color w:val="auto"/>
                <w:sz w:val="20"/>
                <w:szCs w:val="20"/>
              </w:rPr>
              <w:t>with Nocona clinic</w:t>
            </w:r>
          </w:p>
        </w:tc>
        <w:tc>
          <w:tcPr>
            <w:tcW w:w="309" w:type="pct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MonthStart \@ dddd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Monday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= "Friday" 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=D2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4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&lt;&gt; 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=D2+1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5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5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5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BD07C6" w:rsidTr="00BD07C6">
        <w:trPr>
          <w:trHeight w:val="1475"/>
        </w:trPr>
        <w:tc>
          <w:tcPr>
            <w:tcW w:w="1218" w:type="pct"/>
            <w:shd w:val="clear" w:color="auto" w:fill="auto"/>
          </w:tcPr>
          <w:p w:rsid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=G2+1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8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E87941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  Cooke County</w:t>
            </w:r>
          </w:p>
          <w:p w:rsid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E87941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E87941" w:rsidRPr="004565E6" w:rsidRDefault="00E87941" w:rsidP="00E8794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219" w:type="pct"/>
            <w:shd w:val="clear" w:color="auto" w:fill="auto"/>
          </w:tcPr>
          <w:p w:rsidR="004565E6" w:rsidRDefault="004565E6" w:rsidP="00CB3F39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=A4+1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9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CB3F39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</w:t>
            </w:r>
            <w:r w:rsidR="001A2A4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CB3F39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Wise County</w:t>
            </w:r>
          </w:p>
          <w:p w:rsidR="00CB3F39" w:rsidRDefault="00CB3F39" w:rsidP="00CB3F3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DECATUR</w:t>
            </w:r>
          </w:p>
          <w:p w:rsidR="00CB3F39" w:rsidRDefault="00CB3F39" w:rsidP="00CB3F3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FIRST BAPTIST CHURCH</w:t>
            </w:r>
          </w:p>
          <w:p w:rsidR="00CB3F39" w:rsidRDefault="00CB3F39" w:rsidP="00CB3F3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1200 PRESKITT ROAD</w:t>
            </w:r>
          </w:p>
          <w:p w:rsidR="00CB3F39" w:rsidRDefault="00CB3F39" w:rsidP="00CB3F3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10:00-11:30 &amp; 1:00-3:00</w:t>
            </w:r>
          </w:p>
          <w:p w:rsidR="00CB3F39" w:rsidRPr="004565E6" w:rsidRDefault="00CB3F39" w:rsidP="00CB3F3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LAST APPOINTMENT 2:30 PM</w:t>
            </w:r>
          </w:p>
        </w:tc>
        <w:tc>
          <w:tcPr>
            <w:tcW w:w="1064" w:type="pct"/>
            <w:shd w:val="clear" w:color="auto" w:fill="auto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=B4+1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10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DC4563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Cooke County</w:t>
            </w:r>
          </w:p>
          <w:p w:rsidR="00DC4563" w:rsidRDefault="00DC4563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Adult Clinic</w:t>
            </w:r>
          </w:p>
          <w:p w:rsidR="00DC4563" w:rsidRPr="004565E6" w:rsidRDefault="00DC4563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190" w:type="pct"/>
            <w:shd w:val="clear" w:color="auto" w:fill="auto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=C4+1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11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BD07C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Cooke County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BD07C6" w:rsidRPr="004565E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309" w:type="pct"/>
            <w:shd w:val="clear" w:color="auto" w:fill="auto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=D4+1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12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4565E6" w:rsidTr="00BD07C6">
        <w:trPr>
          <w:trHeight w:val="1101"/>
        </w:trPr>
        <w:tc>
          <w:tcPr>
            <w:tcW w:w="1218" w:type="pct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=G4+1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15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BD07C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BD07C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BE1928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BD07C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Fannin County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BONHAM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HOUSING AUTHORITY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810 WEST 16</w:t>
            </w:r>
            <w:r w:rsidRPr="00BD07C6">
              <w:rPr>
                <w:rFonts w:ascii="Verdana" w:hAnsi="Verdana"/>
                <w:b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STREET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10:00-11:30 &amp; 1:00-3:00</w:t>
            </w:r>
          </w:p>
          <w:p w:rsidR="00BD07C6" w:rsidRDefault="00BD07C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LAST APPOINTMENT 2:30 PM</w:t>
            </w:r>
          </w:p>
          <w:p w:rsidR="00FB7187" w:rsidRPr="004565E6" w:rsidRDefault="00435185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ULTIMA CITA 2:30 PM</w:t>
            </w:r>
          </w:p>
        </w:tc>
        <w:tc>
          <w:tcPr>
            <w:tcW w:w="1219" w:type="pct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=A6+1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16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</w:t>
            </w:r>
            <w:r w:rsidR="00FB7187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>Montague County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NOCONA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FIRST BAPTIST CHURCH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511 COOKE STREET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10:00-11:30 &amp; 1:00-3:00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LAST APPOINTMENT 2:30 PM</w:t>
            </w:r>
          </w:p>
          <w:p w:rsidR="00435185" w:rsidRPr="004565E6" w:rsidRDefault="00435185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ULTIMA CITA 2:30 PM</w:t>
            </w:r>
          </w:p>
        </w:tc>
        <w:tc>
          <w:tcPr>
            <w:tcW w:w="1064" w:type="pct"/>
          </w:tcPr>
          <w:p w:rsidR="004565E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=B6+1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17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</w:t>
            </w:r>
            <w:r w:rsidR="00981F3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Cooke County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Adult Clinic</w:t>
            </w:r>
          </w:p>
          <w:p w:rsidR="00877C86" w:rsidRPr="004565E6" w:rsidRDefault="00877C8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190" w:type="pct"/>
          </w:tcPr>
          <w:p w:rsidR="00877C8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=C6+1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18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</w:t>
            </w:r>
            <w:r w:rsidR="001A2A4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</w:t>
            </w:r>
          </w:p>
          <w:p w:rsidR="004565E6" w:rsidRDefault="004565E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C6562E" w:rsidRDefault="00C6562E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Staff Conference</w:t>
            </w:r>
          </w:p>
          <w:p w:rsidR="007A2E22" w:rsidRDefault="007A2E22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Conferencia</w:t>
            </w:r>
            <w:proofErr w:type="spellEnd"/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Personal</w:t>
            </w:r>
            <w:bookmarkStart w:id="0" w:name="_GoBack"/>
            <w:bookmarkEnd w:id="0"/>
          </w:p>
          <w:p w:rsidR="00094308" w:rsidRPr="004565E6" w:rsidRDefault="0009430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=D6+1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19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BD07C6" w:rsidTr="00BD07C6">
        <w:trPr>
          <w:trHeight w:val="1101"/>
        </w:trPr>
        <w:tc>
          <w:tcPr>
            <w:tcW w:w="1218" w:type="pct"/>
            <w:shd w:val="clear" w:color="auto" w:fill="auto"/>
          </w:tcPr>
          <w:p w:rsidR="00877C86" w:rsidRDefault="004565E6" w:rsidP="00877C8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=G6+1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22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 Cooke County</w:t>
            </w:r>
          </w:p>
          <w:p w:rsidR="00877C86" w:rsidRDefault="00877C86" w:rsidP="00877C86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877C86" w:rsidRDefault="00877C86" w:rsidP="00877C86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877C86" w:rsidRDefault="00877C86" w:rsidP="00877C86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4565E6" w:rsidRPr="004565E6" w:rsidRDefault="00877C86" w:rsidP="00877C86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219" w:type="pct"/>
            <w:shd w:val="clear" w:color="auto" w:fill="auto"/>
          </w:tcPr>
          <w:p w:rsid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=A8+1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23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  <w:p w:rsidR="006924C0" w:rsidRDefault="006924C0" w:rsidP="006924C0">
            <w:pPr>
              <w:pStyle w:val="Date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NURSES OUT FOR TRAINING</w:t>
            </w:r>
          </w:p>
          <w:p w:rsidR="006924C0" w:rsidRPr="004565E6" w:rsidRDefault="006924C0" w:rsidP="006924C0">
            <w:pPr>
              <w:pStyle w:val="Date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ENFERMERAS ESTAN EN ENTRENAMIENTO</w:t>
            </w:r>
          </w:p>
        </w:tc>
        <w:tc>
          <w:tcPr>
            <w:tcW w:w="1064" w:type="pct"/>
            <w:shd w:val="clear" w:color="auto" w:fill="auto"/>
          </w:tcPr>
          <w:p w:rsidR="00877C86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=B8+1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24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</w:t>
            </w:r>
            <w:r w:rsidR="00981F3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</w:t>
            </w:r>
            <w:r w:rsidR="00877C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Cooke County</w:t>
            </w:r>
          </w:p>
          <w:p w:rsidR="00877C86" w:rsidRDefault="00877C86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Adult Clinic</w:t>
            </w:r>
          </w:p>
          <w:p w:rsidR="004565E6" w:rsidRPr="004565E6" w:rsidRDefault="00877C8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190" w:type="pct"/>
            <w:shd w:val="clear" w:color="auto" w:fill="auto"/>
          </w:tcPr>
          <w:p w:rsidR="00F36488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=C8+1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25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F36488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Cooke County</w:t>
            </w:r>
          </w:p>
          <w:p w:rsidR="00F36488" w:rsidRDefault="00F3648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F36488" w:rsidRDefault="00F3648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F36488" w:rsidRDefault="00F3648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4565E6" w:rsidRPr="004565E6" w:rsidRDefault="00F3648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309" w:type="pct"/>
            <w:shd w:val="clear" w:color="auto" w:fill="auto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=D8+1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26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4565E6" w:rsidTr="00BD07C6">
        <w:trPr>
          <w:trHeight w:val="1101"/>
        </w:trPr>
        <w:tc>
          <w:tcPr>
            <w:tcW w:w="1218" w:type="pct"/>
          </w:tcPr>
          <w:p w:rsidR="00F36488" w:rsidRDefault="004565E6" w:rsidP="00F36488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=G8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28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=G8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28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=G8+1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29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29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29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F36488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      Cooke County</w:t>
            </w:r>
          </w:p>
          <w:p w:rsidR="00F36488" w:rsidRDefault="00F36488" w:rsidP="00F3648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GAINESVILLE</w:t>
            </w:r>
          </w:p>
          <w:p w:rsidR="00F36488" w:rsidRDefault="00F36488" w:rsidP="00F3648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1714 JUSTICE CENTER BLVD</w:t>
            </w:r>
          </w:p>
          <w:p w:rsidR="00F36488" w:rsidRDefault="00F36488" w:rsidP="00F3648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APPOINTMENTS / CITAS</w:t>
            </w:r>
          </w:p>
          <w:p w:rsidR="004565E6" w:rsidRPr="004565E6" w:rsidRDefault="00F36488" w:rsidP="00F36488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219" w:type="pct"/>
          </w:tcPr>
          <w:p w:rsid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=A10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29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=A10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29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=A10+1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30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  <w:p w:rsidR="006924C0" w:rsidRDefault="006924C0" w:rsidP="006924C0">
            <w:pPr>
              <w:pStyle w:val="Date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INVENTORY / REPORTS</w:t>
            </w:r>
          </w:p>
          <w:p w:rsidR="006924C0" w:rsidRPr="004565E6" w:rsidRDefault="006924C0" w:rsidP="006924C0">
            <w:pPr>
              <w:pStyle w:val="Dates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INVENTARIO / REPORTES</w:t>
            </w:r>
          </w:p>
        </w:tc>
        <w:tc>
          <w:tcPr>
            <w:tcW w:w="1064" w:type="pct"/>
          </w:tcPr>
          <w:p w:rsidR="00961CA8" w:rsidRDefault="004565E6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=B10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=B10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=B10+1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t>31</w: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="00961CA8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</w:t>
            </w:r>
            <w:r w:rsidR="000F7EC2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  </w:t>
            </w:r>
            <w:r w:rsidR="00961CA8">
              <w:rPr>
                <w:rFonts w:ascii="Verdana" w:hAnsi="Verdana"/>
                <w:b/>
                <w:color w:val="auto"/>
                <w:sz w:val="20"/>
                <w:szCs w:val="20"/>
              </w:rPr>
              <w:t>Cooke County</w:t>
            </w:r>
          </w:p>
          <w:p w:rsidR="00961CA8" w:rsidRDefault="00961CA8" w:rsidP="00FB7187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Adult Clinic</w:t>
            </w:r>
          </w:p>
          <w:p w:rsidR="004565E6" w:rsidRPr="004565E6" w:rsidRDefault="00961CA8" w:rsidP="00FB7187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8:15-11:15 &amp; 1:15-4:00</w:t>
            </w:r>
          </w:p>
        </w:tc>
        <w:tc>
          <w:tcPr>
            <w:tcW w:w="1190" w:type="pct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=C10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=C10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=C10+1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09" w:type="pct"/>
          </w:tcPr>
          <w:p w:rsidR="004565E6" w:rsidRPr="004565E6" w:rsidRDefault="004565E6" w:rsidP="004565E6">
            <w:pPr>
              <w:pStyle w:val="Dates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=D10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0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 0,""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IF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=D10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&lt;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DocVariable MonthEnd \@ d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>31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begin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=D10+1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separate"/>
            </w:r>
            <w:r w:rsidRPr="004565E6">
              <w:rPr>
                <w:rFonts w:ascii="Verdana" w:hAnsi="Verdana"/>
                <w:b/>
                <w:noProof/>
                <w:color w:val="auto"/>
                <w:sz w:val="20"/>
                <w:szCs w:val="20"/>
              </w:rPr>
              <w:instrText>28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instrText xml:space="preserve"> "" </w:instrText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  <w:r w:rsidRPr="004565E6">
              <w:rPr>
                <w:rFonts w:ascii="Verdana" w:hAnsi="Verdan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B29B2" w:rsidRDefault="00247A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CF43A" wp14:editId="2FB21AC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115310" cy="731520"/>
                <wp:effectExtent l="19050" t="1905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88" w:rsidRPr="00981F3B" w:rsidRDefault="00F36488" w:rsidP="00F36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  <w:r w:rsidRPr="00981F3B"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  <w:t>ADDRESS / DIRECCIÓN</w:t>
                            </w:r>
                          </w:p>
                          <w:p w:rsidR="00F36488" w:rsidRDefault="00F36488" w:rsidP="00F36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  <w:r w:rsidRPr="00981F3B"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  <w:t>1714 JUSTICE CENTER BOULEVARD, SUITE A</w:t>
                            </w:r>
                          </w:p>
                          <w:p w:rsidR="00247AF3" w:rsidRPr="00981F3B" w:rsidRDefault="00247AF3" w:rsidP="00F36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  <w:t>GAINESVILLE, TEXAS 76240</w:t>
                            </w:r>
                          </w:p>
                          <w:p w:rsidR="00F36488" w:rsidRPr="00981F3B" w:rsidRDefault="00F36488">
                            <w:pPr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</w:p>
                          <w:p w:rsidR="00981F3B" w:rsidRDefault="0098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F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245.3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" fillcolor="white [3201]" strokecolor="black [3200]" strokeweight="2.5pt">
                <v:textbox>
                  <w:txbxContent>
                    <w:p w:rsidR="00F36488" w:rsidRPr="00981F3B" w:rsidRDefault="00F36488" w:rsidP="00F36488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</w:rPr>
                      </w:pPr>
                      <w:r w:rsidRPr="00981F3B">
                        <w:rPr>
                          <w:rFonts w:ascii="Verdana" w:hAnsi="Verdana"/>
                          <w:b/>
                          <w:color w:val="auto"/>
                        </w:rPr>
                        <w:t>ADDRESS / DIRECCIÓN</w:t>
                      </w:r>
                    </w:p>
                    <w:p w:rsidR="00F36488" w:rsidRDefault="00F36488" w:rsidP="00F36488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</w:rPr>
                      </w:pPr>
                      <w:r w:rsidRPr="00981F3B">
                        <w:rPr>
                          <w:rFonts w:ascii="Verdana" w:hAnsi="Verdana"/>
                          <w:b/>
                          <w:color w:val="auto"/>
                        </w:rPr>
                        <w:t>1714 JUSTICE CENTER BOULEVARD, SUITE A</w:t>
                      </w:r>
                    </w:p>
                    <w:p w:rsidR="00247AF3" w:rsidRPr="00981F3B" w:rsidRDefault="00247AF3" w:rsidP="00F36488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</w:rPr>
                        <w:t>GAINESVILLE, TEXAS 76240</w:t>
                      </w:r>
                    </w:p>
                    <w:p w:rsidR="00F36488" w:rsidRPr="00981F3B" w:rsidRDefault="00F36488">
                      <w:pPr>
                        <w:rPr>
                          <w:rFonts w:ascii="Verdana" w:hAnsi="Verdana"/>
                          <w:b/>
                          <w:color w:val="auto"/>
                        </w:rPr>
                      </w:pPr>
                    </w:p>
                    <w:p w:rsidR="00981F3B" w:rsidRDefault="00981F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4B5357" wp14:editId="25C8F937">
                <wp:simplePos x="0" y="0"/>
                <wp:positionH relativeFrom="column">
                  <wp:posOffset>6896100</wp:posOffset>
                </wp:positionH>
                <wp:positionV relativeFrom="paragraph">
                  <wp:posOffset>221615</wp:posOffset>
                </wp:positionV>
                <wp:extent cx="1600200" cy="6096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F3" w:rsidRPr="00247AF3" w:rsidRDefault="00247AF3" w:rsidP="00247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7AF3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FAX NUMBER</w:t>
                            </w:r>
                          </w:p>
                          <w:p w:rsidR="00247AF3" w:rsidRPr="00247AF3" w:rsidRDefault="00247AF3" w:rsidP="00247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7AF3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(940) 612-4679</w:t>
                            </w:r>
                          </w:p>
                          <w:p w:rsidR="00247AF3" w:rsidRDefault="00247AF3" w:rsidP="00247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5357" id="_x0000_s1027" type="#_x0000_t202" style="position:absolute;margin-left:543pt;margin-top:17.45pt;width:126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" fillcolor="white [3201]" strokecolor="black [3200]" strokeweight="2.5pt">
                <v:textbox>
                  <w:txbxContent>
                    <w:p w:rsidR="00247AF3" w:rsidRPr="00247AF3" w:rsidRDefault="00247AF3" w:rsidP="00247AF3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247AF3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FAX NUMBER</w:t>
                      </w:r>
                    </w:p>
                    <w:p w:rsidR="00247AF3" w:rsidRPr="00247AF3" w:rsidRDefault="00247AF3" w:rsidP="00247AF3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247AF3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(940) 612-4679</w:t>
                      </w:r>
                    </w:p>
                    <w:p w:rsidR="00247AF3" w:rsidRDefault="00247AF3" w:rsidP="00247A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CEFD2" wp14:editId="06E901D7">
                <wp:simplePos x="0" y="0"/>
                <wp:positionH relativeFrom="column">
                  <wp:posOffset>3947160</wp:posOffset>
                </wp:positionH>
                <wp:positionV relativeFrom="paragraph">
                  <wp:posOffset>92075</wp:posOffset>
                </wp:positionV>
                <wp:extent cx="2217420" cy="784860"/>
                <wp:effectExtent l="19050" t="1905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848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F3" w:rsidRPr="00247AF3" w:rsidRDefault="00247AF3" w:rsidP="00247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  <w:r w:rsidRPr="00247AF3"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  <w:t>TELEPHONE / TELEFONO</w:t>
                            </w:r>
                          </w:p>
                          <w:p w:rsidR="00247AF3" w:rsidRPr="00247AF3" w:rsidRDefault="00247AF3" w:rsidP="00247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7AF3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  <w:t>(940) 665-6-9315</w:t>
                            </w:r>
                          </w:p>
                          <w:p w:rsidR="00247AF3" w:rsidRPr="00247AF3" w:rsidRDefault="00247AF3" w:rsidP="00247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</w:pPr>
                            <w:r w:rsidRPr="00247AF3">
                              <w:rPr>
                                <w:rFonts w:ascii="Verdana" w:hAnsi="Verdana"/>
                                <w:b/>
                                <w:color w:val="auto"/>
                              </w:rPr>
                              <w:t>OPTION#5 / OPCION# 5</w:t>
                            </w:r>
                          </w:p>
                          <w:p w:rsidR="00247AF3" w:rsidRDefault="00247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EFD2" id="_x0000_s1028" type="#_x0000_t202" style="position:absolute;margin-left:310.8pt;margin-top:7.25pt;width:174.6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" fillcolor="white [3201]" strokecolor="black [3200]" strokeweight="2.5pt">
                <v:textbox>
                  <w:txbxContent>
                    <w:p w:rsidR="00247AF3" w:rsidRPr="00247AF3" w:rsidRDefault="00247AF3" w:rsidP="00247AF3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</w:rPr>
                      </w:pPr>
                      <w:r w:rsidRPr="00247AF3">
                        <w:rPr>
                          <w:rFonts w:ascii="Verdana" w:hAnsi="Verdana"/>
                          <w:b/>
                          <w:color w:val="auto"/>
                        </w:rPr>
                        <w:t>TELEPHONE / TELEFONO</w:t>
                      </w:r>
                    </w:p>
                    <w:p w:rsidR="00247AF3" w:rsidRPr="00247AF3" w:rsidRDefault="00247AF3" w:rsidP="00247AF3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47AF3"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  <w:t>(940) 665-6-9315</w:t>
                      </w:r>
                    </w:p>
                    <w:p w:rsidR="00247AF3" w:rsidRPr="00247AF3" w:rsidRDefault="00247AF3" w:rsidP="00247AF3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</w:rPr>
                      </w:pPr>
                      <w:r w:rsidRPr="00247AF3">
                        <w:rPr>
                          <w:rFonts w:ascii="Verdana" w:hAnsi="Verdana"/>
                          <w:b/>
                          <w:color w:val="auto"/>
                        </w:rPr>
                        <w:t>OPTION#5 / OPCION# 5</w:t>
                      </w:r>
                    </w:p>
                    <w:p w:rsidR="00247AF3" w:rsidRDefault="00247AF3"/>
                  </w:txbxContent>
                </v:textbox>
                <w10:wrap type="square"/>
              </v:shape>
            </w:pict>
          </mc:Fallback>
        </mc:AlternateContent>
      </w:r>
    </w:p>
    <w:sectPr w:rsidR="00EB29B2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FD" w:rsidRDefault="009646FD">
      <w:pPr>
        <w:spacing w:before="0" w:after="0"/>
      </w:pPr>
      <w:r>
        <w:separator/>
      </w:r>
    </w:p>
  </w:endnote>
  <w:endnote w:type="continuationSeparator" w:id="0">
    <w:p w:rsidR="009646FD" w:rsidRDefault="00964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E6" w:rsidRPr="001829A0" w:rsidRDefault="008128CE" w:rsidP="008128CE">
    <w:pPr>
      <w:pStyle w:val="Footer"/>
      <w:jc w:val="center"/>
      <w:rPr>
        <w:rFonts w:ascii="Verdana" w:hAnsi="Verdana"/>
        <w:b/>
        <w:color w:val="auto"/>
        <w:sz w:val="32"/>
        <w:szCs w:val="32"/>
      </w:rPr>
    </w:pPr>
    <w:r w:rsidRPr="001829A0">
      <w:rPr>
        <w:rFonts w:ascii="Verdana" w:hAnsi="Verdana"/>
        <w:b/>
        <w:color w:val="auto"/>
        <w:sz w:val="32"/>
        <w:szCs w:val="32"/>
      </w:rPr>
      <w:t>SUBJECT TO CHANGE WITHOUT NOTICE / PUEDE CAMBIAR SIN AVISO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FD" w:rsidRDefault="009646FD">
      <w:pPr>
        <w:spacing w:before="0" w:after="0"/>
      </w:pPr>
      <w:r>
        <w:separator/>
      </w:r>
    </w:p>
  </w:footnote>
  <w:footnote w:type="continuationSeparator" w:id="0">
    <w:p w:rsidR="009646FD" w:rsidRDefault="009646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E6" w:rsidRPr="008128CE" w:rsidRDefault="008128CE" w:rsidP="008128CE">
    <w:pPr>
      <w:pStyle w:val="Header"/>
      <w:jc w:val="center"/>
      <w:rPr>
        <w:rFonts w:ascii="Verdana" w:hAnsi="Verdana"/>
        <w:b/>
        <w:color w:val="auto"/>
        <w:sz w:val="44"/>
        <w:szCs w:val="44"/>
      </w:rPr>
    </w:pPr>
    <w:r w:rsidRPr="008128CE">
      <w:rPr>
        <w:rFonts w:ascii="Verdana" w:hAnsi="Verdana"/>
        <w:b/>
        <w:color w:val="auto"/>
        <w:sz w:val="44"/>
        <w:szCs w:val="44"/>
      </w:rPr>
      <w:t>TEXAS DEPARTMENT OF STATE HEALTH SERVICES</w:t>
    </w:r>
  </w:p>
  <w:p w:rsidR="004565E6" w:rsidRPr="008128CE" w:rsidRDefault="004565E6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</w:docVars>
  <w:rsids>
    <w:rsidRoot w:val="004565E6"/>
    <w:rsid w:val="00094308"/>
    <w:rsid w:val="000C690C"/>
    <w:rsid w:val="000F7EC2"/>
    <w:rsid w:val="001829A0"/>
    <w:rsid w:val="001A2A4D"/>
    <w:rsid w:val="00247AF3"/>
    <w:rsid w:val="00435185"/>
    <w:rsid w:val="004510A6"/>
    <w:rsid w:val="004565E6"/>
    <w:rsid w:val="004D589B"/>
    <w:rsid w:val="004E1311"/>
    <w:rsid w:val="005B0009"/>
    <w:rsid w:val="00633C3D"/>
    <w:rsid w:val="0068377B"/>
    <w:rsid w:val="006924C0"/>
    <w:rsid w:val="00782A93"/>
    <w:rsid w:val="007A2E22"/>
    <w:rsid w:val="007C56C2"/>
    <w:rsid w:val="007E7A74"/>
    <w:rsid w:val="008128CE"/>
    <w:rsid w:val="0086001D"/>
    <w:rsid w:val="00877C86"/>
    <w:rsid w:val="00961CA8"/>
    <w:rsid w:val="009646FD"/>
    <w:rsid w:val="00981F3B"/>
    <w:rsid w:val="00A500D1"/>
    <w:rsid w:val="00AD76BD"/>
    <w:rsid w:val="00B14B60"/>
    <w:rsid w:val="00BD07C6"/>
    <w:rsid w:val="00BE1928"/>
    <w:rsid w:val="00C6562E"/>
    <w:rsid w:val="00C87D97"/>
    <w:rsid w:val="00CB3F39"/>
    <w:rsid w:val="00D17321"/>
    <w:rsid w:val="00DB72EF"/>
    <w:rsid w:val="00DC4563"/>
    <w:rsid w:val="00DF2183"/>
    <w:rsid w:val="00E41945"/>
    <w:rsid w:val="00E87941"/>
    <w:rsid w:val="00EA463D"/>
    <w:rsid w:val="00EB29B2"/>
    <w:rsid w:val="00EC428B"/>
    <w:rsid w:val="00F36488"/>
    <w:rsid w:val="00F837EF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959A"/>
  <w15:docId w15:val="{AE97AEDF-3873-4681-B74B-9A768069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713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4C03A99CD42D0A8B771B6D994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20A4-BB7A-44D4-BD35-6D833DB53BB8}"/>
      </w:docPartPr>
      <w:docPartBody>
        <w:p w:rsidR="000068E4" w:rsidRDefault="00991986" w:rsidP="00991986">
          <w:pPr>
            <w:pStyle w:val="7B44C03A99CD42D0A8B771B6D994A5BE"/>
          </w:pPr>
          <w:r>
            <w:t>Monday</w:t>
          </w:r>
        </w:p>
      </w:docPartBody>
    </w:docPart>
    <w:docPart>
      <w:docPartPr>
        <w:name w:val="74BAB638D9214D1FBD3AF9740CE1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17CD-DBC6-401D-8648-CDCD6972AFDF}"/>
      </w:docPartPr>
      <w:docPartBody>
        <w:p w:rsidR="000068E4" w:rsidRDefault="00991986" w:rsidP="00991986">
          <w:pPr>
            <w:pStyle w:val="74BAB638D9214D1FBD3AF9740CE1365A"/>
          </w:pPr>
          <w:r>
            <w:t>Tuesday</w:t>
          </w:r>
        </w:p>
      </w:docPartBody>
    </w:docPart>
    <w:docPart>
      <w:docPartPr>
        <w:name w:val="4ED26B5A1A7948A9B968920F109D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ED65-A389-492F-B990-ADBEDCD396AF}"/>
      </w:docPartPr>
      <w:docPartBody>
        <w:p w:rsidR="000068E4" w:rsidRDefault="00991986" w:rsidP="00991986">
          <w:pPr>
            <w:pStyle w:val="4ED26B5A1A7948A9B968920F109D7B9E"/>
          </w:pPr>
          <w:r>
            <w:t>Wednesday</w:t>
          </w:r>
        </w:p>
      </w:docPartBody>
    </w:docPart>
    <w:docPart>
      <w:docPartPr>
        <w:name w:val="0B8B068C3D594AD593E317F37C4E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9664-8B8E-4221-B2B5-96C6AD17185F}"/>
      </w:docPartPr>
      <w:docPartBody>
        <w:p w:rsidR="000068E4" w:rsidRDefault="00991986" w:rsidP="00991986">
          <w:pPr>
            <w:pStyle w:val="0B8B068C3D594AD593E317F37C4E2713"/>
          </w:pPr>
          <w:r>
            <w:t>Thursday</w:t>
          </w:r>
        </w:p>
      </w:docPartBody>
    </w:docPart>
    <w:docPart>
      <w:docPartPr>
        <w:name w:val="9EBE2BAF1C914254918AC74BD10D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1249-6150-4EDC-8B89-D763C0D8B3AE}"/>
      </w:docPartPr>
      <w:docPartBody>
        <w:p w:rsidR="000068E4" w:rsidRDefault="00991986" w:rsidP="00991986">
          <w:pPr>
            <w:pStyle w:val="9EBE2BAF1C914254918AC74BD10D5401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6"/>
    <w:rsid w:val="000068E4"/>
    <w:rsid w:val="000732DF"/>
    <w:rsid w:val="00764BD0"/>
    <w:rsid w:val="00991986"/>
    <w:rsid w:val="00B746C1"/>
    <w:rsid w:val="00BD21D2"/>
    <w:rsid w:val="00C700DB"/>
    <w:rsid w:val="00DF1DC8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508D99C4D46129EAB8AEE92439350">
    <w:name w:val="58B508D99C4D46129EAB8AEE92439350"/>
  </w:style>
  <w:style w:type="paragraph" w:customStyle="1" w:styleId="EA2ED1BD58D7425D9170191D674FEA8B">
    <w:name w:val="EA2ED1BD58D7425D9170191D674FEA8B"/>
  </w:style>
  <w:style w:type="paragraph" w:customStyle="1" w:styleId="4205D10FFF2548D89973AE53247E2AAE">
    <w:name w:val="4205D10FFF2548D89973AE53247E2AAE"/>
  </w:style>
  <w:style w:type="paragraph" w:customStyle="1" w:styleId="E1434569402E47DEB0F44421DEE25F2C">
    <w:name w:val="E1434569402E47DEB0F44421DEE25F2C"/>
  </w:style>
  <w:style w:type="paragraph" w:customStyle="1" w:styleId="6283146417A54E92BFAFA0556C635FDC">
    <w:name w:val="6283146417A54E92BFAFA0556C635FDC"/>
  </w:style>
  <w:style w:type="paragraph" w:customStyle="1" w:styleId="D52C0D2D91F34B95AF6BDD20BA709561">
    <w:name w:val="D52C0D2D91F34B95AF6BDD20BA709561"/>
  </w:style>
  <w:style w:type="paragraph" w:customStyle="1" w:styleId="C3DEDBCBCD2A47FF9D3571DE4D6F7E43">
    <w:name w:val="C3DEDBCBCD2A47FF9D3571DE4D6F7E43"/>
  </w:style>
  <w:style w:type="paragraph" w:customStyle="1" w:styleId="146E31D30DB24BE2BE26ED9863EAF931">
    <w:name w:val="146E31D30DB24BE2BE26ED9863EAF931"/>
  </w:style>
  <w:style w:type="paragraph" w:customStyle="1" w:styleId="CBD19F7931BC444BA078F19375E1D04E">
    <w:name w:val="CBD19F7931BC444BA078F19375E1D04E"/>
  </w:style>
  <w:style w:type="paragraph" w:customStyle="1" w:styleId="CC204FD38CC64FCA8B697FB8277AEC66">
    <w:name w:val="CC204FD38CC64FCA8B697FB8277AEC66"/>
  </w:style>
  <w:style w:type="paragraph" w:customStyle="1" w:styleId="732C0F71FC10426EA488B5C449AD650D">
    <w:name w:val="732C0F71FC10426EA488B5C449AD650D"/>
  </w:style>
  <w:style w:type="paragraph" w:customStyle="1" w:styleId="166CA8B429E74006AFED65215EB8733F">
    <w:name w:val="166CA8B429E74006AFED65215EB8733F"/>
  </w:style>
  <w:style w:type="paragraph" w:customStyle="1" w:styleId="3A4D96577E264EF59B9281D57C4B3B03">
    <w:name w:val="3A4D96577E264EF59B9281D57C4B3B03"/>
  </w:style>
  <w:style w:type="paragraph" w:customStyle="1" w:styleId="2E43849DF2414E37AA9256108EA27B70">
    <w:name w:val="2E43849DF2414E37AA9256108EA27B70"/>
  </w:style>
  <w:style w:type="paragraph" w:customStyle="1" w:styleId="7B44C03A99CD42D0A8B771B6D994A5BE">
    <w:name w:val="7B44C03A99CD42D0A8B771B6D994A5BE"/>
    <w:rsid w:val="00991986"/>
  </w:style>
  <w:style w:type="paragraph" w:customStyle="1" w:styleId="74BAB638D9214D1FBD3AF9740CE1365A">
    <w:name w:val="74BAB638D9214D1FBD3AF9740CE1365A"/>
    <w:rsid w:val="00991986"/>
  </w:style>
  <w:style w:type="paragraph" w:customStyle="1" w:styleId="4ED26B5A1A7948A9B968920F109D7B9E">
    <w:name w:val="4ED26B5A1A7948A9B968920F109D7B9E"/>
    <w:rsid w:val="00991986"/>
  </w:style>
  <w:style w:type="paragraph" w:customStyle="1" w:styleId="0B8B068C3D594AD593E317F37C4E2713">
    <w:name w:val="0B8B068C3D594AD593E317F37C4E2713"/>
    <w:rsid w:val="00991986"/>
  </w:style>
  <w:style w:type="paragraph" w:customStyle="1" w:styleId="9EBE2BAF1C914254918AC74BD10D5401">
    <w:name w:val="9EBE2BAF1C914254918AC74BD10D5401"/>
    <w:rsid w:val="00991986"/>
  </w:style>
  <w:style w:type="paragraph" w:customStyle="1" w:styleId="E103B98374474BBE9500BF7F4F864662">
    <w:name w:val="E103B98374474BBE9500BF7F4F864662"/>
    <w:rsid w:val="00991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917-9CB8-470C-8FA5-9824AEF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start)(2).dotm</Template>
  <TotalTime>279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Smith,Maria (DSHS)</dc:creator>
  <cp:keywords/>
  <dc:description/>
  <cp:lastModifiedBy>Smith,Maria (DSHS)</cp:lastModifiedBy>
  <cp:revision>13</cp:revision>
  <cp:lastPrinted>2018-09-14T15:10:00Z</cp:lastPrinted>
  <dcterms:created xsi:type="dcterms:W3CDTF">2018-09-13T20:48:00Z</dcterms:created>
  <dcterms:modified xsi:type="dcterms:W3CDTF">2018-09-26T16:48:00Z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