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D" w:rsidRDefault="00AE13AA" w:rsidP="00E61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BEHAVIOR SUPPORT PLAN</w:t>
      </w:r>
    </w:p>
    <w:p w:rsidR="00E61E02" w:rsidRDefault="003F10E6" w:rsidP="00E61E02">
      <w:pPr>
        <w:jc w:val="center"/>
        <w:rPr>
          <w:b/>
          <w:sz w:val="32"/>
          <w:szCs w:val="32"/>
        </w:rPr>
      </w:pPr>
      <w:r w:rsidRPr="003F10E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BD21328_"/>
          </v:shape>
        </w:pic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5"/>
        <w:gridCol w:w="5415"/>
      </w:tblGrid>
      <w:tr w:rsidR="00E61E02" w:rsidRPr="000E2209" w:rsidTr="000E2209">
        <w:trPr>
          <w:jc w:val="center"/>
        </w:trPr>
        <w:tc>
          <w:tcPr>
            <w:tcW w:w="5385" w:type="dxa"/>
          </w:tcPr>
          <w:p w:rsidR="00E61E02" w:rsidRPr="000E2209" w:rsidRDefault="00E61E02" w:rsidP="00E61E02">
            <w:pPr>
              <w:rPr>
                <w:b/>
              </w:rPr>
            </w:pPr>
            <w:r w:rsidRPr="000E2209">
              <w:rPr>
                <w:b/>
              </w:rPr>
              <w:t>Student’s Name:</w:t>
            </w:r>
            <w:r w:rsidR="003F10E6" w:rsidRPr="000E2209">
              <w:rPr>
                <w:b/>
              </w:rPr>
              <w:t xml:space="preserve"> </w:t>
            </w:r>
            <w:bookmarkStart w:id="0" w:name="Text1"/>
            <w:r w:rsidR="003F10E6" w:rsidRPr="005562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0"/>
          </w:p>
        </w:tc>
        <w:tc>
          <w:tcPr>
            <w:tcW w:w="5415" w:type="dxa"/>
          </w:tcPr>
          <w:p w:rsidR="00E61E02" w:rsidRPr="005562B3" w:rsidRDefault="00E61E02" w:rsidP="00E61E02">
            <w:r w:rsidRPr="000E2209">
              <w:rPr>
                <w:b/>
              </w:rPr>
              <w:t>SSN:</w:t>
            </w:r>
            <w:r w:rsidR="003F10E6" w:rsidRPr="000E2209">
              <w:rPr>
                <w:b/>
              </w:rPr>
              <w:t xml:space="preserve"> </w:t>
            </w:r>
            <w:bookmarkStart w:id="1" w:name="Text7"/>
            <w:r w:rsidR="003F10E6" w:rsidRPr="005562B3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###-##-####"/>
                  </w:textInput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1"/>
          </w:p>
        </w:tc>
      </w:tr>
      <w:tr w:rsidR="00E61E02" w:rsidRPr="000E2209" w:rsidTr="000E2209">
        <w:trPr>
          <w:jc w:val="center"/>
        </w:trPr>
        <w:tc>
          <w:tcPr>
            <w:tcW w:w="5385" w:type="dxa"/>
          </w:tcPr>
          <w:p w:rsidR="00E61E02" w:rsidRPr="005562B3" w:rsidRDefault="00411AFA" w:rsidP="00E61E02">
            <w:r w:rsidRPr="000E2209">
              <w:rPr>
                <w:b/>
              </w:rPr>
              <w:t>Grade</w:t>
            </w:r>
            <w:r w:rsidR="00E61E02" w:rsidRPr="000E2209">
              <w:rPr>
                <w:b/>
              </w:rPr>
              <w:t>:</w:t>
            </w:r>
            <w:r w:rsidR="003F10E6" w:rsidRPr="000E2209">
              <w:rPr>
                <w:b/>
              </w:rP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</w:tcPr>
          <w:p w:rsidR="00E61E02" w:rsidRPr="005562B3" w:rsidRDefault="00411AFA" w:rsidP="00E61E02">
            <w:r w:rsidRPr="000E2209">
              <w:rPr>
                <w:b/>
              </w:rPr>
              <w:t>Teacher</w:t>
            </w:r>
            <w:r w:rsidR="00E61E02" w:rsidRPr="000E2209">
              <w:rPr>
                <w:b/>
              </w:rPr>
              <w:t>:</w:t>
            </w:r>
            <w:r w:rsidR="003F10E6" w:rsidRPr="000E2209">
              <w:rPr>
                <w:b/>
              </w:rPr>
              <w:t xml:space="preserve">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6BE6" w:rsidRPr="000E2209" w:rsidTr="000E2209">
        <w:trPr>
          <w:jc w:val="center"/>
        </w:trPr>
        <w:tc>
          <w:tcPr>
            <w:tcW w:w="5385" w:type="dxa"/>
          </w:tcPr>
          <w:p w:rsidR="001F6BE6" w:rsidRPr="005562B3" w:rsidRDefault="001F6BE6" w:rsidP="001F6BE6">
            <w:r w:rsidRPr="000E2209">
              <w:rPr>
                <w:b/>
              </w:rPr>
              <w:t xml:space="preserve">School: </w:t>
            </w:r>
            <w:r w:rsidRPr="005562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562B3">
              <w:instrText xml:space="preserve"> FORMTEXT </w:instrText>
            </w:r>
            <w:r w:rsidRPr="005562B3">
              <w:fldChar w:fldCharType="separate"/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fldChar w:fldCharType="end"/>
            </w:r>
            <w:bookmarkEnd w:id="4"/>
          </w:p>
        </w:tc>
        <w:tc>
          <w:tcPr>
            <w:tcW w:w="5415" w:type="dxa"/>
          </w:tcPr>
          <w:p w:rsidR="001F6BE6" w:rsidRPr="005562B3" w:rsidRDefault="001F6BE6" w:rsidP="001F6BE6">
            <w:r w:rsidRPr="000E2209">
              <w:rPr>
                <w:b/>
              </w:rPr>
              <w:t xml:space="preserve">Date: </w:t>
            </w:r>
            <w:bookmarkStart w:id="5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A74B4" w:rsidRDefault="008A74B4" w:rsidP="008A74B4">
      <w:pPr>
        <w:ind w:left="-360" w:hanging="360"/>
        <w:rPr>
          <w:b/>
        </w:rPr>
      </w:pPr>
    </w:p>
    <w:p w:rsidR="00AE13AA" w:rsidRDefault="00AE13AA" w:rsidP="008A74B4">
      <w:pPr>
        <w:ind w:left="-360" w:hanging="360"/>
        <w:rPr>
          <w:b/>
        </w:rPr>
      </w:pP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Description of problem behavior and the function of this behavior: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6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Positive behavior(s) to be taught which will serve the same function, how they will be taught, and who will teach them: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7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Positive reinforcement that will occur when the new behavior is exhibited, or when the problem behavior is avoided: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8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Environmental/curricular strategies/modifications to be used: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9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Negative consequences that will occur when the problem behavior is exhibited: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10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Crisis management plan, if the problem behavior presents a risk or harm: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11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 xml:space="preserve">How and when will success be measured? </w:t>
      </w:r>
      <w:r>
        <w:rPr>
          <w:i/>
        </w:rPr>
        <w:t>(increase in appropriate behavior or decrease in problem behavior)</w:t>
      </w:r>
      <w:r>
        <w:rPr>
          <w:i/>
        </w:rPr>
        <w:br/>
      </w:r>
      <w:r>
        <w:rPr>
          <w:i/>
        </w:rPr>
        <w:br/>
      </w:r>
      <w:r w:rsidRPr="00AE13AA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12"/>
      <w:r>
        <w:rPr>
          <w:b/>
        </w:rPr>
        <w:br/>
      </w:r>
    </w:p>
    <w:p w:rsidR="00AE13AA" w:rsidRDefault="00AE13AA" w:rsidP="00AE13AA">
      <w:pPr>
        <w:numPr>
          <w:ilvl w:val="0"/>
          <w:numId w:val="5"/>
        </w:numPr>
        <w:rPr>
          <w:b/>
        </w:rPr>
      </w:pPr>
      <w:r>
        <w:rPr>
          <w:b/>
        </w:rPr>
        <w:t>List team members, function, and responsibility:</w:t>
      </w:r>
      <w:r>
        <w:rPr>
          <w:b/>
        </w:rPr>
        <w:br/>
      </w:r>
      <w:r>
        <w:rPr>
          <w:b/>
        </w:rPr>
        <w:br/>
      </w:r>
      <w:r w:rsidRPr="00AE13AA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AE13AA">
        <w:rPr>
          <w:sz w:val="20"/>
          <w:szCs w:val="20"/>
        </w:rPr>
        <w:instrText xml:space="preserve"> FORMTEXT </w:instrText>
      </w:r>
      <w:r w:rsidRPr="00AE13AA">
        <w:rPr>
          <w:sz w:val="20"/>
          <w:szCs w:val="20"/>
        </w:rPr>
      </w:r>
      <w:r w:rsidRPr="00AE13AA">
        <w:rPr>
          <w:sz w:val="20"/>
          <w:szCs w:val="20"/>
        </w:rPr>
        <w:fldChar w:fldCharType="separate"/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noProof/>
          <w:sz w:val="20"/>
          <w:szCs w:val="20"/>
        </w:rPr>
        <w:t> </w:t>
      </w:r>
      <w:r w:rsidRPr="00AE13AA">
        <w:rPr>
          <w:sz w:val="20"/>
          <w:szCs w:val="20"/>
        </w:rPr>
        <w:fldChar w:fldCharType="end"/>
      </w:r>
      <w:bookmarkEnd w:id="13"/>
      <w:r>
        <w:br/>
      </w:r>
    </w:p>
    <w:sectPr w:rsidR="00AE13AA" w:rsidSect="005562B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B8"/>
    <w:multiLevelType w:val="hybridMultilevel"/>
    <w:tmpl w:val="641639B4"/>
    <w:lvl w:ilvl="0" w:tplc="81DEBC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9F09A9"/>
    <w:multiLevelType w:val="hybridMultilevel"/>
    <w:tmpl w:val="B816C6B2"/>
    <w:lvl w:ilvl="0" w:tplc="887ED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10C24"/>
    <w:multiLevelType w:val="hybridMultilevel"/>
    <w:tmpl w:val="60BA1BD0"/>
    <w:lvl w:ilvl="0" w:tplc="2982D4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CB06169"/>
    <w:multiLevelType w:val="hybridMultilevel"/>
    <w:tmpl w:val="81EA7D90"/>
    <w:lvl w:ilvl="0" w:tplc="472A63A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0B774C5"/>
    <w:multiLevelType w:val="hybridMultilevel"/>
    <w:tmpl w:val="3EB63D42"/>
    <w:lvl w:ilvl="0" w:tplc="EF5E676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t/UEnn6jYh/wkx2NcIelwprA3yU=" w:salt="O25OsidkA7eDiXVxjXSiHg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9"/>
    <w:rsid w:val="00072608"/>
    <w:rsid w:val="00072C08"/>
    <w:rsid w:val="00075268"/>
    <w:rsid w:val="000B1AD9"/>
    <w:rsid w:val="000E2209"/>
    <w:rsid w:val="00121250"/>
    <w:rsid w:val="001A3173"/>
    <w:rsid w:val="001C0EDE"/>
    <w:rsid w:val="001F6BE6"/>
    <w:rsid w:val="00214160"/>
    <w:rsid w:val="0021581B"/>
    <w:rsid w:val="00245F23"/>
    <w:rsid w:val="0025238A"/>
    <w:rsid w:val="0026445D"/>
    <w:rsid w:val="002F0689"/>
    <w:rsid w:val="002F5542"/>
    <w:rsid w:val="00317427"/>
    <w:rsid w:val="003A6D7B"/>
    <w:rsid w:val="003D7DE3"/>
    <w:rsid w:val="003F10E6"/>
    <w:rsid w:val="00411AFA"/>
    <w:rsid w:val="00441D0F"/>
    <w:rsid w:val="004C50C2"/>
    <w:rsid w:val="00532CA0"/>
    <w:rsid w:val="005562B3"/>
    <w:rsid w:val="00564A76"/>
    <w:rsid w:val="006140DB"/>
    <w:rsid w:val="006309FC"/>
    <w:rsid w:val="00634797"/>
    <w:rsid w:val="00655E5E"/>
    <w:rsid w:val="00674EA6"/>
    <w:rsid w:val="00675C67"/>
    <w:rsid w:val="006D521C"/>
    <w:rsid w:val="008134F6"/>
    <w:rsid w:val="0086295F"/>
    <w:rsid w:val="008A3EE7"/>
    <w:rsid w:val="008A74B4"/>
    <w:rsid w:val="008C7F21"/>
    <w:rsid w:val="008F3491"/>
    <w:rsid w:val="008F7AA2"/>
    <w:rsid w:val="009724EC"/>
    <w:rsid w:val="009B4BAE"/>
    <w:rsid w:val="009F2235"/>
    <w:rsid w:val="00A27993"/>
    <w:rsid w:val="00A6088E"/>
    <w:rsid w:val="00AB0C48"/>
    <w:rsid w:val="00AB2D76"/>
    <w:rsid w:val="00AD2827"/>
    <w:rsid w:val="00AE0022"/>
    <w:rsid w:val="00AE13AA"/>
    <w:rsid w:val="00AF0D84"/>
    <w:rsid w:val="00B45E51"/>
    <w:rsid w:val="00BC77F8"/>
    <w:rsid w:val="00C06FDB"/>
    <w:rsid w:val="00C23B14"/>
    <w:rsid w:val="00C41496"/>
    <w:rsid w:val="00C54762"/>
    <w:rsid w:val="00C6323D"/>
    <w:rsid w:val="00C65C4A"/>
    <w:rsid w:val="00C6675D"/>
    <w:rsid w:val="00CF7F26"/>
    <w:rsid w:val="00D01F8F"/>
    <w:rsid w:val="00D04C57"/>
    <w:rsid w:val="00D143BC"/>
    <w:rsid w:val="00D22CDD"/>
    <w:rsid w:val="00D5568A"/>
    <w:rsid w:val="00D678FD"/>
    <w:rsid w:val="00DB5E3D"/>
    <w:rsid w:val="00DD35A7"/>
    <w:rsid w:val="00DF355C"/>
    <w:rsid w:val="00E61E02"/>
    <w:rsid w:val="00E83864"/>
    <w:rsid w:val="00EC15CE"/>
    <w:rsid w:val="00ED58FD"/>
    <w:rsid w:val="00EF3050"/>
    <w:rsid w:val="00F0737D"/>
    <w:rsid w:val="00F61D90"/>
    <w:rsid w:val="00F80C0E"/>
    <w:rsid w:val="00F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ssm\Desktop\Old%20Website%20Forms\SPED\B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BSP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</vt:lpstr>
    </vt:vector>
  </TitlesOfParts>
  <Company>Crockett County Schools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BEHAVIOR ASSESSMENT</dc:title>
  <dc:creator>Michael Maness</dc:creator>
  <cp:lastModifiedBy>Michael Maness</cp:lastModifiedBy>
  <cp:revision>1</cp:revision>
  <cp:lastPrinted>1601-01-01T00:00:00Z</cp:lastPrinted>
  <dcterms:created xsi:type="dcterms:W3CDTF">2012-05-21T17:36:00Z</dcterms:created>
  <dcterms:modified xsi:type="dcterms:W3CDTF">2012-05-21T17:36:00Z</dcterms:modified>
</cp:coreProperties>
</file>