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2E3D" w:rsidRPr="000A4011" w:rsidRDefault="007F6135">
      <w:pPr>
        <w:pStyle w:val="Heading2"/>
        <w:ind w:hanging="180"/>
        <w:rPr>
          <w:rFonts w:ascii="Times New Roman" w:hAnsi="Times New Roman"/>
          <w:b/>
          <w:bCs/>
          <w:iCs/>
          <w:sz w:val="36"/>
          <w:szCs w:val="36"/>
          <w:u w:val="none"/>
        </w:rPr>
      </w:pPr>
      <w:r>
        <w:rPr>
          <w:rFonts w:ascii="Times New Roman" w:hAnsi="Times New Roman"/>
          <w:b/>
          <w:bCs/>
          <w:iCs/>
          <w:noProof/>
          <w:sz w:val="36"/>
          <w:szCs w:val="36"/>
          <w:u w:val="none"/>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8pt;margin-top:.15pt;width:44.4pt;height:44.4pt;z-index:251657216;mso-wrap-edited:f" wrapcoords="-210 0 -210 21390 21600 21390 21600 0 -210 0">
            <v:imagedata r:id="rId6" o:title=""/>
            <w10:wrap type="tight"/>
          </v:shape>
          <o:OLEObject Type="Embed" ProgID="Word.Picture.8" ShapeID="_x0000_s1026" DrawAspect="Content" ObjectID="_1617615600" r:id="rId7"/>
        </w:object>
      </w:r>
      <w:r w:rsidR="00B42E3D" w:rsidRPr="000A4011">
        <w:rPr>
          <w:rFonts w:ascii="Times New Roman" w:hAnsi="Times New Roman"/>
          <w:b/>
          <w:bCs/>
          <w:iCs/>
          <w:sz w:val="36"/>
          <w:szCs w:val="36"/>
          <w:u w:val="none"/>
        </w:rPr>
        <w:t>Mokena School District 159</w:t>
      </w:r>
    </w:p>
    <w:p w:rsidR="00BB5237" w:rsidRPr="000A4011" w:rsidRDefault="00507BAA" w:rsidP="00BB5237">
      <w:pPr>
        <w:pStyle w:val="Heading2"/>
        <w:ind w:hanging="180"/>
        <w:rPr>
          <w:rFonts w:ascii="Times New Roman" w:hAnsi="Times New Roman"/>
          <w:b/>
          <w:u w:val="none"/>
        </w:rPr>
      </w:pPr>
      <w:r w:rsidRPr="000A4011">
        <w:rPr>
          <w:rFonts w:ascii="Times New Roman" w:hAnsi="Times New Roman"/>
          <w:b/>
          <w:u w:val="none"/>
        </w:rPr>
        <w:t xml:space="preserve">Board Highlights for </w:t>
      </w:r>
      <w:r w:rsidR="00E556A3">
        <w:rPr>
          <w:rFonts w:ascii="Times New Roman" w:hAnsi="Times New Roman"/>
          <w:b/>
          <w:u w:val="none"/>
        </w:rPr>
        <w:t>April 17</w:t>
      </w:r>
      <w:r w:rsidR="00BE3289">
        <w:rPr>
          <w:rFonts w:ascii="Times New Roman" w:hAnsi="Times New Roman"/>
          <w:b/>
          <w:u w:val="none"/>
        </w:rPr>
        <w:t>, 2019</w:t>
      </w:r>
    </w:p>
    <w:p w:rsidR="003A29F8" w:rsidRDefault="00D86E84" w:rsidP="003A29F8">
      <w:pPr>
        <w:pStyle w:val="Heading2"/>
        <w:ind w:hanging="180"/>
        <w:rPr>
          <w:b/>
          <w:sz w:val="22"/>
          <w:szCs w:val="22"/>
        </w:rPr>
      </w:pPr>
      <w:r>
        <w:rPr>
          <w:b/>
          <w:noProof/>
          <w:sz w:val="20"/>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99059</wp:posOffset>
                </wp:positionV>
                <wp:extent cx="6286500" cy="0"/>
                <wp:effectExtent l="0" t="1905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AB2A5"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7.8pt" to="4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" strokeweight="3pt"/>
            </w:pict>
          </mc:Fallback>
        </mc:AlternateContent>
      </w:r>
    </w:p>
    <w:p w:rsidR="003A29F8" w:rsidRDefault="003A29F8" w:rsidP="000A4011">
      <w:pPr>
        <w:pStyle w:val="Heading2"/>
        <w:tabs>
          <w:tab w:val="left" w:pos="204"/>
        </w:tabs>
        <w:ind w:hanging="180"/>
        <w:jc w:val="left"/>
        <w:rPr>
          <w:b/>
          <w:sz w:val="22"/>
          <w:szCs w:val="22"/>
        </w:rPr>
      </w:pPr>
    </w:p>
    <w:p w:rsidR="00267BC1" w:rsidRDefault="00267BC1" w:rsidP="00993F44">
      <w:pPr>
        <w:pStyle w:val="NormalWeb"/>
        <w:shd w:val="clear" w:color="auto" w:fill="FFFFFF"/>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Communications</w:t>
      </w:r>
    </w:p>
    <w:p w:rsidR="00C92093" w:rsidRPr="00733145" w:rsidRDefault="00E556A3" w:rsidP="00993F44">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b/>
          <w:sz w:val="22"/>
          <w:szCs w:val="22"/>
        </w:rPr>
        <w:t xml:space="preserve">Public:  </w:t>
      </w:r>
      <w:r>
        <w:rPr>
          <w:rFonts w:asciiTheme="minorHAnsi" w:hAnsiTheme="minorHAnsi" w:cstheme="minorHAnsi"/>
          <w:sz w:val="22"/>
          <w:szCs w:val="22"/>
        </w:rPr>
        <w:t xml:space="preserve">None.  </w:t>
      </w:r>
      <w:r w:rsidR="00431C7A">
        <w:rPr>
          <w:rFonts w:asciiTheme="minorHAnsi" w:hAnsiTheme="minorHAnsi" w:cstheme="minorHAnsi"/>
          <w:b/>
          <w:sz w:val="22"/>
          <w:szCs w:val="22"/>
        </w:rPr>
        <w:t>MTA</w:t>
      </w:r>
      <w:r>
        <w:rPr>
          <w:rFonts w:asciiTheme="minorHAnsi" w:hAnsiTheme="minorHAnsi" w:cstheme="minorHAnsi"/>
          <w:b/>
          <w:sz w:val="22"/>
          <w:szCs w:val="22"/>
        </w:rPr>
        <w:t xml:space="preserve">:  </w:t>
      </w:r>
      <w:r w:rsidRPr="00E556A3">
        <w:rPr>
          <w:rFonts w:asciiTheme="minorHAnsi" w:hAnsiTheme="minorHAnsi" w:cstheme="minorHAnsi"/>
          <w:i/>
          <w:sz w:val="22"/>
          <w:szCs w:val="22"/>
        </w:rPr>
        <w:t xml:space="preserve">Kim </w:t>
      </w:r>
      <w:proofErr w:type="spellStart"/>
      <w:r w:rsidRPr="00E556A3">
        <w:rPr>
          <w:rFonts w:asciiTheme="minorHAnsi" w:hAnsiTheme="minorHAnsi" w:cstheme="minorHAnsi"/>
          <w:i/>
          <w:sz w:val="22"/>
          <w:szCs w:val="22"/>
        </w:rPr>
        <w:t>Truffa</w:t>
      </w:r>
      <w:proofErr w:type="spellEnd"/>
      <w:r>
        <w:rPr>
          <w:rFonts w:asciiTheme="minorHAnsi" w:hAnsiTheme="minorHAnsi" w:cstheme="minorHAnsi"/>
          <w:sz w:val="22"/>
          <w:szCs w:val="22"/>
        </w:rPr>
        <w:t xml:space="preserve"> </w:t>
      </w:r>
      <w:r w:rsidR="005A746B">
        <w:rPr>
          <w:rFonts w:asciiTheme="minorHAnsi" w:hAnsiTheme="minorHAnsi" w:cstheme="minorHAnsi"/>
          <w:sz w:val="22"/>
          <w:szCs w:val="22"/>
        </w:rPr>
        <w:t xml:space="preserve">gave a huge thank you to Jake Smith and the entire Tech team for all their support during IAR Testing as well as </w:t>
      </w:r>
      <w:r w:rsidR="005A746B" w:rsidRPr="005A746B">
        <w:rPr>
          <w:rFonts w:asciiTheme="minorHAnsi" w:hAnsiTheme="minorHAnsi" w:cstheme="minorHAnsi"/>
          <w:i/>
          <w:sz w:val="22"/>
          <w:szCs w:val="22"/>
        </w:rPr>
        <w:t xml:space="preserve">Dr. </w:t>
      </w:r>
      <w:proofErr w:type="spellStart"/>
      <w:r w:rsidR="005A746B" w:rsidRPr="005A746B">
        <w:rPr>
          <w:rFonts w:asciiTheme="minorHAnsi" w:hAnsiTheme="minorHAnsi" w:cstheme="minorHAnsi"/>
          <w:i/>
          <w:sz w:val="22"/>
          <w:szCs w:val="22"/>
        </w:rPr>
        <w:t>Wilkey</w:t>
      </w:r>
      <w:proofErr w:type="spellEnd"/>
      <w:r w:rsidR="005A746B">
        <w:rPr>
          <w:rFonts w:asciiTheme="minorHAnsi" w:hAnsiTheme="minorHAnsi" w:cstheme="minorHAnsi"/>
          <w:sz w:val="22"/>
          <w:szCs w:val="22"/>
        </w:rPr>
        <w:t xml:space="preserve"> and </w:t>
      </w:r>
      <w:r w:rsidR="005A746B" w:rsidRPr="005A746B">
        <w:rPr>
          <w:rFonts w:asciiTheme="minorHAnsi" w:hAnsiTheme="minorHAnsi" w:cstheme="minorHAnsi"/>
          <w:i/>
          <w:sz w:val="22"/>
          <w:szCs w:val="22"/>
        </w:rPr>
        <w:t>Cheryl Sorley</w:t>
      </w:r>
      <w:r>
        <w:rPr>
          <w:rFonts w:asciiTheme="minorHAnsi" w:hAnsiTheme="minorHAnsi" w:cstheme="minorHAnsi"/>
          <w:b/>
          <w:sz w:val="22"/>
          <w:szCs w:val="22"/>
        </w:rPr>
        <w:t xml:space="preserve"> </w:t>
      </w:r>
      <w:r w:rsidR="005A746B" w:rsidRPr="005A746B">
        <w:rPr>
          <w:rFonts w:asciiTheme="minorHAnsi" w:hAnsiTheme="minorHAnsi" w:cstheme="minorHAnsi"/>
          <w:sz w:val="22"/>
          <w:szCs w:val="22"/>
        </w:rPr>
        <w:t xml:space="preserve">for all </w:t>
      </w:r>
      <w:r w:rsidR="00DC1FAB">
        <w:rPr>
          <w:rFonts w:asciiTheme="minorHAnsi" w:hAnsiTheme="minorHAnsi" w:cstheme="minorHAnsi"/>
          <w:sz w:val="22"/>
          <w:szCs w:val="22"/>
        </w:rPr>
        <w:t xml:space="preserve">of </w:t>
      </w:r>
      <w:r w:rsidR="005A746B" w:rsidRPr="005A746B">
        <w:rPr>
          <w:rFonts w:asciiTheme="minorHAnsi" w:hAnsiTheme="minorHAnsi" w:cstheme="minorHAnsi"/>
          <w:sz w:val="22"/>
          <w:szCs w:val="22"/>
        </w:rPr>
        <w:t>their help</w:t>
      </w:r>
      <w:r w:rsidR="005A746B">
        <w:rPr>
          <w:rFonts w:asciiTheme="minorHAnsi" w:hAnsiTheme="minorHAnsi" w:cstheme="minorHAnsi"/>
          <w:sz w:val="22"/>
          <w:szCs w:val="22"/>
        </w:rPr>
        <w:t xml:space="preserve">. </w:t>
      </w:r>
      <w:r w:rsidR="00BE3289" w:rsidRPr="005A746B">
        <w:rPr>
          <w:rFonts w:asciiTheme="minorHAnsi" w:hAnsiTheme="minorHAnsi" w:cstheme="minorHAnsi"/>
          <w:sz w:val="22"/>
          <w:szCs w:val="22"/>
        </w:rPr>
        <w:t xml:space="preserve"> </w:t>
      </w:r>
      <w:r w:rsidR="005A746B" w:rsidRPr="005A746B">
        <w:rPr>
          <w:rFonts w:asciiTheme="minorHAnsi" w:hAnsiTheme="minorHAnsi" w:cstheme="minorHAnsi"/>
          <w:b/>
          <w:sz w:val="22"/>
          <w:szCs w:val="22"/>
        </w:rPr>
        <w:t>MCSA</w:t>
      </w:r>
      <w:r w:rsidR="005A746B">
        <w:rPr>
          <w:rFonts w:asciiTheme="minorHAnsi" w:hAnsiTheme="minorHAnsi" w:cstheme="minorHAnsi"/>
          <w:sz w:val="22"/>
          <w:szCs w:val="22"/>
        </w:rPr>
        <w:t xml:space="preserve">:  None.  </w:t>
      </w:r>
      <w:r w:rsidR="005A746B" w:rsidRPr="005A746B">
        <w:rPr>
          <w:rFonts w:asciiTheme="minorHAnsi" w:hAnsiTheme="minorHAnsi" w:cstheme="minorHAnsi"/>
          <w:b/>
          <w:sz w:val="22"/>
          <w:szCs w:val="22"/>
        </w:rPr>
        <w:t>MEF/PTA:</w:t>
      </w:r>
      <w:r w:rsidR="005A746B">
        <w:rPr>
          <w:rFonts w:asciiTheme="minorHAnsi" w:hAnsiTheme="minorHAnsi" w:cstheme="minorHAnsi"/>
          <w:sz w:val="22"/>
          <w:szCs w:val="22"/>
        </w:rPr>
        <w:t xml:space="preserve">  None.  </w:t>
      </w:r>
      <w:r w:rsidR="008B31F2" w:rsidRPr="00733145">
        <w:rPr>
          <w:rFonts w:asciiTheme="minorHAnsi" w:hAnsiTheme="minorHAnsi" w:cstheme="minorHAnsi"/>
          <w:b/>
          <w:sz w:val="22"/>
          <w:szCs w:val="22"/>
        </w:rPr>
        <w:t>BOE</w:t>
      </w:r>
      <w:r w:rsidR="008B31F2" w:rsidRPr="00733145">
        <w:rPr>
          <w:rFonts w:asciiTheme="minorHAnsi" w:hAnsiTheme="minorHAnsi" w:cstheme="minorHAnsi"/>
          <w:sz w:val="22"/>
          <w:szCs w:val="22"/>
        </w:rPr>
        <w:t xml:space="preserve">: </w:t>
      </w:r>
      <w:r w:rsidR="004A527E">
        <w:rPr>
          <w:rFonts w:asciiTheme="minorHAnsi" w:hAnsiTheme="minorHAnsi" w:cstheme="minorHAnsi"/>
          <w:sz w:val="22"/>
          <w:szCs w:val="22"/>
        </w:rPr>
        <w:t xml:space="preserve">Board </w:t>
      </w:r>
      <w:r w:rsidR="005A746B">
        <w:rPr>
          <w:rFonts w:asciiTheme="minorHAnsi" w:hAnsiTheme="minorHAnsi" w:cstheme="minorHAnsi"/>
          <w:sz w:val="22"/>
          <w:szCs w:val="22"/>
        </w:rPr>
        <w:t xml:space="preserve">President </w:t>
      </w:r>
      <w:r w:rsidR="004A527E">
        <w:rPr>
          <w:rFonts w:asciiTheme="minorHAnsi" w:hAnsiTheme="minorHAnsi" w:cstheme="minorHAnsi"/>
          <w:sz w:val="22"/>
          <w:szCs w:val="22"/>
        </w:rPr>
        <w:t xml:space="preserve">Mrs. </w:t>
      </w:r>
      <w:proofErr w:type="spellStart"/>
      <w:r w:rsidR="005A746B">
        <w:rPr>
          <w:rFonts w:asciiTheme="minorHAnsi" w:hAnsiTheme="minorHAnsi" w:cstheme="minorHAnsi"/>
          <w:sz w:val="22"/>
          <w:szCs w:val="22"/>
        </w:rPr>
        <w:t>Riedl</w:t>
      </w:r>
      <w:proofErr w:type="spellEnd"/>
      <w:r w:rsidR="005A746B">
        <w:rPr>
          <w:rFonts w:asciiTheme="minorHAnsi" w:hAnsiTheme="minorHAnsi" w:cstheme="minorHAnsi"/>
          <w:sz w:val="22"/>
          <w:szCs w:val="22"/>
        </w:rPr>
        <w:t xml:space="preserve"> expressed her gratitude to all those who contributed their efforts in helping to pass the referendum</w:t>
      </w:r>
      <w:r w:rsidR="004A527E">
        <w:rPr>
          <w:rFonts w:asciiTheme="minorHAnsi" w:hAnsiTheme="minorHAnsi" w:cstheme="minorHAnsi"/>
          <w:sz w:val="22"/>
          <w:szCs w:val="22"/>
        </w:rPr>
        <w:t>;</w:t>
      </w:r>
      <w:r w:rsidR="006A219A">
        <w:rPr>
          <w:rFonts w:asciiTheme="minorHAnsi" w:hAnsiTheme="minorHAnsi" w:cstheme="minorHAnsi"/>
          <w:sz w:val="22"/>
          <w:szCs w:val="22"/>
        </w:rPr>
        <w:t xml:space="preserve"> </w:t>
      </w:r>
      <w:r w:rsidR="005A746B">
        <w:rPr>
          <w:rFonts w:asciiTheme="minorHAnsi" w:hAnsiTheme="minorHAnsi" w:cstheme="minorHAnsi"/>
          <w:sz w:val="22"/>
          <w:szCs w:val="22"/>
        </w:rPr>
        <w:t xml:space="preserve">Dr. White for his commitment and leadership by attending Village Board meetings and holding several Open Forums, Finance Committee, </w:t>
      </w:r>
      <w:r w:rsidR="004A527E">
        <w:rPr>
          <w:rFonts w:asciiTheme="minorHAnsi" w:hAnsiTheme="minorHAnsi" w:cstheme="minorHAnsi"/>
          <w:sz w:val="22"/>
          <w:szCs w:val="22"/>
        </w:rPr>
        <w:t xml:space="preserve">District </w:t>
      </w:r>
      <w:r w:rsidR="005A746B">
        <w:rPr>
          <w:rFonts w:asciiTheme="minorHAnsi" w:hAnsiTheme="minorHAnsi" w:cstheme="minorHAnsi"/>
          <w:sz w:val="22"/>
          <w:szCs w:val="22"/>
        </w:rPr>
        <w:t xml:space="preserve">Business Office, District Attorneys, </w:t>
      </w:r>
      <w:proofErr w:type="spellStart"/>
      <w:r w:rsidR="005A746B">
        <w:rPr>
          <w:rFonts w:asciiTheme="minorHAnsi" w:hAnsiTheme="minorHAnsi" w:cstheme="minorHAnsi"/>
          <w:sz w:val="22"/>
          <w:szCs w:val="22"/>
        </w:rPr>
        <w:t>Wold</w:t>
      </w:r>
      <w:proofErr w:type="spellEnd"/>
      <w:r w:rsidR="005A746B">
        <w:rPr>
          <w:rFonts w:asciiTheme="minorHAnsi" w:hAnsiTheme="minorHAnsi" w:cstheme="minorHAnsi"/>
          <w:sz w:val="22"/>
          <w:szCs w:val="22"/>
        </w:rPr>
        <w:t xml:space="preserve"> Architect Firm, Staff members, Mokena Matters and their families, and the Community for voting for our students future.  </w:t>
      </w:r>
    </w:p>
    <w:p w:rsidR="00C03415" w:rsidRPr="00733145" w:rsidRDefault="00C03415" w:rsidP="006F73D1">
      <w:pPr>
        <w:pStyle w:val="NormalWeb"/>
        <w:shd w:val="clear" w:color="auto" w:fill="FFFFFF"/>
        <w:spacing w:before="0" w:beforeAutospacing="0" w:after="0" w:afterAutospacing="0"/>
        <w:rPr>
          <w:rFonts w:asciiTheme="minorHAnsi" w:hAnsiTheme="minorHAnsi" w:cstheme="minorHAnsi"/>
          <w:color w:val="000000"/>
          <w:sz w:val="22"/>
          <w:szCs w:val="22"/>
        </w:rPr>
      </w:pPr>
      <w:r w:rsidRPr="00733145">
        <w:rPr>
          <w:rFonts w:asciiTheme="minorHAnsi" w:hAnsiTheme="minorHAnsi" w:cstheme="minorHAnsi"/>
          <w:b/>
          <w:sz w:val="22"/>
          <w:szCs w:val="22"/>
        </w:rPr>
        <w:t>Action Items that were approved include:</w:t>
      </w:r>
    </w:p>
    <w:p w:rsidR="00F53F01" w:rsidRDefault="001E2C6E" w:rsidP="002B7600">
      <w:pPr>
        <w:pStyle w:val="ListParagraph"/>
        <w:numPr>
          <w:ilvl w:val="0"/>
          <w:numId w:val="1"/>
        </w:numPr>
        <w:rPr>
          <w:rFonts w:asciiTheme="minorHAnsi" w:hAnsiTheme="minorHAnsi" w:cstheme="minorHAnsi"/>
          <w:sz w:val="22"/>
          <w:szCs w:val="22"/>
        </w:rPr>
      </w:pPr>
      <w:r w:rsidRPr="00733145">
        <w:rPr>
          <w:rFonts w:asciiTheme="minorHAnsi" w:hAnsiTheme="minorHAnsi" w:cstheme="minorHAnsi"/>
          <w:sz w:val="22"/>
          <w:szCs w:val="22"/>
        </w:rPr>
        <w:t>Previous Minute</w:t>
      </w:r>
      <w:r w:rsidR="00C31CD6" w:rsidRPr="00733145">
        <w:rPr>
          <w:rFonts w:asciiTheme="minorHAnsi" w:hAnsiTheme="minorHAnsi" w:cstheme="minorHAnsi"/>
          <w:sz w:val="22"/>
          <w:szCs w:val="22"/>
        </w:rPr>
        <w:t>s</w:t>
      </w:r>
    </w:p>
    <w:p w:rsidR="005A746B" w:rsidRPr="00733145" w:rsidRDefault="005A746B" w:rsidP="002B7600">
      <w:pPr>
        <w:pStyle w:val="ListParagraph"/>
        <w:numPr>
          <w:ilvl w:val="0"/>
          <w:numId w:val="1"/>
        </w:numPr>
        <w:rPr>
          <w:rFonts w:asciiTheme="minorHAnsi" w:hAnsiTheme="minorHAnsi" w:cstheme="minorHAnsi"/>
          <w:sz w:val="22"/>
          <w:szCs w:val="22"/>
        </w:rPr>
      </w:pPr>
      <w:r>
        <w:rPr>
          <w:rFonts w:asciiTheme="minorHAnsi" w:hAnsiTheme="minorHAnsi" w:cstheme="minorHAnsi"/>
          <w:sz w:val="22"/>
          <w:szCs w:val="22"/>
        </w:rPr>
        <w:t>Extension of ABM contract for Custodial/Maintenance services</w:t>
      </w:r>
    </w:p>
    <w:p w:rsidR="00C31CD6" w:rsidRPr="00733145" w:rsidRDefault="00C03415" w:rsidP="002B7600">
      <w:pPr>
        <w:pStyle w:val="ListParagraph"/>
        <w:numPr>
          <w:ilvl w:val="0"/>
          <w:numId w:val="1"/>
        </w:numPr>
        <w:rPr>
          <w:rFonts w:asciiTheme="minorHAnsi" w:hAnsiTheme="minorHAnsi" w:cstheme="minorHAnsi"/>
          <w:sz w:val="22"/>
          <w:szCs w:val="22"/>
        </w:rPr>
      </w:pPr>
      <w:r w:rsidRPr="00733145">
        <w:rPr>
          <w:rFonts w:asciiTheme="minorHAnsi" w:hAnsiTheme="minorHAnsi" w:cstheme="minorHAnsi"/>
          <w:sz w:val="22"/>
          <w:szCs w:val="22"/>
        </w:rPr>
        <w:t>District Bills</w:t>
      </w:r>
    </w:p>
    <w:p w:rsidR="005A746B" w:rsidRPr="005A746B" w:rsidRDefault="000300FB" w:rsidP="002340A0">
      <w:pPr>
        <w:pStyle w:val="ListParagraph"/>
        <w:numPr>
          <w:ilvl w:val="0"/>
          <w:numId w:val="2"/>
        </w:numPr>
        <w:rPr>
          <w:rFonts w:asciiTheme="minorHAnsi" w:hAnsiTheme="minorHAnsi" w:cstheme="minorHAnsi"/>
          <w:b/>
          <w:sz w:val="22"/>
          <w:szCs w:val="22"/>
        </w:rPr>
      </w:pPr>
      <w:r w:rsidRPr="005108CD">
        <w:rPr>
          <w:rFonts w:asciiTheme="minorHAnsi" w:hAnsiTheme="minorHAnsi" w:cstheme="minorHAnsi"/>
          <w:sz w:val="22"/>
          <w:szCs w:val="22"/>
        </w:rPr>
        <w:t xml:space="preserve">Personnel </w:t>
      </w:r>
      <w:r w:rsidR="000E24C4" w:rsidRPr="005108CD">
        <w:rPr>
          <w:rFonts w:asciiTheme="minorHAnsi" w:hAnsiTheme="minorHAnsi" w:cstheme="minorHAnsi"/>
          <w:sz w:val="22"/>
          <w:szCs w:val="22"/>
        </w:rPr>
        <w:t>–</w:t>
      </w:r>
      <w:r w:rsidR="005A746B">
        <w:rPr>
          <w:rFonts w:asciiTheme="minorHAnsi" w:hAnsiTheme="minorHAnsi" w:cstheme="minorHAnsi"/>
          <w:sz w:val="22"/>
          <w:szCs w:val="22"/>
        </w:rPr>
        <w:t xml:space="preserve">Classified New Hire:  </w:t>
      </w:r>
      <w:r w:rsidR="005A746B" w:rsidRPr="005A746B">
        <w:rPr>
          <w:rFonts w:asciiTheme="minorHAnsi" w:hAnsiTheme="minorHAnsi" w:cstheme="minorHAnsi"/>
          <w:i/>
          <w:sz w:val="22"/>
          <w:szCs w:val="22"/>
        </w:rPr>
        <w:t xml:space="preserve">Laura </w:t>
      </w:r>
      <w:proofErr w:type="spellStart"/>
      <w:r w:rsidR="005A746B" w:rsidRPr="005A746B">
        <w:rPr>
          <w:rFonts w:asciiTheme="minorHAnsi" w:hAnsiTheme="minorHAnsi" w:cstheme="minorHAnsi"/>
          <w:i/>
          <w:sz w:val="22"/>
          <w:szCs w:val="22"/>
        </w:rPr>
        <w:t>Betourney</w:t>
      </w:r>
      <w:proofErr w:type="spellEnd"/>
      <w:r w:rsidR="005A746B">
        <w:rPr>
          <w:rFonts w:asciiTheme="minorHAnsi" w:hAnsiTheme="minorHAnsi" w:cstheme="minorHAnsi"/>
          <w:sz w:val="22"/>
          <w:szCs w:val="22"/>
        </w:rPr>
        <w:t xml:space="preserve">; Classified Resignation:  </w:t>
      </w:r>
      <w:r w:rsidR="005A746B" w:rsidRPr="005A746B">
        <w:rPr>
          <w:rFonts w:asciiTheme="minorHAnsi" w:hAnsiTheme="minorHAnsi" w:cstheme="minorHAnsi"/>
          <w:i/>
          <w:sz w:val="22"/>
          <w:szCs w:val="22"/>
        </w:rPr>
        <w:t xml:space="preserve">Rose </w:t>
      </w:r>
      <w:proofErr w:type="spellStart"/>
      <w:r w:rsidR="005A746B" w:rsidRPr="005A746B">
        <w:rPr>
          <w:rFonts w:asciiTheme="minorHAnsi" w:hAnsiTheme="minorHAnsi" w:cstheme="minorHAnsi"/>
          <w:i/>
          <w:sz w:val="22"/>
          <w:szCs w:val="22"/>
        </w:rPr>
        <w:t>Scannell</w:t>
      </w:r>
      <w:proofErr w:type="spellEnd"/>
      <w:r w:rsidR="005A746B">
        <w:rPr>
          <w:rFonts w:asciiTheme="minorHAnsi" w:hAnsiTheme="minorHAnsi" w:cstheme="minorHAnsi"/>
          <w:sz w:val="22"/>
          <w:szCs w:val="22"/>
        </w:rPr>
        <w:t xml:space="preserve">; Classified Long-Term Sub:  </w:t>
      </w:r>
      <w:r w:rsidR="005A746B" w:rsidRPr="005A746B">
        <w:rPr>
          <w:rFonts w:asciiTheme="minorHAnsi" w:hAnsiTheme="minorHAnsi" w:cstheme="minorHAnsi"/>
          <w:i/>
          <w:sz w:val="22"/>
          <w:szCs w:val="22"/>
        </w:rPr>
        <w:t>Amanda McManus</w:t>
      </w:r>
      <w:r w:rsidR="005A746B">
        <w:rPr>
          <w:rFonts w:asciiTheme="minorHAnsi" w:hAnsiTheme="minorHAnsi" w:cstheme="minorHAnsi"/>
          <w:sz w:val="22"/>
          <w:szCs w:val="22"/>
        </w:rPr>
        <w:t xml:space="preserve">; Classified Retirement:  </w:t>
      </w:r>
      <w:r w:rsidR="005A746B" w:rsidRPr="005A746B">
        <w:rPr>
          <w:rFonts w:asciiTheme="minorHAnsi" w:hAnsiTheme="minorHAnsi" w:cstheme="minorHAnsi"/>
          <w:i/>
          <w:sz w:val="22"/>
          <w:szCs w:val="22"/>
        </w:rPr>
        <w:t xml:space="preserve">Linda </w:t>
      </w:r>
      <w:proofErr w:type="spellStart"/>
      <w:r w:rsidR="005A746B" w:rsidRPr="005A746B">
        <w:rPr>
          <w:rFonts w:asciiTheme="minorHAnsi" w:hAnsiTheme="minorHAnsi" w:cstheme="minorHAnsi"/>
          <w:i/>
          <w:sz w:val="22"/>
          <w:szCs w:val="22"/>
        </w:rPr>
        <w:t>Silvestri</w:t>
      </w:r>
      <w:proofErr w:type="spellEnd"/>
      <w:r w:rsidR="00DC1FAB">
        <w:rPr>
          <w:rFonts w:asciiTheme="minorHAnsi" w:hAnsiTheme="minorHAnsi" w:cstheme="minorHAnsi"/>
          <w:i/>
          <w:sz w:val="22"/>
          <w:szCs w:val="22"/>
        </w:rPr>
        <w:t xml:space="preserve"> </w:t>
      </w:r>
      <w:r w:rsidR="00DC1FAB" w:rsidRPr="00DC1FAB">
        <w:rPr>
          <w:rFonts w:asciiTheme="minorHAnsi" w:hAnsiTheme="minorHAnsi" w:cstheme="minorHAnsi"/>
          <w:sz w:val="22"/>
          <w:szCs w:val="22"/>
        </w:rPr>
        <w:t>and</w:t>
      </w:r>
      <w:r w:rsidR="005A746B" w:rsidRPr="00DC1FAB">
        <w:rPr>
          <w:rFonts w:asciiTheme="minorHAnsi" w:hAnsiTheme="minorHAnsi" w:cstheme="minorHAnsi"/>
          <w:sz w:val="22"/>
          <w:szCs w:val="22"/>
        </w:rPr>
        <w:t xml:space="preserve"> </w:t>
      </w:r>
      <w:r w:rsidR="005A746B" w:rsidRPr="005A746B">
        <w:rPr>
          <w:rFonts w:asciiTheme="minorHAnsi" w:hAnsiTheme="minorHAnsi" w:cstheme="minorHAnsi"/>
          <w:i/>
          <w:sz w:val="22"/>
          <w:szCs w:val="22"/>
        </w:rPr>
        <w:t xml:space="preserve">Patricia </w:t>
      </w:r>
      <w:proofErr w:type="spellStart"/>
      <w:r w:rsidR="005A746B" w:rsidRPr="005A746B">
        <w:rPr>
          <w:rFonts w:asciiTheme="minorHAnsi" w:hAnsiTheme="minorHAnsi" w:cstheme="minorHAnsi"/>
          <w:i/>
          <w:sz w:val="22"/>
          <w:szCs w:val="22"/>
        </w:rPr>
        <w:t>DiFiore</w:t>
      </w:r>
      <w:proofErr w:type="spellEnd"/>
      <w:r w:rsidR="005A746B">
        <w:rPr>
          <w:rFonts w:asciiTheme="minorHAnsi" w:hAnsiTheme="minorHAnsi" w:cstheme="minorHAnsi"/>
          <w:sz w:val="22"/>
          <w:szCs w:val="22"/>
        </w:rPr>
        <w:t xml:space="preserve">;  Certified Resignation:  </w:t>
      </w:r>
      <w:r w:rsidR="005A746B" w:rsidRPr="005A746B">
        <w:rPr>
          <w:rFonts w:asciiTheme="minorHAnsi" w:hAnsiTheme="minorHAnsi" w:cstheme="minorHAnsi"/>
          <w:i/>
          <w:sz w:val="22"/>
          <w:szCs w:val="22"/>
        </w:rPr>
        <w:t>Susan Murphy</w:t>
      </w:r>
    </w:p>
    <w:p w:rsidR="005A746B" w:rsidRDefault="00337A99" w:rsidP="002340A0">
      <w:pPr>
        <w:pStyle w:val="ListParagraph"/>
        <w:numPr>
          <w:ilvl w:val="0"/>
          <w:numId w:val="2"/>
        </w:numPr>
        <w:rPr>
          <w:rFonts w:asciiTheme="minorHAnsi" w:hAnsiTheme="minorHAnsi" w:cstheme="minorHAnsi"/>
          <w:sz w:val="22"/>
          <w:szCs w:val="22"/>
        </w:rPr>
      </w:pPr>
      <w:r w:rsidRPr="005108CD">
        <w:rPr>
          <w:rFonts w:asciiTheme="minorHAnsi" w:hAnsiTheme="minorHAnsi" w:cstheme="minorHAnsi"/>
          <w:sz w:val="22"/>
          <w:szCs w:val="22"/>
        </w:rPr>
        <w:t>Consent Agenda –</w:t>
      </w:r>
      <w:r w:rsidR="005A746B">
        <w:rPr>
          <w:rFonts w:asciiTheme="minorHAnsi" w:hAnsiTheme="minorHAnsi" w:cstheme="minorHAnsi"/>
          <w:sz w:val="22"/>
          <w:szCs w:val="22"/>
        </w:rPr>
        <w:t>2018-19 School Calendar-final; K-8 Math Program adoption; 6-8 Science Program adoption; 6-8 Social Studies Program adoption; 7</w:t>
      </w:r>
      <w:r w:rsidR="005A746B" w:rsidRPr="005A746B">
        <w:rPr>
          <w:rFonts w:asciiTheme="minorHAnsi" w:hAnsiTheme="minorHAnsi" w:cstheme="minorHAnsi"/>
          <w:sz w:val="22"/>
          <w:szCs w:val="22"/>
          <w:vertAlign w:val="superscript"/>
        </w:rPr>
        <w:t>th</w:t>
      </w:r>
      <w:r w:rsidR="005A746B">
        <w:rPr>
          <w:rFonts w:asciiTheme="minorHAnsi" w:hAnsiTheme="minorHAnsi" w:cstheme="minorHAnsi"/>
          <w:sz w:val="22"/>
          <w:szCs w:val="22"/>
        </w:rPr>
        <w:t xml:space="preserve"> grade novel adoption; Chromebook purchase; Resolution of Abatement of Working Cash into Operations and Maintenance; MES Unit Ventilator Replacement RFP</w:t>
      </w:r>
    </w:p>
    <w:p w:rsidR="005108CD" w:rsidRPr="005108CD" w:rsidRDefault="005A746B" w:rsidP="002340A0">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Bus Leases</w:t>
      </w:r>
    </w:p>
    <w:p w:rsidR="001B28F3" w:rsidRPr="00733145" w:rsidRDefault="001B28F3" w:rsidP="001B28F3">
      <w:pPr>
        <w:rPr>
          <w:rFonts w:asciiTheme="minorHAnsi" w:hAnsiTheme="minorHAnsi" w:cstheme="minorHAnsi"/>
          <w:b/>
          <w:sz w:val="22"/>
          <w:szCs w:val="22"/>
        </w:rPr>
      </w:pPr>
      <w:r w:rsidRPr="00733145">
        <w:rPr>
          <w:rFonts w:asciiTheme="minorHAnsi" w:hAnsiTheme="minorHAnsi" w:cstheme="minorHAnsi"/>
          <w:b/>
          <w:sz w:val="22"/>
          <w:szCs w:val="22"/>
        </w:rPr>
        <w:t>Discussion</w:t>
      </w:r>
    </w:p>
    <w:p w:rsidR="001B28F3" w:rsidRDefault="00AB5617" w:rsidP="0051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 xml:space="preserve">5Cast </w:t>
      </w:r>
      <w:r w:rsidR="0023190A">
        <w:rPr>
          <w:rFonts w:asciiTheme="minorHAnsi" w:hAnsiTheme="minorHAnsi" w:cstheme="minorHAnsi"/>
          <w:sz w:val="22"/>
          <w:szCs w:val="22"/>
        </w:rPr>
        <w:t>Plus will</w:t>
      </w:r>
      <w:r>
        <w:rPr>
          <w:rFonts w:asciiTheme="minorHAnsi" w:hAnsiTheme="minorHAnsi" w:cstheme="minorHAnsi"/>
          <w:sz w:val="22"/>
          <w:szCs w:val="22"/>
        </w:rPr>
        <w:t xml:space="preserve"> allow the District to improve reporting and access data; enhance graphics; publishing tool to go live on new website.</w:t>
      </w:r>
    </w:p>
    <w:p w:rsidR="00AB5617" w:rsidRDefault="00AB5617" w:rsidP="005108CD">
      <w:pPr>
        <w:pStyle w:val="ListParagraph"/>
        <w:numPr>
          <w:ilvl w:val="0"/>
          <w:numId w:val="19"/>
        </w:numPr>
        <w:rPr>
          <w:rFonts w:asciiTheme="minorHAnsi" w:hAnsiTheme="minorHAnsi" w:cstheme="minorHAnsi"/>
          <w:sz w:val="22"/>
          <w:szCs w:val="22"/>
        </w:rPr>
      </w:pPr>
      <w:r>
        <w:rPr>
          <w:rFonts w:asciiTheme="minorHAnsi" w:hAnsiTheme="minorHAnsi" w:cstheme="minorHAnsi"/>
          <w:sz w:val="22"/>
          <w:szCs w:val="22"/>
        </w:rPr>
        <w:t>Development of Facilities Master Plan – Dr. Shaw introduced the</w:t>
      </w:r>
      <w:r w:rsidR="0023190A">
        <w:rPr>
          <w:rFonts w:asciiTheme="minorHAnsi" w:hAnsiTheme="minorHAnsi" w:cstheme="minorHAnsi"/>
          <w:sz w:val="22"/>
          <w:szCs w:val="22"/>
        </w:rPr>
        <w:t xml:space="preserve"> team who will be</w:t>
      </w:r>
      <w:r>
        <w:rPr>
          <w:rFonts w:asciiTheme="minorHAnsi" w:hAnsiTheme="minorHAnsi" w:cstheme="minorHAnsi"/>
          <w:sz w:val="22"/>
          <w:szCs w:val="22"/>
        </w:rPr>
        <w:t xml:space="preserve"> involved in the “Next Steps” to address </w:t>
      </w:r>
      <w:proofErr w:type="spellStart"/>
      <w:r>
        <w:rPr>
          <w:rFonts w:asciiTheme="minorHAnsi" w:hAnsiTheme="minorHAnsi" w:cstheme="minorHAnsi"/>
          <w:sz w:val="22"/>
          <w:szCs w:val="22"/>
        </w:rPr>
        <w:t>facilities</w:t>
      </w:r>
      <w:proofErr w:type="spellEnd"/>
      <w:r>
        <w:rPr>
          <w:rFonts w:asciiTheme="minorHAnsi" w:hAnsiTheme="minorHAnsi" w:cstheme="minorHAnsi"/>
          <w:sz w:val="22"/>
          <w:szCs w:val="22"/>
        </w:rPr>
        <w:t xml:space="preserve"> needs:  </w:t>
      </w:r>
      <w:r w:rsidRPr="0023190A">
        <w:rPr>
          <w:rFonts w:asciiTheme="minorHAnsi" w:hAnsiTheme="minorHAnsi" w:cstheme="minorHAnsi"/>
          <w:i/>
          <w:sz w:val="22"/>
          <w:szCs w:val="22"/>
        </w:rPr>
        <w:t>Tim McGrath</w:t>
      </w:r>
      <w:r>
        <w:rPr>
          <w:rFonts w:asciiTheme="minorHAnsi" w:hAnsiTheme="minorHAnsi" w:cstheme="minorHAnsi"/>
          <w:sz w:val="22"/>
          <w:szCs w:val="22"/>
        </w:rPr>
        <w:t xml:space="preserve"> with </w:t>
      </w:r>
      <w:proofErr w:type="spellStart"/>
      <w:r>
        <w:rPr>
          <w:rFonts w:asciiTheme="minorHAnsi" w:hAnsiTheme="minorHAnsi" w:cstheme="minorHAnsi"/>
          <w:sz w:val="22"/>
          <w:szCs w:val="22"/>
        </w:rPr>
        <w:t>Wold</w:t>
      </w:r>
      <w:proofErr w:type="spellEnd"/>
      <w:r>
        <w:rPr>
          <w:rFonts w:asciiTheme="minorHAnsi" w:hAnsiTheme="minorHAnsi" w:cstheme="minorHAnsi"/>
          <w:sz w:val="22"/>
          <w:szCs w:val="22"/>
        </w:rPr>
        <w:t xml:space="preserve"> Architects, </w:t>
      </w:r>
      <w:r w:rsidRPr="0023190A">
        <w:rPr>
          <w:rFonts w:asciiTheme="minorHAnsi" w:hAnsiTheme="minorHAnsi" w:cstheme="minorHAnsi"/>
          <w:i/>
          <w:sz w:val="22"/>
          <w:szCs w:val="22"/>
        </w:rPr>
        <w:t>Chris Crawford</w:t>
      </w:r>
      <w:r>
        <w:rPr>
          <w:rFonts w:asciiTheme="minorHAnsi" w:hAnsiTheme="minorHAnsi" w:cstheme="minorHAnsi"/>
          <w:sz w:val="22"/>
          <w:szCs w:val="22"/>
        </w:rPr>
        <w:t xml:space="preserve"> with ABM and </w:t>
      </w:r>
      <w:r w:rsidRPr="0023190A">
        <w:rPr>
          <w:rFonts w:asciiTheme="minorHAnsi" w:hAnsiTheme="minorHAnsi" w:cstheme="minorHAnsi"/>
          <w:i/>
          <w:sz w:val="22"/>
          <w:szCs w:val="22"/>
        </w:rPr>
        <w:t>Sylvia McIvor</w:t>
      </w:r>
      <w:r w:rsidR="00D92073">
        <w:rPr>
          <w:rFonts w:asciiTheme="minorHAnsi" w:hAnsiTheme="minorHAnsi" w:cstheme="minorHAnsi"/>
          <w:sz w:val="22"/>
          <w:szCs w:val="22"/>
        </w:rPr>
        <w:t xml:space="preserve"> and </w:t>
      </w:r>
      <w:r w:rsidR="00D92073" w:rsidRPr="0023190A">
        <w:rPr>
          <w:rFonts w:asciiTheme="minorHAnsi" w:hAnsiTheme="minorHAnsi" w:cstheme="minorHAnsi"/>
          <w:i/>
          <w:sz w:val="22"/>
          <w:szCs w:val="22"/>
        </w:rPr>
        <w:t>Ryan</w:t>
      </w:r>
      <w:r w:rsidRPr="0023190A">
        <w:rPr>
          <w:rFonts w:asciiTheme="minorHAnsi" w:hAnsiTheme="minorHAnsi" w:cstheme="minorHAnsi"/>
          <w:i/>
          <w:sz w:val="22"/>
          <w:szCs w:val="22"/>
        </w:rPr>
        <w:t xml:space="preserve"> </w:t>
      </w:r>
      <w:r w:rsidR="00A63082" w:rsidRPr="0023190A">
        <w:rPr>
          <w:rFonts w:asciiTheme="minorHAnsi" w:hAnsiTheme="minorHAnsi" w:cstheme="minorHAnsi"/>
          <w:i/>
          <w:sz w:val="22"/>
          <w:szCs w:val="22"/>
        </w:rPr>
        <w:t>Brandish</w:t>
      </w:r>
      <w:r w:rsidR="00A63082">
        <w:rPr>
          <w:rFonts w:asciiTheme="minorHAnsi" w:hAnsiTheme="minorHAnsi" w:cstheme="minorHAnsi"/>
          <w:sz w:val="22"/>
          <w:szCs w:val="22"/>
        </w:rPr>
        <w:t xml:space="preserve"> </w:t>
      </w:r>
      <w:r>
        <w:rPr>
          <w:rFonts w:asciiTheme="minorHAnsi" w:hAnsiTheme="minorHAnsi" w:cstheme="minorHAnsi"/>
          <w:sz w:val="22"/>
          <w:szCs w:val="22"/>
        </w:rPr>
        <w:t xml:space="preserve">with </w:t>
      </w:r>
      <w:proofErr w:type="spellStart"/>
      <w:r>
        <w:rPr>
          <w:rFonts w:asciiTheme="minorHAnsi" w:hAnsiTheme="minorHAnsi" w:cstheme="minorHAnsi"/>
          <w:sz w:val="22"/>
          <w:szCs w:val="22"/>
        </w:rPr>
        <w:t>McKinstry</w:t>
      </w:r>
      <w:proofErr w:type="spellEnd"/>
      <w:r>
        <w:rPr>
          <w:rFonts w:asciiTheme="minorHAnsi" w:hAnsiTheme="minorHAnsi" w:cstheme="minorHAnsi"/>
          <w:sz w:val="22"/>
          <w:szCs w:val="22"/>
        </w:rPr>
        <w:t>.</w:t>
      </w:r>
    </w:p>
    <w:p w:rsidR="005108CD" w:rsidRDefault="00F53F01" w:rsidP="00BC3339">
      <w:pPr>
        <w:rPr>
          <w:rFonts w:asciiTheme="minorHAnsi" w:hAnsiTheme="minorHAnsi" w:cstheme="minorHAnsi"/>
          <w:b/>
          <w:color w:val="000000" w:themeColor="text1"/>
          <w:sz w:val="22"/>
          <w:szCs w:val="22"/>
        </w:rPr>
      </w:pPr>
      <w:r w:rsidRPr="00733145">
        <w:rPr>
          <w:rFonts w:asciiTheme="minorHAnsi" w:hAnsiTheme="minorHAnsi" w:cstheme="minorHAnsi"/>
          <w:b/>
          <w:color w:val="000000" w:themeColor="text1"/>
          <w:sz w:val="22"/>
          <w:szCs w:val="22"/>
        </w:rPr>
        <w:t>Inform</w:t>
      </w:r>
      <w:r w:rsidR="003510C6" w:rsidRPr="00733145">
        <w:rPr>
          <w:rFonts w:asciiTheme="minorHAnsi" w:hAnsiTheme="minorHAnsi" w:cstheme="minorHAnsi"/>
          <w:b/>
          <w:color w:val="000000" w:themeColor="text1"/>
          <w:sz w:val="22"/>
          <w:szCs w:val="22"/>
        </w:rPr>
        <w:t>ation Reports</w:t>
      </w:r>
    </w:p>
    <w:p w:rsidR="00337A99" w:rsidRDefault="00F2444B" w:rsidP="000A5A95">
      <w:pPr>
        <w:tabs>
          <w:tab w:val="right" w:leader="dot" w:pos="8640"/>
        </w:tabs>
        <w:rPr>
          <w:rFonts w:asciiTheme="minorHAnsi" w:hAnsiTheme="minorHAnsi" w:cstheme="minorHAnsi"/>
          <w:b/>
          <w:sz w:val="22"/>
          <w:szCs w:val="22"/>
        </w:rPr>
      </w:pPr>
      <w:r w:rsidRPr="00733145">
        <w:rPr>
          <w:rFonts w:asciiTheme="minorHAnsi" w:hAnsiTheme="minorHAnsi" w:cstheme="minorHAnsi"/>
          <w:b/>
          <w:sz w:val="22"/>
          <w:szCs w:val="22"/>
        </w:rPr>
        <w:t>Superintendent</w:t>
      </w:r>
      <w:r w:rsidR="00DE2F13" w:rsidRPr="00733145">
        <w:rPr>
          <w:rFonts w:asciiTheme="minorHAnsi" w:hAnsiTheme="minorHAnsi" w:cstheme="minorHAnsi"/>
          <w:b/>
          <w:sz w:val="22"/>
          <w:szCs w:val="22"/>
        </w:rPr>
        <w:t xml:space="preserve"> </w:t>
      </w:r>
      <w:r w:rsidR="00BC3339" w:rsidRPr="00733145">
        <w:rPr>
          <w:rFonts w:asciiTheme="minorHAnsi" w:hAnsiTheme="minorHAnsi" w:cstheme="minorHAnsi"/>
          <w:b/>
          <w:sz w:val="22"/>
          <w:szCs w:val="22"/>
        </w:rPr>
        <w:t>–</w:t>
      </w:r>
      <w:r w:rsidR="00A46BD8" w:rsidRPr="00733145">
        <w:rPr>
          <w:rFonts w:asciiTheme="minorHAnsi" w:hAnsiTheme="minorHAnsi" w:cstheme="minorHAnsi"/>
          <w:b/>
          <w:sz w:val="22"/>
          <w:szCs w:val="22"/>
        </w:rPr>
        <w:t xml:space="preserve"> </w:t>
      </w:r>
      <w:r w:rsidR="00BE3289" w:rsidRPr="00733145">
        <w:rPr>
          <w:rFonts w:asciiTheme="minorHAnsi" w:hAnsiTheme="minorHAnsi" w:cstheme="minorHAnsi"/>
          <w:b/>
          <w:sz w:val="22"/>
          <w:szCs w:val="22"/>
        </w:rPr>
        <w:t>Dr. White</w:t>
      </w:r>
    </w:p>
    <w:p w:rsidR="005108CD" w:rsidRDefault="00AB5617" w:rsidP="005108CD">
      <w:pPr>
        <w:pStyle w:val="ListParagraph"/>
        <w:numPr>
          <w:ilvl w:val="0"/>
          <w:numId w:val="20"/>
        </w:numPr>
        <w:tabs>
          <w:tab w:val="right" w:leader="dot" w:pos="8640"/>
        </w:tabs>
        <w:rPr>
          <w:rFonts w:asciiTheme="minorHAnsi" w:hAnsiTheme="minorHAnsi" w:cstheme="minorHAnsi"/>
          <w:sz w:val="22"/>
          <w:szCs w:val="22"/>
        </w:rPr>
      </w:pPr>
      <w:r>
        <w:rPr>
          <w:rFonts w:asciiTheme="minorHAnsi" w:hAnsiTheme="minorHAnsi" w:cstheme="minorHAnsi"/>
          <w:sz w:val="22"/>
          <w:szCs w:val="22"/>
        </w:rPr>
        <w:t xml:space="preserve">Online Application System Goes Live – </w:t>
      </w:r>
      <w:proofErr w:type="spellStart"/>
      <w:r>
        <w:rPr>
          <w:rFonts w:asciiTheme="minorHAnsi" w:hAnsiTheme="minorHAnsi" w:cstheme="minorHAnsi"/>
          <w:sz w:val="22"/>
          <w:szCs w:val="22"/>
        </w:rPr>
        <w:t>TalentEd</w:t>
      </w:r>
      <w:proofErr w:type="spellEnd"/>
      <w:r>
        <w:rPr>
          <w:rFonts w:asciiTheme="minorHAnsi" w:hAnsiTheme="minorHAnsi" w:cstheme="minorHAnsi"/>
          <w:sz w:val="22"/>
          <w:szCs w:val="22"/>
        </w:rPr>
        <w:t xml:space="preserve"> – </w:t>
      </w:r>
      <w:r w:rsidR="00D92073">
        <w:rPr>
          <w:rFonts w:asciiTheme="minorHAnsi" w:hAnsiTheme="minorHAnsi" w:cstheme="minorHAnsi"/>
          <w:sz w:val="22"/>
          <w:szCs w:val="22"/>
        </w:rPr>
        <w:t>A</w:t>
      </w:r>
      <w:r>
        <w:rPr>
          <w:rFonts w:asciiTheme="minorHAnsi" w:hAnsiTheme="minorHAnsi" w:cstheme="minorHAnsi"/>
          <w:sz w:val="22"/>
          <w:szCs w:val="22"/>
        </w:rPr>
        <w:t>pplicants can now apply for positions electronically.</w:t>
      </w:r>
    </w:p>
    <w:p w:rsidR="00AB5617" w:rsidRDefault="00AB5617" w:rsidP="005108CD">
      <w:pPr>
        <w:pStyle w:val="ListParagraph"/>
        <w:numPr>
          <w:ilvl w:val="0"/>
          <w:numId w:val="20"/>
        </w:numPr>
        <w:tabs>
          <w:tab w:val="right" w:leader="dot" w:pos="8640"/>
        </w:tabs>
        <w:rPr>
          <w:rFonts w:asciiTheme="minorHAnsi" w:hAnsiTheme="minorHAnsi" w:cstheme="minorHAnsi"/>
          <w:sz w:val="22"/>
          <w:szCs w:val="22"/>
        </w:rPr>
      </w:pPr>
      <w:r>
        <w:rPr>
          <w:rFonts w:asciiTheme="minorHAnsi" w:hAnsiTheme="minorHAnsi" w:cstheme="minorHAnsi"/>
          <w:sz w:val="22"/>
          <w:szCs w:val="22"/>
        </w:rPr>
        <w:t>Board of Education Reorganization Meeting – Provides opportunity for each successful candidate to take the oath of office, new members to be seated, the selection of officers and the establishment of times and dates for regular meetings.</w:t>
      </w:r>
    </w:p>
    <w:p w:rsidR="008B7221" w:rsidRDefault="008B1DF7" w:rsidP="000A5A95">
      <w:pPr>
        <w:tabs>
          <w:tab w:val="right" w:leader="dot" w:pos="8640"/>
        </w:tabs>
        <w:rPr>
          <w:rFonts w:asciiTheme="minorHAnsi" w:hAnsiTheme="minorHAnsi" w:cstheme="minorHAnsi"/>
          <w:sz w:val="22"/>
          <w:szCs w:val="22"/>
        </w:rPr>
      </w:pPr>
      <w:r w:rsidRPr="00733145">
        <w:rPr>
          <w:rFonts w:asciiTheme="minorHAnsi" w:hAnsiTheme="minorHAnsi" w:cstheme="minorHAnsi"/>
          <w:b/>
          <w:sz w:val="22"/>
          <w:szCs w:val="22"/>
        </w:rPr>
        <w:t>Assistant Superintendent of Instruction</w:t>
      </w:r>
      <w:r w:rsidR="00BB469E" w:rsidRPr="00733145">
        <w:rPr>
          <w:rFonts w:asciiTheme="minorHAnsi" w:hAnsiTheme="minorHAnsi" w:cstheme="minorHAnsi"/>
          <w:sz w:val="22"/>
          <w:szCs w:val="22"/>
        </w:rPr>
        <w:t xml:space="preserve"> – </w:t>
      </w:r>
      <w:r w:rsidR="00BB469E" w:rsidRPr="00733145">
        <w:rPr>
          <w:rFonts w:asciiTheme="minorHAnsi" w:hAnsiTheme="minorHAnsi" w:cstheme="minorHAnsi"/>
          <w:b/>
          <w:sz w:val="22"/>
          <w:szCs w:val="22"/>
        </w:rPr>
        <w:t>Dr</w:t>
      </w:r>
      <w:r w:rsidR="00410EEC">
        <w:rPr>
          <w:rFonts w:asciiTheme="minorHAnsi" w:hAnsiTheme="minorHAnsi" w:cstheme="minorHAnsi"/>
          <w:b/>
          <w:sz w:val="22"/>
          <w:szCs w:val="22"/>
        </w:rPr>
        <w:t>.</w:t>
      </w:r>
      <w:r w:rsidR="00BB469E" w:rsidRPr="00733145">
        <w:rPr>
          <w:rFonts w:asciiTheme="minorHAnsi" w:hAnsiTheme="minorHAnsi" w:cstheme="minorHAnsi"/>
          <w:b/>
          <w:sz w:val="22"/>
          <w:szCs w:val="22"/>
        </w:rPr>
        <w:t xml:space="preserve"> </w:t>
      </w:r>
      <w:proofErr w:type="spellStart"/>
      <w:r w:rsidR="00BB469E" w:rsidRPr="00733145">
        <w:rPr>
          <w:rFonts w:asciiTheme="minorHAnsi" w:hAnsiTheme="minorHAnsi" w:cstheme="minorHAnsi"/>
          <w:b/>
          <w:sz w:val="22"/>
          <w:szCs w:val="22"/>
        </w:rPr>
        <w:t>Wilkey</w:t>
      </w:r>
      <w:proofErr w:type="spellEnd"/>
      <w:r w:rsidR="00BB469E" w:rsidRPr="00733145">
        <w:rPr>
          <w:rFonts w:asciiTheme="minorHAnsi" w:hAnsiTheme="minorHAnsi" w:cstheme="minorHAnsi"/>
          <w:sz w:val="22"/>
          <w:szCs w:val="22"/>
        </w:rPr>
        <w:t xml:space="preserve"> </w:t>
      </w:r>
    </w:p>
    <w:p w:rsidR="005108CD" w:rsidRDefault="00D92073" w:rsidP="00696954">
      <w:pPr>
        <w:pStyle w:val="ListParagraph"/>
        <w:numPr>
          <w:ilvl w:val="0"/>
          <w:numId w:val="21"/>
        </w:numPr>
        <w:tabs>
          <w:tab w:val="right" w:leader="dot" w:pos="8640"/>
        </w:tabs>
        <w:rPr>
          <w:rFonts w:asciiTheme="minorHAnsi" w:hAnsiTheme="minorHAnsi" w:cstheme="minorHAnsi"/>
          <w:sz w:val="22"/>
          <w:szCs w:val="22"/>
        </w:rPr>
      </w:pPr>
      <w:r>
        <w:rPr>
          <w:rFonts w:asciiTheme="minorHAnsi" w:hAnsiTheme="minorHAnsi" w:cstheme="minorHAnsi"/>
          <w:sz w:val="22"/>
          <w:szCs w:val="22"/>
        </w:rPr>
        <w:t>Kindergarten Dual Language for FY19 – 20 applications as of April 10</w:t>
      </w:r>
      <w:r w:rsidRPr="00D92073">
        <w:rPr>
          <w:rFonts w:asciiTheme="minorHAnsi" w:hAnsiTheme="minorHAnsi" w:cstheme="minorHAnsi"/>
          <w:sz w:val="22"/>
          <w:szCs w:val="22"/>
          <w:vertAlign w:val="superscript"/>
        </w:rPr>
        <w:t>th</w:t>
      </w:r>
      <w:r>
        <w:rPr>
          <w:rFonts w:asciiTheme="minorHAnsi" w:hAnsiTheme="minorHAnsi" w:cstheme="minorHAnsi"/>
          <w:sz w:val="22"/>
          <w:szCs w:val="22"/>
        </w:rPr>
        <w:t xml:space="preserve"> </w:t>
      </w:r>
    </w:p>
    <w:p w:rsidR="00D92073" w:rsidRDefault="00D92073" w:rsidP="00696954">
      <w:pPr>
        <w:pStyle w:val="ListParagraph"/>
        <w:numPr>
          <w:ilvl w:val="0"/>
          <w:numId w:val="21"/>
        </w:numPr>
        <w:tabs>
          <w:tab w:val="right" w:leader="dot" w:pos="8640"/>
        </w:tabs>
        <w:rPr>
          <w:rFonts w:asciiTheme="minorHAnsi" w:hAnsiTheme="minorHAnsi" w:cstheme="minorHAnsi"/>
          <w:sz w:val="22"/>
          <w:szCs w:val="22"/>
        </w:rPr>
      </w:pPr>
      <w:r>
        <w:rPr>
          <w:rFonts w:asciiTheme="minorHAnsi" w:hAnsiTheme="minorHAnsi" w:cstheme="minorHAnsi"/>
          <w:sz w:val="22"/>
          <w:szCs w:val="22"/>
        </w:rPr>
        <w:t>Math Implementation Timeline – K-8 Eureka Math training sessions and learning opportunities have been developed and shared with staff.  The timeline is an interactive document which will be updated regularly; links to informational pages, google forms to sign up for optional events and feedback documents as implementation begins.</w:t>
      </w:r>
    </w:p>
    <w:p w:rsidR="00D92073" w:rsidRPr="00D92073" w:rsidRDefault="00D92073" w:rsidP="00D92073">
      <w:pPr>
        <w:pStyle w:val="ListParagraph"/>
        <w:numPr>
          <w:ilvl w:val="0"/>
          <w:numId w:val="21"/>
        </w:numPr>
        <w:tabs>
          <w:tab w:val="right" w:leader="dot" w:pos="8640"/>
        </w:tabs>
        <w:rPr>
          <w:rFonts w:asciiTheme="minorHAnsi" w:hAnsiTheme="minorHAnsi" w:cstheme="minorHAnsi"/>
          <w:sz w:val="22"/>
          <w:szCs w:val="22"/>
        </w:rPr>
      </w:pPr>
      <w:r>
        <w:rPr>
          <w:rFonts w:asciiTheme="minorHAnsi" w:hAnsiTheme="minorHAnsi" w:cstheme="minorHAnsi"/>
          <w:sz w:val="22"/>
          <w:szCs w:val="22"/>
        </w:rPr>
        <w:t>Multiple Professional Development workshops offered for the past two quarters.</w:t>
      </w:r>
    </w:p>
    <w:p w:rsidR="008B7221" w:rsidRDefault="005B34A4" w:rsidP="00A46BD8">
      <w:pPr>
        <w:tabs>
          <w:tab w:val="right" w:leader="dot" w:pos="8640"/>
        </w:tabs>
        <w:rPr>
          <w:rFonts w:asciiTheme="minorHAnsi" w:hAnsiTheme="minorHAnsi" w:cstheme="minorHAnsi"/>
          <w:sz w:val="22"/>
          <w:szCs w:val="22"/>
        </w:rPr>
      </w:pPr>
      <w:r w:rsidRPr="00733145">
        <w:rPr>
          <w:rFonts w:asciiTheme="minorHAnsi" w:hAnsiTheme="minorHAnsi" w:cstheme="minorHAnsi"/>
          <w:b/>
          <w:sz w:val="22"/>
          <w:szCs w:val="22"/>
        </w:rPr>
        <w:t>Director of Student Services</w:t>
      </w:r>
      <w:r w:rsidR="00A46BD8" w:rsidRPr="00733145">
        <w:rPr>
          <w:rFonts w:asciiTheme="minorHAnsi" w:hAnsiTheme="minorHAnsi" w:cstheme="minorHAnsi"/>
          <w:sz w:val="22"/>
          <w:szCs w:val="22"/>
        </w:rPr>
        <w:t xml:space="preserve"> – </w:t>
      </w:r>
      <w:r w:rsidR="00A46BD8" w:rsidRPr="00733145">
        <w:rPr>
          <w:rFonts w:asciiTheme="minorHAnsi" w:hAnsiTheme="minorHAnsi" w:cstheme="minorHAnsi"/>
          <w:b/>
          <w:sz w:val="22"/>
          <w:szCs w:val="22"/>
        </w:rPr>
        <w:t xml:space="preserve">Ms. </w:t>
      </w:r>
      <w:proofErr w:type="spellStart"/>
      <w:r w:rsidR="00A46BD8" w:rsidRPr="00733145">
        <w:rPr>
          <w:rFonts w:asciiTheme="minorHAnsi" w:hAnsiTheme="minorHAnsi" w:cstheme="minorHAnsi"/>
          <w:b/>
          <w:sz w:val="22"/>
          <w:szCs w:val="22"/>
        </w:rPr>
        <w:t>Cirone</w:t>
      </w:r>
      <w:proofErr w:type="spellEnd"/>
      <w:r w:rsidR="00A46BD8" w:rsidRPr="00733145">
        <w:rPr>
          <w:rFonts w:asciiTheme="minorHAnsi" w:hAnsiTheme="minorHAnsi" w:cstheme="minorHAnsi"/>
          <w:sz w:val="22"/>
          <w:szCs w:val="22"/>
        </w:rPr>
        <w:t xml:space="preserve"> </w:t>
      </w:r>
    </w:p>
    <w:p w:rsidR="00BA7281" w:rsidRDefault="00D92073" w:rsidP="00E5173D">
      <w:pPr>
        <w:pStyle w:val="ListParagraph"/>
        <w:numPr>
          <w:ilvl w:val="0"/>
          <w:numId w:val="22"/>
        </w:numPr>
        <w:tabs>
          <w:tab w:val="right" w:leader="dot" w:pos="8640"/>
        </w:tabs>
        <w:rPr>
          <w:rFonts w:asciiTheme="minorHAnsi" w:hAnsiTheme="minorHAnsi" w:cstheme="minorHAnsi"/>
          <w:sz w:val="22"/>
          <w:szCs w:val="22"/>
        </w:rPr>
      </w:pPr>
      <w:r>
        <w:rPr>
          <w:rFonts w:asciiTheme="minorHAnsi" w:hAnsiTheme="minorHAnsi" w:cstheme="minorHAnsi"/>
          <w:sz w:val="22"/>
          <w:szCs w:val="22"/>
        </w:rPr>
        <w:t>Increasing opportunities for Inclusion – Expanding opportunities for inclusion at MES through co-teaching.</w:t>
      </w:r>
    </w:p>
    <w:p w:rsidR="00D92073" w:rsidRDefault="00D92073" w:rsidP="00E5173D">
      <w:pPr>
        <w:pStyle w:val="ListParagraph"/>
        <w:numPr>
          <w:ilvl w:val="0"/>
          <w:numId w:val="22"/>
        </w:numPr>
        <w:tabs>
          <w:tab w:val="right" w:leader="dot" w:pos="8640"/>
        </w:tabs>
        <w:rPr>
          <w:rFonts w:asciiTheme="minorHAnsi" w:hAnsiTheme="minorHAnsi" w:cstheme="minorHAnsi"/>
          <w:sz w:val="22"/>
          <w:szCs w:val="22"/>
        </w:rPr>
      </w:pPr>
      <w:r>
        <w:rPr>
          <w:rFonts w:asciiTheme="minorHAnsi" w:hAnsiTheme="minorHAnsi" w:cstheme="minorHAnsi"/>
          <w:sz w:val="22"/>
          <w:szCs w:val="22"/>
        </w:rPr>
        <w:t>Preschool For All – All general education spots within the PFA program are filled.  The district has also filled all mandated PFA spots for the 2019-20 school year</w:t>
      </w:r>
      <w:r w:rsidR="004A527E">
        <w:rPr>
          <w:rFonts w:asciiTheme="minorHAnsi" w:hAnsiTheme="minorHAnsi" w:cstheme="minorHAnsi"/>
          <w:sz w:val="22"/>
          <w:szCs w:val="22"/>
        </w:rPr>
        <w:t>; s</w:t>
      </w:r>
      <w:r>
        <w:rPr>
          <w:rFonts w:asciiTheme="minorHAnsi" w:hAnsiTheme="minorHAnsi" w:cstheme="minorHAnsi"/>
          <w:sz w:val="22"/>
          <w:szCs w:val="22"/>
        </w:rPr>
        <w:t>creenings will continue.</w:t>
      </w:r>
    </w:p>
    <w:p w:rsidR="00A63082" w:rsidRDefault="008B7221" w:rsidP="008B7221">
      <w:pPr>
        <w:pStyle w:val="NoSpacing"/>
        <w:rPr>
          <w:rFonts w:asciiTheme="minorHAnsi" w:hAnsiTheme="minorHAnsi" w:cstheme="minorHAnsi"/>
          <w:b/>
          <w:sz w:val="22"/>
          <w:szCs w:val="22"/>
        </w:rPr>
      </w:pPr>
      <w:r w:rsidRPr="00A63082">
        <w:rPr>
          <w:rFonts w:asciiTheme="minorHAnsi" w:hAnsiTheme="minorHAnsi" w:cstheme="minorHAnsi"/>
          <w:b/>
          <w:sz w:val="22"/>
          <w:szCs w:val="22"/>
        </w:rPr>
        <w:t>Chief School Business Official – Dr. Shaw</w:t>
      </w:r>
    </w:p>
    <w:p w:rsidR="00A63082" w:rsidRPr="000A2948" w:rsidRDefault="00A63082" w:rsidP="003923E4">
      <w:pPr>
        <w:pStyle w:val="NoSpacing"/>
        <w:numPr>
          <w:ilvl w:val="0"/>
          <w:numId w:val="25"/>
        </w:numPr>
        <w:rPr>
          <w:rFonts w:asciiTheme="minorHAnsi" w:hAnsiTheme="minorHAnsi" w:cstheme="minorHAnsi"/>
          <w:sz w:val="22"/>
          <w:szCs w:val="22"/>
        </w:rPr>
      </w:pPr>
      <w:r w:rsidRPr="000A2948">
        <w:rPr>
          <w:rFonts w:asciiTheme="minorHAnsi" w:hAnsiTheme="minorHAnsi" w:cstheme="minorHAnsi"/>
          <w:sz w:val="22"/>
          <w:szCs w:val="22"/>
        </w:rPr>
        <w:t xml:space="preserve">Working Cash Abatement Resolution </w:t>
      </w:r>
      <w:r w:rsidR="000A2948" w:rsidRPr="000A2948">
        <w:rPr>
          <w:rFonts w:asciiTheme="minorHAnsi" w:hAnsiTheme="minorHAnsi" w:cstheme="minorHAnsi"/>
          <w:sz w:val="22"/>
          <w:szCs w:val="22"/>
        </w:rPr>
        <w:t>- Anticipate using proceeds for</w:t>
      </w:r>
      <w:r w:rsidRPr="000A2948">
        <w:rPr>
          <w:rFonts w:asciiTheme="minorHAnsi" w:hAnsiTheme="minorHAnsi" w:cstheme="minorHAnsi"/>
          <w:sz w:val="22"/>
          <w:szCs w:val="22"/>
        </w:rPr>
        <w:t xml:space="preserve"> replacement of the gas-fired unit ventilators in the north end of MES. </w:t>
      </w:r>
    </w:p>
    <w:p w:rsidR="0003366F" w:rsidRDefault="0003366F"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lastRenderedPageBreak/>
        <w:t>MIS Roof Top Unit #2 was successfully installed; project is 79% complete with the final commissioning of the unit to take place once the outside temperature becomes warm enough for unit to become active.</w:t>
      </w:r>
    </w:p>
    <w:p w:rsidR="0003366F" w:rsidRDefault="0003366F"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Bus Leases – Returning three buses and leasing two buses for 2019-20 school year.</w:t>
      </w:r>
    </w:p>
    <w:p w:rsidR="0003366F" w:rsidRDefault="0003366F"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Recommendation for Custodial and Maintenance Contract – Administration recommending the Board to reject all bids and execute the current contract extension for 1 year with AMB.</w:t>
      </w:r>
    </w:p>
    <w:p w:rsidR="000A2948" w:rsidRDefault="0003366F" w:rsidP="00F215C6">
      <w:pPr>
        <w:pStyle w:val="NoSpacing"/>
        <w:numPr>
          <w:ilvl w:val="0"/>
          <w:numId w:val="25"/>
        </w:numPr>
        <w:rPr>
          <w:rFonts w:asciiTheme="minorHAnsi" w:hAnsiTheme="minorHAnsi" w:cstheme="minorHAnsi"/>
          <w:sz w:val="22"/>
          <w:szCs w:val="22"/>
        </w:rPr>
      </w:pPr>
      <w:r w:rsidRPr="000A2948">
        <w:rPr>
          <w:rFonts w:asciiTheme="minorHAnsi" w:hAnsiTheme="minorHAnsi" w:cstheme="minorHAnsi"/>
          <w:sz w:val="22"/>
          <w:szCs w:val="22"/>
        </w:rPr>
        <w:t>Finance Report</w:t>
      </w:r>
      <w:r w:rsidR="005B106B" w:rsidRPr="000A2948">
        <w:rPr>
          <w:rFonts w:asciiTheme="minorHAnsi" w:hAnsiTheme="minorHAnsi" w:cstheme="minorHAnsi"/>
          <w:sz w:val="22"/>
          <w:szCs w:val="22"/>
        </w:rPr>
        <w:t xml:space="preserve">s </w:t>
      </w:r>
      <w:r w:rsidR="000A2948">
        <w:rPr>
          <w:rFonts w:asciiTheme="minorHAnsi" w:hAnsiTheme="minorHAnsi" w:cstheme="minorHAnsi"/>
          <w:sz w:val="22"/>
          <w:szCs w:val="22"/>
        </w:rPr>
        <w:t>are posted on website.</w:t>
      </w:r>
    </w:p>
    <w:p w:rsidR="005B106B" w:rsidRPr="000A2948" w:rsidRDefault="005B106B" w:rsidP="00F215C6">
      <w:pPr>
        <w:pStyle w:val="NoSpacing"/>
        <w:numPr>
          <w:ilvl w:val="0"/>
          <w:numId w:val="25"/>
        </w:numPr>
        <w:rPr>
          <w:rFonts w:asciiTheme="minorHAnsi" w:hAnsiTheme="minorHAnsi" w:cstheme="minorHAnsi"/>
          <w:sz w:val="22"/>
          <w:szCs w:val="22"/>
        </w:rPr>
      </w:pPr>
      <w:r w:rsidRPr="000A2948">
        <w:rPr>
          <w:rFonts w:asciiTheme="minorHAnsi" w:hAnsiTheme="minorHAnsi" w:cstheme="minorHAnsi"/>
          <w:sz w:val="22"/>
          <w:szCs w:val="22"/>
        </w:rPr>
        <w:t xml:space="preserve">5Cast Plus </w:t>
      </w:r>
      <w:r w:rsidR="000A2948">
        <w:rPr>
          <w:rFonts w:asciiTheme="minorHAnsi" w:hAnsiTheme="minorHAnsi" w:cstheme="minorHAnsi"/>
          <w:sz w:val="22"/>
          <w:szCs w:val="22"/>
        </w:rPr>
        <w:t>will address</w:t>
      </w:r>
      <w:r w:rsidRPr="000A2948">
        <w:rPr>
          <w:rFonts w:asciiTheme="minorHAnsi" w:hAnsiTheme="minorHAnsi" w:cstheme="minorHAnsi"/>
          <w:sz w:val="22"/>
          <w:szCs w:val="22"/>
        </w:rPr>
        <w:t xml:space="preserve"> site based accounting including a publish feature to display financial information; tools will give current year to date information, statistics and budget numbers; track O&amp;M funding for referendum proceeds.</w:t>
      </w:r>
    </w:p>
    <w:p w:rsidR="005B106B" w:rsidRDefault="005B106B"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Annual biometric health screening for staff on April 23, 2019.</w:t>
      </w:r>
    </w:p>
    <w:p w:rsidR="005B106B" w:rsidRDefault="005B106B"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Food Service – Sold 5,939 lunches for month of March; will receive $8,092.35 from state.</w:t>
      </w:r>
    </w:p>
    <w:p w:rsidR="005B106B" w:rsidRDefault="005B106B" w:rsidP="00A63082">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Transportation – Ridership 1210; decreased maintenance costs; reduced incidents; all drivers CPR certified; training on bus maintenance prevention; ridership times reduced from last year.</w:t>
      </w:r>
    </w:p>
    <w:p w:rsidR="002E674E" w:rsidRDefault="005B106B" w:rsidP="002E674E">
      <w:pPr>
        <w:pStyle w:val="NoSpacing"/>
        <w:numPr>
          <w:ilvl w:val="0"/>
          <w:numId w:val="25"/>
        </w:numPr>
        <w:rPr>
          <w:rFonts w:asciiTheme="minorHAnsi" w:hAnsiTheme="minorHAnsi" w:cstheme="minorHAnsi"/>
          <w:sz w:val="22"/>
          <w:szCs w:val="22"/>
        </w:rPr>
      </w:pPr>
      <w:r>
        <w:rPr>
          <w:rFonts w:asciiTheme="minorHAnsi" w:hAnsiTheme="minorHAnsi" w:cstheme="minorHAnsi"/>
          <w:sz w:val="22"/>
          <w:szCs w:val="22"/>
        </w:rPr>
        <w:t xml:space="preserve">Building and Grounds – District had </w:t>
      </w:r>
      <w:r w:rsidR="008A6EA6">
        <w:rPr>
          <w:rFonts w:asciiTheme="minorHAnsi" w:hAnsiTheme="minorHAnsi" w:cstheme="minorHAnsi"/>
          <w:sz w:val="22"/>
          <w:szCs w:val="22"/>
        </w:rPr>
        <w:t xml:space="preserve">its </w:t>
      </w:r>
      <w:r>
        <w:rPr>
          <w:rFonts w:asciiTheme="minorHAnsi" w:hAnsiTheme="minorHAnsi" w:cstheme="minorHAnsi"/>
          <w:sz w:val="22"/>
          <w:szCs w:val="22"/>
        </w:rPr>
        <w:t>annual Health Life/Safety walk through this week</w:t>
      </w:r>
      <w:r w:rsidR="000A2948">
        <w:rPr>
          <w:rFonts w:asciiTheme="minorHAnsi" w:hAnsiTheme="minorHAnsi" w:cstheme="minorHAnsi"/>
          <w:sz w:val="22"/>
          <w:szCs w:val="22"/>
        </w:rPr>
        <w:t xml:space="preserve"> and </w:t>
      </w:r>
      <w:r>
        <w:rPr>
          <w:rFonts w:asciiTheme="minorHAnsi" w:hAnsiTheme="minorHAnsi" w:cstheme="minorHAnsi"/>
          <w:sz w:val="22"/>
          <w:szCs w:val="22"/>
        </w:rPr>
        <w:t>ABM Maintenance foreman will address issues and reply to ROE with completion within 10 days.</w:t>
      </w:r>
    </w:p>
    <w:p w:rsidR="00250DB8" w:rsidRDefault="00216D8F" w:rsidP="002E674E">
      <w:pPr>
        <w:pStyle w:val="NoSpacing"/>
        <w:rPr>
          <w:rFonts w:asciiTheme="minorHAnsi" w:hAnsiTheme="minorHAnsi" w:cstheme="minorHAnsi"/>
          <w:b/>
          <w:sz w:val="22"/>
          <w:szCs w:val="22"/>
        </w:rPr>
      </w:pPr>
      <w:r w:rsidRPr="002E674E">
        <w:rPr>
          <w:rFonts w:asciiTheme="minorHAnsi" w:hAnsiTheme="minorHAnsi" w:cstheme="minorHAnsi"/>
          <w:b/>
          <w:sz w:val="22"/>
          <w:szCs w:val="22"/>
        </w:rPr>
        <w:t xml:space="preserve">Director of Technology – Mr. </w:t>
      </w:r>
      <w:r w:rsidR="00250DB8" w:rsidRPr="002E674E">
        <w:rPr>
          <w:rFonts w:asciiTheme="minorHAnsi" w:hAnsiTheme="minorHAnsi" w:cstheme="minorHAnsi"/>
          <w:b/>
          <w:sz w:val="22"/>
          <w:szCs w:val="22"/>
        </w:rPr>
        <w:t>Smith</w:t>
      </w:r>
    </w:p>
    <w:p w:rsidR="002E674E" w:rsidRDefault="002E674E" w:rsidP="002E674E">
      <w:pPr>
        <w:pStyle w:val="NoSpacing"/>
        <w:numPr>
          <w:ilvl w:val="0"/>
          <w:numId w:val="26"/>
        </w:numPr>
        <w:rPr>
          <w:rFonts w:asciiTheme="minorHAnsi" w:hAnsiTheme="minorHAnsi" w:cstheme="minorHAnsi"/>
          <w:sz w:val="22"/>
          <w:szCs w:val="22"/>
        </w:rPr>
      </w:pPr>
      <w:r>
        <w:rPr>
          <w:rFonts w:asciiTheme="minorHAnsi" w:hAnsiTheme="minorHAnsi" w:cstheme="minorHAnsi"/>
          <w:sz w:val="22"/>
          <w:szCs w:val="22"/>
        </w:rPr>
        <w:t xml:space="preserve">Administration is seeking approval to purchase 430 Chromebooks for 2019-20 school year with a unit price for the Lenovo 500e at $302.49 and $23.25 for the Chrome Management License with total cost being $140,068.20. </w:t>
      </w:r>
    </w:p>
    <w:p w:rsidR="00942623" w:rsidRPr="002E674E" w:rsidRDefault="000547FE" w:rsidP="002E674E">
      <w:pPr>
        <w:pStyle w:val="NoSpacing"/>
        <w:rPr>
          <w:rFonts w:asciiTheme="minorHAnsi" w:hAnsiTheme="minorHAnsi" w:cstheme="minorHAnsi"/>
          <w:sz w:val="22"/>
          <w:szCs w:val="22"/>
        </w:rPr>
      </w:pPr>
      <w:r w:rsidRPr="002E674E">
        <w:rPr>
          <w:rFonts w:asciiTheme="minorHAnsi" w:hAnsiTheme="minorHAnsi" w:cstheme="minorHAnsi"/>
          <w:b/>
          <w:sz w:val="22"/>
          <w:szCs w:val="22"/>
        </w:rPr>
        <w:t xml:space="preserve">Principal Reports </w:t>
      </w:r>
      <w:r w:rsidRPr="002E674E">
        <w:rPr>
          <w:rFonts w:asciiTheme="minorHAnsi" w:hAnsiTheme="minorHAnsi" w:cstheme="minorHAnsi"/>
          <w:sz w:val="22"/>
          <w:szCs w:val="22"/>
        </w:rPr>
        <w:t>–</w:t>
      </w:r>
      <w:r w:rsidR="00681E14" w:rsidRPr="002E674E">
        <w:rPr>
          <w:rFonts w:asciiTheme="minorHAnsi" w:hAnsiTheme="minorHAnsi" w:cstheme="minorHAnsi"/>
          <w:b/>
          <w:sz w:val="22"/>
          <w:szCs w:val="22"/>
        </w:rPr>
        <w:t xml:space="preserve">Dr. </w:t>
      </w:r>
      <w:proofErr w:type="spellStart"/>
      <w:r w:rsidR="00681E14" w:rsidRPr="002E674E">
        <w:rPr>
          <w:rFonts w:asciiTheme="minorHAnsi" w:hAnsiTheme="minorHAnsi" w:cstheme="minorHAnsi"/>
          <w:b/>
          <w:sz w:val="22"/>
          <w:szCs w:val="22"/>
        </w:rPr>
        <w:t>Rolinitis</w:t>
      </w:r>
      <w:proofErr w:type="spellEnd"/>
      <w:r w:rsidR="00681E14" w:rsidRPr="002E674E">
        <w:rPr>
          <w:rFonts w:asciiTheme="minorHAnsi" w:hAnsiTheme="minorHAnsi" w:cstheme="minorHAnsi"/>
          <w:sz w:val="22"/>
          <w:szCs w:val="22"/>
        </w:rPr>
        <w:t xml:space="preserve"> </w:t>
      </w:r>
      <w:r w:rsidR="002E674E">
        <w:rPr>
          <w:rFonts w:asciiTheme="minorHAnsi" w:hAnsiTheme="minorHAnsi" w:cstheme="minorHAnsi"/>
          <w:sz w:val="22"/>
          <w:szCs w:val="22"/>
        </w:rPr>
        <w:t xml:space="preserve">thanked all who supported the musical and </w:t>
      </w:r>
      <w:r w:rsidR="002E674E" w:rsidRPr="007F6135">
        <w:rPr>
          <w:rFonts w:asciiTheme="minorHAnsi" w:hAnsiTheme="minorHAnsi" w:cstheme="minorHAnsi"/>
          <w:i/>
          <w:sz w:val="22"/>
          <w:szCs w:val="22"/>
        </w:rPr>
        <w:t xml:space="preserve">Mrs. </w:t>
      </w:r>
      <w:proofErr w:type="spellStart"/>
      <w:r w:rsidR="002E674E" w:rsidRPr="007F6135">
        <w:rPr>
          <w:rFonts w:asciiTheme="minorHAnsi" w:hAnsiTheme="minorHAnsi" w:cstheme="minorHAnsi"/>
          <w:i/>
          <w:sz w:val="22"/>
          <w:szCs w:val="22"/>
        </w:rPr>
        <w:t>Bussean</w:t>
      </w:r>
      <w:proofErr w:type="spellEnd"/>
      <w:r w:rsidR="002E674E">
        <w:rPr>
          <w:rFonts w:asciiTheme="minorHAnsi" w:hAnsiTheme="minorHAnsi" w:cstheme="minorHAnsi"/>
          <w:sz w:val="22"/>
          <w:szCs w:val="22"/>
        </w:rPr>
        <w:t xml:space="preserve"> for doing such a great job with the students!  Next year’s musical will be “Little Mermaid”.  Graduation </w:t>
      </w:r>
      <w:r w:rsidR="007F6135">
        <w:rPr>
          <w:rFonts w:asciiTheme="minorHAnsi" w:hAnsiTheme="minorHAnsi" w:cstheme="minorHAnsi"/>
          <w:sz w:val="22"/>
          <w:szCs w:val="22"/>
        </w:rPr>
        <w:t>will be held</w:t>
      </w:r>
      <w:r w:rsidR="002E674E">
        <w:rPr>
          <w:rFonts w:asciiTheme="minorHAnsi" w:hAnsiTheme="minorHAnsi" w:cstheme="minorHAnsi"/>
          <w:sz w:val="22"/>
          <w:szCs w:val="22"/>
        </w:rPr>
        <w:t xml:space="preserve"> May 31</w:t>
      </w:r>
      <w:r w:rsidR="002E674E" w:rsidRPr="002E674E">
        <w:rPr>
          <w:rFonts w:asciiTheme="minorHAnsi" w:hAnsiTheme="minorHAnsi" w:cstheme="minorHAnsi"/>
          <w:sz w:val="22"/>
          <w:szCs w:val="22"/>
          <w:vertAlign w:val="superscript"/>
        </w:rPr>
        <w:t>st</w:t>
      </w:r>
      <w:r w:rsidR="002E674E">
        <w:rPr>
          <w:rFonts w:asciiTheme="minorHAnsi" w:hAnsiTheme="minorHAnsi" w:cstheme="minorHAnsi"/>
          <w:sz w:val="22"/>
          <w:szCs w:val="22"/>
        </w:rPr>
        <w:t xml:space="preserve"> at Lincoln-Way Central at 7:00 p.m.  </w:t>
      </w:r>
      <w:r w:rsidR="002E674E" w:rsidRPr="008717DD">
        <w:rPr>
          <w:rFonts w:asciiTheme="minorHAnsi" w:hAnsiTheme="minorHAnsi" w:cstheme="minorHAnsi"/>
          <w:b/>
          <w:sz w:val="22"/>
          <w:szCs w:val="22"/>
        </w:rPr>
        <w:t xml:space="preserve">Mr. </w:t>
      </w:r>
      <w:proofErr w:type="spellStart"/>
      <w:r w:rsidR="002E674E" w:rsidRPr="008717DD">
        <w:rPr>
          <w:rFonts w:asciiTheme="minorHAnsi" w:hAnsiTheme="minorHAnsi" w:cstheme="minorHAnsi"/>
          <w:b/>
          <w:sz w:val="22"/>
          <w:szCs w:val="22"/>
        </w:rPr>
        <w:t>McAtee</w:t>
      </w:r>
      <w:proofErr w:type="spellEnd"/>
      <w:r w:rsidR="002E674E">
        <w:rPr>
          <w:rFonts w:asciiTheme="minorHAnsi" w:hAnsiTheme="minorHAnsi" w:cstheme="minorHAnsi"/>
          <w:sz w:val="22"/>
          <w:szCs w:val="22"/>
        </w:rPr>
        <w:t xml:space="preserve"> mentioned MIS </w:t>
      </w:r>
      <w:r w:rsidR="008717DD">
        <w:rPr>
          <w:rFonts w:asciiTheme="minorHAnsi" w:hAnsiTheme="minorHAnsi" w:cstheme="minorHAnsi"/>
          <w:sz w:val="22"/>
          <w:szCs w:val="22"/>
        </w:rPr>
        <w:t xml:space="preserve">students and staff </w:t>
      </w:r>
      <w:r w:rsidR="002E674E">
        <w:rPr>
          <w:rFonts w:asciiTheme="minorHAnsi" w:hAnsiTheme="minorHAnsi" w:cstheme="minorHAnsi"/>
          <w:sz w:val="22"/>
          <w:szCs w:val="22"/>
        </w:rPr>
        <w:t xml:space="preserve">had a </w:t>
      </w:r>
      <w:r w:rsidR="008717DD">
        <w:rPr>
          <w:rFonts w:asciiTheme="minorHAnsi" w:hAnsiTheme="minorHAnsi" w:cstheme="minorHAnsi"/>
          <w:sz w:val="22"/>
          <w:szCs w:val="22"/>
        </w:rPr>
        <w:t xml:space="preserve">great time at their </w:t>
      </w:r>
      <w:r w:rsidR="002E674E">
        <w:rPr>
          <w:rFonts w:asciiTheme="minorHAnsi" w:hAnsiTheme="minorHAnsi" w:cstheme="minorHAnsi"/>
          <w:sz w:val="22"/>
          <w:szCs w:val="22"/>
        </w:rPr>
        <w:t xml:space="preserve">game show assembly </w:t>
      </w:r>
      <w:r w:rsidR="008717DD">
        <w:rPr>
          <w:rFonts w:asciiTheme="minorHAnsi" w:hAnsiTheme="minorHAnsi" w:cstheme="minorHAnsi"/>
          <w:sz w:val="22"/>
          <w:szCs w:val="22"/>
        </w:rPr>
        <w:t xml:space="preserve">to celebrate the end of testing. At the May Board meeting, </w:t>
      </w:r>
      <w:r w:rsidR="008717DD" w:rsidRPr="007F6135">
        <w:rPr>
          <w:rFonts w:asciiTheme="minorHAnsi" w:hAnsiTheme="minorHAnsi" w:cstheme="minorHAnsi"/>
          <w:i/>
          <w:sz w:val="22"/>
          <w:szCs w:val="22"/>
        </w:rPr>
        <w:t xml:space="preserve">Mrs. </w:t>
      </w:r>
      <w:proofErr w:type="spellStart"/>
      <w:r w:rsidR="008717DD" w:rsidRPr="007F6135">
        <w:rPr>
          <w:rFonts w:asciiTheme="minorHAnsi" w:hAnsiTheme="minorHAnsi" w:cstheme="minorHAnsi"/>
          <w:i/>
          <w:sz w:val="22"/>
          <w:szCs w:val="22"/>
        </w:rPr>
        <w:t>Horsch’s</w:t>
      </w:r>
      <w:proofErr w:type="spellEnd"/>
      <w:r w:rsidR="008717DD">
        <w:rPr>
          <w:rFonts w:asciiTheme="minorHAnsi" w:hAnsiTheme="minorHAnsi" w:cstheme="minorHAnsi"/>
          <w:sz w:val="22"/>
          <w:szCs w:val="22"/>
        </w:rPr>
        <w:t xml:space="preserve"> students will present about their experience in Springfield.  </w:t>
      </w:r>
      <w:r w:rsidR="008717DD" w:rsidRPr="008717DD">
        <w:rPr>
          <w:rFonts w:asciiTheme="minorHAnsi" w:hAnsiTheme="minorHAnsi" w:cstheme="minorHAnsi"/>
          <w:b/>
          <w:sz w:val="22"/>
          <w:szCs w:val="22"/>
        </w:rPr>
        <w:t>Mrs. Chorley</w:t>
      </w:r>
      <w:r w:rsidR="008717DD">
        <w:rPr>
          <w:rFonts w:asciiTheme="minorHAnsi" w:hAnsiTheme="minorHAnsi" w:cstheme="minorHAnsi"/>
          <w:sz w:val="22"/>
          <w:szCs w:val="22"/>
        </w:rPr>
        <w:t xml:space="preserve"> commented that the Preschool </w:t>
      </w:r>
      <w:proofErr w:type="gramStart"/>
      <w:r w:rsidR="008717DD">
        <w:rPr>
          <w:rFonts w:asciiTheme="minorHAnsi" w:hAnsiTheme="minorHAnsi" w:cstheme="minorHAnsi"/>
          <w:sz w:val="22"/>
          <w:szCs w:val="22"/>
        </w:rPr>
        <w:t>For</w:t>
      </w:r>
      <w:proofErr w:type="gramEnd"/>
      <w:r w:rsidR="008717DD">
        <w:rPr>
          <w:rFonts w:asciiTheme="minorHAnsi" w:hAnsiTheme="minorHAnsi" w:cstheme="minorHAnsi"/>
          <w:sz w:val="22"/>
          <w:szCs w:val="22"/>
        </w:rPr>
        <w:t xml:space="preserve"> All Program is now full.  Staff and Students are looking forward to the End of Year Carnival in celebration of Positive Behavior!</w:t>
      </w:r>
    </w:p>
    <w:p w:rsidR="00846A08" w:rsidRPr="004A527E" w:rsidRDefault="006875A4" w:rsidP="005E75C2">
      <w:pPr>
        <w:tabs>
          <w:tab w:val="right" w:leader="dot" w:pos="8640"/>
        </w:tabs>
        <w:jc w:val="both"/>
        <w:rPr>
          <w:rFonts w:asciiTheme="minorHAnsi" w:hAnsiTheme="minorHAnsi" w:cstheme="minorHAnsi"/>
          <w:b/>
          <w:sz w:val="22"/>
          <w:szCs w:val="22"/>
        </w:rPr>
      </w:pPr>
      <w:r w:rsidRPr="004A527E">
        <w:rPr>
          <w:rFonts w:asciiTheme="minorHAnsi" w:hAnsiTheme="minorHAnsi" w:cstheme="minorHAnsi"/>
          <w:b/>
          <w:sz w:val="22"/>
          <w:szCs w:val="22"/>
        </w:rPr>
        <w:t>For the Good of Mokena</w:t>
      </w:r>
    </w:p>
    <w:p w:rsidR="00BD7EC1" w:rsidRPr="004A527E" w:rsidRDefault="004A527E" w:rsidP="00BD7EC1">
      <w:pPr>
        <w:pStyle w:val="ListParagraph"/>
        <w:numPr>
          <w:ilvl w:val="0"/>
          <w:numId w:val="24"/>
        </w:numPr>
        <w:tabs>
          <w:tab w:val="right" w:leader="dot" w:pos="8640"/>
        </w:tabs>
        <w:jc w:val="both"/>
        <w:rPr>
          <w:rFonts w:asciiTheme="minorHAnsi" w:hAnsiTheme="minorHAnsi" w:cstheme="minorHAnsi"/>
          <w:b/>
          <w:sz w:val="22"/>
          <w:szCs w:val="22"/>
        </w:rPr>
      </w:pPr>
      <w:r>
        <w:rPr>
          <w:rFonts w:asciiTheme="minorHAnsi" w:hAnsiTheme="minorHAnsi" w:cstheme="minorHAnsi"/>
          <w:sz w:val="22"/>
          <w:szCs w:val="22"/>
        </w:rPr>
        <w:t>Lincoln-Way Marching Band will march in the Macy’s Parade in 2020.</w:t>
      </w:r>
    </w:p>
    <w:p w:rsidR="004A527E" w:rsidRPr="004A527E" w:rsidRDefault="004A527E" w:rsidP="00BD7EC1">
      <w:pPr>
        <w:pStyle w:val="ListParagraph"/>
        <w:numPr>
          <w:ilvl w:val="0"/>
          <w:numId w:val="24"/>
        </w:numPr>
        <w:tabs>
          <w:tab w:val="right" w:leader="dot" w:pos="8640"/>
        </w:tabs>
        <w:jc w:val="both"/>
        <w:rPr>
          <w:rFonts w:asciiTheme="minorHAnsi" w:hAnsiTheme="minorHAnsi" w:cstheme="minorHAnsi"/>
          <w:b/>
          <w:sz w:val="22"/>
          <w:szCs w:val="22"/>
        </w:rPr>
      </w:pPr>
      <w:r>
        <w:rPr>
          <w:rFonts w:asciiTheme="minorHAnsi" w:hAnsiTheme="minorHAnsi" w:cstheme="minorHAnsi"/>
          <w:sz w:val="22"/>
          <w:szCs w:val="22"/>
        </w:rPr>
        <w:t xml:space="preserve">Development of new homes going in on corner of Francis and </w:t>
      </w:r>
      <w:proofErr w:type="spellStart"/>
      <w:r>
        <w:rPr>
          <w:rFonts w:asciiTheme="minorHAnsi" w:hAnsiTheme="minorHAnsi" w:cstheme="minorHAnsi"/>
          <w:sz w:val="22"/>
          <w:szCs w:val="22"/>
        </w:rPr>
        <w:t>Townline</w:t>
      </w:r>
      <w:proofErr w:type="spellEnd"/>
      <w:r>
        <w:rPr>
          <w:rFonts w:asciiTheme="minorHAnsi" w:hAnsiTheme="minorHAnsi" w:cstheme="minorHAnsi"/>
          <w:sz w:val="22"/>
          <w:szCs w:val="22"/>
        </w:rPr>
        <w:t xml:space="preserve"> could potentially generate more students for our schools.</w:t>
      </w:r>
    </w:p>
    <w:p w:rsidR="009D2A01" w:rsidRPr="004A527E" w:rsidRDefault="009D2A01" w:rsidP="00ED2658">
      <w:pPr>
        <w:jc w:val="both"/>
        <w:rPr>
          <w:rFonts w:asciiTheme="minorHAnsi" w:hAnsiTheme="minorHAnsi" w:cstheme="minorHAnsi"/>
          <w:color w:val="000000"/>
          <w:sz w:val="22"/>
          <w:szCs w:val="22"/>
        </w:rPr>
      </w:pPr>
    </w:p>
    <w:p w:rsidR="0041068A" w:rsidRPr="004A527E" w:rsidRDefault="008345F5" w:rsidP="00ED2658">
      <w:pPr>
        <w:jc w:val="both"/>
        <w:rPr>
          <w:rFonts w:asciiTheme="minorHAnsi" w:hAnsiTheme="minorHAnsi" w:cstheme="minorHAnsi"/>
          <w:b/>
          <w:sz w:val="22"/>
          <w:szCs w:val="22"/>
        </w:rPr>
      </w:pPr>
      <w:r w:rsidRPr="004A527E">
        <w:rPr>
          <w:rFonts w:asciiTheme="minorHAnsi" w:hAnsiTheme="minorHAnsi" w:cstheme="minorHAnsi"/>
          <w:b/>
          <w:sz w:val="22"/>
          <w:szCs w:val="22"/>
        </w:rPr>
        <w:t xml:space="preserve">Respectfully, </w:t>
      </w:r>
    </w:p>
    <w:p w:rsidR="00D07256" w:rsidRPr="00733145" w:rsidRDefault="00761587" w:rsidP="000547FE">
      <w:pPr>
        <w:jc w:val="both"/>
        <w:rPr>
          <w:rFonts w:asciiTheme="minorHAnsi" w:hAnsiTheme="minorHAnsi" w:cstheme="minorHAnsi"/>
          <w:b/>
          <w:sz w:val="22"/>
          <w:szCs w:val="22"/>
        </w:rPr>
      </w:pPr>
      <w:r w:rsidRPr="004A527E">
        <w:rPr>
          <w:rFonts w:asciiTheme="minorHAnsi" w:hAnsiTheme="minorHAnsi" w:cstheme="minorHAnsi"/>
          <w:b/>
          <w:sz w:val="22"/>
          <w:szCs w:val="22"/>
        </w:rPr>
        <w:t xml:space="preserve">Submitted </w:t>
      </w:r>
      <w:r w:rsidR="00443FFB" w:rsidRPr="004A527E">
        <w:rPr>
          <w:rFonts w:asciiTheme="minorHAnsi" w:hAnsiTheme="minorHAnsi" w:cstheme="minorHAnsi"/>
          <w:b/>
          <w:sz w:val="22"/>
          <w:szCs w:val="22"/>
        </w:rPr>
        <w:t xml:space="preserve">on behalf of </w:t>
      </w:r>
      <w:r w:rsidR="007F6135">
        <w:rPr>
          <w:rFonts w:asciiTheme="minorHAnsi" w:hAnsiTheme="minorHAnsi" w:cstheme="minorHAnsi"/>
          <w:b/>
          <w:sz w:val="22"/>
          <w:szCs w:val="22"/>
        </w:rPr>
        <w:t xml:space="preserve">Dr. </w:t>
      </w:r>
      <w:bookmarkStart w:id="0" w:name="_GoBack"/>
      <w:bookmarkEnd w:id="0"/>
      <w:r w:rsidR="00C7232D" w:rsidRPr="004A527E">
        <w:rPr>
          <w:rFonts w:asciiTheme="minorHAnsi" w:hAnsiTheme="minorHAnsi" w:cstheme="minorHAnsi"/>
          <w:b/>
          <w:sz w:val="22"/>
          <w:szCs w:val="22"/>
        </w:rPr>
        <w:t>Don White</w:t>
      </w:r>
      <w:r w:rsidR="00E2333F" w:rsidRPr="004A527E">
        <w:rPr>
          <w:rFonts w:asciiTheme="minorHAnsi" w:hAnsiTheme="minorHAnsi" w:cstheme="minorHAnsi"/>
          <w:b/>
          <w:sz w:val="22"/>
          <w:szCs w:val="22"/>
        </w:rPr>
        <w:t xml:space="preserve">, </w:t>
      </w:r>
      <w:r w:rsidR="00CE151A" w:rsidRPr="004A527E">
        <w:rPr>
          <w:rFonts w:asciiTheme="minorHAnsi" w:hAnsiTheme="minorHAnsi" w:cstheme="minorHAnsi"/>
          <w:b/>
          <w:sz w:val="22"/>
          <w:szCs w:val="22"/>
        </w:rPr>
        <w:t>Superintendent</w:t>
      </w:r>
    </w:p>
    <w:p w:rsidR="00602E2C" w:rsidRPr="00733145" w:rsidRDefault="00602E2C" w:rsidP="00CE151A">
      <w:pPr>
        <w:jc w:val="both"/>
        <w:rPr>
          <w:rFonts w:asciiTheme="minorHAnsi" w:hAnsiTheme="minorHAnsi" w:cstheme="minorHAnsi"/>
          <w:b/>
          <w:sz w:val="22"/>
          <w:szCs w:val="22"/>
        </w:rPr>
      </w:pPr>
    </w:p>
    <w:p w:rsidR="009D2A01" w:rsidRPr="00733145" w:rsidRDefault="009D2A01">
      <w:pPr>
        <w:jc w:val="both"/>
        <w:rPr>
          <w:rFonts w:asciiTheme="minorHAnsi" w:hAnsiTheme="minorHAnsi" w:cstheme="minorHAnsi"/>
          <w:b/>
          <w:sz w:val="22"/>
          <w:szCs w:val="22"/>
        </w:rPr>
      </w:pPr>
    </w:p>
    <w:sectPr w:rsidR="009D2A01" w:rsidRPr="00733145" w:rsidSect="005754BA">
      <w:pgSz w:w="12240" w:h="15840"/>
      <w:pgMar w:top="1008" w:right="1080" w:bottom="2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rnerstone">
    <w:altName w:val="Calibri"/>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1FBF"/>
    <w:multiLevelType w:val="hybridMultilevel"/>
    <w:tmpl w:val="FAE4B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A0B"/>
    <w:multiLevelType w:val="hybridMultilevel"/>
    <w:tmpl w:val="9CBA0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04C69"/>
    <w:multiLevelType w:val="hybridMultilevel"/>
    <w:tmpl w:val="2B2C8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E4160"/>
    <w:multiLevelType w:val="hybridMultilevel"/>
    <w:tmpl w:val="35E8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67BC5"/>
    <w:multiLevelType w:val="hybridMultilevel"/>
    <w:tmpl w:val="214CD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239E0"/>
    <w:multiLevelType w:val="hybridMultilevel"/>
    <w:tmpl w:val="F4B69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28422B"/>
    <w:multiLevelType w:val="hybridMultilevel"/>
    <w:tmpl w:val="3648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67B9C"/>
    <w:multiLevelType w:val="hybridMultilevel"/>
    <w:tmpl w:val="CA0C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424DE4"/>
    <w:multiLevelType w:val="hybridMultilevel"/>
    <w:tmpl w:val="2864F8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60A19E8"/>
    <w:multiLevelType w:val="hybridMultilevel"/>
    <w:tmpl w:val="200E2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A53082"/>
    <w:multiLevelType w:val="hybridMultilevel"/>
    <w:tmpl w:val="6E320E5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A971BA"/>
    <w:multiLevelType w:val="hybridMultilevel"/>
    <w:tmpl w:val="C952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E48E9"/>
    <w:multiLevelType w:val="hybridMultilevel"/>
    <w:tmpl w:val="908A8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C75907"/>
    <w:multiLevelType w:val="hybridMultilevel"/>
    <w:tmpl w:val="7814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406F6"/>
    <w:multiLevelType w:val="hybridMultilevel"/>
    <w:tmpl w:val="8B825D82"/>
    <w:lvl w:ilvl="0" w:tplc="BDC02498">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51CC4E2C"/>
    <w:multiLevelType w:val="hybridMultilevel"/>
    <w:tmpl w:val="9BE2C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3E64E3"/>
    <w:multiLevelType w:val="hybridMultilevel"/>
    <w:tmpl w:val="6F128B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15:restartNumberingAfterBreak="0">
    <w:nsid w:val="528F0499"/>
    <w:multiLevelType w:val="hybridMultilevel"/>
    <w:tmpl w:val="2C3E9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511F3"/>
    <w:multiLevelType w:val="hybridMultilevel"/>
    <w:tmpl w:val="76E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CD0395"/>
    <w:multiLevelType w:val="hybridMultilevel"/>
    <w:tmpl w:val="28CA3F70"/>
    <w:lvl w:ilvl="0" w:tplc="04B8664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9DB6585"/>
    <w:multiLevelType w:val="hybridMultilevel"/>
    <w:tmpl w:val="D588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253AB3"/>
    <w:multiLevelType w:val="hybridMultilevel"/>
    <w:tmpl w:val="6B1EE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F12DAD"/>
    <w:multiLevelType w:val="hybridMultilevel"/>
    <w:tmpl w:val="FED4BC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9937C84"/>
    <w:multiLevelType w:val="hybridMultilevel"/>
    <w:tmpl w:val="77FEC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C328AC"/>
    <w:multiLevelType w:val="hybridMultilevel"/>
    <w:tmpl w:val="3914242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F17670F"/>
    <w:multiLevelType w:val="hybridMultilevel"/>
    <w:tmpl w:val="1ED4176E"/>
    <w:lvl w:ilvl="0" w:tplc="1C6CA644">
      <w:start w:val="1"/>
      <w:numFmt w:val="decimal"/>
      <w:lvlText w:val="%1."/>
      <w:lvlJc w:val="left"/>
      <w:pPr>
        <w:ind w:left="720" w:hanging="360"/>
      </w:pPr>
      <w:rPr>
        <w:rFonts w:ascii="Times New Roman" w:eastAsiaTheme="minorHAnsi"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25"/>
  </w:num>
  <w:num w:numId="4">
    <w:abstractNumId w:val="19"/>
  </w:num>
  <w:num w:numId="5">
    <w:abstractNumId w:val="0"/>
  </w:num>
  <w:num w:numId="6">
    <w:abstractNumId w:val="4"/>
  </w:num>
  <w:num w:numId="7">
    <w:abstractNumId w:val="17"/>
  </w:num>
  <w:num w:numId="8">
    <w:abstractNumId w:val="21"/>
  </w:num>
  <w:num w:numId="9">
    <w:abstractNumId w:val="15"/>
  </w:num>
  <w:num w:numId="10">
    <w:abstractNumId w:val="23"/>
  </w:num>
  <w:num w:numId="11">
    <w:abstractNumId w:val="3"/>
  </w:num>
  <w:num w:numId="12">
    <w:abstractNumId w:val="14"/>
  </w:num>
  <w:num w:numId="13">
    <w:abstractNumId w:val="6"/>
  </w:num>
  <w:num w:numId="14">
    <w:abstractNumId w:val="2"/>
  </w:num>
  <w:num w:numId="15">
    <w:abstractNumId w:val="12"/>
  </w:num>
  <w:num w:numId="16">
    <w:abstractNumId w:val="9"/>
  </w:num>
  <w:num w:numId="17">
    <w:abstractNumId w:val="8"/>
  </w:num>
  <w:num w:numId="18">
    <w:abstractNumId w:val="22"/>
  </w:num>
  <w:num w:numId="19">
    <w:abstractNumId w:val="13"/>
  </w:num>
  <w:num w:numId="20">
    <w:abstractNumId w:val="24"/>
  </w:num>
  <w:num w:numId="21">
    <w:abstractNumId w:val="1"/>
  </w:num>
  <w:num w:numId="22">
    <w:abstractNumId w:val="7"/>
  </w:num>
  <w:num w:numId="23">
    <w:abstractNumId w:val="20"/>
  </w:num>
  <w:num w:numId="24">
    <w:abstractNumId w:val="18"/>
  </w:num>
  <w:num w:numId="25">
    <w:abstractNumId w:val="16"/>
  </w:num>
  <w:num w:numId="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F70"/>
    <w:rsid w:val="000013AE"/>
    <w:rsid w:val="00001814"/>
    <w:rsid w:val="00004B0F"/>
    <w:rsid w:val="000065B5"/>
    <w:rsid w:val="00007E69"/>
    <w:rsid w:val="00012465"/>
    <w:rsid w:val="0001267E"/>
    <w:rsid w:val="000201EA"/>
    <w:rsid w:val="000300FB"/>
    <w:rsid w:val="0003366F"/>
    <w:rsid w:val="000343F3"/>
    <w:rsid w:val="0003534A"/>
    <w:rsid w:val="00035CF6"/>
    <w:rsid w:val="00037518"/>
    <w:rsid w:val="000408A7"/>
    <w:rsid w:val="000435ED"/>
    <w:rsid w:val="00043E6D"/>
    <w:rsid w:val="00044708"/>
    <w:rsid w:val="000452FF"/>
    <w:rsid w:val="00046228"/>
    <w:rsid w:val="0004679B"/>
    <w:rsid w:val="0005197E"/>
    <w:rsid w:val="00051D86"/>
    <w:rsid w:val="00051ED6"/>
    <w:rsid w:val="000547E8"/>
    <w:rsid w:val="000547FE"/>
    <w:rsid w:val="0005489F"/>
    <w:rsid w:val="000555F9"/>
    <w:rsid w:val="000559A6"/>
    <w:rsid w:val="00062AFB"/>
    <w:rsid w:val="00063BC8"/>
    <w:rsid w:val="00064C24"/>
    <w:rsid w:val="00064EC1"/>
    <w:rsid w:val="0006760D"/>
    <w:rsid w:val="00067B03"/>
    <w:rsid w:val="00070194"/>
    <w:rsid w:val="000707B9"/>
    <w:rsid w:val="00071847"/>
    <w:rsid w:val="00072A61"/>
    <w:rsid w:val="00073082"/>
    <w:rsid w:val="00083DD8"/>
    <w:rsid w:val="00084E1F"/>
    <w:rsid w:val="00087AB1"/>
    <w:rsid w:val="0009346D"/>
    <w:rsid w:val="000938C5"/>
    <w:rsid w:val="00094E53"/>
    <w:rsid w:val="0009715E"/>
    <w:rsid w:val="00097607"/>
    <w:rsid w:val="00097FE6"/>
    <w:rsid w:val="000A2948"/>
    <w:rsid w:val="000A3630"/>
    <w:rsid w:val="000A4011"/>
    <w:rsid w:val="000A4599"/>
    <w:rsid w:val="000A5A95"/>
    <w:rsid w:val="000A75FB"/>
    <w:rsid w:val="000A7D96"/>
    <w:rsid w:val="000B3367"/>
    <w:rsid w:val="000B77DF"/>
    <w:rsid w:val="000C01DE"/>
    <w:rsid w:val="000C1EC6"/>
    <w:rsid w:val="000C1FE8"/>
    <w:rsid w:val="000C22D2"/>
    <w:rsid w:val="000C4E25"/>
    <w:rsid w:val="000C53B0"/>
    <w:rsid w:val="000C6B0D"/>
    <w:rsid w:val="000D68E1"/>
    <w:rsid w:val="000D6B38"/>
    <w:rsid w:val="000E0E88"/>
    <w:rsid w:val="000E24C4"/>
    <w:rsid w:val="000E3214"/>
    <w:rsid w:val="000E424C"/>
    <w:rsid w:val="000F1890"/>
    <w:rsid w:val="000F2BD1"/>
    <w:rsid w:val="000F416D"/>
    <w:rsid w:val="000F44E8"/>
    <w:rsid w:val="000F7E95"/>
    <w:rsid w:val="00101A20"/>
    <w:rsid w:val="0010488E"/>
    <w:rsid w:val="001071F4"/>
    <w:rsid w:val="00107E4A"/>
    <w:rsid w:val="00111C72"/>
    <w:rsid w:val="001150A8"/>
    <w:rsid w:val="00121FD7"/>
    <w:rsid w:val="00122334"/>
    <w:rsid w:val="00123F2F"/>
    <w:rsid w:val="00124C5E"/>
    <w:rsid w:val="00127E39"/>
    <w:rsid w:val="00132C4B"/>
    <w:rsid w:val="001334D3"/>
    <w:rsid w:val="00135F1E"/>
    <w:rsid w:val="001409F4"/>
    <w:rsid w:val="0014416D"/>
    <w:rsid w:val="00151C99"/>
    <w:rsid w:val="00152C4C"/>
    <w:rsid w:val="001537C5"/>
    <w:rsid w:val="00153A90"/>
    <w:rsid w:val="00153C50"/>
    <w:rsid w:val="00154F44"/>
    <w:rsid w:val="001573AB"/>
    <w:rsid w:val="00161A0C"/>
    <w:rsid w:val="00163D96"/>
    <w:rsid w:val="00164ED7"/>
    <w:rsid w:val="0017041E"/>
    <w:rsid w:val="00171472"/>
    <w:rsid w:val="0017283D"/>
    <w:rsid w:val="00173D3A"/>
    <w:rsid w:val="0017427E"/>
    <w:rsid w:val="00181766"/>
    <w:rsid w:val="00183A0C"/>
    <w:rsid w:val="00184DEC"/>
    <w:rsid w:val="00186D9F"/>
    <w:rsid w:val="00193BB4"/>
    <w:rsid w:val="001940B9"/>
    <w:rsid w:val="00195540"/>
    <w:rsid w:val="00196192"/>
    <w:rsid w:val="00196829"/>
    <w:rsid w:val="001A0C08"/>
    <w:rsid w:val="001A4DC4"/>
    <w:rsid w:val="001A778A"/>
    <w:rsid w:val="001B196F"/>
    <w:rsid w:val="001B28F3"/>
    <w:rsid w:val="001B4B3D"/>
    <w:rsid w:val="001B777D"/>
    <w:rsid w:val="001C1965"/>
    <w:rsid w:val="001C19AC"/>
    <w:rsid w:val="001C6EFA"/>
    <w:rsid w:val="001D0077"/>
    <w:rsid w:val="001D297A"/>
    <w:rsid w:val="001D379F"/>
    <w:rsid w:val="001D3D6A"/>
    <w:rsid w:val="001D44A9"/>
    <w:rsid w:val="001E0F8D"/>
    <w:rsid w:val="001E1915"/>
    <w:rsid w:val="001E2C6E"/>
    <w:rsid w:val="001E47CB"/>
    <w:rsid w:val="001E7E06"/>
    <w:rsid w:val="001F2910"/>
    <w:rsid w:val="001F51DC"/>
    <w:rsid w:val="001F5FD2"/>
    <w:rsid w:val="001F6420"/>
    <w:rsid w:val="001F6A18"/>
    <w:rsid w:val="00201E1F"/>
    <w:rsid w:val="002020D2"/>
    <w:rsid w:val="00203450"/>
    <w:rsid w:val="00204F92"/>
    <w:rsid w:val="00206249"/>
    <w:rsid w:val="00207800"/>
    <w:rsid w:val="00207F9E"/>
    <w:rsid w:val="002114E2"/>
    <w:rsid w:val="0021216D"/>
    <w:rsid w:val="002131A1"/>
    <w:rsid w:val="00215ECC"/>
    <w:rsid w:val="00216D8D"/>
    <w:rsid w:val="00216D8F"/>
    <w:rsid w:val="00217C75"/>
    <w:rsid w:val="00220140"/>
    <w:rsid w:val="002206EF"/>
    <w:rsid w:val="0022112F"/>
    <w:rsid w:val="00223BB2"/>
    <w:rsid w:val="00224942"/>
    <w:rsid w:val="00226120"/>
    <w:rsid w:val="002300C9"/>
    <w:rsid w:val="00231768"/>
    <w:rsid w:val="0023190A"/>
    <w:rsid w:val="002418E6"/>
    <w:rsid w:val="00242CD7"/>
    <w:rsid w:val="00250DB8"/>
    <w:rsid w:val="00253152"/>
    <w:rsid w:val="002532FE"/>
    <w:rsid w:val="00253A66"/>
    <w:rsid w:val="00255CE4"/>
    <w:rsid w:val="00261D77"/>
    <w:rsid w:val="0026304B"/>
    <w:rsid w:val="002663FB"/>
    <w:rsid w:val="00267BC1"/>
    <w:rsid w:val="00272E8E"/>
    <w:rsid w:val="0027310F"/>
    <w:rsid w:val="0027478C"/>
    <w:rsid w:val="00276E27"/>
    <w:rsid w:val="0027727E"/>
    <w:rsid w:val="00281A51"/>
    <w:rsid w:val="00282188"/>
    <w:rsid w:val="00282873"/>
    <w:rsid w:val="00283854"/>
    <w:rsid w:val="00283B43"/>
    <w:rsid w:val="0028610B"/>
    <w:rsid w:val="00286904"/>
    <w:rsid w:val="002877DA"/>
    <w:rsid w:val="00287FE9"/>
    <w:rsid w:val="00292232"/>
    <w:rsid w:val="00292D89"/>
    <w:rsid w:val="0029599B"/>
    <w:rsid w:val="002A5713"/>
    <w:rsid w:val="002A69DD"/>
    <w:rsid w:val="002B2AE0"/>
    <w:rsid w:val="002B7600"/>
    <w:rsid w:val="002C45AE"/>
    <w:rsid w:val="002D13FE"/>
    <w:rsid w:val="002D267F"/>
    <w:rsid w:val="002D41B5"/>
    <w:rsid w:val="002D6BA2"/>
    <w:rsid w:val="002D6BF6"/>
    <w:rsid w:val="002E1767"/>
    <w:rsid w:val="002E674E"/>
    <w:rsid w:val="002F1E60"/>
    <w:rsid w:val="002F273C"/>
    <w:rsid w:val="00301A67"/>
    <w:rsid w:val="003021A9"/>
    <w:rsid w:val="00303B44"/>
    <w:rsid w:val="0030580D"/>
    <w:rsid w:val="003059D4"/>
    <w:rsid w:val="0031207D"/>
    <w:rsid w:val="00315977"/>
    <w:rsid w:val="00321C88"/>
    <w:rsid w:val="0032373F"/>
    <w:rsid w:val="00323ADE"/>
    <w:rsid w:val="0032510D"/>
    <w:rsid w:val="00325B04"/>
    <w:rsid w:val="00326E6F"/>
    <w:rsid w:val="00330D2E"/>
    <w:rsid w:val="0033295E"/>
    <w:rsid w:val="00333251"/>
    <w:rsid w:val="00333ED8"/>
    <w:rsid w:val="00337A99"/>
    <w:rsid w:val="00341115"/>
    <w:rsid w:val="0034114D"/>
    <w:rsid w:val="00341D90"/>
    <w:rsid w:val="00344D8A"/>
    <w:rsid w:val="00345900"/>
    <w:rsid w:val="003475D3"/>
    <w:rsid w:val="00347B53"/>
    <w:rsid w:val="0035044D"/>
    <w:rsid w:val="00350F5A"/>
    <w:rsid w:val="003510C6"/>
    <w:rsid w:val="00351BA3"/>
    <w:rsid w:val="0035569C"/>
    <w:rsid w:val="003560D1"/>
    <w:rsid w:val="00360EEB"/>
    <w:rsid w:val="00363F70"/>
    <w:rsid w:val="00365A41"/>
    <w:rsid w:val="00365F80"/>
    <w:rsid w:val="00374F42"/>
    <w:rsid w:val="00377D94"/>
    <w:rsid w:val="003851E2"/>
    <w:rsid w:val="00390203"/>
    <w:rsid w:val="0039151B"/>
    <w:rsid w:val="0039245E"/>
    <w:rsid w:val="003970FB"/>
    <w:rsid w:val="00397868"/>
    <w:rsid w:val="003A11E4"/>
    <w:rsid w:val="003A1CAD"/>
    <w:rsid w:val="003A1E2C"/>
    <w:rsid w:val="003A2401"/>
    <w:rsid w:val="003A29F8"/>
    <w:rsid w:val="003A2D5A"/>
    <w:rsid w:val="003B10DF"/>
    <w:rsid w:val="003B1AD2"/>
    <w:rsid w:val="003B3707"/>
    <w:rsid w:val="003B5D7B"/>
    <w:rsid w:val="003B7FF0"/>
    <w:rsid w:val="003C13C8"/>
    <w:rsid w:val="003C175C"/>
    <w:rsid w:val="003C4B75"/>
    <w:rsid w:val="003D1DA8"/>
    <w:rsid w:val="003D4134"/>
    <w:rsid w:val="003D6381"/>
    <w:rsid w:val="003E21FD"/>
    <w:rsid w:val="003E3EBF"/>
    <w:rsid w:val="003E409E"/>
    <w:rsid w:val="003E4C80"/>
    <w:rsid w:val="003E5BB7"/>
    <w:rsid w:val="003F6348"/>
    <w:rsid w:val="003F6CA0"/>
    <w:rsid w:val="003F703D"/>
    <w:rsid w:val="003F7F35"/>
    <w:rsid w:val="004005C3"/>
    <w:rsid w:val="00400DFD"/>
    <w:rsid w:val="00406023"/>
    <w:rsid w:val="00410410"/>
    <w:rsid w:val="0041068A"/>
    <w:rsid w:val="00410EEC"/>
    <w:rsid w:val="00411C70"/>
    <w:rsid w:val="004134E4"/>
    <w:rsid w:val="004146B3"/>
    <w:rsid w:val="00414FAC"/>
    <w:rsid w:val="00414FC3"/>
    <w:rsid w:val="0041588B"/>
    <w:rsid w:val="00415C53"/>
    <w:rsid w:val="004201D1"/>
    <w:rsid w:val="00421023"/>
    <w:rsid w:val="00423833"/>
    <w:rsid w:val="00427685"/>
    <w:rsid w:val="00427D92"/>
    <w:rsid w:val="00431C7A"/>
    <w:rsid w:val="00434256"/>
    <w:rsid w:val="0043500C"/>
    <w:rsid w:val="0043548A"/>
    <w:rsid w:val="004408CC"/>
    <w:rsid w:val="00443DA6"/>
    <w:rsid w:val="00443FFB"/>
    <w:rsid w:val="00445751"/>
    <w:rsid w:val="004513AA"/>
    <w:rsid w:val="0045275A"/>
    <w:rsid w:val="00453281"/>
    <w:rsid w:val="004565BC"/>
    <w:rsid w:val="00457F48"/>
    <w:rsid w:val="004632A7"/>
    <w:rsid w:val="004668E4"/>
    <w:rsid w:val="00466AE9"/>
    <w:rsid w:val="00466C92"/>
    <w:rsid w:val="0047044A"/>
    <w:rsid w:val="00470AE6"/>
    <w:rsid w:val="00471D3E"/>
    <w:rsid w:val="00474C9B"/>
    <w:rsid w:val="00490089"/>
    <w:rsid w:val="004A4A9A"/>
    <w:rsid w:val="004A527E"/>
    <w:rsid w:val="004A7B6D"/>
    <w:rsid w:val="004B0533"/>
    <w:rsid w:val="004B096A"/>
    <w:rsid w:val="004B35DB"/>
    <w:rsid w:val="004B3954"/>
    <w:rsid w:val="004B3DAA"/>
    <w:rsid w:val="004B458A"/>
    <w:rsid w:val="004B45E4"/>
    <w:rsid w:val="004B4D91"/>
    <w:rsid w:val="004B647A"/>
    <w:rsid w:val="004C0584"/>
    <w:rsid w:val="004C112E"/>
    <w:rsid w:val="004C4FBD"/>
    <w:rsid w:val="004C5451"/>
    <w:rsid w:val="004C610F"/>
    <w:rsid w:val="004D06AF"/>
    <w:rsid w:val="004D24C2"/>
    <w:rsid w:val="004D30C0"/>
    <w:rsid w:val="004D31E2"/>
    <w:rsid w:val="004D3F90"/>
    <w:rsid w:val="004E234D"/>
    <w:rsid w:val="004E2E13"/>
    <w:rsid w:val="004E50F4"/>
    <w:rsid w:val="004E6423"/>
    <w:rsid w:val="004F10E7"/>
    <w:rsid w:val="004F1AD2"/>
    <w:rsid w:val="004F579B"/>
    <w:rsid w:val="004F6C90"/>
    <w:rsid w:val="004F7518"/>
    <w:rsid w:val="00502429"/>
    <w:rsid w:val="0050337A"/>
    <w:rsid w:val="00507BAA"/>
    <w:rsid w:val="005108CD"/>
    <w:rsid w:val="00515F3F"/>
    <w:rsid w:val="005214A8"/>
    <w:rsid w:val="00521B8C"/>
    <w:rsid w:val="00523C09"/>
    <w:rsid w:val="005242B8"/>
    <w:rsid w:val="00527276"/>
    <w:rsid w:val="00527B94"/>
    <w:rsid w:val="00533BF2"/>
    <w:rsid w:val="00535534"/>
    <w:rsid w:val="005367D8"/>
    <w:rsid w:val="00537350"/>
    <w:rsid w:val="005426B3"/>
    <w:rsid w:val="005446F2"/>
    <w:rsid w:val="0054678D"/>
    <w:rsid w:val="00550577"/>
    <w:rsid w:val="00550C4B"/>
    <w:rsid w:val="0055107A"/>
    <w:rsid w:val="005559E0"/>
    <w:rsid w:val="00560CC7"/>
    <w:rsid w:val="00560D3A"/>
    <w:rsid w:val="00561AA1"/>
    <w:rsid w:val="00562AC7"/>
    <w:rsid w:val="0056742B"/>
    <w:rsid w:val="00567D70"/>
    <w:rsid w:val="00570564"/>
    <w:rsid w:val="00570E5A"/>
    <w:rsid w:val="00572736"/>
    <w:rsid w:val="00572D7C"/>
    <w:rsid w:val="00573F95"/>
    <w:rsid w:val="005754BA"/>
    <w:rsid w:val="005758C9"/>
    <w:rsid w:val="00576895"/>
    <w:rsid w:val="0058304C"/>
    <w:rsid w:val="0058381B"/>
    <w:rsid w:val="00591682"/>
    <w:rsid w:val="0059280C"/>
    <w:rsid w:val="005931B9"/>
    <w:rsid w:val="0059383C"/>
    <w:rsid w:val="005A170A"/>
    <w:rsid w:val="005A259D"/>
    <w:rsid w:val="005A3F42"/>
    <w:rsid w:val="005A6A4F"/>
    <w:rsid w:val="005A746B"/>
    <w:rsid w:val="005B106B"/>
    <w:rsid w:val="005B210B"/>
    <w:rsid w:val="005B34A4"/>
    <w:rsid w:val="005B6F5A"/>
    <w:rsid w:val="005B74FD"/>
    <w:rsid w:val="005B7BBD"/>
    <w:rsid w:val="005C39F8"/>
    <w:rsid w:val="005C72A9"/>
    <w:rsid w:val="005D1252"/>
    <w:rsid w:val="005D237A"/>
    <w:rsid w:val="005D26F3"/>
    <w:rsid w:val="005D2CC9"/>
    <w:rsid w:val="005D3F48"/>
    <w:rsid w:val="005D596C"/>
    <w:rsid w:val="005D6533"/>
    <w:rsid w:val="005E0137"/>
    <w:rsid w:val="005E0F05"/>
    <w:rsid w:val="005E1E32"/>
    <w:rsid w:val="005E215F"/>
    <w:rsid w:val="005E2BFD"/>
    <w:rsid w:val="005E3550"/>
    <w:rsid w:val="005E3DEE"/>
    <w:rsid w:val="005E475C"/>
    <w:rsid w:val="005E68BD"/>
    <w:rsid w:val="005E75C2"/>
    <w:rsid w:val="005F462C"/>
    <w:rsid w:val="00602E2C"/>
    <w:rsid w:val="00607911"/>
    <w:rsid w:val="00610D5C"/>
    <w:rsid w:val="0061196B"/>
    <w:rsid w:val="00611AC0"/>
    <w:rsid w:val="006120D9"/>
    <w:rsid w:val="00612B09"/>
    <w:rsid w:val="00614FC4"/>
    <w:rsid w:val="00623C40"/>
    <w:rsid w:val="00623E27"/>
    <w:rsid w:val="00627010"/>
    <w:rsid w:val="006272F2"/>
    <w:rsid w:val="00631CA5"/>
    <w:rsid w:val="006326B8"/>
    <w:rsid w:val="0063296E"/>
    <w:rsid w:val="00642E66"/>
    <w:rsid w:val="00642F60"/>
    <w:rsid w:val="006432CD"/>
    <w:rsid w:val="00652FDC"/>
    <w:rsid w:val="00660A4D"/>
    <w:rsid w:val="006631E0"/>
    <w:rsid w:val="006643D4"/>
    <w:rsid w:val="00665A57"/>
    <w:rsid w:val="006675A2"/>
    <w:rsid w:val="00670BC3"/>
    <w:rsid w:val="00672D7E"/>
    <w:rsid w:val="00674959"/>
    <w:rsid w:val="006819E9"/>
    <w:rsid w:val="00681E14"/>
    <w:rsid w:val="00682516"/>
    <w:rsid w:val="00683388"/>
    <w:rsid w:val="00685A07"/>
    <w:rsid w:val="006875A4"/>
    <w:rsid w:val="00690914"/>
    <w:rsid w:val="00695739"/>
    <w:rsid w:val="00695B05"/>
    <w:rsid w:val="00696954"/>
    <w:rsid w:val="006A14E6"/>
    <w:rsid w:val="006A219A"/>
    <w:rsid w:val="006A474A"/>
    <w:rsid w:val="006A6883"/>
    <w:rsid w:val="006B07B1"/>
    <w:rsid w:val="006B41FA"/>
    <w:rsid w:val="006B48A8"/>
    <w:rsid w:val="006B49A2"/>
    <w:rsid w:val="006B5537"/>
    <w:rsid w:val="006B5DF8"/>
    <w:rsid w:val="006B7C95"/>
    <w:rsid w:val="006C1794"/>
    <w:rsid w:val="006C69A8"/>
    <w:rsid w:val="006D50F8"/>
    <w:rsid w:val="006D6345"/>
    <w:rsid w:val="006D775F"/>
    <w:rsid w:val="006E1136"/>
    <w:rsid w:val="006E22F4"/>
    <w:rsid w:val="006E30AE"/>
    <w:rsid w:val="006E3AE7"/>
    <w:rsid w:val="006E49D1"/>
    <w:rsid w:val="006E79B0"/>
    <w:rsid w:val="006F41A4"/>
    <w:rsid w:val="006F50D8"/>
    <w:rsid w:val="006F67B2"/>
    <w:rsid w:val="006F73D1"/>
    <w:rsid w:val="006F74DF"/>
    <w:rsid w:val="00706DA0"/>
    <w:rsid w:val="007104EC"/>
    <w:rsid w:val="007118A6"/>
    <w:rsid w:val="007139AC"/>
    <w:rsid w:val="00716D15"/>
    <w:rsid w:val="00717C35"/>
    <w:rsid w:val="0072558F"/>
    <w:rsid w:val="00730243"/>
    <w:rsid w:val="00731252"/>
    <w:rsid w:val="00731483"/>
    <w:rsid w:val="00732229"/>
    <w:rsid w:val="00732389"/>
    <w:rsid w:val="00732DD0"/>
    <w:rsid w:val="00733145"/>
    <w:rsid w:val="00733D4F"/>
    <w:rsid w:val="00735630"/>
    <w:rsid w:val="00735E9D"/>
    <w:rsid w:val="0073776E"/>
    <w:rsid w:val="00741C5C"/>
    <w:rsid w:val="00746FEB"/>
    <w:rsid w:val="0074721D"/>
    <w:rsid w:val="00750580"/>
    <w:rsid w:val="0075175E"/>
    <w:rsid w:val="00751E6D"/>
    <w:rsid w:val="00752D9F"/>
    <w:rsid w:val="007569DF"/>
    <w:rsid w:val="00761587"/>
    <w:rsid w:val="007619C4"/>
    <w:rsid w:val="0076368E"/>
    <w:rsid w:val="00767DA8"/>
    <w:rsid w:val="007700B6"/>
    <w:rsid w:val="0077071C"/>
    <w:rsid w:val="00771982"/>
    <w:rsid w:val="0077598C"/>
    <w:rsid w:val="007817AA"/>
    <w:rsid w:val="007826C6"/>
    <w:rsid w:val="00782E69"/>
    <w:rsid w:val="00783B37"/>
    <w:rsid w:val="007852FE"/>
    <w:rsid w:val="00791631"/>
    <w:rsid w:val="00792886"/>
    <w:rsid w:val="00792B14"/>
    <w:rsid w:val="007942D8"/>
    <w:rsid w:val="00795A0C"/>
    <w:rsid w:val="007A407B"/>
    <w:rsid w:val="007A4177"/>
    <w:rsid w:val="007A5553"/>
    <w:rsid w:val="007A5A26"/>
    <w:rsid w:val="007A5B40"/>
    <w:rsid w:val="007A7319"/>
    <w:rsid w:val="007B1FA2"/>
    <w:rsid w:val="007B3980"/>
    <w:rsid w:val="007B3A38"/>
    <w:rsid w:val="007B52E6"/>
    <w:rsid w:val="007B5485"/>
    <w:rsid w:val="007C21C2"/>
    <w:rsid w:val="007C6616"/>
    <w:rsid w:val="007D50BC"/>
    <w:rsid w:val="007D59FA"/>
    <w:rsid w:val="007E143C"/>
    <w:rsid w:val="007E40FE"/>
    <w:rsid w:val="007E7876"/>
    <w:rsid w:val="007F0ECF"/>
    <w:rsid w:val="007F1523"/>
    <w:rsid w:val="007F1F83"/>
    <w:rsid w:val="007F6135"/>
    <w:rsid w:val="007F6E1F"/>
    <w:rsid w:val="00801D07"/>
    <w:rsid w:val="00802282"/>
    <w:rsid w:val="0081007B"/>
    <w:rsid w:val="0081021E"/>
    <w:rsid w:val="00811B31"/>
    <w:rsid w:val="00813D58"/>
    <w:rsid w:val="00816CA1"/>
    <w:rsid w:val="00820ABE"/>
    <w:rsid w:val="00823CF9"/>
    <w:rsid w:val="00824F72"/>
    <w:rsid w:val="00824FC1"/>
    <w:rsid w:val="00826A9A"/>
    <w:rsid w:val="00826DC0"/>
    <w:rsid w:val="00831382"/>
    <w:rsid w:val="00832C0D"/>
    <w:rsid w:val="008345F5"/>
    <w:rsid w:val="00841726"/>
    <w:rsid w:val="0084383A"/>
    <w:rsid w:val="00844650"/>
    <w:rsid w:val="00844C57"/>
    <w:rsid w:val="00846A08"/>
    <w:rsid w:val="00846D6C"/>
    <w:rsid w:val="00850C05"/>
    <w:rsid w:val="0086131A"/>
    <w:rsid w:val="00861C67"/>
    <w:rsid w:val="008636AC"/>
    <w:rsid w:val="00864ED5"/>
    <w:rsid w:val="00866D49"/>
    <w:rsid w:val="0087068C"/>
    <w:rsid w:val="008706CE"/>
    <w:rsid w:val="008717DD"/>
    <w:rsid w:val="00874406"/>
    <w:rsid w:val="00874606"/>
    <w:rsid w:val="008772A6"/>
    <w:rsid w:val="00880536"/>
    <w:rsid w:val="00880F50"/>
    <w:rsid w:val="0088625E"/>
    <w:rsid w:val="00886A2F"/>
    <w:rsid w:val="00890A53"/>
    <w:rsid w:val="00890DC2"/>
    <w:rsid w:val="00890F74"/>
    <w:rsid w:val="0089565E"/>
    <w:rsid w:val="008A070A"/>
    <w:rsid w:val="008A6705"/>
    <w:rsid w:val="008A6EA6"/>
    <w:rsid w:val="008A736A"/>
    <w:rsid w:val="008B0D67"/>
    <w:rsid w:val="008B15D6"/>
    <w:rsid w:val="008B1DF7"/>
    <w:rsid w:val="008B31F2"/>
    <w:rsid w:val="008B62A0"/>
    <w:rsid w:val="008B7221"/>
    <w:rsid w:val="008C089F"/>
    <w:rsid w:val="008C14F3"/>
    <w:rsid w:val="008C22C5"/>
    <w:rsid w:val="008C27FA"/>
    <w:rsid w:val="008C6066"/>
    <w:rsid w:val="008C6BDC"/>
    <w:rsid w:val="008D0D19"/>
    <w:rsid w:val="008D1D9B"/>
    <w:rsid w:val="008D4AD6"/>
    <w:rsid w:val="008D64BD"/>
    <w:rsid w:val="008D6ABB"/>
    <w:rsid w:val="008E3AAD"/>
    <w:rsid w:val="008E7E50"/>
    <w:rsid w:val="008F2696"/>
    <w:rsid w:val="00900511"/>
    <w:rsid w:val="00902156"/>
    <w:rsid w:val="00902D88"/>
    <w:rsid w:val="0090425A"/>
    <w:rsid w:val="00905A80"/>
    <w:rsid w:val="009129B9"/>
    <w:rsid w:val="00912DE3"/>
    <w:rsid w:val="009158C6"/>
    <w:rsid w:val="00915B3A"/>
    <w:rsid w:val="00917A4A"/>
    <w:rsid w:val="00922810"/>
    <w:rsid w:val="00922F67"/>
    <w:rsid w:val="00923626"/>
    <w:rsid w:val="00923840"/>
    <w:rsid w:val="00924B74"/>
    <w:rsid w:val="00925AEB"/>
    <w:rsid w:val="00925CEC"/>
    <w:rsid w:val="0093003E"/>
    <w:rsid w:val="009307A3"/>
    <w:rsid w:val="00930855"/>
    <w:rsid w:val="00932C35"/>
    <w:rsid w:val="00934558"/>
    <w:rsid w:val="00935932"/>
    <w:rsid w:val="00936982"/>
    <w:rsid w:val="00940888"/>
    <w:rsid w:val="00942623"/>
    <w:rsid w:val="00943121"/>
    <w:rsid w:val="00943980"/>
    <w:rsid w:val="00944420"/>
    <w:rsid w:val="009453B1"/>
    <w:rsid w:val="00945974"/>
    <w:rsid w:val="00947CDA"/>
    <w:rsid w:val="009501C5"/>
    <w:rsid w:val="00951894"/>
    <w:rsid w:val="00955943"/>
    <w:rsid w:val="00960B29"/>
    <w:rsid w:val="00962E15"/>
    <w:rsid w:val="009702E9"/>
    <w:rsid w:val="0097104E"/>
    <w:rsid w:val="00974927"/>
    <w:rsid w:val="00981DD7"/>
    <w:rsid w:val="00983537"/>
    <w:rsid w:val="00987360"/>
    <w:rsid w:val="00991942"/>
    <w:rsid w:val="00991F05"/>
    <w:rsid w:val="00993E02"/>
    <w:rsid w:val="00993F44"/>
    <w:rsid w:val="00994E61"/>
    <w:rsid w:val="009977BA"/>
    <w:rsid w:val="009A1C2F"/>
    <w:rsid w:val="009B0479"/>
    <w:rsid w:val="009B24A7"/>
    <w:rsid w:val="009B48CD"/>
    <w:rsid w:val="009B53A1"/>
    <w:rsid w:val="009B5E21"/>
    <w:rsid w:val="009C0E94"/>
    <w:rsid w:val="009C29DA"/>
    <w:rsid w:val="009C4A7C"/>
    <w:rsid w:val="009C697C"/>
    <w:rsid w:val="009D0911"/>
    <w:rsid w:val="009D22A2"/>
    <w:rsid w:val="009D2A01"/>
    <w:rsid w:val="009E028E"/>
    <w:rsid w:val="009E650B"/>
    <w:rsid w:val="009E6B4B"/>
    <w:rsid w:val="009E7DF6"/>
    <w:rsid w:val="009F0E9E"/>
    <w:rsid w:val="009F132F"/>
    <w:rsid w:val="009F4F7F"/>
    <w:rsid w:val="009F58CF"/>
    <w:rsid w:val="009F7076"/>
    <w:rsid w:val="00A0104B"/>
    <w:rsid w:val="00A01E5C"/>
    <w:rsid w:val="00A01EE9"/>
    <w:rsid w:val="00A037D4"/>
    <w:rsid w:val="00A0435F"/>
    <w:rsid w:val="00A048E9"/>
    <w:rsid w:val="00A049FA"/>
    <w:rsid w:val="00A04CDA"/>
    <w:rsid w:val="00A0677F"/>
    <w:rsid w:val="00A07BC0"/>
    <w:rsid w:val="00A105BB"/>
    <w:rsid w:val="00A107C7"/>
    <w:rsid w:val="00A109EF"/>
    <w:rsid w:val="00A112EE"/>
    <w:rsid w:val="00A125B2"/>
    <w:rsid w:val="00A14CC7"/>
    <w:rsid w:val="00A2162F"/>
    <w:rsid w:val="00A21785"/>
    <w:rsid w:val="00A24548"/>
    <w:rsid w:val="00A24A19"/>
    <w:rsid w:val="00A3065E"/>
    <w:rsid w:val="00A31EA2"/>
    <w:rsid w:val="00A3223D"/>
    <w:rsid w:val="00A33049"/>
    <w:rsid w:val="00A376B1"/>
    <w:rsid w:val="00A4284A"/>
    <w:rsid w:val="00A46BD8"/>
    <w:rsid w:val="00A53094"/>
    <w:rsid w:val="00A53F9F"/>
    <w:rsid w:val="00A559B3"/>
    <w:rsid w:val="00A6035E"/>
    <w:rsid w:val="00A609E8"/>
    <w:rsid w:val="00A60DA6"/>
    <w:rsid w:val="00A61993"/>
    <w:rsid w:val="00A63082"/>
    <w:rsid w:val="00A65ADF"/>
    <w:rsid w:val="00A7020D"/>
    <w:rsid w:val="00A71970"/>
    <w:rsid w:val="00A71A1D"/>
    <w:rsid w:val="00A74B03"/>
    <w:rsid w:val="00A75906"/>
    <w:rsid w:val="00A81054"/>
    <w:rsid w:val="00A84B9B"/>
    <w:rsid w:val="00A907AF"/>
    <w:rsid w:val="00A92FAF"/>
    <w:rsid w:val="00A96CE3"/>
    <w:rsid w:val="00AA059A"/>
    <w:rsid w:val="00AA58CE"/>
    <w:rsid w:val="00AA6B77"/>
    <w:rsid w:val="00AA6EC8"/>
    <w:rsid w:val="00AB3B2C"/>
    <w:rsid w:val="00AB5617"/>
    <w:rsid w:val="00AD34E4"/>
    <w:rsid w:val="00AD5C42"/>
    <w:rsid w:val="00AD7C79"/>
    <w:rsid w:val="00AE0A31"/>
    <w:rsid w:val="00AE1681"/>
    <w:rsid w:val="00AE1AE8"/>
    <w:rsid w:val="00AE2ABB"/>
    <w:rsid w:val="00AE3A06"/>
    <w:rsid w:val="00AE6CF7"/>
    <w:rsid w:val="00AF09CF"/>
    <w:rsid w:val="00AF0A9F"/>
    <w:rsid w:val="00AF6226"/>
    <w:rsid w:val="00B03C16"/>
    <w:rsid w:val="00B066C6"/>
    <w:rsid w:val="00B139D5"/>
    <w:rsid w:val="00B1515B"/>
    <w:rsid w:val="00B1763F"/>
    <w:rsid w:val="00B20BF1"/>
    <w:rsid w:val="00B21D35"/>
    <w:rsid w:val="00B22ADC"/>
    <w:rsid w:val="00B24F8D"/>
    <w:rsid w:val="00B2523E"/>
    <w:rsid w:val="00B330D4"/>
    <w:rsid w:val="00B37396"/>
    <w:rsid w:val="00B41B7E"/>
    <w:rsid w:val="00B42CA9"/>
    <w:rsid w:val="00B42E3D"/>
    <w:rsid w:val="00B435B9"/>
    <w:rsid w:val="00B452F1"/>
    <w:rsid w:val="00B46B1B"/>
    <w:rsid w:val="00B524AE"/>
    <w:rsid w:val="00B54665"/>
    <w:rsid w:val="00B55EE1"/>
    <w:rsid w:val="00B6046C"/>
    <w:rsid w:val="00B60B67"/>
    <w:rsid w:val="00B61870"/>
    <w:rsid w:val="00B66383"/>
    <w:rsid w:val="00B66E8C"/>
    <w:rsid w:val="00B67DC0"/>
    <w:rsid w:val="00B704BA"/>
    <w:rsid w:val="00B70ABD"/>
    <w:rsid w:val="00B73BC1"/>
    <w:rsid w:val="00B73CC2"/>
    <w:rsid w:val="00B744A3"/>
    <w:rsid w:val="00B75110"/>
    <w:rsid w:val="00B75810"/>
    <w:rsid w:val="00B77A91"/>
    <w:rsid w:val="00B817AC"/>
    <w:rsid w:val="00B81A71"/>
    <w:rsid w:val="00B8369F"/>
    <w:rsid w:val="00B84E57"/>
    <w:rsid w:val="00B92DF0"/>
    <w:rsid w:val="00B92F61"/>
    <w:rsid w:val="00B93669"/>
    <w:rsid w:val="00B950BB"/>
    <w:rsid w:val="00B960DC"/>
    <w:rsid w:val="00B9736E"/>
    <w:rsid w:val="00BA0C90"/>
    <w:rsid w:val="00BA132D"/>
    <w:rsid w:val="00BA2D69"/>
    <w:rsid w:val="00BA67F9"/>
    <w:rsid w:val="00BA7199"/>
    <w:rsid w:val="00BA7281"/>
    <w:rsid w:val="00BA74A0"/>
    <w:rsid w:val="00BB023C"/>
    <w:rsid w:val="00BB152A"/>
    <w:rsid w:val="00BB2D4A"/>
    <w:rsid w:val="00BB469E"/>
    <w:rsid w:val="00BB4B53"/>
    <w:rsid w:val="00BB5237"/>
    <w:rsid w:val="00BC016D"/>
    <w:rsid w:val="00BC0451"/>
    <w:rsid w:val="00BC3339"/>
    <w:rsid w:val="00BC7074"/>
    <w:rsid w:val="00BD2C85"/>
    <w:rsid w:val="00BD389A"/>
    <w:rsid w:val="00BD66AA"/>
    <w:rsid w:val="00BD7EC1"/>
    <w:rsid w:val="00BE3289"/>
    <w:rsid w:val="00C03415"/>
    <w:rsid w:val="00C047B1"/>
    <w:rsid w:val="00C103ED"/>
    <w:rsid w:val="00C104D2"/>
    <w:rsid w:val="00C12F6F"/>
    <w:rsid w:val="00C15456"/>
    <w:rsid w:val="00C15B0A"/>
    <w:rsid w:val="00C15CE5"/>
    <w:rsid w:val="00C233B7"/>
    <w:rsid w:val="00C25BF2"/>
    <w:rsid w:val="00C263BC"/>
    <w:rsid w:val="00C27C26"/>
    <w:rsid w:val="00C30A89"/>
    <w:rsid w:val="00C31233"/>
    <w:rsid w:val="00C31CD6"/>
    <w:rsid w:val="00C32F04"/>
    <w:rsid w:val="00C3494C"/>
    <w:rsid w:val="00C40C1D"/>
    <w:rsid w:val="00C43956"/>
    <w:rsid w:val="00C45F09"/>
    <w:rsid w:val="00C4646A"/>
    <w:rsid w:val="00C4688B"/>
    <w:rsid w:val="00C53130"/>
    <w:rsid w:val="00C538EA"/>
    <w:rsid w:val="00C55019"/>
    <w:rsid w:val="00C557F7"/>
    <w:rsid w:val="00C61239"/>
    <w:rsid w:val="00C61AB4"/>
    <w:rsid w:val="00C62615"/>
    <w:rsid w:val="00C6484A"/>
    <w:rsid w:val="00C64BA4"/>
    <w:rsid w:val="00C65F89"/>
    <w:rsid w:val="00C669BF"/>
    <w:rsid w:val="00C7158E"/>
    <w:rsid w:val="00C7232D"/>
    <w:rsid w:val="00C8127C"/>
    <w:rsid w:val="00C85155"/>
    <w:rsid w:val="00C85209"/>
    <w:rsid w:val="00C87AE1"/>
    <w:rsid w:val="00C9092C"/>
    <w:rsid w:val="00C91558"/>
    <w:rsid w:val="00C92093"/>
    <w:rsid w:val="00C939EC"/>
    <w:rsid w:val="00C95B75"/>
    <w:rsid w:val="00C96BE1"/>
    <w:rsid w:val="00C972EA"/>
    <w:rsid w:val="00C976AF"/>
    <w:rsid w:val="00CA465C"/>
    <w:rsid w:val="00CA7041"/>
    <w:rsid w:val="00CA7A5B"/>
    <w:rsid w:val="00CB0579"/>
    <w:rsid w:val="00CB4371"/>
    <w:rsid w:val="00CB5E00"/>
    <w:rsid w:val="00CC090C"/>
    <w:rsid w:val="00CC4B28"/>
    <w:rsid w:val="00CC559B"/>
    <w:rsid w:val="00CD156A"/>
    <w:rsid w:val="00CE151A"/>
    <w:rsid w:val="00CE3B8B"/>
    <w:rsid w:val="00CE7C9C"/>
    <w:rsid w:val="00CF362D"/>
    <w:rsid w:val="00CF4A25"/>
    <w:rsid w:val="00D01B76"/>
    <w:rsid w:val="00D041B8"/>
    <w:rsid w:val="00D048CC"/>
    <w:rsid w:val="00D06907"/>
    <w:rsid w:val="00D07256"/>
    <w:rsid w:val="00D153F9"/>
    <w:rsid w:val="00D1571E"/>
    <w:rsid w:val="00D17706"/>
    <w:rsid w:val="00D227AA"/>
    <w:rsid w:val="00D22DF1"/>
    <w:rsid w:val="00D2693C"/>
    <w:rsid w:val="00D27CCC"/>
    <w:rsid w:val="00D34B50"/>
    <w:rsid w:val="00D37CD6"/>
    <w:rsid w:val="00D43324"/>
    <w:rsid w:val="00D45A59"/>
    <w:rsid w:val="00D561A4"/>
    <w:rsid w:val="00D56624"/>
    <w:rsid w:val="00D57A36"/>
    <w:rsid w:val="00D57F41"/>
    <w:rsid w:val="00D63B01"/>
    <w:rsid w:val="00D63B15"/>
    <w:rsid w:val="00D67648"/>
    <w:rsid w:val="00D67BCE"/>
    <w:rsid w:val="00D711D2"/>
    <w:rsid w:val="00D757F0"/>
    <w:rsid w:val="00D81A09"/>
    <w:rsid w:val="00D853C2"/>
    <w:rsid w:val="00D86545"/>
    <w:rsid w:val="00D86E84"/>
    <w:rsid w:val="00D87F83"/>
    <w:rsid w:val="00D92073"/>
    <w:rsid w:val="00D9744F"/>
    <w:rsid w:val="00D97989"/>
    <w:rsid w:val="00DA2FA7"/>
    <w:rsid w:val="00DA37C8"/>
    <w:rsid w:val="00DA45BF"/>
    <w:rsid w:val="00DA5DFF"/>
    <w:rsid w:val="00DA7CF0"/>
    <w:rsid w:val="00DB0265"/>
    <w:rsid w:val="00DB30CE"/>
    <w:rsid w:val="00DB4FDB"/>
    <w:rsid w:val="00DB584C"/>
    <w:rsid w:val="00DB7DC0"/>
    <w:rsid w:val="00DC0703"/>
    <w:rsid w:val="00DC1691"/>
    <w:rsid w:val="00DC1FAB"/>
    <w:rsid w:val="00DC6CC8"/>
    <w:rsid w:val="00DD2418"/>
    <w:rsid w:val="00DD24BF"/>
    <w:rsid w:val="00DD2967"/>
    <w:rsid w:val="00DD492B"/>
    <w:rsid w:val="00DE26B9"/>
    <w:rsid w:val="00DE2E4E"/>
    <w:rsid w:val="00DE2F13"/>
    <w:rsid w:val="00DE70C8"/>
    <w:rsid w:val="00DF456C"/>
    <w:rsid w:val="00DF5048"/>
    <w:rsid w:val="00DF7D1C"/>
    <w:rsid w:val="00E00722"/>
    <w:rsid w:val="00E04362"/>
    <w:rsid w:val="00E07A4C"/>
    <w:rsid w:val="00E13B43"/>
    <w:rsid w:val="00E22EE5"/>
    <w:rsid w:val="00E2333F"/>
    <w:rsid w:val="00E25EA0"/>
    <w:rsid w:val="00E27B2C"/>
    <w:rsid w:val="00E27FA6"/>
    <w:rsid w:val="00E32CA0"/>
    <w:rsid w:val="00E41BE1"/>
    <w:rsid w:val="00E43A23"/>
    <w:rsid w:val="00E44149"/>
    <w:rsid w:val="00E46B1E"/>
    <w:rsid w:val="00E5042F"/>
    <w:rsid w:val="00E5173D"/>
    <w:rsid w:val="00E51B4C"/>
    <w:rsid w:val="00E5278F"/>
    <w:rsid w:val="00E556A3"/>
    <w:rsid w:val="00E55C31"/>
    <w:rsid w:val="00E60BDE"/>
    <w:rsid w:val="00E629B4"/>
    <w:rsid w:val="00E6599F"/>
    <w:rsid w:val="00E66E6D"/>
    <w:rsid w:val="00E7220F"/>
    <w:rsid w:val="00E736A9"/>
    <w:rsid w:val="00E7479F"/>
    <w:rsid w:val="00E74D7D"/>
    <w:rsid w:val="00E75224"/>
    <w:rsid w:val="00E752ED"/>
    <w:rsid w:val="00E76E49"/>
    <w:rsid w:val="00E8391F"/>
    <w:rsid w:val="00E84D6E"/>
    <w:rsid w:val="00E85220"/>
    <w:rsid w:val="00E86193"/>
    <w:rsid w:val="00E907C0"/>
    <w:rsid w:val="00E90DC1"/>
    <w:rsid w:val="00E9582C"/>
    <w:rsid w:val="00E95C32"/>
    <w:rsid w:val="00E961A8"/>
    <w:rsid w:val="00E97894"/>
    <w:rsid w:val="00E97B50"/>
    <w:rsid w:val="00EA042E"/>
    <w:rsid w:val="00EA0AB5"/>
    <w:rsid w:val="00EA24C8"/>
    <w:rsid w:val="00EA5916"/>
    <w:rsid w:val="00EA7250"/>
    <w:rsid w:val="00EB08BD"/>
    <w:rsid w:val="00EB4717"/>
    <w:rsid w:val="00EB5BE7"/>
    <w:rsid w:val="00EB7369"/>
    <w:rsid w:val="00EC3205"/>
    <w:rsid w:val="00EC3D19"/>
    <w:rsid w:val="00EC4FF0"/>
    <w:rsid w:val="00ED17A6"/>
    <w:rsid w:val="00ED2658"/>
    <w:rsid w:val="00ED28A7"/>
    <w:rsid w:val="00EE02E4"/>
    <w:rsid w:val="00EE1CF7"/>
    <w:rsid w:val="00EE2AA7"/>
    <w:rsid w:val="00EE4783"/>
    <w:rsid w:val="00EE53E6"/>
    <w:rsid w:val="00EE69BB"/>
    <w:rsid w:val="00EE727F"/>
    <w:rsid w:val="00EF1772"/>
    <w:rsid w:val="00EF1DAC"/>
    <w:rsid w:val="00EF4E01"/>
    <w:rsid w:val="00EF4EF3"/>
    <w:rsid w:val="00F0248D"/>
    <w:rsid w:val="00F03EAC"/>
    <w:rsid w:val="00F06549"/>
    <w:rsid w:val="00F06FAE"/>
    <w:rsid w:val="00F11668"/>
    <w:rsid w:val="00F157C2"/>
    <w:rsid w:val="00F17769"/>
    <w:rsid w:val="00F238F5"/>
    <w:rsid w:val="00F2444B"/>
    <w:rsid w:val="00F27570"/>
    <w:rsid w:val="00F2792A"/>
    <w:rsid w:val="00F27E0B"/>
    <w:rsid w:val="00F32297"/>
    <w:rsid w:val="00F33E03"/>
    <w:rsid w:val="00F375CA"/>
    <w:rsid w:val="00F4065A"/>
    <w:rsid w:val="00F40B1E"/>
    <w:rsid w:val="00F41200"/>
    <w:rsid w:val="00F4308D"/>
    <w:rsid w:val="00F43622"/>
    <w:rsid w:val="00F458D8"/>
    <w:rsid w:val="00F472C4"/>
    <w:rsid w:val="00F47DB8"/>
    <w:rsid w:val="00F52305"/>
    <w:rsid w:val="00F53205"/>
    <w:rsid w:val="00F53F01"/>
    <w:rsid w:val="00F55DB5"/>
    <w:rsid w:val="00F6035A"/>
    <w:rsid w:val="00F63BB0"/>
    <w:rsid w:val="00F64911"/>
    <w:rsid w:val="00F65949"/>
    <w:rsid w:val="00F6657C"/>
    <w:rsid w:val="00F666E5"/>
    <w:rsid w:val="00F7092D"/>
    <w:rsid w:val="00F738E4"/>
    <w:rsid w:val="00F742A7"/>
    <w:rsid w:val="00F76325"/>
    <w:rsid w:val="00F7645A"/>
    <w:rsid w:val="00F76F33"/>
    <w:rsid w:val="00F8205A"/>
    <w:rsid w:val="00F83DDF"/>
    <w:rsid w:val="00F862DB"/>
    <w:rsid w:val="00F90C0D"/>
    <w:rsid w:val="00F91F9C"/>
    <w:rsid w:val="00F93289"/>
    <w:rsid w:val="00F965F8"/>
    <w:rsid w:val="00FA192F"/>
    <w:rsid w:val="00FA3786"/>
    <w:rsid w:val="00FA7323"/>
    <w:rsid w:val="00FB04B1"/>
    <w:rsid w:val="00FB768C"/>
    <w:rsid w:val="00FB7A13"/>
    <w:rsid w:val="00FC0113"/>
    <w:rsid w:val="00FC0265"/>
    <w:rsid w:val="00FC1247"/>
    <w:rsid w:val="00FC1B1A"/>
    <w:rsid w:val="00FC2ABB"/>
    <w:rsid w:val="00FC63DA"/>
    <w:rsid w:val="00FC65B7"/>
    <w:rsid w:val="00FD26BB"/>
    <w:rsid w:val="00FD420C"/>
    <w:rsid w:val="00FD6006"/>
    <w:rsid w:val="00FE002A"/>
    <w:rsid w:val="00FE0338"/>
    <w:rsid w:val="00FE09AE"/>
    <w:rsid w:val="00FE1B6A"/>
    <w:rsid w:val="00FE1F2E"/>
    <w:rsid w:val="00FE4418"/>
    <w:rsid w:val="00FE685D"/>
    <w:rsid w:val="00FE730F"/>
    <w:rsid w:val="00FF584F"/>
    <w:rsid w:val="00FF6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7C69E827"/>
  <w15:docId w15:val="{F055B19F-3A8F-4DB7-95D7-7D944D1D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DAC"/>
    <w:rPr>
      <w:sz w:val="24"/>
      <w:szCs w:val="24"/>
    </w:rPr>
  </w:style>
  <w:style w:type="paragraph" w:styleId="Heading1">
    <w:name w:val="heading 1"/>
    <w:basedOn w:val="Normal"/>
    <w:next w:val="Normal"/>
    <w:qFormat/>
    <w:rsid w:val="00EF1DAC"/>
    <w:pPr>
      <w:keepNext/>
      <w:ind w:right="-360" w:hanging="540"/>
      <w:outlineLvl w:val="0"/>
    </w:pPr>
    <w:rPr>
      <w:rFonts w:ascii="Cornerstone" w:hAnsi="Cornerstone"/>
      <w:b/>
      <w:bCs/>
      <w:sz w:val="40"/>
    </w:rPr>
  </w:style>
  <w:style w:type="paragraph" w:styleId="Heading2">
    <w:name w:val="heading 2"/>
    <w:basedOn w:val="Normal"/>
    <w:next w:val="Normal"/>
    <w:qFormat/>
    <w:rsid w:val="00EF1DAC"/>
    <w:pPr>
      <w:keepNext/>
      <w:jc w:val="center"/>
      <w:outlineLvl w:val="1"/>
    </w:pPr>
    <w:rPr>
      <w:rFonts w:ascii="Cornerstone" w:hAnsi="Cornerstone"/>
      <w:sz w:val="32"/>
      <w:u w:val="single"/>
    </w:rPr>
  </w:style>
  <w:style w:type="paragraph" w:styleId="Heading3">
    <w:name w:val="heading 3"/>
    <w:basedOn w:val="Normal"/>
    <w:next w:val="Normal"/>
    <w:qFormat/>
    <w:rsid w:val="00EF1DAC"/>
    <w:pPr>
      <w:keepNext/>
      <w:outlineLvl w:val="2"/>
    </w:pPr>
    <w:rPr>
      <w:rFonts w:ascii="Cornerstone" w:hAnsi="Cornerstone"/>
      <w:b/>
    </w:rPr>
  </w:style>
  <w:style w:type="paragraph" w:styleId="Heading4">
    <w:name w:val="heading 4"/>
    <w:basedOn w:val="Normal"/>
    <w:next w:val="Normal"/>
    <w:qFormat/>
    <w:rsid w:val="00EF1DAC"/>
    <w:pPr>
      <w:keepNext/>
      <w:jc w:val="center"/>
      <w:outlineLvl w:val="3"/>
    </w:pPr>
    <w:rPr>
      <w:rFonts w:ascii="Cornerstone" w:hAnsi="Cornerstone"/>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F1DAC"/>
    <w:rPr>
      <w:rFonts w:ascii="Arial" w:hAnsi="Arial" w:cs="Arial"/>
      <w:sz w:val="23"/>
    </w:rPr>
  </w:style>
  <w:style w:type="paragraph" w:styleId="Subtitle">
    <w:name w:val="Subtitle"/>
    <w:basedOn w:val="Normal"/>
    <w:qFormat/>
    <w:rsid w:val="00EF1DAC"/>
    <w:pPr>
      <w:jc w:val="center"/>
    </w:pPr>
    <w:rPr>
      <w:b/>
      <w:bCs/>
      <w:u w:val="single"/>
    </w:rPr>
  </w:style>
  <w:style w:type="paragraph" w:styleId="NormalWeb">
    <w:name w:val="Normal (Web)"/>
    <w:basedOn w:val="Normal"/>
    <w:uiPriority w:val="99"/>
    <w:rsid w:val="008D0D19"/>
    <w:pPr>
      <w:spacing w:before="100" w:beforeAutospacing="1" w:after="100" w:afterAutospacing="1"/>
    </w:pPr>
  </w:style>
  <w:style w:type="paragraph" w:styleId="BodyText2">
    <w:name w:val="Body Text 2"/>
    <w:basedOn w:val="Normal"/>
    <w:rsid w:val="00D041B8"/>
    <w:pPr>
      <w:spacing w:after="120" w:line="480" w:lineRule="auto"/>
    </w:pPr>
  </w:style>
  <w:style w:type="paragraph" w:styleId="BodyTextIndent2">
    <w:name w:val="Body Text Indent 2"/>
    <w:basedOn w:val="Normal"/>
    <w:rsid w:val="009E650B"/>
    <w:pPr>
      <w:spacing w:after="120" w:line="480" w:lineRule="auto"/>
      <w:ind w:left="360"/>
    </w:pPr>
  </w:style>
  <w:style w:type="paragraph" w:styleId="BalloonText">
    <w:name w:val="Balloon Text"/>
    <w:basedOn w:val="Normal"/>
    <w:link w:val="BalloonTextChar"/>
    <w:rsid w:val="00C939EC"/>
    <w:rPr>
      <w:rFonts w:ascii="Tahoma" w:hAnsi="Tahoma" w:cs="Tahoma"/>
      <w:sz w:val="16"/>
      <w:szCs w:val="16"/>
    </w:rPr>
  </w:style>
  <w:style w:type="character" w:customStyle="1" w:styleId="BalloonTextChar">
    <w:name w:val="Balloon Text Char"/>
    <w:basedOn w:val="DefaultParagraphFont"/>
    <w:link w:val="BalloonText"/>
    <w:uiPriority w:val="99"/>
    <w:rsid w:val="00C939EC"/>
    <w:rPr>
      <w:rFonts w:ascii="Tahoma" w:hAnsi="Tahoma" w:cs="Tahoma"/>
      <w:sz w:val="16"/>
      <w:szCs w:val="16"/>
    </w:rPr>
  </w:style>
  <w:style w:type="paragraph" w:styleId="ListParagraph">
    <w:name w:val="List Paragraph"/>
    <w:basedOn w:val="Normal"/>
    <w:uiPriority w:val="34"/>
    <w:qFormat/>
    <w:rsid w:val="003021A9"/>
    <w:pPr>
      <w:ind w:left="720"/>
      <w:contextualSpacing/>
    </w:pPr>
  </w:style>
  <w:style w:type="paragraph" w:styleId="Header">
    <w:name w:val="header"/>
    <w:basedOn w:val="Normal"/>
    <w:link w:val="HeaderChar"/>
    <w:rsid w:val="00922F67"/>
    <w:pPr>
      <w:tabs>
        <w:tab w:val="center" w:pos="4680"/>
        <w:tab w:val="right" w:pos="9360"/>
      </w:tabs>
    </w:pPr>
  </w:style>
  <w:style w:type="character" w:customStyle="1" w:styleId="HeaderChar">
    <w:name w:val="Header Char"/>
    <w:basedOn w:val="DefaultParagraphFont"/>
    <w:link w:val="Header"/>
    <w:rsid w:val="00922F67"/>
    <w:rPr>
      <w:sz w:val="24"/>
      <w:szCs w:val="24"/>
    </w:rPr>
  </w:style>
  <w:style w:type="paragraph" w:styleId="NoSpacing">
    <w:name w:val="No Spacing"/>
    <w:uiPriority w:val="1"/>
    <w:qFormat/>
    <w:rsid w:val="00E84D6E"/>
    <w:rPr>
      <w:rFonts w:ascii="Calibri" w:eastAsiaTheme="minorHAnsi" w:hAnsi="Calibri" w:cstheme="minorBidi"/>
      <w:sz w:val="24"/>
      <w:szCs w:val="24"/>
    </w:rPr>
  </w:style>
  <w:style w:type="table" w:styleId="TableGrid">
    <w:name w:val="Table Grid"/>
    <w:basedOn w:val="TableNormal"/>
    <w:rsid w:val="001F2910"/>
    <w:rPr>
      <w:rFonts w:ascii="Calibri" w:eastAsiaTheme="minorHAnsi" w:hAnsi="Calibr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5426B3"/>
    <w:rPr>
      <w:sz w:val="24"/>
      <w:szCs w:val="24"/>
    </w:rPr>
  </w:style>
  <w:style w:type="character" w:styleId="Hyperlink">
    <w:name w:val="Hyperlink"/>
    <w:basedOn w:val="DefaultParagraphFont"/>
    <w:uiPriority w:val="99"/>
    <w:unhideWhenUsed/>
    <w:rsid w:val="000547FE"/>
    <w:rPr>
      <w:color w:val="0000FF" w:themeColor="hyperlink"/>
      <w:u w:val="single"/>
    </w:rPr>
  </w:style>
  <w:style w:type="table" w:customStyle="1" w:styleId="TableGrid1">
    <w:name w:val="Table Grid1"/>
    <w:basedOn w:val="TableNormal"/>
    <w:next w:val="TableGrid"/>
    <w:uiPriority w:val="39"/>
    <w:rsid w:val="00283B43"/>
    <w:rPr>
      <w:rFonts w:ascii="Calibri" w:eastAsiaTheme="minorHAnsi" w:hAnsi="Calibri" w:cstheme="minorBidi"/>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19545">
      <w:bodyDiv w:val="1"/>
      <w:marLeft w:val="0"/>
      <w:marRight w:val="0"/>
      <w:marTop w:val="0"/>
      <w:marBottom w:val="0"/>
      <w:divBdr>
        <w:top w:val="none" w:sz="0" w:space="0" w:color="auto"/>
        <w:left w:val="none" w:sz="0" w:space="0" w:color="auto"/>
        <w:bottom w:val="none" w:sz="0" w:space="0" w:color="auto"/>
        <w:right w:val="none" w:sz="0" w:space="0" w:color="auto"/>
      </w:divBdr>
    </w:div>
    <w:div w:id="211354273">
      <w:bodyDiv w:val="1"/>
      <w:marLeft w:val="0"/>
      <w:marRight w:val="0"/>
      <w:marTop w:val="0"/>
      <w:marBottom w:val="0"/>
      <w:divBdr>
        <w:top w:val="none" w:sz="0" w:space="0" w:color="auto"/>
        <w:left w:val="none" w:sz="0" w:space="0" w:color="auto"/>
        <w:bottom w:val="none" w:sz="0" w:space="0" w:color="auto"/>
        <w:right w:val="none" w:sz="0" w:space="0" w:color="auto"/>
      </w:divBdr>
    </w:div>
    <w:div w:id="616185756">
      <w:bodyDiv w:val="1"/>
      <w:marLeft w:val="0"/>
      <w:marRight w:val="0"/>
      <w:marTop w:val="0"/>
      <w:marBottom w:val="0"/>
      <w:divBdr>
        <w:top w:val="none" w:sz="0" w:space="0" w:color="auto"/>
        <w:left w:val="none" w:sz="0" w:space="0" w:color="auto"/>
        <w:bottom w:val="none" w:sz="0" w:space="0" w:color="auto"/>
        <w:right w:val="none" w:sz="0" w:space="0" w:color="auto"/>
      </w:divBdr>
    </w:div>
    <w:div w:id="732196636">
      <w:bodyDiv w:val="1"/>
      <w:marLeft w:val="0"/>
      <w:marRight w:val="0"/>
      <w:marTop w:val="0"/>
      <w:marBottom w:val="0"/>
      <w:divBdr>
        <w:top w:val="none" w:sz="0" w:space="0" w:color="auto"/>
        <w:left w:val="none" w:sz="0" w:space="0" w:color="auto"/>
        <w:bottom w:val="none" w:sz="0" w:space="0" w:color="auto"/>
        <w:right w:val="none" w:sz="0" w:space="0" w:color="auto"/>
      </w:divBdr>
    </w:div>
    <w:div w:id="739252492">
      <w:bodyDiv w:val="1"/>
      <w:marLeft w:val="0"/>
      <w:marRight w:val="0"/>
      <w:marTop w:val="0"/>
      <w:marBottom w:val="0"/>
      <w:divBdr>
        <w:top w:val="none" w:sz="0" w:space="0" w:color="auto"/>
        <w:left w:val="none" w:sz="0" w:space="0" w:color="auto"/>
        <w:bottom w:val="none" w:sz="0" w:space="0" w:color="auto"/>
        <w:right w:val="none" w:sz="0" w:space="0" w:color="auto"/>
      </w:divBdr>
    </w:div>
    <w:div w:id="1199853368">
      <w:bodyDiv w:val="1"/>
      <w:marLeft w:val="0"/>
      <w:marRight w:val="0"/>
      <w:marTop w:val="0"/>
      <w:marBottom w:val="0"/>
      <w:divBdr>
        <w:top w:val="none" w:sz="0" w:space="0" w:color="auto"/>
        <w:left w:val="none" w:sz="0" w:space="0" w:color="auto"/>
        <w:bottom w:val="none" w:sz="0" w:space="0" w:color="auto"/>
        <w:right w:val="none" w:sz="0" w:space="0" w:color="auto"/>
      </w:divBdr>
    </w:div>
    <w:div w:id="1365138566">
      <w:bodyDiv w:val="1"/>
      <w:marLeft w:val="0"/>
      <w:marRight w:val="0"/>
      <w:marTop w:val="0"/>
      <w:marBottom w:val="0"/>
      <w:divBdr>
        <w:top w:val="none" w:sz="0" w:space="0" w:color="auto"/>
        <w:left w:val="none" w:sz="0" w:space="0" w:color="auto"/>
        <w:bottom w:val="none" w:sz="0" w:space="0" w:color="auto"/>
        <w:right w:val="none" w:sz="0" w:space="0" w:color="auto"/>
      </w:divBdr>
    </w:div>
    <w:div w:id="1532647248">
      <w:bodyDiv w:val="1"/>
      <w:marLeft w:val="0"/>
      <w:marRight w:val="0"/>
      <w:marTop w:val="0"/>
      <w:marBottom w:val="0"/>
      <w:divBdr>
        <w:top w:val="none" w:sz="0" w:space="0" w:color="auto"/>
        <w:left w:val="none" w:sz="0" w:space="0" w:color="auto"/>
        <w:bottom w:val="none" w:sz="0" w:space="0" w:color="auto"/>
        <w:right w:val="none" w:sz="0" w:space="0" w:color="auto"/>
      </w:divBdr>
      <w:divsChild>
        <w:div w:id="1710956532">
          <w:marLeft w:val="0"/>
          <w:marRight w:val="0"/>
          <w:marTop w:val="0"/>
          <w:marBottom w:val="0"/>
          <w:divBdr>
            <w:top w:val="none" w:sz="0" w:space="0" w:color="auto"/>
            <w:left w:val="none" w:sz="0" w:space="0" w:color="auto"/>
            <w:bottom w:val="none" w:sz="0" w:space="0" w:color="auto"/>
            <w:right w:val="none" w:sz="0" w:space="0" w:color="auto"/>
          </w:divBdr>
        </w:div>
        <w:div w:id="1729844101">
          <w:marLeft w:val="0"/>
          <w:marRight w:val="0"/>
          <w:marTop w:val="0"/>
          <w:marBottom w:val="0"/>
          <w:divBdr>
            <w:top w:val="none" w:sz="0" w:space="0" w:color="auto"/>
            <w:left w:val="none" w:sz="0" w:space="0" w:color="auto"/>
            <w:bottom w:val="none" w:sz="0" w:space="0" w:color="auto"/>
            <w:right w:val="none" w:sz="0" w:space="0" w:color="auto"/>
          </w:divBdr>
        </w:div>
        <w:div w:id="596913458">
          <w:marLeft w:val="0"/>
          <w:marRight w:val="0"/>
          <w:marTop w:val="0"/>
          <w:marBottom w:val="0"/>
          <w:divBdr>
            <w:top w:val="none" w:sz="0" w:space="0" w:color="auto"/>
            <w:left w:val="none" w:sz="0" w:space="0" w:color="auto"/>
            <w:bottom w:val="none" w:sz="0" w:space="0" w:color="auto"/>
            <w:right w:val="none" w:sz="0" w:space="0" w:color="auto"/>
          </w:divBdr>
        </w:div>
        <w:div w:id="1501039568">
          <w:marLeft w:val="0"/>
          <w:marRight w:val="0"/>
          <w:marTop w:val="0"/>
          <w:marBottom w:val="0"/>
          <w:divBdr>
            <w:top w:val="none" w:sz="0" w:space="0" w:color="auto"/>
            <w:left w:val="none" w:sz="0" w:space="0" w:color="auto"/>
            <w:bottom w:val="none" w:sz="0" w:space="0" w:color="auto"/>
            <w:right w:val="none" w:sz="0" w:space="0" w:color="auto"/>
          </w:divBdr>
        </w:div>
        <w:div w:id="1149204345">
          <w:marLeft w:val="0"/>
          <w:marRight w:val="0"/>
          <w:marTop w:val="0"/>
          <w:marBottom w:val="0"/>
          <w:divBdr>
            <w:top w:val="none" w:sz="0" w:space="0" w:color="auto"/>
            <w:left w:val="none" w:sz="0" w:space="0" w:color="auto"/>
            <w:bottom w:val="none" w:sz="0" w:space="0" w:color="auto"/>
            <w:right w:val="none" w:sz="0" w:space="0" w:color="auto"/>
          </w:divBdr>
        </w:div>
        <w:div w:id="2122722830">
          <w:marLeft w:val="0"/>
          <w:marRight w:val="0"/>
          <w:marTop w:val="0"/>
          <w:marBottom w:val="0"/>
          <w:divBdr>
            <w:top w:val="none" w:sz="0" w:space="0" w:color="auto"/>
            <w:left w:val="none" w:sz="0" w:space="0" w:color="auto"/>
            <w:bottom w:val="none" w:sz="0" w:space="0" w:color="auto"/>
            <w:right w:val="none" w:sz="0" w:space="0" w:color="auto"/>
          </w:divBdr>
        </w:div>
        <w:div w:id="1937783147">
          <w:marLeft w:val="0"/>
          <w:marRight w:val="0"/>
          <w:marTop w:val="0"/>
          <w:marBottom w:val="0"/>
          <w:divBdr>
            <w:top w:val="none" w:sz="0" w:space="0" w:color="auto"/>
            <w:left w:val="none" w:sz="0" w:space="0" w:color="auto"/>
            <w:bottom w:val="none" w:sz="0" w:space="0" w:color="auto"/>
            <w:right w:val="none" w:sz="0" w:space="0" w:color="auto"/>
          </w:divBdr>
        </w:div>
      </w:divsChild>
    </w:div>
    <w:div w:id="1769038855">
      <w:bodyDiv w:val="1"/>
      <w:marLeft w:val="0"/>
      <w:marRight w:val="0"/>
      <w:marTop w:val="0"/>
      <w:marBottom w:val="0"/>
      <w:divBdr>
        <w:top w:val="none" w:sz="0" w:space="0" w:color="auto"/>
        <w:left w:val="none" w:sz="0" w:space="0" w:color="auto"/>
        <w:bottom w:val="none" w:sz="0" w:space="0" w:color="auto"/>
        <w:right w:val="none" w:sz="0" w:space="0" w:color="auto"/>
      </w:divBdr>
    </w:div>
    <w:div w:id="1866093856">
      <w:bodyDiv w:val="1"/>
      <w:marLeft w:val="0"/>
      <w:marRight w:val="0"/>
      <w:marTop w:val="0"/>
      <w:marBottom w:val="0"/>
      <w:divBdr>
        <w:top w:val="none" w:sz="0" w:space="0" w:color="auto"/>
        <w:left w:val="none" w:sz="0" w:space="0" w:color="auto"/>
        <w:bottom w:val="none" w:sz="0" w:space="0" w:color="auto"/>
        <w:right w:val="none" w:sz="0" w:space="0" w:color="auto"/>
      </w:divBdr>
    </w:div>
    <w:div w:id="1922637459">
      <w:bodyDiv w:val="1"/>
      <w:marLeft w:val="0"/>
      <w:marRight w:val="0"/>
      <w:marTop w:val="0"/>
      <w:marBottom w:val="0"/>
      <w:divBdr>
        <w:top w:val="none" w:sz="0" w:space="0" w:color="auto"/>
        <w:left w:val="none" w:sz="0" w:space="0" w:color="auto"/>
        <w:bottom w:val="none" w:sz="0" w:space="0" w:color="auto"/>
        <w:right w:val="none" w:sz="0" w:space="0" w:color="auto"/>
      </w:divBdr>
      <w:divsChild>
        <w:div w:id="911088608">
          <w:marLeft w:val="720"/>
          <w:marRight w:val="0"/>
          <w:marTop w:val="0"/>
          <w:marBottom w:val="0"/>
          <w:divBdr>
            <w:top w:val="none" w:sz="0" w:space="0" w:color="auto"/>
            <w:left w:val="none" w:sz="0" w:space="0" w:color="auto"/>
            <w:bottom w:val="none" w:sz="0" w:space="0" w:color="auto"/>
            <w:right w:val="none" w:sz="0" w:space="0" w:color="auto"/>
          </w:divBdr>
        </w:div>
      </w:divsChild>
    </w:div>
    <w:div w:id="2032876096">
      <w:bodyDiv w:val="1"/>
      <w:marLeft w:val="0"/>
      <w:marRight w:val="0"/>
      <w:marTop w:val="0"/>
      <w:marBottom w:val="0"/>
      <w:divBdr>
        <w:top w:val="none" w:sz="0" w:space="0" w:color="auto"/>
        <w:left w:val="none" w:sz="0" w:space="0" w:color="auto"/>
        <w:bottom w:val="none" w:sz="0" w:space="0" w:color="auto"/>
        <w:right w:val="none" w:sz="0" w:space="0" w:color="auto"/>
      </w:divBdr>
      <w:divsChild>
        <w:div w:id="1036812013">
          <w:marLeft w:val="0"/>
          <w:marRight w:val="0"/>
          <w:marTop w:val="0"/>
          <w:marBottom w:val="0"/>
          <w:divBdr>
            <w:top w:val="none" w:sz="0" w:space="0" w:color="auto"/>
            <w:left w:val="none" w:sz="0" w:space="0" w:color="auto"/>
            <w:bottom w:val="none" w:sz="0" w:space="0" w:color="auto"/>
            <w:right w:val="none" w:sz="0" w:space="0" w:color="auto"/>
          </w:divBdr>
          <w:divsChild>
            <w:div w:id="675039472">
              <w:marLeft w:val="0"/>
              <w:marRight w:val="0"/>
              <w:marTop w:val="0"/>
              <w:marBottom w:val="0"/>
              <w:divBdr>
                <w:top w:val="none" w:sz="0" w:space="0" w:color="auto"/>
                <w:left w:val="none" w:sz="0" w:space="0" w:color="auto"/>
                <w:bottom w:val="none" w:sz="0" w:space="0" w:color="auto"/>
                <w:right w:val="none" w:sz="0" w:space="0" w:color="auto"/>
              </w:divBdr>
              <w:divsChild>
                <w:div w:id="1930194923">
                  <w:marLeft w:val="0"/>
                  <w:marRight w:val="0"/>
                  <w:marTop w:val="0"/>
                  <w:marBottom w:val="0"/>
                  <w:divBdr>
                    <w:top w:val="none" w:sz="0" w:space="0" w:color="auto"/>
                    <w:left w:val="none" w:sz="0" w:space="0" w:color="auto"/>
                    <w:bottom w:val="none" w:sz="0" w:space="0" w:color="auto"/>
                    <w:right w:val="none" w:sz="0" w:space="0" w:color="auto"/>
                  </w:divBdr>
                  <w:divsChild>
                    <w:div w:id="978338293">
                      <w:marLeft w:val="0"/>
                      <w:marRight w:val="0"/>
                      <w:marTop w:val="0"/>
                      <w:marBottom w:val="0"/>
                      <w:divBdr>
                        <w:top w:val="none" w:sz="0" w:space="0" w:color="auto"/>
                        <w:left w:val="none" w:sz="0" w:space="0" w:color="auto"/>
                        <w:bottom w:val="none" w:sz="0" w:space="0" w:color="auto"/>
                        <w:right w:val="none" w:sz="0" w:space="0" w:color="auto"/>
                      </w:divBdr>
                      <w:divsChild>
                        <w:div w:id="1519739425">
                          <w:marLeft w:val="0"/>
                          <w:marRight w:val="0"/>
                          <w:marTop w:val="0"/>
                          <w:marBottom w:val="0"/>
                          <w:divBdr>
                            <w:top w:val="none" w:sz="0" w:space="0" w:color="auto"/>
                            <w:left w:val="none" w:sz="0" w:space="0" w:color="auto"/>
                            <w:bottom w:val="none" w:sz="0" w:space="0" w:color="auto"/>
                            <w:right w:val="none" w:sz="0" w:space="0" w:color="auto"/>
                          </w:divBdr>
                          <w:divsChild>
                            <w:div w:id="208761276">
                              <w:marLeft w:val="0"/>
                              <w:marRight w:val="0"/>
                              <w:marTop w:val="0"/>
                              <w:marBottom w:val="0"/>
                              <w:divBdr>
                                <w:top w:val="none" w:sz="0" w:space="0" w:color="auto"/>
                                <w:left w:val="none" w:sz="0" w:space="0" w:color="auto"/>
                                <w:bottom w:val="none" w:sz="0" w:space="0" w:color="auto"/>
                                <w:right w:val="none" w:sz="0" w:space="0" w:color="auto"/>
                              </w:divBdr>
                              <w:divsChild>
                                <w:div w:id="53895929">
                                  <w:marLeft w:val="0"/>
                                  <w:marRight w:val="0"/>
                                  <w:marTop w:val="0"/>
                                  <w:marBottom w:val="0"/>
                                  <w:divBdr>
                                    <w:top w:val="none" w:sz="0" w:space="0" w:color="auto"/>
                                    <w:left w:val="none" w:sz="0" w:space="0" w:color="auto"/>
                                    <w:bottom w:val="none" w:sz="0" w:space="0" w:color="auto"/>
                                    <w:right w:val="none" w:sz="0" w:space="0" w:color="auto"/>
                                  </w:divBdr>
                                  <w:divsChild>
                                    <w:div w:id="1538278345">
                                      <w:marLeft w:val="0"/>
                                      <w:marRight w:val="0"/>
                                      <w:marTop w:val="0"/>
                                      <w:marBottom w:val="0"/>
                                      <w:divBdr>
                                        <w:top w:val="none" w:sz="0" w:space="0" w:color="auto"/>
                                        <w:left w:val="none" w:sz="0" w:space="0" w:color="auto"/>
                                        <w:bottom w:val="none" w:sz="0" w:space="0" w:color="auto"/>
                                        <w:right w:val="none" w:sz="0" w:space="0" w:color="auto"/>
                                      </w:divBdr>
                                      <w:divsChild>
                                        <w:div w:id="705328876">
                                          <w:marLeft w:val="0"/>
                                          <w:marRight w:val="0"/>
                                          <w:marTop w:val="0"/>
                                          <w:marBottom w:val="0"/>
                                          <w:divBdr>
                                            <w:top w:val="none" w:sz="0" w:space="0" w:color="auto"/>
                                            <w:left w:val="none" w:sz="0" w:space="0" w:color="auto"/>
                                            <w:bottom w:val="none" w:sz="0" w:space="0" w:color="auto"/>
                                            <w:right w:val="none" w:sz="0" w:space="0" w:color="auto"/>
                                          </w:divBdr>
                                          <w:divsChild>
                                            <w:div w:id="1830244475">
                                              <w:marLeft w:val="0"/>
                                              <w:marRight w:val="0"/>
                                              <w:marTop w:val="0"/>
                                              <w:marBottom w:val="0"/>
                                              <w:divBdr>
                                                <w:top w:val="none" w:sz="0" w:space="0" w:color="auto"/>
                                                <w:left w:val="none" w:sz="0" w:space="0" w:color="auto"/>
                                                <w:bottom w:val="none" w:sz="0" w:space="0" w:color="auto"/>
                                                <w:right w:val="none" w:sz="0" w:space="0" w:color="auto"/>
                                              </w:divBdr>
                                              <w:divsChild>
                                                <w:div w:id="720862353">
                                                  <w:marLeft w:val="0"/>
                                                  <w:marRight w:val="0"/>
                                                  <w:marTop w:val="0"/>
                                                  <w:marBottom w:val="0"/>
                                                  <w:divBdr>
                                                    <w:top w:val="none" w:sz="0" w:space="0" w:color="auto"/>
                                                    <w:left w:val="none" w:sz="0" w:space="0" w:color="auto"/>
                                                    <w:bottom w:val="none" w:sz="0" w:space="0" w:color="auto"/>
                                                    <w:right w:val="none" w:sz="0" w:space="0" w:color="auto"/>
                                                  </w:divBdr>
                                                  <w:divsChild>
                                                    <w:div w:id="1354501826">
                                                      <w:marLeft w:val="0"/>
                                                      <w:marRight w:val="0"/>
                                                      <w:marTop w:val="0"/>
                                                      <w:marBottom w:val="0"/>
                                                      <w:divBdr>
                                                        <w:top w:val="none" w:sz="0" w:space="0" w:color="auto"/>
                                                        <w:left w:val="none" w:sz="0" w:space="0" w:color="auto"/>
                                                        <w:bottom w:val="none" w:sz="0" w:space="0" w:color="auto"/>
                                                        <w:right w:val="none" w:sz="0" w:space="0" w:color="auto"/>
                                                      </w:divBdr>
                                                      <w:divsChild>
                                                        <w:div w:id="477189845">
                                                          <w:marLeft w:val="0"/>
                                                          <w:marRight w:val="0"/>
                                                          <w:marTop w:val="0"/>
                                                          <w:marBottom w:val="0"/>
                                                          <w:divBdr>
                                                            <w:top w:val="none" w:sz="0" w:space="0" w:color="auto"/>
                                                            <w:left w:val="none" w:sz="0" w:space="0" w:color="auto"/>
                                                            <w:bottom w:val="none" w:sz="0" w:space="0" w:color="auto"/>
                                                            <w:right w:val="none" w:sz="0" w:space="0" w:color="auto"/>
                                                          </w:divBdr>
                                                          <w:divsChild>
                                                            <w:div w:id="874193009">
                                                              <w:marLeft w:val="0"/>
                                                              <w:marRight w:val="0"/>
                                                              <w:marTop w:val="0"/>
                                                              <w:marBottom w:val="0"/>
                                                              <w:divBdr>
                                                                <w:top w:val="none" w:sz="0" w:space="0" w:color="auto"/>
                                                                <w:left w:val="none" w:sz="0" w:space="0" w:color="auto"/>
                                                                <w:bottom w:val="none" w:sz="0" w:space="0" w:color="auto"/>
                                                                <w:right w:val="none" w:sz="0" w:space="0" w:color="auto"/>
                                                              </w:divBdr>
                                                              <w:divsChild>
                                                                <w:div w:id="1786844990">
                                                                  <w:marLeft w:val="360"/>
                                                                  <w:marRight w:val="360"/>
                                                                  <w:marTop w:val="0"/>
                                                                  <w:marBottom w:val="0"/>
                                                                  <w:divBdr>
                                                                    <w:top w:val="none" w:sz="0" w:space="0" w:color="auto"/>
                                                                    <w:left w:val="none" w:sz="0" w:space="0" w:color="auto"/>
                                                                    <w:bottom w:val="single" w:sz="4" w:space="0" w:color="auto"/>
                                                                    <w:right w:val="none" w:sz="0" w:space="0" w:color="auto"/>
                                                                  </w:divBdr>
                                                                  <w:divsChild>
                                                                    <w:div w:id="1053850268">
                                                                      <w:marLeft w:val="0"/>
                                                                      <w:marRight w:val="0"/>
                                                                      <w:marTop w:val="0"/>
                                                                      <w:marBottom w:val="0"/>
                                                                      <w:divBdr>
                                                                        <w:top w:val="single" w:sz="4" w:space="0" w:color="C8C8C8"/>
                                                                        <w:left w:val="single" w:sz="4" w:space="0" w:color="C8C8C8"/>
                                                                        <w:bottom w:val="single" w:sz="4" w:space="0" w:color="C8C8C8"/>
                                                                        <w:right w:val="single" w:sz="4" w:space="0" w:color="C8C8C8"/>
                                                                      </w:divBdr>
                                                                      <w:divsChild>
                                                                        <w:div w:id="690380681">
                                                                          <w:marLeft w:val="0"/>
                                                                          <w:marRight w:val="0"/>
                                                                          <w:marTop w:val="0"/>
                                                                          <w:marBottom w:val="0"/>
                                                                          <w:divBdr>
                                                                            <w:top w:val="none" w:sz="0" w:space="0" w:color="auto"/>
                                                                            <w:left w:val="none" w:sz="0" w:space="0" w:color="auto"/>
                                                                            <w:bottom w:val="none" w:sz="0" w:space="0" w:color="auto"/>
                                                                            <w:right w:val="none" w:sz="0" w:space="0" w:color="auto"/>
                                                                          </w:divBdr>
                                                                          <w:divsChild>
                                                                            <w:div w:id="740326003">
                                                                              <w:marLeft w:val="0"/>
                                                                              <w:marRight w:val="0"/>
                                                                              <w:marTop w:val="0"/>
                                                                              <w:marBottom w:val="0"/>
                                                                              <w:divBdr>
                                                                                <w:top w:val="none" w:sz="0" w:space="0" w:color="auto"/>
                                                                                <w:left w:val="none" w:sz="0" w:space="0" w:color="auto"/>
                                                                                <w:bottom w:val="none" w:sz="0" w:space="0" w:color="auto"/>
                                                                                <w:right w:val="none" w:sz="0" w:space="0" w:color="auto"/>
                                                                              </w:divBdr>
                                                                              <w:divsChild>
                                                                                <w:div w:id="1261111061">
                                                                                  <w:marLeft w:val="0"/>
                                                                                  <w:marRight w:val="0"/>
                                                                                  <w:marTop w:val="0"/>
                                                                                  <w:marBottom w:val="0"/>
                                                                                  <w:divBdr>
                                                                                    <w:top w:val="none" w:sz="0" w:space="0" w:color="auto"/>
                                                                                    <w:left w:val="none" w:sz="0" w:space="0" w:color="auto"/>
                                                                                    <w:bottom w:val="none" w:sz="0" w:space="0" w:color="auto"/>
                                                                                    <w:right w:val="none" w:sz="0" w:space="0" w:color="auto"/>
                                                                                  </w:divBdr>
                                                                                  <w:divsChild>
                                                                                    <w:div w:id="710039700">
                                                                                      <w:marLeft w:val="0"/>
                                                                                      <w:marRight w:val="0"/>
                                                                                      <w:marTop w:val="0"/>
                                                                                      <w:marBottom w:val="0"/>
                                                                                      <w:divBdr>
                                                                                        <w:top w:val="none" w:sz="0" w:space="0" w:color="auto"/>
                                                                                        <w:left w:val="none" w:sz="0" w:space="0" w:color="auto"/>
                                                                                        <w:bottom w:val="none" w:sz="0" w:space="0" w:color="auto"/>
                                                                                        <w:right w:val="none" w:sz="0" w:space="0" w:color="auto"/>
                                                                                      </w:divBdr>
                                                                                      <w:divsChild>
                                                                                        <w:div w:id="1462457111">
                                                                                          <w:marLeft w:val="0"/>
                                                                                          <w:marRight w:val="0"/>
                                                                                          <w:marTop w:val="0"/>
                                                                                          <w:marBottom w:val="0"/>
                                                                                          <w:divBdr>
                                                                                            <w:top w:val="none" w:sz="0" w:space="0" w:color="auto"/>
                                                                                            <w:left w:val="none" w:sz="0" w:space="0" w:color="auto"/>
                                                                                            <w:bottom w:val="none" w:sz="0" w:space="0" w:color="auto"/>
                                                                                            <w:right w:val="none" w:sz="0" w:space="0" w:color="auto"/>
                                                                                          </w:divBdr>
                                                                                          <w:divsChild>
                                                                                            <w:div w:id="18356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685108">
      <w:bodyDiv w:val="1"/>
      <w:marLeft w:val="0"/>
      <w:marRight w:val="0"/>
      <w:marTop w:val="0"/>
      <w:marBottom w:val="0"/>
      <w:divBdr>
        <w:top w:val="none" w:sz="0" w:space="0" w:color="auto"/>
        <w:left w:val="none" w:sz="0" w:space="0" w:color="auto"/>
        <w:bottom w:val="none" w:sz="0" w:space="0" w:color="auto"/>
        <w:right w:val="none" w:sz="0" w:space="0" w:color="auto"/>
      </w:divBdr>
    </w:div>
    <w:div w:id="21350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INDAY~1\LOCALS~1\Temp\information%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9677B1-BE0F-427B-8A34-34D8F33C6C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information report</Template>
  <TotalTime>244</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Mokena Public Schools District #159</vt:lpstr>
    </vt:vector>
  </TitlesOfParts>
  <Company>Mokena Schools</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Mokena Public Schools District #159</dc:title>
  <dc:creator>Mokena School District 159</dc:creator>
  <cp:lastModifiedBy>Cathy Jandak</cp:lastModifiedBy>
  <cp:revision>19</cp:revision>
  <cp:lastPrinted>2018-09-21T17:13:00Z</cp:lastPrinted>
  <dcterms:created xsi:type="dcterms:W3CDTF">2019-04-23T18:13:00Z</dcterms:created>
  <dcterms:modified xsi:type="dcterms:W3CDTF">2019-04-24T17:54:00Z</dcterms:modified>
</cp:coreProperties>
</file>