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3D" w:rsidRPr="000A4011" w:rsidRDefault="00F63BB0">
      <w:pPr>
        <w:pStyle w:val="Heading2"/>
        <w:ind w:hanging="180"/>
        <w:rPr>
          <w:rFonts w:ascii="Times New Roman" w:hAnsi="Times New Roman"/>
          <w:b/>
          <w:bCs/>
          <w:iCs/>
          <w:sz w:val="36"/>
          <w:szCs w:val="36"/>
          <w:u w:val="none"/>
        </w:rPr>
      </w:pPr>
      <w:r>
        <w:rPr>
          <w:rFonts w:ascii="Times New Roman" w:hAnsi="Times New Roman"/>
          <w:b/>
          <w:bCs/>
          <w:iCs/>
          <w:noProof/>
          <w:sz w:val="36"/>
          <w:szCs w:val="36"/>
          <w:u w:val="non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.8pt;margin-top:.15pt;width:44.4pt;height:44.4pt;z-index:251657216;mso-wrap-edited:f" wrapcoords="-210 0 -210 21390 21600 21390 21600 0 -210 0">
            <v:imagedata r:id="rId6" o:title=""/>
            <w10:wrap type="tight"/>
          </v:shape>
          <o:OLEObject Type="Embed" ProgID="Word.Picture.8" ShapeID="_x0000_s1026" DrawAspect="Content" ObjectID="_1606905831" r:id="rId7"/>
        </w:object>
      </w:r>
      <w:r w:rsidR="00B42E3D" w:rsidRPr="000A4011">
        <w:rPr>
          <w:rFonts w:ascii="Times New Roman" w:hAnsi="Times New Roman"/>
          <w:b/>
          <w:bCs/>
          <w:iCs/>
          <w:sz w:val="36"/>
          <w:szCs w:val="36"/>
          <w:u w:val="none"/>
        </w:rPr>
        <w:t>Mokena School District 159</w:t>
      </w:r>
    </w:p>
    <w:p w:rsidR="00BB5237" w:rsidRPr="000A4011" w:rsidRDefault="00507BAA" w:rsidP="00BB5237">
      <w:pPr>
        <w:pStyle w:val="Heading2"/>
        <w:ind w:hanging="180"/>
        <w:rPr>
          <w:rFonts w:ascii="Times New Roman" w:hAnsi="Times New Roman"/>
          <w:b/>
          <w:u w:val="none"/>
        </w:rPr>
      </w:pPr>
      <w:r w:rsidRPr="000A4011">
        <w:rPr>
          <w:rFonts w:ascii="Times New Roman" w:hAnsi="Times New Roman"/>
          <w:b/>
          <w:u w:val="none"/>
        </w:rPr>
        <w:t xml:space="preserve">Board Highlights for </w:t>
      </w:r>
      <w:r w:rsidR="00007E69">
        <w:rPr>
          <w:rFonts w:ascii="Times New Roman" w:hAnsi="Times New Roman"/>
          <w:b/>
          <w:u w:val="none"/>
        </w:rPr>
        <w:t>December 19</w:t>
      </w:r>
      <w:r w:rsidR="00690914" w:rsidRPr="000A4011">
        <w:rPr>
          <w:rFonts w:ascii="Times New Roman" w:hAnsi="Times New Roman"/>
          <w:b/>
          <w:u w:val="none"/>
        </w:rPr>
        <w:t>, 201</w:t>
      </w:r>
      <w:r w:rsidR="000E0E88" w:rsidRPr="000A4011">
        <w:rPr>
          <w:rFonts w:ascii="Times New Roman" w:hAnsi="Times New Roman"/>
          <w:b/>
          <w:u w:val="none"/>
        </w:rPr>
        <w:t>8</w:t>
      </w:r>
    </w:p>
    <w:p w:rsidR="003A29F8" w:rsidRDefault="00D86E84" w:rsidP="003A29F8">
      <w:pPr>
        <w:pStyle w:val="Heading2"/>
        <w:ind w:hanging="180"/>
        <w:rPr>
          <w:b/>
          <w:sz w:val="22"/>
          <w:szCs w:val="22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99059</wp:posOffset>
                </wp:positionV>
                <wp:extent cx="6286500" cy="0"/>
                <wp:effectExtent l="0" t="1905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AB2A5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8pt" to="4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SnEQIAACkEAAAOAAAAZHJzL2Uyb0RvYy54bWysU8GO2jAQvVfqP1i+QxLIUj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" strokeweight="3pt"/>
            </w:pict>
          </mc:Fallback>
        </mc:AlternateContent>
      </w:r>
    </w:p>
    <w:p w:rsidR="003A29F8" w:rsidRDefault="003A29F8" w:rsidP="000A4011">
      <w:pPr>
        <w:pStyle w:val="Heading2"/>
        <w:tabs>
          <w:tab w:val="left" w:pos="204"/>
        </w:tabs>
        <w:ind w:hanging="180"/>
        <w:jc w:val="left"/>
        <w:rPr>
          <w:b/>
          <w:sz w:val="22"/>
          <w:szCs w:val="22"/>
        </w:rPr>
      </w:pPr>
    </w:p>
    <w:p w:rsidR="00C92093" w:rsidRDefault="00C92093" w:rsidP="00993F44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b/>
          <w:sz w:val="22"/>
          <w:szCs w:val="22"/>
        </w:rPr>
        <w:t xml:space="preserve">TAX LEVY HEARING:  </w:t>
      </w:r>
      <w:r w:rsidRPr="00C92093">
        <w:rPr>
          <w:sz w:val="22"/>
          <w:szCs w:val="22"/>
        </w:rPr>
        <w:t>No objections.</w:t>
      </w:r>
      <w:r>
        <w:rPr>
          <w:b/>
          <w:sz w:val="22"/>
          <w:szCs w:val="22"/>
        </w:rPr>
        <w:t xml:space="preserve"> FAKO PRESENTATION:  </w:t>
      </w:r>
      <w:r w:rsidRPr="006F73D1">
        <w:rPr>
          <w:i/>
          <w:sz w:val="22"/>
          <w:szCs w:val="22"/>
        </w:rPr>
        <w:t xml:space="preserve">Dave </w:t>
      </w:r>
      <w:proofErr w:type="spellStart"/>
      <w:r w:rsidRPr="006F73D1">
        <w:rPr>
          <w:i/>
          <w:sz w:val="22"/>
          <w:szCs w:val="22"/>
        </w:rPr>
        <w:t>Fako</w:t>
      </w:r>
      <w:proofErr w:type="spellEnd"/>
      <w:r>
        <w:rPr>
          <w:sz w:val="22"/>
          <w:szCs w:val="22"/>
        </w:rPr>
        <w:t xml:space="preserve"> presented the results of the community phone survey. </w:t>
      </w:r>
      <w:r w:rsidR="000F416D" w:rsidRPr="00135F1E">
        <w:rPr>
          <w:b/>
          <w:sz w:val="22"/>
          <w:szCs w:val="22"/>
        </w:rPr>
        <w:t>PUBLIC</w:t>
      </w:r>
      <w:r w:rsidR="000F416D" w:rsidRPr="00135F1E">
        <w:rPr>
          <w:sz w:val="22"/>
          <w:szCs w:val="22"/>
        </w:rPr>
        <w:t xml:space="preserve">: </w:t>
      </w:r>
      <w:r w:rsidRPr="006F73D1">
        <w:rPr>
          <w:i/>
          <w:sz w:val="22"/>
          <w:szCs w:val="22"/>
        </w:rPr>
        <w:t xml:space="preserve">Mr. </w:t>
      </w:r>
      <w:proofErr w:type="spellStart"/>
      <w:r w:rsidRPr="006F73D1">
        <w:rPr>
          <w:i/>
          <w:sz w:val="22"/>
          <w:szCs w:val="22"/>
        </w:rPr>
        <w:t>Franceschini</w:t>
      </w:r>
      <w:proofErr w:type="spellEnd"/>
      <w:r>
        <w:rPr>
          <w:sz w:val="22"/>
          <w:szCs w:val="22"/>
        </w:rPr>
        <w:t xml:space="preserve"> </w:t>
      </w:r>
      <w:r w:rsidR="004B3DAA">
        <w:rPr>
          <w:sz w:val="22"/>
          <w:szCs w:val="22"/>
        </w:rPr>
        <w:t>voiced</w:t>
      </w:r>
      <w:r>
        <w:rPr>
          <w:sz w:val="22"/>
          <w:szCs w:val="22"/>
        </w:rPr>
        <w:t xml:space="preserve"> concern</w:t>
      </w:r>
      <w:r w:rsidR="004B3DAA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4B3DAA">
        <w:rPr>
          <w:sz w:val="22"/>
          <w:szCs w:val="22"/>
        </w:rPr>
        <w:t xml:space="preserve">regarding a possible referendum and maintenance of facilities. </w:t>
      </w:r>
      <w:r w:rsidR="005367D8" w:rsidRPr="005367D8">
        <w:rPr>
          <w:b/>
          <w:sz w:val="22"/>
          <w:szCs w:val="22"/>
        </w:rPr>
        <w:t>STUDENT RECOGNITION</w:t>
      </w:r>
      <w:r w:rsidR="005367D8">
        <w:rPr>
          <w:sz w:val="22"/>
          <w:szCs w:val="22"/>
        </w:rPr>
        <w:t xml:space="preserve">:  </w:t>
      </w:r>
      <w:r w:rsidR="00223BB2" w:rsidRPr="006F73D1">
        <w:rPr>
          <w:i/>
          <w:sz w:val="22"/>
          <w:szCs w:val="22"/>
        </w:rPr>
        <w:t xml:space="preserve">Mr. </w:t>
      </w:r>
      <w:proofErr w:type="spellStart"/>
      <w:r w:rsidR="00223BB2" w:rsidRPr="006F73D1">
        <w:rPr>
          <w:i/>
          <w:sz w:val="22"/>
          <w:szCs w:val="22"/>
        </w:rPr>
        <w:t>McAtee</w:t>
      </w:r>
      <w:proofErr w:type="spellEnd"/>
      <w:r w:rsidR="00223BB2">
        <w:rPr>
          <w:sz w:val="22"/>
          <w:szCs w:val="22"/>
        </w:rPr>
        <w:t xml:space="preserve"> introduced students </w:t>
      </w:r>
      <w:r w:rsidR="00223BB2" w:rsidRPr="006F73D1">
        <w:rPr>
          <w:i/>
          <w:sz w:val="22"/>
          <w:szCs w:val="22"/>
        </w:rPr>
        <w:t>Flynn Meyer</w:t>
      </w:r>
      <w:r w:rsidR="00223BB2">
        <w:rPr>
          <w:sz w:val="22"/>
          <w:szCs w:val="22"/>
        </w:rPr>
        <w:t xml:space="preserve"> and </w:t>
      </w:r>
      <w:r w:rsidR="00223BB2" w:rsidRPr="006F73D1">
        <w:rPr>
          <w:i/>
          <w:sz w:val="22"/>
          <w:szCs w:val="22"/>
        </w:rPr>
        <w:t xml:space="preserve">Cooper </w:t>
      </w:r>
      <w:proofErr w:type="spellStart"/>
      <w:r w:rsidR="00223BB2" w:rsidRPr="006F73D1">
        <w:rPr>
          <w:i/>
          <w:sz w:val="22"/>
          <w:szCs w:val="22"/>
        </w:rPr>
        <w:t>Riedl</w:t>
      </w:r>
      <w:proofErr w:type="spellEnd"/>
      <w:r w:rsidR="00223BB2">
        <w:rPr>
          <w:sz w:val="22"/>
          <w:szCs w:val="22"/>
        </w:rPr>
        <w:t xml:space="preserve"> as the D.A.R.E. essay winners at MIS.  These students read their essays to the BOE, Administration, Staff and Audience.</w:t>
      </w:r>
      <w:r>
        <w:rPr>
          <w:sz w:val="22"/>
          <w:szCs w:val="22"/>
        </w:rPr>
        <w:t xml:space="preserve"> </w:t>
      </w:r>
      <w:r w:rsidR="00D22DF1">
        <w:rPr>
          <w:b/>
          <w:sz w:val="22"/>
          <w:szCs w:val="22"/>
        </w:rPr>
        <w:t xml:space="preserve">MTA/MCSA:  </w:t>
      </w:r>
      <w:r w:rsidR="004B3DAA">
        <w:rPr>
          <w:sz w:val="22"/>
          <w:szCs w:val="22"/>
        </w:rPr>
        <w:t>Nothing to report but w</w:t>
      </w:r>
      <w:r w:rsidR="00D22DF1">
        <w:rPr>
          <w:sz w:val="22"/>
          <w:szCs w:val="22"/>
        </w:rPr>
        <w:t xml:space="preserve">ished everybody Happy Holidays! </w:t>
      </w:r>
      <w:r w:rsidR="008B31F2" w:rsidRPr="008B31F2">
        <w:rPr>
          <w:b/>
          <w:sz w:val="22"/>
          <w:szCs w:val="22"/>
        </w:rPr>
        <w:t>BOE</w:t>
      </w:r>
      <w:r w:rsidR="008B31F2">
        <w:rPr>
          <w:sz w:val="22"/>
          <w:szCs w:val="22"/>
        </w:rPr>
        <w:t xml:space="preserve">: </w:t>
      </w:r>
      <w:r w:rsidR="00D22DF1" w:rsidRPr="006F73D1">
        <w:rPr>
          <w:i/>
          <w:sz w:val="22"/>
          <w:szCs w:val="22"/>
        </w:rPr>
        <w:t>Mr. Everett</w:t>
      </w:r>
      <w:r w:rsidR="00D22DF1">
        <w:rPr>
          <w:sz w:val="22"/>
          <w:szCs w:val="22"/>
        </w:rPr>
        <w:t xml:space="preserve"> and his wife helped with Bench Marking at MES. </w:t>
      </w:r>
      <w:r w:rsidR="00CC559B" w:rsidRPr="00135F1E">
        <w:rPr>
          <w:b/>
          <w:sz w:val="22"/>
          <w:szCs w:val="22"/>
        </w:rPr>
        <w:t>Finance Committee Update</w:t>
      </w:r>
      <w:r w:rsidR="00940888" w:rsidRPr="00135F1E">
        <w:rPr>
          <w:b/>
          <w:sz w:val="22"/>
          <w:szCs w:val="22"/>
        </w:rPr>
        <w:t xml:space="preserve"> </w:t>
      </w:r>
      <w:r w:rsidR="00CC559B" w:rsidRPr="00135F1E">
        <w:rPr>
          <w:b/>
          <w:sz w:val="22"/>
          <w:szCs w:val="22"/>
        </w:rPr>
        <w:t xml:space="preserve">- </w:t>
      </w:r>
      <w:r w:rsidR="00A33049" w:rsidRPr="008B31F2">
        <w:rPr>
          <w:i/>
          <w:sz w:val="22"/>
          <w:szCs w:val="22"/>
        </w:rPr>
        <w:t>Mr. Bush</w:t>
      </w:r>
      <w:r w:rsidR="00751E6D">
        <w:rPr>
          <w:sz w:val="22"/>
          <w:szCs w:val="22"/>
        </w:rPr>
        <w:t xml:space="preserve"> –</w:t>
      </w:r>
      <w:r w:rsidR="006F73D1">
        <w:rPr>
          <w:sz w:val="22"/>
          <w:szCs w:val="22"/>
        </w:rPr>
        <w:t>Topics included:  Tentative Tax Levy 2018; Update on the Architect selection process; report from the Community Engagement Survey and the Custodial/Maintenance RFP timeline and process.</w:t>
      </w:r>
    </w:p>
    <w:p w:rsidR="00C03415" w:rsidRPr="006F73D1" w:rsidRDefault="00C03415" w:rsidP="006F73D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F0A9F">
        <w:rPr>
          <w:b/>
          <w:sz w:val="22"/>
          <w:szCs w:val="22"/>
        </w:rPr>
        <w:t>Action Items that were approved include:</w:t>
      </w:r>
    </w:p>
    <w:p w:rsidR="00F53F01" w:rsidRDefault="001E2C6E" w:rsidP="002B760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Previous Minute</w:t>
      </w:r>
      <w:r w:rsidR="00C31CD6">
        <w:rPr>
          <w:sz w:val="22"/>
          <w:szCs w:val="22"/>
        </w:rPr>
        <w:t>s</w:t>
      </w:r>
    </w:p>
    <w:p w:rsidR="00C31CD6" w:rsidRPr="00173D3A" w:rsidRDefault="00C03415" w:rsidP="002B760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D06AF">
        <w:rPr>
          <w:sz w:val="22"/>
          <w:szCs w:val="22"/>
        </w:rPr>
        <w:t>District Bills</w:t>
      </w:r>
    </w:p>
    <w:p w:rsidR="000A5A95" w:rsidRPr="006F73D1" w:rsidRDefault="000300FB" w:rsidP="002B7600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816CA1">
        <w:rPr>
          <w:sz w:val="22"/>
          <w:szCs w:val="22"/>
        </w:rPr>
        <w:t xml:space="preserve">Personnel </w:t>
      </w:r>
      <w:r w:rsidR="000E24C4" w:rsidRPr="00816CA1">
        <w:rPr>
          <w:sz w:val="22"/>
          <w:szCs w:val="22"/>
        </w:rPr>
        <w:t>–</w:t>
      </w:r>
      <w:r w:rsidR="005E215F">
        <w:rPr>
          <w:sz w:val="22"/>
          <w:szCs w:val="22"/>
        </w:rPr>
        <w:t>The District welcomes Classified New Hire</w:t>
      </w:r>
      <w:r w:rsidR="00FC63DA">
        <w:rPr>
          <w:sz w:val="22"/>
          <w:szCs w:val="22"/>
        </w:rPr>
        <w:t>s</w:t>
      </w:r>
      <w:r w:rsidR="005E215F">
        <w:rPr>
          <w:sz w:val="22"/>
          <w:szCs w:val="22"/>
        </w:rPr>
        <w:t xml:space="preserve"> for 2018-19:  </w:t>
      </w:r>
      <w:r w:rsidR="006F73D1" w:rsidRPr="006F73D1">
        <w:rPr>
          <w:i/>
          <w:sz w:val="22"/>
          <w:szCs w:val="22"/>
        </w:rPr>
        <w:t xml:space="preserve">Jewel Ivy, Natalie Thompson, Brandon </w:t>
      </w:r>
      <w:proofErr w:type="spellStart"/>
      <w:r w:rsidR="006F73D1" w:rsidRPr="006F73D1">
        <w:rPr>
          <w:i/>
          <w:sz w:val="22"/>
          <w:szCs w:val="22"/>
        </w:rPr>
        <w:t>Mardoian</w:t>
      </w:r>
      <w:proofErr w:type="spellEnd"/>
      <w:r w:rsidR="006F73D1" w:rsidRPr="006F73D1">
        <w:rPr>
          <w:i/>
          <w:sz w:val="22"/>
          <w:szCs w:val="22"/>
        </w:rPr>
        <w:t xml:space="preserve"> and Sarah </w:t>
      </w:r>
      <w:proofErr w:type="spellStart"/>
      <w:r w:rsidR="006F73D1" w:rsidRPr="006F73D1">
        <w:rPr>
          <w:i/>
          <w:sz w:val="22"/>
          <w:szCs w:val="22"/>
        </w:rPr>
        <w:t>Maranto</w:t>
      </w:r>
      <w:proofErr w:type="spellEnd"/>
      <w:r w:rsidR="006F73D1" w:rsidRPr="006F73D1">
        <w:rPr>
          <w:i/>
          <w:sz w:val="22"/>
          <w:szCs w:val="22"/>
        </w:rPr>
        <w:t xml:space="preserve">. </w:t>
      </w:r>
      <w:r w:rsidR="006F73D1">
        <w:rPr>
          <w:sz w:val="22"/>
          <w:szCs w:val="22"/>
        </w:rPr>
        <w:t xml:space="preserve">Certified Long Term Sub:  </w:t>
      </w:r>
      <w:r w:rsidR="006F73D1" w:rsidRPr="006F73D1">
        <w:rPr>
          <w:i/>
          <w:sz w:val="22"/>
          <w:szCs w:val="22"/>
        </w:rPr>
        <w:t xml:space="preserve">Diane </w:t>
      </w:r>
      <w:proofErr w:type="spellStart"/>
      <w:r w:rsidR="006F73D1" w:rsidRPr="006F73D1">
        <w:rPr>
          <w:i/>
          <w:sz w:val="22"/>
          <w:szCs w:val="22"/>
        </w:rPr>
        <w:t>Gallik</w:t>
      </w:r>
      <w:proofErr w:type="spellEnd"/>
    </w:p>
    <w:p w:rsidR="006F73D1" w:rsidRPr="00A71970" w:rsidRDefault="006F73D1" w:rsidP="002B7600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Certified Leave of Absence:  </w:t>
      </w:r>
      <w:r w:rsidRPr="006F73D1">
        <w:rPr>
          <w:i/>
          <w:sz w:val="22"/>
          <w:szCs w:val="22"/>
        </w:rPr>
        <w:t xml:space="preserve">Melanie </w:t>
      </w:r>
      <w:proofErr w:type="spellStart"/>
      <w:r w:rsidRPr="006F73D1">
        <w:rPr>
          <w:i/>
          <w:sz w:val="22"/>
          <w:szCs w:val="22"/>
        </w:rPr>
        <w:t>Harenberg</w:t>
      </w:r>
      <w:proofErr w:type="spellEnd"/>
    </w:p>
    <w:p w:rsidR="00A33049" w:rsidRDefault="006F73D1" w:rsidP="002B760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Tax Levy</w:t>
      </w:r>
    </w:p>
    <w:p w:rsidR="006F73D1" w:rsidRPr="00F375CA" w:rsidRDefault="006F73D1" w:rsidP="002B760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Intent to issue RFP for custodial/maintenance services</w:t>
      </w:r>
    </w:p>
    <w:p w:rsidR="005E215F" w:rsidRPr="00F375CA" w:rsidRDefault="005E215F" w:rsidP="002B760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Disposal of Equipment</w:t>
      </w:r>
    </w:p>
    <w:p w:rsidR="00F375CA" w:rsidRPr="00F375CA" w:rsidRDefault="006F73D1" w:rsidP="002B760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Architect</w:t>
      </w:r>
    </w:p>
    <w:p w:rsidR="00F375CA" w:rsidRPr="00E736A9" w:rsidRDefault="006F73D1" w:rsidP="002B760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Energy Contract</w:t>
      </w:r>
    </w:p>
    <w:p w:rsidR="00326E6F" w:rsidRDefault="00E736A9" w:rsidP="00E736A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Discussion </w:t>
      </w:r>
    </w:p>
    <w:p w:rsidR="006F73D1" w:rsidRPr="006F73D1" w:rsidRDefault="006F73D1" w:rsidP="006F73D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6F73D1">
        <w:rPr>
          <w:sz w:val="22"/>
          <w:szCs w:val="22"/>
        </w:rPr>
        <w:t>Limitation of Possible Referendum Proceeds – Dr. White</w:t>
      </w:r>
      <w:r>
        <w:rPr>
          <w:sz w:val="22"/>
          <w:szCs w:val="22"/>
        </w:rPr>
        <w:t xml:space="preserve"> discussed</w:t>
      </w:r>
      <w:r w:rsidRPr="006F73D1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6F73D1">
        <w:rPr>
          <w:sz w:val="22"/>
          <w:szCs w:val="22"/>
        </w:rPr>
        <w:t xml:space="preserve">reating a policy </w:t>
      </w:r>
      <w:r>
        <w:rPr>
          <w:sz w:val="22"/>
          <w:szCs w:val="22"/>
        </w:rPr>
        <w:t>to control where the money is to be used.</w:t>
      </w:r>
    </w:p>
    <w:p w:rsidR="006F73D1" w:rsidRDefault="006F73D1" w:rsidP="006F73D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Joint Annual Conference Highlights – Attendees shared their experiences at Conference.</w:t>
      </w:r>
    </w:p>
    <w:p w:rsidR="006F73D1" w:rsidRDefault="006F73D1" w:rsidP="006F73D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Issue RFP for Annual Auditing Services – BOE would like to continue with current auditor.</w:t>
      </w:r>
    </w:p>
    <w:p w:rsidR="006F73D1" w:rsidRPr="006F73D1" w:rsidRDefault="006F73D1" w:rsidP="006F73D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Possible Referendum Plan &amp; Facility Action Plan – </w:t>
      </w:r>
      <w:r w:rsidR="004C4FBD">
        <w:rPr>
          <w:sz w:val="22"/>
          <w:szCs w:val="22"/>
        </w:rPr>
        <w:t>P</w:t>
      </w:r>
      <w:r>
        <w:rPr>
          <w:sz w:val="22"/>
          <w:szCs w:val="22"/>
        </w:rPr>
        <w:t>resentation by Architect</w:t>
      </w:r>
    </w:p>
    <w:p w:rsidR="00B330D4" w:rsidRPr="007817AA" w:rsidRDefault="00F53F01" w:rsidP="00BC3339">
      <w:pPr>
        <w:rPr>
          <w:b/>
          <w:color w:val="000000" w:themeColor="text1"/>
          <w:sz w:val="22"/>
          <w:szCs w:val="22"/>
        </w:rPr>
      </w:pPr>
      <w:r w:rsidRPr="007817AA">
        <w:rPr>
          <w:b/>
          <w:color w:val="000000" w:themeColor="text1"/>
          <w:sz w:val="22"/>
          <w:szCs w:val="22"/>
        </w:rPr>
        <w:t>Inform</w:t>
      </w:r>
      <w:r w:rsidR="003510C6" w:rsidRPr="007817AA">
        <w:rPr>
          <w:b/>
          <w:color w:val="000000" w:themeColor="text1"/>
          <w:sz w:val="22"/>
          <w:szCs w:val="22"/>
        </w:rPr>
        <w:t xml:space="preserve">ation Reports </w:t>
      </w:r>
    </w:p>
    <w:p w:rsidR="00E5278F" w:rsidRDefault="00F2444B" w:rsidP="000A5A95">
      <w:pPr>
        <w:tabs>
          <w:tab w:val="right" w:leader="dot" w:pos="8640"/>
        </w:tabs>
        <w:rPr>
          <w:sz w:val="22"/>
          <w:szCs w:val="22"/>
        </w:rPr>
      </w:pPr>
      <w:r>
        <w:rPr>
          <w:b/>
          <w:sz w:val="22"/>
          <w:szCs w:val="22"/>
        </w:rPr>
        <w:t>Superintendent</w:t>
      </w:r>
      <w:r w:rsidR="00DE2F13">
        <w:rPr>
          <w:b/>
          <w:sz w:val="22"/>
          <w:szCs w:val="22"/>
        </w:rPr>
        <w:t xml:space="preserve"> </w:t>
      </w:r>
      <w:r w:rsidR="00BC3339">
        <w:rPr>
          <w:b/>
          <w:sz w:val="22"/>
          <w:szCs w:val="22"/>
        </w:rPr>
        <w:t xml:space="preserve">– </w:t>
      </w:r>
      <w:r w:rsidR="00BC3339" w:rsidRPr="00BC3339">
        <w:rPr>
          <w:sz w:val="22"/>
          <w:szCs w:val="22"/>
        </w:rPr>
        <w:t>Dr. White</w:t>
      </w:r>
      <w:r w:rsidR="006F73D1">
        <w:rPr>
          <w:sz w:val="22"/>
          <w:szCs w:val="22"/>
        </w:rPr>
        <w:t xml:space="preserve"> </w:t>
      </w:r>
    </w:p>
    <w:p w:rsidR="006F73D1" w:rsidRDefault="006F73D1" w:rsidP="000A5A95">
      <w:pPr>
        <w:tabs>
          <w:tab w:val="right" w:leader="do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Right </w:t>
      </w:r>
      <w:proofErr w:type="gramStart"/>
      <w:r>
        <w:rPr>
          <w:sz w:val="22"/>
          <w:szCs w:val="22"/>
        </w:rPr>
        <w:t>At</w:t>
      </w:r>
      <w:proofErr w:type="gramEnd"/>
      <w:r>
        <w:rPr>
          <w:sz w:val="22"/>
          <w:szCs w:val="22"/>
        </w:rPr>
        <w:t xml:space="preserve"> School Before and After School Program proposal-enhanced services at the same cost as current Ivy League.  Dr. White thanked Bus Driver Jim </w:t>
      </w:r>
      <w:proofErr w:type="spellStart"/>
      <w:r w:rsidR="004E6423">
        <w:rPr>
          <w:sz w:val="22"/>
          <w:szCs w:val="22"/>
        </w:rPr>
        <w:t>Leitl</w:t>
      </w:r>
      <w:proofErr w:type="spellEnd"/>
      <w:r w:rsidR="004E64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helping a student in distress today. </w:t>
      </w:r>
    </w:p>
    <w:p w:rsidR="008B1DF7" w:rsidRDefault="008B1DF7" w:rsidP="000A5A95">
      <w:pPr>
        <w:tabs>
          <w:tab w:val="right" w:leader="dot" w:pos="8640"/>
        </w:tabs>
        <w:rPr>
          <w:sz w:val="22"/>
          <w:szCs w:val="22"/>
        </w:rPr>
      </w:pPr>
      <w:r w:rsidRPr="008B1DF7">
        <w:rPr>
          <w:b/>
          <w:sz w:val="22"/>
          <w:szCs w:val="22"/>
        </w:rPr>
        <w:t>Assistant Superintendent of Instruction</w:t>
      </w:r>
      <w:r w:rsidR="00BB469E">
        <w:rPr>
          <w:sz w:val="22"/>
          <w:szCs w:val="22"/>
        </w:rPr>
        <w:t xml:space="preserve"> – </w:t>
      </w:r>
      <w:proofErr w:type="spellStart"/>
      <w:r w:rsidR="00BB469E">
        <w:rPr>
          <w:sz w:val="22"/>
          <w:szCs w:val="22"/>
        </w:rPr>
        <w:t>Dr</w:t>
      </w:r>
      <w:proofErr w:type="spellEnd"/>
      <w:r w:rsidR="00BB469E">
        <w:rPr>
          <w:sz w:val="22"/>
          <w:szCs w:val="22"/>
        </w:rPr>
        <w:t xml:space="preserve"> </w:t>
      </w:r>
      <w:proofErr w:type="spellStart"/>
      <w:r w:rsidR="00BB469E">
        <w:rPr>
          <w:sz w:val="22"/>
          <w:szCs w:val="22"/>
        </w:rPr>
        <w:t>Wilkey</w:t>
      </w:r>
      <w:proofErr w:type="spellEnd"/>
      <w:r w:rsidR="00BB469E">
        <w:rPr>
          <w:sz w:val="22"/>
          <w:szCs w:val="22"/>
        </w:rPr>
        <w:t xml:space="preserve"> </w:t>
      </w:r>
      <w:r w:rsidR="005B34A4">
        <w:rPr>
          <w:sz w:val="22"/>
          <w:szCs w:val="22"/>
        </w:rPr>
        <w:t xml:space="preserve">– </w:t>
      </w:r>
      <w:proofErr w:type="spellStart"/>
      <w:r w:rsidR="005B34A4">
        <w:rPr>
          <w:sz w:val="22"/>
          <w:szCs w:val="22"/>
        </w:rPr>
        <w:t>Curiculum</w:t>
      </w:r>
      <w:proofErr w:type="spellEnd"/>
      <w:r w:rsidR="005B34A4">
        <w:rPr>
          <w:sz w:val="22"/>
          <w:szCs w:val="22"/>
        </w:rPr>
        <w:t xml:space="preserve"> updates provided for 6-8 ELA/4-8 ELL; K-5 Math; 6-8 Math; MJH Science </w:t>
      </w:r>
      <w:proofErr w:type="spellStart"/>
      <w:r w:rsidR="005B34A4">
        <w:rPr>
          <w:sz w:val="22"/>
          <w:szCs w:val="22"/>
        </w:rPr>
        <w:t>Dept</w:t>
      </w:r>
      <w:proofErr w:type="spellEnd"/>
      <w:r w:rsidR="005B34A4">
        <w:rPr>
          <w:sz w:val="22"/>
          <w:szCs w:val="22"/>
        </w:rPr>
        <w:t xml:space="preserve"> continuing to pilot the STC units; 6-8 Exploratory learning about the various makers’ space resources; 6-8 Social Studies; LW Curriculum Council Articulation; PARCC Comparisons.</w:t>
      </w:r>
    </w:p>
    <w:p w:rsidR="005B34A4" w:rsidRDefault="005B34A4" w:rsidP="000A5A95">
      <w:pPr>
        <w:tabs>
          <w:tab w:val="right" w:leader="dot" w:pos="8640"/>
        </w:tabs>
        <w:rPr>
          <w:sz w:val="22"/>
          <w:szCs w:val="22"/>
        </w:rPr>
      </w:pPr>
      <w:r w:rsidRPr="005B34A4">
        <w:rPr>
          <w:b/>
          <w:sz w:val="22"/>
          <w:szCs w:val="22"/>
        </w:rPr>
        <w:t>Director of Student Services</w:t>
      </w:r>
      <w:r>
        <w:rPr>
          <w:sz w:val="22"/>
          <w:szCs w:val="22"/>
        </w:rPr>
        <w:t xml:space="preserve"> – Ms. </w:t>
      </w:r>
      <w:proofErr w:type="spellStart"/>
      <w:r>
        <w:rPr>
          <w:sz w:val="22"/>
          <w:szCs w:val="22"/>
        </w:rPr>
        <w:t>Cirone</w:t>
      </w:r>
      <w:proofErr w:type="spellEnd"/>
    </w:p>
    <w:p w:rsidR="005B34A4" w:rsidRDefault="005B34A4" w:rsidP="000A5A95">
      <w:pPr>
        <w:tabs>
          <w:tab w:val="right" w:leader="dot" w:pos="8640"/>
        </w:tabs>
        <w:rPr>
          <w:sz w:val="22"/>
          <w:szCs w:val="22"/>
        </w:rPr>
      </w:pPr>
      <w:r>
        <w:rPr>
          <w:sz w:val="22"/>
          <w:szCs w:val="22"/>
        </w:rPr>
        <w:t>Provided updates on current Special Ed enrollment; Consultant for PFA; Professional Development and Staffing.</w:t>
      </w:r>
    </w:p>
    <w:p w:rsidR="00811B31" w:rsidRDefault="00811B31" w:rsidP="00DE2F13">
      <w:pPr>
        <w:jc w:val="both"/>
        <w:rPr>
          <w:sz w:val="22"/>
          <w:szCs w:val="22"/>
        </w:rPr>
      </w:pPr>
      <w:r w:rsidRPr="00DE2F13">
        <w:rPr>
          <w:b/>
          <w:sz w:val="22"/>
          <w:szCs w:val="22"/>
        </w:rPr>
        <w:t>Chief School Business Official</w:t>
      </w:r>
      <w:r w:rsidR="00945974" w:rsidRPr="00DE2F13">
        <w:rPr>
          <w:sz w:val="22"/>
          <w:szCs w:val="22"/>
        </w:rPr>
        <w:t xml:space="preserve"> </w:t>
      </w:r>
      <w:r w:rsidR="00A6035E" w:rsidRPr="00DE2F13">
        <w:rPr>
          <w:sz w:val="22"/>
          <w:szCs w:val="22"/>
        </w:rPr>
        <w:t>- Dr. Shaw</w:t>
      </w:r>
    </w:p>
    <w:p w:rsidR="005B34A4" w:rsidRDefault="005B34A4" w:rsidP="005B34A4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Levy 2018-action item for BOE approval</w:t>
      </w:r>
    </w:p>
    <w:p w:rsidR="005B34A4" w:rsidRDefault="005B34A4" w:rsidP="005B34A4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Finance Reports-posted on website</w:t>
      </w:r>
    </w:p>
    <w:p w:rsidR="005B34A4" w:rsidRDefault="005B34A4" w:rsidP="005B34A4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Energy Contract-Illinois Energy Consortium</w:t>
      </w:r>
    </w:p>
    <w:p w:rsidR="005B34A4" w:rsidRDefault="005B34A4" w:rsidP="005B34A4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Auditor Information/Discussion-received quote for next two years</w:t>
      </w:r>
    </w:p>
    <w:p w:rsidR="005B34A4" w:rsidRDefault="005B34A4" w:rsidP="005B34A4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Payroll – Finance module for staff members on Skyward</w:t>
      </w:r>
    </w:p>
    <w:p w:rsidR="005B34A4" w:rsidRDefault="005B34A4" w:rsidP="005B34A4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Worker’s Comp Insurance Renewal-Decrease in premium</w:t>
      </w:r>
    </w:p>
    <w:p w:rsidR="005B34A4" w:rsidRDefault="005B34A4" w:rsidP="005B34A4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Custodial Maintenance RFP Timeline</w:t>
      </w:r>
    </w:p>
    <w:p w:rsidR="005B34A4" w:rsidRDefault="005B34A4" w:rsidP="005B34A4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Food Service-most popular lunch for November was Nachos</w:t>
      </w:r>
    </w:p>
    <w:p w:rsidR="005B34A4" w:rsidRDefault="005B34A4" w:rsidP="005B34A4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Transportation-anticipate a decrease in ridership times; becoming more efficient for 2019-20 SY</w:t>
      </w:r>
    </w:p>
    <w:p w:rsidR="005B34A4" w:rsidRDefault="005B34A4" w:rsidP="005B34A4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Buildings and Grounds-Rekeying all three schools</w:t>
      </w:r>
      <w:r w:rsidR="00216D8F">
        <w:rPr>
          <w:sz w:val="22"/>
          <w:szCs w:val="22"/>
        </w:rPr>
        <w:t xml:space="preserve">’; MES tunnel sub pump basin and drainage is being addressed and new water leaks; MJHS boiler issue repairs; numerous exhaust fans not functioning at MES/MIS; Skyjacker scissors lift out for major repairs; MES fire door repair, all bathroom entrances being painted, principal &amp; assistant principal offices being painted, walk off </w:t>
      </w:r>
      <w:r w:rsidR="00216D8F">
        <w:rPr>
          <w:sz w:val="22"/>
          <w:szCs w:val="22"/>
        </w:rPr>
        <w:lastRenderedPageBreak/>
        <w:t>mats by water fountains replaced, replaced washing machine, Room 125 programming board is bad; MJH all stairwells being painted, walls patched and painted where classroom TV’s were removed; annual RPZ testing and possible R/R; annual sprinkler system testing; mulleins aluminum lower supports to be replaced; door latches to be adjusted; R</w:t>
      </w:r>
      <w:r w:rsidR="00F63BB0">
        <w:rPr>
          <w:sz w:val="22"/>
          <w:szCs w:val="22"/>
        </w:rPr>
        <w:t>oom</w:t>
      </w:r>
      <w:bookmarkStart w:id="0" w:name="_GoBack"/>
      <w:bookmarkEnd w:id="0"/>
      <w:r w:rsidR="00216D8F">
        <w:rPr>
          <w:sz w:val="22"/>
          <w:szCs w:val="22"/>
        </w:rPr>
        <w:t xml:space="preserve"> S119 programmer and valve are being replaced; repair heat in south gym of MIS; to perform smoke detector test in elevator pit.</w:t>
      </w:r>
    </w:p>
    <w:p w:rsidR="00216D8F" w:rsidRDefault="00216D8F" w:rsidP="005B34A4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Financial and Treasurer Reports</w:t>
      </w:r>
    </w:p>
    <w:p w:rsidR="00216D8F" w:rsidRDefault="00216D8F" w:rsidP="00216D8F">
      <w:pPr>
        <w:ind w:left="360"/>
        <w:jc w:val="both"/>
        <w:rPr>
          <w:sz w:val="22"/>
          <w:szCs w:val="22"/>
        </w:rPr>
      </w:pPr>
      <w:r w:rsidRPr="00216D8F">
        <w:rPr>
          <w:b/>
          <w:sz w:val="22"/>
          <w:szCs w:val="22"/>
        </w:rPr>
        <w:t>Director of Technology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>Mr. Jake Smith</w:t>
      </w:r>
    </w:p>
    <w:p w:rsidR="007569DF" w:rsidRDefault="007569DF" w:rsidP="007569DF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Relay Classroom-new software for classroom management</w:t>
      </w:r>
    </w:p>
    <w:p w:rsidR="007569DF" w:rsidRDefault="007569DF" w:rsidP="007569DF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Skyward Data Clean Up-moved data from HR system to the Student system to ensure all staff are incorporated in our mass communication system</w:t>
      </w:r>
    </w:p>
    <w:p w:rsidR="007569DF" w:rsidRDefault="007569DF" w:rsidP="007569DF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5Labs Data-working on 5Lab data upload; goal to be completed over winter break</w:t>
      </w:r>
    </w:p>
    <w:p w:rsidR="007569DF" w:rsidRDefault="007569DF" w:rsidP="007569DF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Google Expeditions Kits-demonstrated how to take virtual field trips with MJH students</w:t>
      </w:r>
    </w:p>
    <w:p w:rsidR="007569DF" w:rsidRDefault="007569DF" w:rsidP="007569DF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Website Planning-selection process continues to refresh the district and school websites</w:t>
      </w:r>
    </w:p>
    <w:p w:rsidR="007569DF" w:rsidRPr="007569DF" w:rsidRDefault="007569DF" w:rsidP="007569DF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MJH TV Disposal-removal of TV’s which have not been used in over a decade</w:t>
      </w:r>
    </w:p>
    <w:p w:rsidR="005E75C2" w:rsidRDefault="000547FE" w:rsidP="00DA7CF0">
      <w:pPr>
        <w:tabs>
          <w:tab w:val="right" w:leader="dot" w:pos="86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Principal Reports </w:t>
      </w:r>
      <w:r w:rsidRPr="000A4011">
        <w:rPr>
          <w:sz w:val="22"/>
          <w:szCs w:val="22"/>
        </w:rPr>
        <w:t xml:space="preserve">– </w:t>
      </w:r>
      <w:r w:rsidR="005E75C2">
        <w:rPr>
          <w:sz w:val="22"/>
          <w:szCs w:val="22"/>
        </w:rPr>
        <w:t>Dr</w:t>
      </w:r>
      <w:r w:rsidR="00EE53E6">
        <w:rPr>
          <w:sz w:val="22"/>
          <w:szCs w:val="22"/>
        </w:rPr>
        <w:t xml:space="preserve">. </w:t>
      </w:r>
      <w:proofErr w:type="spellStart"/>
      <w:r w:rsidR="00EE53E6">
        <w:rPr>
          <w:sz w:val="22"/>
          <w:szCs w:val="22"/>
        </w:rPr>
        <w:t>Rolinitis</w:t>
      </w:r>
      <w:proofErr w:type="spellEnd"/>
      <w:r w:rsidR="00EE53E6">
        <w:rPr>
          <w:sz w:val="22"/>
          <w:szCs w:val="22"/>
        </w:rPr>
        <w:t xml:space="preserve"> would like to invite </w:t>
      </w:r>
      <w:r w:rsidR="005E75C2">
        <w:rPr>
          <w:sz w:val="22"/>
          <w:szCs w:val="22"/>
        </w:rPr>
        <w:t>parents and staff to the MJH Christmas Concert on December 21</w:t>
      </w:r>
      <w:r w:rsidR="005E75C2" w:rsidRPr="005E75C2">
        <w:rPr>
          <w:sz w:val="22"/>
          <w:szCs w:val="22"/>
          <w:vertAlign w:val="superscript"/>
        </w:rPr>
        <w:t>st</w:t>
      </w:r>
      <w:r w:rsidR="005E75C2">
        <w:rPr>
          <w:sz w:val="22"/>
          <w:szCs w:val="22"/>
        </w:rPr>
        <w:t xml:space="preserve">. Dr. </w:t>
      </w:r>
      <w:proofErr w:type="spellStart"/>
      <w:r w:rsidR="005E75C2">
        <w:rPr>
          <w:sz w:val="22"/>
          <w:szCs w:val="22"/>
        </w:rPr>
        <w:t>Rolinitis</w:t>
      </w:r>
      <w:proofErr w:type="spellEnd"/>
      <w:r w:rsidR="005E75C2">
        <w:rPr>
          <w:sz w:val="22"/>
          <w:szCs w:val="22"/>
        </w:rPr>
        <w:t xml:space="preserve"> shared some exciting news that two former MJH Students who started dating in 6</w:t>
      </w:r>
      <w:r w:rsidR="005E75C2" w:rsidRPr="005E75C2">
        <w:rPr>
          <w:sz w:val="22"/>
          <w:szCs w:val="22"/>
          <w:vertAlign w:val="superscript"/>
        </w:rPr>
        <w:t>th</w:t>
      </w:r>
      <w:r w:rsidR="005E75C2">
        <w:rPr>
          <w:sz w:val="22"/>
          <w:szCs w:val="22"/>
        </w:rPr>
        <w:t xml:space="preserve"> grade</w:t>
      </w:r>
      <w:r w:rsidR="004C4FBD">
        <w:rPr>
          <w:sz w:val="22"/>
          <w:szCs w:val="22"/>
        </w:rPr>
        <w:t>,</w:t>
      </w:r>
      <w:r w:rsidR="005E75C2">
        <w:rPr>
          <w:sz w:val="22"/>
          <w:szCs w:val="22"/>
        </w:rPr>
        <w:t xml:space="preserve"> recently got engaged in the MJH building.  Mr. </w:t>
      </w:r>
      <w:proofErr w:type="spellStart"/>
      <w:r w:rsidR="005E75C2">
        <w:rPr>
          <w:sz w:val="22"/>
          <w:szCs w:val="22"/>
        </w:rPr>
        <w:t>McAtee</w:t>
      </w:r>
      <w:proofErr w:type="spellEnd"/>
      <w:r w:rsidR="005E75C2">
        <w:rPr>
          <w:sz w:val="22"/>
          <w:szCs w:val="22"/>
        </w:rPr>
        <w:t xml:space="preserve"> invited staff and parents to attend the Pie Throwing event at 9am on Friday, December 21</w:t>
      </w:r>
      <w:r w:rsidR="005E75C2" w:rsidRPr="005E75C2">
        <w:rPr>
          <w:sz w:val="22"/>
          <w:szCs w:val="22"/>
          <w:vertAlign w:val="superscript"/>
        </w:rPr>
        <w:t>st</w:t>
      </w:r>
      <w:r w:rsidR="005E75C2">
        <w:rPr>
          <w:sz w:val="22"/>
          <w:szCs w:val="22"/>
        </w:rPr>
        <w:t xml:space="preserve">…with 45 students throwing pies at Mr. </w:t>
      </w:r>
      <w:proofErr w:type="spellStart"/>
      <w:r w:rsidR="005E75C2">
        <w:rPr>
          <w:sz w:val="22"/>
          <w:szCs w:val="22"/>
        </w:rPr>
        <w:t>McAtee</w:t>
      </w:r>
      <w:proofErr w:type="spellEnd"/>
      <w:r w:rsidR="005E75C2">
        <w:rPr>
          <w:sz w:val="22"/>
          <w:szCs w:val="22"/>
        </w:rPr>
        <w:t xml:space="preserve"> and Officer Tom!</w:t>
      </w:r>
    </w:p>
    <w:p w:rsidR="005E75C2" w:rsidRDefault="005E75C2" w:rsidP="00DA7CF0">
      <w:pPr>
        <w:tabs>
          <w:tab w:val="right" w:leader="dot" w:pos="86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Lincoln Way Area Special Education Update – </w:t>
      </w:r>
      <w:r>
        <w:rPr>
          <w:sz w:val="22"/>
          <w:szCs w:val="22"/>
        </w:rPr>
        <w:t>Mrs. Briscoe</w:t>
      </w:r>
    </w:p>
    <w:p w:rsidR="005E75C2" w:rsidRPr="005E75C2" w:rsidRDefault="005E75C2" w:rsidP="00DA7CF0">
      <w:pPr>
        <w:tabs>
          <w:tab w:val="right" w:leader="dot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>Installing phones in all classrooms; Silver Oaks will soon be open and will offer much needed services; sing-a-long at Pioneer Grove on December 20th at 1:15pm.</w:t>
      </w:r>
    </w:p>
    <w:p w:rsidR="000201EA" w:rsidRDefault="006875A4" w:rsidP="005E75C2">
      <w:pPr>
        <w:tabs>
          <w:tab w:val="right" w:leader="dot" w:pos="8640"/>
        </w:tabs>
        <w:jc w:val="both"/>
        <w:rPr>
          <w:b/>
          <w:sz w:val="22"/>
          <w:szCs w:val="22"/>
        </w:rPr>
      </w:pPr>
      <w:r w:rsidRPr="000201EA">
        <w:rPr>
          <w:b/>
          <w:sz w:val="22"/>
          <w:szCs w:val="22"/>
        </w:rPr>
        <w:t>For the Good of Mokena</w:t>
      </w:r>
    </w:p>
    <w:p w:rsidR="005E75C2" w:rsidRPr="005E75C2" w:rsidRDefault="005E75C2" w:rsidP="005E75C2">
      <w:pPr>
        <w:tabs>
          <w:tab w:val="right" w:leader="dot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Bus Driver Jim </w:t>
      </w:r>
      <w:proofErr w:type="spellStart"/>
      <w:r>
        <w:rPr>
          <w:sz w:val="22"/>
          <w:szCs w:val="22"/>
        </w:rPr>
        <w:t>L</w:t>
      </w:r>
      <w:r w:rsidR="006D775F">
        <w:rPr>
          <w:sz w:val="22"/>
          <w:szCs w:val="22"/>
        </w:rPr>
        <w:t>eitl</w:t>
      </w:r>
      <w:proofErr w:type="spellEnd"/>
      <w:r w:rsidR="006D775F">
        <w:rPr>
          <w:sz w:val="22"/>
          <w:szCs w:val="22"/>
        </w:rPr>
        <w:t xml:space="preserve">, performed the Heimlich </w:t>
      </w:r>
      <w:proofErr w:type="gramStart"/>
      <w:r w:rsidR="006D775F">
        <w:rPr>
          <w:sz w:val="22"/>
          <w:szCs w:val="22"/>
        </w:rPr>
        <w:t>Man</w:t>
      </w:r>
      <w:r w:rsidR="00161A0C">
        <w:rPr>
          <w:sz w:val="22"/>
          <w:szCs w:val="22"/>
        </w:rPr>
        <w:t>euver</w:t>
      </w:r>
      <w:proofErr w:type="gramEnd"/>
      <w:r w:rsidR="006D775F">
        <w:rPr>
          <w:sz w:val="22"/>
          <w:szCs w:val="22"/>
        </w:rPr>
        <w:t xml:space="preserve"> on a student who was choking on </w:t>
      </w:r>
      <w:r w:rsidR="00161A0C">
        <w:rPr>
          <w:sz w:val="22"/>
          <w:szCs w:val="22"/>
        </w:rPr>
        <w:t xml:space="preserve">a piece of </w:t>
      </w:r>
      <w:r w:rsidR="006D775F">
        <w:rPr>
          <w:sz w:val="22"/>
          <w:szCs w:val="22"/>
        </w:rPr>
        <w:t xml:space="preserve">candy during the PM bus run.  </w:t>
      </w:r>
      <w:r w:rsidR="00161A0C">
        <w:rPr>
          <w:sz w:val="22"/>
          <w:szCs w:val="22"/>
        </w:rPr>
        <w:t>The candy was successfully dislodged and the District thanks Jim for his quick response.</w:t>
      </w:r>
    </w:p>
    <w:p w:rsidR="0041068A" w:rsidRPr="00B8369F" w:rsidRDefault="008345F5" w:rsidP="00ED2658">
      <w:pPr>
        <w:jc w:val="both"/>
        <w:rPr>
          <w:b/>
          <w:sz w:val="22"/>
          <w:szCs w:val="22"/>
        </w:rPr>
      </w:pPr>
      <w:r w:rsidRPr="00B8369F">
        <w:rPr>
          <w:b/>
          <w:sz w:val="22"/>
          <w:szCs w:val="22"/>
        </w:rPr>
        <w:t xml:space="preserve">Respectfully, </w:t>
      </w:r>
    </w:p>
    <w:p w:rsidR="00D07256" w:rsidRPr="000547FE" w:rsidRDefault="00761587" w:rsidP="000547FE">
      <w:pPr>
        <w:jc w:val="both"/>
        <w:rPr>
          <w:b/>
          <w:sz w:val="22"/>
          <w:szCs w:val="22"/>
        </w:rPr>
      </w:pPr>
      <w:r w:rsidRPr="00B8369F">
        <w:rPr>
          <w:b/>
          <w:sz w:val="22"/>
          <w:szCs w:val="22"/>
        </w:rPr>
        <w:t xml:space="preserve">Submitted </w:t>
      </w:r>
      <w:r w:rsidR="00443FFB" w:rsidRPr="00B8369F">
        <w:rPr>
          <w:b/>
          <w:sz w:val="22"/>
          <w:szCs w:val="22"/>
        </w:rPr>
        <w:t xml:space="preserve">on behalf of </w:t>
      </w:r>
      <w:r w:rsidR="00C7232D">
        <w:rPr>
          <w:b/>
          <w:sz w:val="22"/>
          <w:szCs w:val="22"/>
        </w:rPr>
        <w:t>Don White</w:t>
      </w:r>
      <w:r w:rsidR="00E2333F" w:rsidRPr="00B8369F">
        <w:rPr>
          <w:b/>
          <w:sz w:val="22"/>
          <w:szCs w:val="22"/>
        </w:rPr>
        <w:t xml:space="preserve">, </w:t>
      </w:r>
      <w:r w:rsidR="00CE151A" w:rsidRPr="00B8369F">
        <w:rPr>
          <w:b/>
          <w:sz w:val="22"/>
          <w:szCs w:val="22"/>
        </w:rPr>
        <w:t>Superintendent</w:t>
      </w:r>
    </w:p>
    <w:p w:rsidR="00602E2C" w:rsidRPr="00CE151A" w:rsidRDefault="00602E2C" w:rsidP="00CE151A">
      <w:pPr>
        <w:jc w:val="both"/>
        <w:rPr>
          <w:b/>
          <w:sz w:val="22"/>
          <w:szCs w:val="22"/>
        </w:rPr>
      </w:pPr>
    </w:p>
    <w:sectPr w:rsidR="00602E2C" w:rsidRPr="00CE151A" w:rsidSect="005754BA">
      <w:pgSz w:w="12240" w:h="15840"/>
      <w:pgMar w:top="1008" w:right="1080" w:bottom="2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nerstone">
    <w:altName w:val="Calibri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1FBF"/>
    <w:multiLevelType w:val="hybridMultilevel"/>
    <w:tmpl w:val="FAE4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7BC5"/>
    <w:multiLevelType w:val="hybridMultilevel"/>
    <w:tmpl w:val="214C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239E0"/>
    <w:multiLevelType w:val="hybridMultilevel"/>
    <w:tmpl w:val="F4B6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971BA"/>
    <w:multiLevelType w:val="hybridMultilevel"/>
    <w:tmpl w:val="C952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C4E2C"/>
    <w:multiLevelType w:val="hybridMultilevel"/>
    <w:tmpl w:val="9BE2C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F0499"/>
    <w:multiLevelType w:val="hybridMultilevel"/>
    <w:tmpl w:val="2C3E9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D0395"/>
    <w:multiLevelType w:val="hybridMultilevel"/>
    <w:tmpl w:val="28CA3F70"/>
    <w:lvl w:ilvl="0" w:tplc="04B866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253AB3"/>
    <w:multiLevelType w:val="hybridMultilevel"/>
    <w:tmpl w:val="6B1EE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37C84"/>
    <w:multiLevelType w:val="hybridMultilevel"/>
    <w:tmpl w:val="77FEC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7670F"/>
    <w:multiLevelType w:val="hybridMultilevel"/>
    <w:tmpl w:val="1ED4176E"/>
    <w:lvl w:ilvl="0" w:tplc="1C6CA6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70"/>
    <w:rsid w:val="000013AE"/>
    <w:rsid w:val="00001814"/>
    <w:rsid w:val="00004B0F"/>
    <w:rsid w:val="000065B5"/>
    <w:rsid w:val="00007E69"/>
    <w:rsid w:val="00012465"/>
    <w:rsid w:val="0001267E"/>
    <w:rsid w:val="000201EA"/>
    <w:rsid w:val="000300FB"/>
    <w:rsid w:val="000343F3"/>
    <w:rsid w:val="0003534A"/>
    <w:rsid w:val="00035CF6"/>
    <w:rsid w:val="00037518"/>
    <w:rsid w:val="000408A7"/>
    <w:rsid w:val="000435ED"/>
    <w:rsid w:val="00043E6D"/>
    <w:rsid w:val="00044708"/>
    <w:rsid w:val="000452FF"/>
    <w:rsid w:val="00046228"/>
    <w:rsid w:val="0004679B"/>
    <w:rsid w:val="0005197E"/>
    <w:rsid w:val="00051D86"/>
    <w:rsid w:val="00051ED6"/>
    <w:rsid w:val="000547E8"/>
    <w:rsid w:val="000547FE"/>
    <w:rsid w:val="0005489F"/>
    <w:rsid w:val="000555F9"/>
    <w:rsid w:val="000559A6"/>
    <w:rsid w:val="00062AFB"/>
    <w:rsid w:val="00063BC8"/>
    <w:rsid w:val="00064C24"/>
    <w:rsid w:val="00064EC1"/>
    <w:rsid w:val="00067B03"/>
    <w:rsid w:val="00070194"/>
    <w:rsid w:val="000707B9"/>
    <w:rsid w:val="00071847"/>
    <w:rsid w:val="00072A61"/>
    <w:rsid w:val="00073082"/>
    <w:rsid w:val="00083DD8"/>
    <w:rsid w:val="00084E1F"/>
    <w:rsid w:val="00087AB1"/>
    <w:rsid w:val="0009346D"/>
    <w:rsid w:val="000938C5"/>
    <w:rsid w:val="00094E53"/>
    <w:rsid w:val="0009715E"/>
    <w:rsid w:val="00097FE6"/>
    <w:rsid w:val="000A3630"/>
    <w:rsid w:val="000A4011"/>
    <w:rsid w:val="000A4599"/>
    <w:rsid w:val="000A5A95"/>
    <w:rsid w:val="000A75FB"/>
    <w:rsid w:val="000A7D96"/>
    <w:rsid w:val="000B3367"/>
    <w:rsid w:val="000B77DF"/>
    <w:rsid w:val="000C01DE"/>
    <w:rsid w:val="000C1EC6"/>
    <w:rsid w:val="000C1FE8"/>
    <w:rsid w:val="000C22D2"/>
    <w:rsid w:val="000C4E25"/>
    <w:rsid w:val="000C53B0"/>
    <w:rsid w:val="000C6B0D"/>
    <w:rsid w:val="000D68E1"/>
    <w:rsid w:val="000D6B38"/>
    <w:rsid w:val="000E0E88"/>
    <w:rsid w:val="000E24C4"/>
    <w:rsid w:val="000E3214"/>
    <w:rsid w:val="000F1890"/>
    <w:rsid w:val="000F2BD1"/>
    <w:rsid w:val="000F416D"/>
    <w:rsid w:val="000F44E8"/>
    <w:rsid w:val="000F7E95"/>
    <w:rsid w:val="00101A20"/>
    <w:rsid w:val="0010488E"/>
    <w:rsid w:val="00107E4A"/>
    <w:rsid w:val="00111C72"/>
    <w:rsid w:val="001150A8"/>
    <w:rsid w:val="00121FD7"/>
    <w:rsid w:val="00122334"/>
    <w:rsid w:val="00123F2F"/>
    <w:rsid w:val="00124C5E"/>
    <w:rsid w:val="00127E39"/>
    <w:rsid w:val="00132C4B"/>
    <w:rsid w:val="001334D3"/>
    <w:rsid w:val="00135F1E"/>
    <w:rsid w:val="001409F4"/>
    <w:rsid w:val="0014416D"/>
    <w:rsid w:val="00151C99"/>
    <w:rsid w:val="00152C4C"/>
    <w:rsid w:val="001537C5"/>
    <w:rsid w:val="00153A90"/>
    <w:rsid w:val="00153C50"/>
    <w:rsid w:val="00154F44"/>
    <w:rsid w:val="001573AB"/>
    <w:rsid w:val="00161A0C"/>
    <w:rsid w:val="00163D96"/>
    <w:rsid w:val="00164ED7"/>
    <w:rsid w:val="0017041E"/>
    <w:rsid w:val="00171472"/>
    <w:rsid w:val="0017283D"/>
    <w:rsid w:val="00173D3A"/>
    <w:rsid w:val="0017427E"/>
    <w:rsid w:val="00181766"/>
    <w:rsid w:val="00183A0C"/>
    <w:rsid w:val="00184DEC"/>
    <w:rsid w:val="00186D9F"/>
    <w:rsid w:val="00193BB4"/>
    <w:rsid w:val="001940B9"/>
    <w:rsid w:val="00195540"/>
    <w:rsid w:val="00196192"/>
    <w:rsid w:val="00196829"/>
    <w:rsid w:val="001A0C08"/>
    <w:rsid w:val="001A4DC4"/>
    <w:rsid w:val="001A778A"/>
    <w:rsid w:val="001B196F"/>
    <w:rsid w:val="001B4B3D"/>
    <w:rsid w:val="001B777D"/>
    <w:rsid w:val="001C1965"/>
    <w:rsid w:val="001C6EFA"/>
    <w:rsid w:val="001D0077"/>
    <w:rsid w:val="001D297A"/>
    <w:rsid w:val="001D379F"/>
    <w:rsid w:val="001D3D6A"/>
    <w:rsid w:val="001D44A9"/>
    <w:rsid w:val="001E0F8D"/>
    <w:rsid w:val="001E1915"/>
    <w:rsid w:val="001E2C6E"/>
    <w:rsid w:val="001E47CB"/>
    <w:rsid w:val="001E7E06"/>
    <w:rsid w:val="001F2910"/>
    <w:rsid w:val="001F51DC"/>
    <w:rsid w:val="001F5FD2"/>
    <w:rsid w:val="001F6420"/>
    <w:rsid w:val="001F6A18"/>
    <w:rsid w:val="00201E1F"/>
    <w:rsid w:val="002020D2"/>
    <w:rsid w:val="00203450"/>
    <w:rsid w:val="00206249"/>
    <w:rsid w:val="00207800"/>
    <w:rsid w:val="00207F9E"/>
    <w:rsid w:val="002114E2"/>
    <w:rsid w:val="0021216D"/>
    <w:rsid w:val="002131A1"/>
    <w:rsid w:val="00215ECC"/>
    <w:rsid w:val="00216D8D"/>
    <w:rsid w:val="00216D8F"/>
    <w:rsid w:val="00217C75"/>
    <w:rsid w:val="002206EF"/>
    <w:rsid w:val="0022112F"/>
    <w:rsid w:val="00223BB2"/>
    <w:rsid w:val="00224942"/>
    <w:rsid w:val="00226120"/>
    <w:rsid w:val="002300C9"/>
    <w:rsid w:val="00231768"/>
    <w:rsid w:val="002418E6"/>
    <w:rsid w:val="00242CD7"/>
    <w:rsid w:val="00253152"/>
    <w:rsid w:val="002532FE"/>
    <w:rsid w:val="00253A66"/>
    <w:rsid w:val="00255CE4"/>
    <w:rsid w:val="00261D77"/>
    <w:rsid w:val="0026304B"/>
    <w:rsid w:val="002663FB"/>
    <w:rsid w:val="00272E8E"/>
    <w:rsid w:val="0027310F"/>
    <w:rsid w:val="0027478C"/>
    <w:rsid w:val="00276E27"/>
    <w:rsid w:val="0027727E"/>
    <w:rsid w:val="00281A51"/>
    <w:rsid w:val="00282188"/>
    <w:rsid w:val="00283854"/>
    <w:rsid w:val="00283B43"/>
    <w:rsid w:val="0028610B"/>
    <w:rsid w:val="00286904"/>
    <w:rsid w:val="002877DA"/>
    <w:rsid w:val="00287FE9"/>
    <w:rsid w:val="00292232"/>
    <w:rsid w:val="00292D89"/>
    <w:rsid w:val="0029599B"/>
    <w:rsid w:val="002A5713"/>
    <w:rsid w:val="002A69DD"/>
    <w:rsid w:val="002B2AE0"/>
    <w:rsid w:val="002B7600"/>
    <w:rsid w:val="002C45AE"/>
    <w:rsid w:val="002D13FE"/>
    <w:rsid w:val="002D267F"/>
    <w:rsid w:val="002D41B5"/>
    <w:rsid w:val="002D6BA2"/>
    <w:rsid w:val="002D6BF6"/>
    <w:rsid w:val="002E1767"/>
    <w:rsid w:val="002F1E60"/>
    <w:rsid w:val="002F273C"/>
    <w:rsid w:val="00301A67"/>
    <w:rsid w:val="003021A9"/>
    <w:rsid w:val="00303B44"/>
    <w:rsid w:val="0030580D"/>
    <w:rsid w:val="003059D4"/>
    <w:rsid w:val="0031207D"/>
    <w:rsid w:val="00315977"/>
    <w:rsid w:val="00321C88"/>
    <w:rsid w:val="0032373F"/>
    <w:rsid w:val="00323ADE"/>
    <w:rsid w:val="0032510D"/>
    <w:rsid w:val="00325B04"/>
    <w:rsid w:val="00326E6F"/>
    <w:rsid w:val="00330D2E"/>
    <w:rsid w:val="0033295E"/>
    <w:rsid w:val="00333251"/>
    <w:rsid w:val="00333ED8"/>
    <w:rsid w:val="00341115"/>
    <w:rsid w:val="0034114D"/>
    <w:rsid w:val="00341D90"/>
    <w:rsid w:val="00344D8A"/>
    <w:rsid w:val="00345900"/>
    <w:rsid w:val="003475D3"/>
    <w:rsid w:val="00347B53"/>
    <w:rsid w:val="0035044D"/>
    <w:rsid w:val="00350F5A"/>
    <w:rsid w:val="003510C6"/>
    <w:rsid w:val="00351BA3"/>
    <w:rsid w:val="0035569C"/>
    <w:rsid w:val="003560D1"/>
    <w:rsid w:val="00360EEB"/>
    <w:rsid w:val="00363F70"/>
    <w:rsid w:val="00365A41"/>
    <w:rsid w:val="00365F80"/>
    <w:rsid w:val="00374F42"/>
    <w:rsid w:val="00377D94"/>
    <w:rsid w:val="003851E2"/>
    <w:rsid w:val="00390203"/>
    <w:rsid w:val="0039151B"/>
    <w:rsid w:val="0039245E"/>
    <w:rsid w:val="003970FB"/>
    <w:rsid w:val="00397868"/>
    <w:rsid w:val="003A11E4"/>
    <w:rsid w:val="003A1CAD"/>
    <w:rsid w:val="003A1E2C"/>
    <w:rsid w:val="003A2401"/>
    <w:rsid w:val="003A29F8"/>
    <w:rsid w:val="003A2D5A"/>
    <w:rsid w:val="003B10DF"/>
    <w:rsid w:val="003B1AD2"/>
    <w:rsid w:val="003B3707"/>
    <w:rsid w:val="003B5D7B"/>
    <w:rsid w:val="003B7FF0"/>
    <w:rsid w:val="003C13C8"/>
    <w:rsid w:val="003C175C"/>
    <w:rsid w:val="003C4B75"/>
    <w:rsid w:val="003D1DA8"/>
    <w:rsid w:val="003D4134"/>
    <w:rsid w:val="003D6381"/>
    <w:rsid w:val="003E21FD"/>
    <w:rsid w:val="003E3EBF"/>
    <w:rsid w:val="003E409E"/>
    <w:rsid w:val="003E4C80"/>
    <w:rsid w:val="003E5BB7"/>
    <w:rsid w:val="003F6348"/>
    <w:rsid w:val="003F6CA0"/>
    <w:rsid w:val="003F703D"/>
    <w:rsid w:val="003F7F35"/>
    <w:rsid w:val="004005C3"/>
    <w:rsid w:val="00400DFD"/>
    <w:rsid w:val="00406023"/>
    <w:rsid w:val="00410410"/>
    <w:rsid w:val="0041068A"/>
    <w:rsid w:val="00411C70"/>
    <w:rsid w:val="004134E4"/>
    <w:rsid w:val="004146B3"/>
    <w:rsid w:val="00414FAC"/>
    <w:rsid w:val="0041588B"/>
    <w:rsid w:val="00415C53"/>
    <w:rsid w:val="004201D1"/>
    <w:rsid w:val="00421023"/>
    <w:rsid w:val="00423833"/>
    <w:rsid w:val="00427685"/>
    <w:rsid w:val="00427D92"/>
    <w:rsid w:val="00434256"/>
    <w:rsid w:val="0043500C"/>
    <w:rsid w:val="0043548A"/>
    <w:rsid w:val="004408CC"/>
    <w:rsid w:val="00443DA6"/>
    <w:rsid w:val="00443FFB"/>
    <w:rsid w:val="00445751"/>
    <w:rsid w:val="004513AA"/>
    <w:rsid w:val="0045275A"/>
    <w:rsid w:val="00453281"/>
    <w:rsid w:val="004565BC"/>
    <w:rsid w:val="00457F48"/>
    <w:rsid w:val="004632A7"/>
    <w:rsid w:val="004668E4"/>
    <w:rsid w:val="00466AE9"/>
    <w:rsid w:val="00466C92"/>
    <w:rsid w:val="0047044A"/>
    <w:rsid w:val="00470AE6"/>
    <w:rsid w:val="00471D3E"/>
    <w:rsid w:val="00474C9B"/>
    <w:rsid w:val="00490089"/>
    <w:rsid w:val="004A4A9A"/>
    <w:rsid w:val="004A7B6D"/>
    <w:rsid w:val="004B0533"/>
    <w:rsid w:val="004B096A"/>
    <w:rsid w:val="004B35DB"/>
    <w:rsid w:val="004B3954"/>
    <w:rsid w:val="004B3DAA"/>
    <w:rsid w:val="004B458A"/>
    <w:rsid w:val="004B45E4"/>
    <w:rsid w:val="004B4D91"/>
    <w:rsid w:val="004B647A"/>
    <w:rsid w:val="004C0584"/>
    <w:rsid w:val="004C112E"/>
    <w:rsid w:val="004C4FBD"/>
    <w:rsid w:val="004C5451"/>
    <w:rsid w:val="004C610F"/>
    <w:rsid w:val="004D06AF"/>
    <w:rsid w:val="004D24C2"/>
    <w:rsid w:val="004D31E2"/>
    <w:rsid w:val="004D3F90"/>
    <w:rsid w:val="004E234D"/>
    <w:rsid w:val="004E2E13"/>
    <w:rsid w:val="004E50F4"/>
    <w:rsid w:val="004E6423"/>
    <w:rsid w:val="004F10E7"/>
    <w:rsid w:val="004F1AD2"/>
    <w:rsid w:val="004F579B"/>
    <w:rsid w:val="004F6C90"/>
    <w:rsid w:val="004F7518"/>
    <w:rsid w:val="00502429"/>
    <w:rsid w:val="0050337A"/>
    <w:rsid w:val="00507BAA"/>
    <w:rsid w:val="00515F3F"/>
    <w:rsid w:val="00521B8C"/>
    <w:rsid w:val="00523C09"/>
    <w:rsid w:val="005242B8"/>
    <w:rsid w:val="00527276"/>
    <w:rsid w:val="00527B94"/>
    <w:rsid w:val="00533BF2"/>
    <w:rsid w:val="00535534"/>
    <w:rsid w:val="005367D8"/>
    <w:rsid w:val="00537350"/>
    <w:rsid w:val="005426B3"/>
    <w:rsid w:val="005446F2"/>
    <w:rsid w:val="0054678D"/>
    <w:rsid w:val="00550577"/>
    <w:rsid w:val="00550C4B"/>
    <w:rsid w:val="0055107A"/>
    <w:rsid w:val="005559E0"/>
    <w:rsid w:val="00560CC7"/>
    <w:rsid w:val="00560D3A"/>
    <w:rsid w:val="00561AA1"/>
    <w:rsid w:val="0056742B"/>
    <w:rsid w:val="00567D70"/>
    <w:rsid w:val="00570564"/>
    <w:rsid w:val="00570E5A"/>
    <w:rsid w:val="00572736"/>
    <w:rsid w:val="00572D7C"/>
    <w:rsid w:val="00573F95"/>
    <w:rsid w:val="005754BA"/>
    <w:rsid w:val="005758C9"/>
    <w:rsid w:val="00576895"/>
    <w:rsid w:val="0058304C"/>
    <w:rsid w:val="0058381B"/>
    <w:rsid w:val="00591682"/>
    <w:rsid w:val="0059280C"/>
    <w:rsid w:val="005931B9"/>
    <w:rsid w:val="0059383C"/>
    <w:rsid w:val="005A170A"/>
    <w:rsid w:val="005A259D"/>
    <w:rsid w:val="005A3F42"/>
    <w:rsid w:val="005A6A4F"/>
    <w:rsid w:val="005B210B"/>
    <w:rsid w:val="005B34A4"/>
    <w:rsid w:val="005B6F5A"/>
    <w:rsid w:val="005B74FD"/>
    <w:rsid w:val="005B7BBD"/>
    <w:rsid w:val="005C39F8"/>
    <w:rsid w:val="005C72A9"/>
    <w:rsid w:val="005D1252"/>
    <w:rsid w:val="005D237A"/>
    <w:rsid w:val="005D26F3"/>
    <w:rsid w:val="005D2CC9"/>
    <w:rsid w:val="005D3F48"/>
    <w:rsid w:val="005D596C"/>
    <w:rsid w:val="005D6533"/>
    <w:rsid w:val="005E0137"/>
    <w:rsid w:val="005E0F05"/>
    <w:rsid w:val="005E1E32"/>
    <w:rsid w:val="005E215F"/>
    <w:rsid w:val="005E2BFD"/>
    <w:rsid w:val="005E3550"/>
    <w:rsid w:val="005E3DEE"/>
    <w:rsid w:val="005E475C"/>
    <w:rsid w:val="005E68BD"/>
    <w:rsid w:val="005E75C2"/>
    <w:rsid w:val="005F462C"/>
    <w:rsid w:val="00602E2C"/>
    <w:rsid w:val="00607911"/>
    <w:rsid w:val="00610D5C"/>
    <w:rsid w:val="0061196B"/>
    <w:rsid w:val="00611AC0"/>
    <w:rsid w:val="006120D9"/>
    <w:rsid w:val="00612B09"/>
    <w:rsid w:val="00614FC4"/>
    <w:rsid w:val="00623C40"/>
    <w:rsid w:val="00623E27"/>
    <w:rsid w:val="00627010"/>
    <w:rsid w:val="006272F2"/>
    <w:rsid w:val="00631CA5"/>
    <w:rsid w:val="006326B8"/>
    <w:rsid w:val="0063296E"/>
    <w:rsid w:val="00642E66"/>
    <w:rsid w:val="00642F60"/>
    <w:rsid w:val="006432CD"/>
    <w:rsid w:val="00660A4D"/>
    <w:rsid w:val="006631E0"/>
    <w:rsid w:val="006643D4"/>
    <w:rsid w:val="00665A57"/>
    <w:rsid w:val="006675A2"/>
    <w:rsid w:val="00670BC3"/>
    <w:rsid w:val="00672D7E"/>
    <w:rsid w:val="00674959"/>
    <w:rsid w:val="006819E9"/>
    <w:rsid w:val="00682516"/>
    <w:rsid w:val="00683388"/>
    <w:rsid w:val="00685A07"/>
    <w:rsid w:val="006875A4"/>
    <w:rsid w:val="00690914"/>
    <w:rsid w:val="00695739"/>
    <w:rsid w:val="00695B05"/>
    <w:rsid w:val="006A14E6"/>
    <w:rsid w:val="006A474A"/>
    <w:rsid w:val="006A6883"/>
    <w:rsid w:val="006B07B1"/>
    <w:rsid w:val="006B41FA"/>
    <w:rsid w:val="006B48A8"/>
    <w:rsid w:val="006B49A2"/>
    <w:rsid w:val="006B5537"/>
    <w:rsid w:val="006B5DF8"/>
    <w:rsid w:val="006B7C95"/>
    <w:rsid w:val="006C1794"/>
    <w:rsid w:val="006C69A8"/>
    <w:rsid w:val="006D50F8"/>
    <w:rsid w:val="006D6345"/>
    <w:rsid w:val="006D775F"/>
    <w:rsid w:val="006E1136"/>
    <w:rsid w:val="006E22F4"/>
    <w:rsid w:val="006E30AE"/>
    <w:rsid w:val="006E3AE7"/>
    <w:rsid w:val="006E49D1"/>
    <w:rsid w:val="006E79B0"/>
    <w:rsid w:val="006F41A4"/>
    <w:rsid w:val="006F50D8"/>
    <w:rsid w:val="006F67B2"/>
    <w:rsid w:val="006F73D1"/>
    <w:rsid w:val="006F74DF"/>
    <w:rsid w:val="00706DA0"/>
    <w:rsid w:val="007104EC"/>
    <w:rsid w:val="007118A6"/>
    <w:rsid w:val="007139AC"/>
    <w:rsid w:val="00716D15"/>
    <w:rsid w:val="00717C35"/>
    <w:rsid w:val="0072558F"/>
    <w:rsid w:val="00730243"/>
    <w:rsid w:val="00731252"/>
    <w:rsid w:val="00731483"/>
    <w:rsid w:val="00732389"/>
    <w:rsid w:val="00732DD0"/>
    <w:rsid w:val="00733D4F"/>
    <w:rsid w:val="00735E9D"/>
    <w:rsid w:val="0073776E"/>
    <w:rsid w:val="00741C5C"/>
    <w:rsid w:val="00746FEB"/>
    <w:rsid w:val="0074721D"/>
    <w:rsid w:val="00750580"/>
    <w:rsid w:val="0075175E"/>
    <w:rsid w:val="00751E6D"/>
    <w:rsid w:val="00752D9F"/>
    <w:rsid w:val="007569DF"/>
    <w:rsid w:val="00761587"/>
    <w:rsid w:val="007619C4"/>
    <w:rsid w:val="0076368E"/>
    <w:rsid w:val="00767DA8"/>
    <w:rsid w:val="007700B6"/>
    <w:rsid w:val="0077071C"/>
    <w:rsid w:val="00771982"/>
    <w:rsid w:val="0077598C"/>
    <w:rsid w:val="007817AA"/>
    <w:rsid w:val="007826C6"/>
    <w:rsid w:val="00782E69"/>
    <w:rsid w:val="00783B37"/>
    <w:rsid w:val="007852FE"/>
    <w:rsid w:val="00791631"/>
    <w:rsid w:val="00792886"/>
    <w:rsid w:val="00792B14"/>
    <w:rsid w:val="007942D8"/>
    <w:rsid w:val="00795A0C"/>
    <w:rsid w:val="007A407B"/>
    <w:rsid w:val="007A4177"/>
    <w:rsid w:val="007A5553"/>
    <w:rsid w:val="007A5A26"/>
    <w:rsid w:val="007A5B40"/>
    <w:rsid w:val="007B1FA2"/>
    <w:rsid w:val="007B3980"/>
    <w:rsid w:val="007B3A38"/>
    <w:rsid w:val="007B52E6"/>
    <w:rsid w:val="007B5485"/>
    <w:rsid w:val="007C21C2"/>
    <w:rsid w:val="007C6616"/>
    <w:rsid w:val="007D59FA"/>
    <w:rsid w:val="007E143C"/>
    <w:rsid w:val="007E40FE"/>
    <w:rsid w:val="007E7876"/>
    <w:rsid w:val="007F0ECF"/>
    <w:rsid w:val="007F1523"/>
    <w:rsid w:val="007F1F83"/>
    <w:rsid w:val="007F6E1F"/>
    <w:rsid w:val="00801D07"/>
    <w:rsid w:val="00802282"/>
    <w:rsid w:val="0081007B"/>
    <w:rsid w:val="0081021E"/>
    <w:rsid w:val="00811B31"/>
    <w:rsid w:val="00813D58"/>
    <w:rsid w:val="00816CA1"/>
    <w:rsid w:val="00820ABE"/>
    <w:rsid w:val="00823CF9"/>
    <w:rsid w:val="00824F72"/>
    <w:rsid w:val="00824FC1"/>
    <w:rsid w:val="00826A9A"/>
    <w:rsid w:val="00826DC0"/>
    <w:rsid w:val="00831382"/>
    <w:rsid w:val="00832C0D"/>
    <w:rsid w:val="008345F5"/>
    <w:rsid w:val="00841726"/>
    <w:rsid w:val="0084383A"/>
    <w:rsid w:val="00844650"/>
    <w:rsid w:val="00844C57"/>
    <w:rsid w:val="00846D6C"/>
    <w:rsid w:val="00850C05"/>
    <w:rsid w:val="0086131A"/>
    <w:rsid w:val="00861C67"/>
    <w:rsid w:val="008636AC"/>
    <w:rsid w:val="00864ED5"/>
    <w:rsid w:val="00866D49"/>
    <w:rsid w:val="0087068C"/>
    <w:rsid w:val="008706CE"/>
    <w:rsid w:val="00874406"/>
    <w:rsid w:val="00874606"/>
    <w:rsid w:val="008772A6"/>
    <w:rsid w:val="00880536"/>
    <w:rsid w:val="00880F50"/>
    <w:rsid w:val="0088625E"/>
    <w:rsid w:val="00886A2F"/>
    <w:rsid w:val="00890A53"/>
    <w:rsid w:val="00890DC2"/>
    <w:rsid w:val="00890F74"/>
    <w:rsid w:val="0089565E"/>
    <w:rsid w:val="008A070A"/>
    <w:rsid w:val="008A6705"/>
    <w:rsid w:val="008A736A"/>
    <w:rsid w:val="008B0D67"/>
    <w:rsid w:val="008B15D6"/>
    <w:rsid w:val="008B1DF7"/>
    <w:rsid w:val="008B31F2"/>
    <w:rsid w:val="008B62A0"/>
    <w:rsid w:val="008C089F"/>
    <w:rsid w:val="008C14F3"/>
    <w:rsid w:val="008C22C5"/>
    <w:rsid w:val="008C27FA"/>
    <w:rsid w:val="008C6066"/>
    <w:rsid w:val="008C6BDC"/>
    <w:rsid w:val="008D0D19"/>
    <w:rsid w:val="008D1D9B"/>
    <w:rsid w:val="008D4AD6"/>
    <w:rsid w:val="008D64BD"/>
    <w:rsid w:val="008D6ABB"/>
    <w:rsid w:val="008E3AAD"/>
    <w:rsid w:val="008E7E50"/>
    <w:rsid w:val="008F2696"/>
    <w:rsid w:val="00900511"/>
    <w:rsid w:val="00902156"/>
    <w:rsid w:val="00902D88"/>
    <w:rsid w:val="0090425A"/>
    <w:rsid w:val="00905A80"/>
    <w:rsid w:val="009129B9"/>
    <w:rsid w:val="00912DE3"/>
    <w:rsid w:val="009158C6"/>
    <w:rsid w:val="00915B3A"/>
    <w:rsid w:val="00917A4A"/>
    <w:rsid w:val="00922810"/>
    <w:rsid w:val="00922F67"/>
    <w:rsid w:val="00923626"/>
    <w:rsid w:val="00923840"/>
    <w:rsid w:val="00924B74"/>
    <w:rsid w:val="00925AEB"/>
    <w:rsid w:val="00925CEC"/>
    <w:rsid w:val="0093003E"/>
    <w:rsid w:val="009307A3"/>
    <w:rsid w:val="00930855"/>
    <w:rsid w:val="00932C35"/>
    <w:rsid w:val="00934558"/>
    <w:rsid w:val="00935932"/>
    <w:rsid w:val="00936982"/>
    <w:rsid w:val="00940888"/>
    <w:rsid w:val="00943121"/>
    <w:rsid w:val="00943980"/>
    <w:rsid w:val="00944420"/>
    <w:rsid w:val="009453B1"/>
    <w:rsid w:val="00945974"/>
    <w:rsid w:val="00947CDA"/>
    <w:rsid w:val="009501C5"/>
    <w:rsid w:val="00951894"/>
    <w:rsid w:val="00955943"/>
    <w:rsid w:val="00960B29"/>
    <w:rsid w:val="00962E15"/>
    <w:rsid w:val="0097104E"/>
    <w:rsid w:val="00974927"/>
    <w:rsid w:val="00981DD7"/>
    <w:rsid w:val="00983537"/>
    <w:rsid w:val="00987360"/>
    <w:rsid w:val="00991942"/>
    <w:rsid w:val="00991F05"/>
    <w:rsid w:val="00993E02"/>
    <w:rsid w:val="00993F44"/>
    <w:rsid w:val="00994E61"/>
    <w:rsid w:val="009977BA"/>
    <w:rsid w:val="009A1C2F"/>
    <w:rsid w:val="009B0479"/>
    <w:rsid w:val="009B24A7"/>
    <w:rsid w:val="009B48CD"/>
    <w:rsid w:val="009B53A1"/>
    <w:rsid w:val="009B5E21"/>
    <w:rsid w:val="009C0E94"/>
    <w:rsid w:val="009C29DA"/>
    <w:rsid w:val="009C4A7C"/>
    <w:rsid w:val="009C697C"/>
    <w:rsid w:val="009D0911"/>
    <w:rsid w:val="009D22A2"/>
    <w:rsid w:val="009E028E"/>
    <w:rsid w:val="009E650B"/>
    <w:rsid w:val="009E6B4B"/>
    <w:rsid w:val="009E7DF6"/>
    <w:rsid w:val="009F0E9E"/>
    <w:rsid w:val="009F132F"/>
    <w:rsid w:val="009F4F7F"/>
    <w:rsid w:val="009F58CF"/>
    <w:rsid w:val="009F7076"/>
    <w:rsid w:val="00A0104B"/>
    <w:rsid w:val="00A01E5C"/>
    <w:rsid w:val="00A01EE9"/>
    <w:rsid w:val="00A037D4"/>
    <w:rsid w:val="00A0435F"/>
    <w:rsid w:val="00A048E9"/>
    <w:rsid w:val="00A049FA"/>
    <w:rsid w:val="00A04CDA"/>
    <w:rsid w:val="00A0677F"/>
    <w:rsid w:val="00A07BC0"/>
    <w:rsid w:val="00A105BB"/>
    <w:rsid w:val="00A107C7"/>
    <w:rsid w:val="00A109EF"/>
    <w:rsid w:val="00A112EE"/>
    <w:rsid w:val="00A125B2"/>
    <w:rsid w:val="00A14CC7"/>
    <w:rsid w:val="00A2162F"/>
    <w:rsid w:val="00A21785"/>
    <w:rsid w:val="00A24548"/>
    <w:rsid w:val="00A24A19"/>
    <w:rsid w:val="00A3065E"/>
    <w:rsid w:val="00A31EA2"/>
    <w:rsid w:val="00A3223D"/>
    <w:rsid w:val="00A33049"/>
    <w:rsid w:val="00A376B1"/>
    <w:rsid w:val="00A4284A"/>
    <w:rsid w:val="00A53094"/>
    <w:rsid w:val="00A53F9F"/>
    <w:rsid w:val="00A559B3"/>
    <w:rsid w:val="00A6035E"/>
    <w:rsid w:val="00A609E8"/>
    <w:rsid w:val="00A60DA6"/>
    <w:rsid w:val="00A61993"/>
    <w:rsid w:val="00A7020D"/>
    <w:rsid w:val="00A71970"/>
    <w:rsid w:val="00A71A1D"/>
    <w:rsid w:val="00A74B03"/>
    <w:rsid w:val="00A75906"/>
    <w:rsid w:val="00A81054"/>
    <w:rsid w:val="00A84B9B"/>
    <w:rsid w:val="00A907AF"/>
    <w:rsid w:val="00A92FAF"/>
    <w:rsid w:val="00A96CE3"/>
    <w:rsid w:val="00AA059A"/>
    <w:rsid w:val="00AA58CE"/>
    <w:rsid w:val="00AA6B77"/>
    <w:rsid w:val="00AA6EC8"/>
    <w:rsid w:val="00AB3B2C"/>
    <w:rsid w:val="00AD34E4"/>
    <w:rsid w:val="00AD5C42"/>
    <w:rsid w:val="00AD7C79"/>
    <w:rsid w:val="00AE0A31"/>
    <w:rsid w:val="00AE1681"/>
    <w:rsid w:val="00AE1AE8"/>
    <w:rsid w:val="00AE2ABB"/>
    <w:rsid w:val="00AE3A06"/>
    <w:rsid w:val="00AE6CF7"/>
    <w:rsid w:val="00AF09CF"/>
    <w:rsid w:val="00AF0A9F"/>
    <w:rsid w:val="00AF6226"/>
    <w:rsid w:val="00B03C16"/>
    <w:rsid w:val="00B066C6"/>
    <w:rsid w:val="00B139D5"/>
    <w:rsid w:val="00B1515B"/>
    <w:rsid w:val="00B1763F"/>
    <w:rsid w:val="00B20BF1"/>
    <w:rsid w:val="00B21D35"/>
    <w:rsid w:val="00B22ADC"/>
    <w:rsid w:val="00B24F8D"/>
    <w:rsid w:val="00B2523E"/>
    <w:rsid w:val="00B330D4"/>
    <w:rsid w:val="00B37396"/>
    <w:rsid w:val="00B41B7E"/>
    <w:rsid w:val="00B42CA9"/>
    <w:rsid w:val="00B42E3D"/>
    <w:rsid w:val="00B435B9"/>
    <w:rsid w:val="00B452F1"/>
    <w:rsid w:val="00B46B1B"/>
    <w:rsid w:val="00B524AE"/>
    <w:rsid w:val="00B54665"/>
    <w:rsid w:val="00B55EE1"/>
    <w:rsid w:val="00B6046C"/>
    <w:rsid w:val="00B60B67"/>
    <w:rsid w:val="00B66383"/>
    <w:rsid w:val="00B66E8C"/>
    <w:rsid w:val="00B67DC0"/>
    <w:rsid w:val="00B704BA"/>
    <w:rsid w:val="00B70ABD"/>
    <w:rsid w:val="00B73BC1"/>
    <w:rsid w:val="00B73CC2"/>
    <w:rsid w:val="00B744A3"/>
    <w:rsid w:val="00B75110"/>
    <w:rsid w:val="00B75810"/>
    <w:rsid w:val="00B77A91"/>
    <w:rsid w:val="00B817AC"/>
    <w:rsid w:val="00B81A71"/>
    <w:rsid w:val="00B8369F"/>
    <w:rsid w:val="00B84E57"/>
    <w:rsid w:val="00B92DF0"/>
    <w:rsid w:val="00B92F61"/>
    <w:rsid w:val="00B93669"/>
    <w:rsid w:val="00B950BB"/>
    <w:rsid w:val="00B960DC"/>
    <w:rsid w:val="00B9736E"/>
    <w:rsid w:val="00BA0C90"/>
    <w:rsid w:val="00BA132D"/>
    <w:rsid w:val="00BA2D69"/>
    <w:rsid w:val="00BA67F9"/>
    <w:rsid w:val="00BA7199"/>
    <w:rsid w:val="00BA74A0"/>
    <w:rsid w:val="00BB023C"/>
    <w:rsid w:val="00BB152A"/>
    <w:rsid w:val="00BB2D4A"/>
    <w:rsid w:val="00BB469E"/>
    <w:rsid w:val="00BB4B53"/>
    <w:rsid w:val="00BB5237"/>
    <w:rsid w:val="00BC0451"/>
    <w:rsid w:val="00BC3339"/>
    <w:rsid w:val="00BC7074"/>
    <w:rsid w:val="00BD2C85"/>
    <w:rsid w:val="00BD389A"/>
    <w:rsid w:val="00BD66AA"/>
    <w:rsid w:val="00C03415"/>
    <w:rsid w:val="00C047B1"/>
    <w:rsid w:val="00C103ED"/>
    <w:rsid w:val="00C104D2"/>
    <w:rsid w:val="00C12F6F"/>
    <w:rsid w:val="00C15456"/>
    <w:rsid w:val="00C15B0A"/>
    <w:rsid w:val="00C15CE5"/>
    <w:rsid w:val="00C233B7"/>
    <w:rsid w:val="00C25BF2"/>
    <w:rsid w:val="00C263BC"/>
    <w:rsid w:val="00C27C26"/>
    <w:rsid w:val="00C30A89"/>
    <w:rsid w:val="00C31233"/>
    <w:rsid w:val="00C31CD6"/>
    <w:rsid w:val="00C32F04"/>
    <w:rsid w:val="00C3494C"/>
    <w:rsid w:val="00C40C1D"/>
    <w:rsid w:val="00C43956"/>
    <w:rsid w:val="00C45F09"/>
    <w:rsid w:val="00C4646A"/>
    <w:rsid w:val="00C4688B"/>
    <w:rsid w:val="00C53130"/>
    <w:rsid w:val="00C538EA"/>
    <w:rsid w:val="00C55019"/>
    <w:rsid w:val="00C557F7"/>
    <w:rsid w:val="00C61239"/>
    <w:rsid w:val="00C61AB4"/>
    <w:rsid w:val="00C62615"/>
    <w:rsid w:val="00C6484A"/>
    <w:rsid w:val="00C64BA4"/>
    <w:rsid w:val="00C65F89"/>
    <w:rsid w:val="00C669BF"/>
    <w:rsid w:val="00C7158E"/>
    <w:rsid w:val="00C7232D"/>
    <w:rsid w:val="00C8127C"/>
    <w:rsid w:val="00C85155"/>
    <w:rsid w:val="00C85209"/>
    <w:rsid w:val="00C87AE1"/>
    <w:rsid w:val="00C9092C"/>
    <w:rsid w:val="00C91558"/>
    <w:rsid w:val="00C92093"/>
    <w:rsid w:val="00C939EC"/>
    <w:rsid w:val="00C95B75"/>
    <w:rsid w:val="00C96BE1"/>
    <w:rsid w:val="00C972EA"/>
    <w:rsid w:val="00C976AF"/>
    <w:rsid w:val="00CA465C"/>
    <w:rsid w:val="00CA7041"/>
    <w:rsid w:val="00CA7A5B"/>
    <w:rsid w:val="00CB0579"/>
    <w:rsid w:val="00CB4371"/>
    <w:rsid w:val="00CB5E00"/>
    <w:rsid w:val="00CC090C"/>
    <w:rsid w:val="00CC4B28"/>
    <w:rsid w:val="00CC559B"/>
    <w:rsid w:val="00CD156A"/>
    <w:rsid w:val="00CE151A"/>
    <w:rsid w:val="00CE3B8B"/>
    <w:rsid w:val="00CE7C9C"/>
    <w:rsid w:val="00CF362D"/>
    <w:rsid w:val="00CF4A25"/>
    <w:rsid w:val="00D01B76"/>
    <w:rsid w:val="00D041B8"/>
    <w:rsid w:val="00D06907"/>
    <w:rsid w:val="00D07256"/>
    <w:rsid w:val="00D153F9"/>
    <w:rsid w:val="00D1571E"/>
    <w:rsid w:val="00D17706"/>
    <w:rsid w:val="00D227AA"/>
    <w:rsid w:val="00D22DF1"/>
    <w:rsid w:val="00D2693C"/>
    <w:rsid w:val="00D27CCC"/>
    <w:rsid w:val="00D34B50"/>
    <w:rsid w:val="00D37CD6"/>
    <w:rsid w:val="00D45A59"/>
    <w:rsid w:val="00D561A4"/>
    <w:rsid w:val="00D56624"/>
    <w:rsid w:val="00D57A36"/>
    <w:rsid w:val="00D57F41"/>
    <w:rsid w:val="00D63B01"/>
    <w:rsid w:val="00D63B15"/>
    <w:rsid w:val="00D67648"/>
    <w:rsid w:val="00D67BCE"/>
    <w:rsid w:val="00D711D2"/>
    <w:rsid w:val="00D757F0"/>
    <w:rsid w:val="00D81A09"/>
    <w:rsid w:val="00D853C2"/>
    <w:rsid w:val="00D86545"/>
    <w:rsid w:val="00D86E84"/>
    <w:rsid w:val="00D87F83"/>
    <w:rsid w:val="00D9744F"/>
    <w:rsid w:val="00D97989"/>
    <w:rsid w:val="00DA2FA7"/>
    <w:rsid w:val="00DA37C8"/>
    <w:rsid w:val="00DA45BF"/>
    <w:rsid w:val="00DA5DFF"/>
    <w:rsid w:val="00DA7CF0"/>
    <w:rsid w:val="00DB0265"/>
    <w:rsid w:val="00DB30CE"/>
    <w:rsid w:val="00DB4FDB"/>
    <w:rsid w:val="00DB584C"/>
    <w:rsid w:val="00DB7DC0"/>
    <w:rsid w:val="00DC0703"/>
    <w:rsid w:val="00DC1691"/>
    <w:rsid w:val="00DC6CC8"/>
    <w:rsid w:val="00DD2418"/>
    <w:rsid w:val="00DD24BF"/>
    <w:rsid w:val="00DD2967"/>
    <w:rsid w:val="00DD492B"/>
    <w:rsid w:val="00DE26B9"/>
    <w:rsid w:val="00DE2E4E"/>
    <w:rsid w:val="00DE2F13"/>
    <w:rsid w:val="00DE70C8"/>
    <w:rsid w:val="00DF456C"/>
    <w:rsid w:val="00DF5048"/>
    <w:rsid w:val="00DF7D1C"/>
    <w:rsid w:val="00E00722"/>
    <w:rsid w:val="00E04362"/>
    <w:rsid w:val="00E07A4C"/>
    <w:rsid w:val="00E13B43"/>
    <w:rsid w:val="00E22EE5"/>
    <w:rsid w:val="00E2333F"/>
    <w:rsid w:val="00E25EA0"/>
    <w:rsid w:val="00E27B2C"/>
    <w:rsid w:val="00E27FA6"/>
    <w:rsid w:val="00E32CA0"/>
    <w:rsid w:val="00E41BE1"/>
    <w:rsid w:val="00E43A23"/>
    <w:rsid w:val="00E44149"/>
    <w:rsid w:val="00E46B1E"/>
    <w:rsid w:val="00E5042F"/>
    <w:rsid w:val="00E51B4C"/>
    <w:rsid w:val="00E5278F"/>
    <w:rsid w:val="00E55C31"/>
    <w:rsid w:val="00E60BDE"/>
    <w:rsid w:val="00E629B4"/>
    <w:rsid w:val="00E6599F"/>
    <w:rsid w:val="00E66E6D"/>
    <w:rsid w:val="00E7220F"/>
    <w:rsid w:val="00E736A9"/>
    <w:rsid w:val="00E7479F"/>
    <w:rsid w:val="00E74D7D"/>
    <w:rsid w:val="00E75224"/>
    <w:rsid w:val="00E752ED"/>
    <w:rsid w:val="00E76E49"/>
    <w:rsid w:val="00E8391F"/>
    <w:rsid w:val="00E84D6E"/>
    <w:rsid w:val="00E85220"/>
    <w:rsid w:val="00E86193"/>
    <w:rsid w:val="00E907C0"/>
    <w:rsid w:val="00E90DC1"/>
    <w:rsid w:val="00E9582C"/>
    <w:rsid w:val="00E95C32"/>
    <w:rsid w:val="00E961A8"/>
    <w:rsid w:val="00E97894"/>
    <w:rsid w:val="00E97B50"/>
    <w:rsid w:val="00EA042E"/>
    <w:rsid w:val="00EA0AB5"/>
    <w:rsid w:val="00EA24C8"/>
    <w:rsid w:val="00EA5916"/>
    <w:rsid w:val="00EA7250"/>
    <w:rsid w:val="00EB08BD"/>
    <w:rsid w:val="00EB5BE7"/>
    <w:rsid w:val="00EB7369"/>
    <w:rsid w:val="00EC3205"/>
    <w:rsid w:val="00EC3D19"/>
    <w:rsid w:val="00EC4FF0"/>
    <w:rsid w:val="00ED17A6"/>
    <w:rsid w:val="00ED2658"/>
    <w:rsid w:val="00ED28A7"/>
    <w:rsid w:val="00EE02E4"/>
    <w:rsid w:val="00EE1CF7"/>
    <w:rsid w:val="00EE2AA7"/>
    <w:rsid w:val="00EE4783"/>
    <w:rsid w:val="00EE53E6"/>
    <w:rsid w:val="00EE69BB"/>
    <w:rsid w:val="00EE727F"/>
    <w:rsid w:val="00EF1772"/>
    <w:rsid w:val="00EF1DAC"/>
    <w:rsid w:val="00EF4E01"/>
    <w:rsid w:val="00EF4EF3"/>
    <w:rsid w:val="00F0248D"/>
    <w:rsid w:val="00F03EAC"/>
    <w:rsid w:val="00F06549"/>
    <w:rsid w:val="00F06FAE"/>
    <w:rsid w:val="00F11668"/>
    <w:rsid w:val="00F157C2"/>
    <w:rsid w:val="00F17769"/>
    <w:rsid w:val="00F2444B"/>
    <w:rsid w:val="00F27570"/>
    <w:rsid w:val="00F2792A"/>
    <w:rsid w:val="00F27E0B"/>
    <w:rsid w:val="00F32297"/>
    <w:rsid w:val="00F33E03"/>
    <w:rsid w:val="00F375CA"/>
    <w:rsid w:val="00F4065A"/>
    <w:rsid w:val="00F40B1E"/>
    <w:rsid w:val="00F41200"/>
    <w:rsid w:val="00F4308D"/>
    <w:rsid w:val="00F43622"/>
    <w:rsid w:val="00F458D8"/>
    <w:rsid w:val="00F472C4"/>
    <w:rsid w:val="00F47DB8"/>
    <w:rsid w:val="00F52305"/>
    <w:rsid w:val="00F53205"/>
    <w:rsid w:val="00F53F01"/>
    <w:rsid w:val="00F6035A"/>
    <w:rsid w:val="00F63BB0"/>
    <w:rsid w:val="00F64911"/>
    <w:rsid w:val="00F65949"/>
    <w:rsid w:val="00F6657C"/>
    <w:rsid w:val="00F666E5"/>
    <w:rsid w:val="00F7092D"/>
    <w:rsid w:val="00F738E4"/>
    <w:rsid w:val="00F742A7"/>
    <w:rsid w:val="00F76325"/>
    <w:rsid w:val="00F7645A"/>
    <w:rsid w:val="00F76F33"/>
    <w:rsid w:val="00F8205A"/>
    <w:rsid w:val="00F83DDF"/>
    <w:rsid w:val="00F862DB"/>
    <w:rsid w:val="00F90C0D"/>
    <w:rsid w:val="00F91F9C"/>
    <w:rsid w:val="00F93289"/>
    <w:rsid w:val="00F965F8"/>
    <w:rsid w:val="00FA192F"/>
    <w:rsid w:val="00FA3786"/>
    <w:rsid w:val="00FA7323"/>
    <w:rsid w:val="00FB04B1"/>
    <w:rsid w:val="00FB768C"/>
    <w:rsid w:val="00FB7A13"/>
    <w:rsid w:val="00FC0113"/>
    <w:rsid w:val="00FC0265"/>
    <w:rsid w:val="00FC1247"/>
    <w:rsid w:val="00FC1B1A"/>
    <w:rsid w:val="00FC2ABB"/>
    <w:rsid w:val="00FC63DA"/>
    <w:rsid w:val="00FC65B7"/>
    <w:rsid w:val="00FD26BB"/>
    <w:rsid w:val="00FD420C"/>
    <w:rsid w:val="00FD6006"/>
    <w:rsid w:val="00FE002A"/>
    <w:rsid w:val="00FE0338"/>
    <w:rsid w:val="00FE09AE"/>
    <w:rsid w:val="00FE1B6A"/>
    <w:rsid w:val="00FE1F2E"/>
    <w:rsid w:val="00FE4418"/>
    <w:rsid w:val="00FE685D"/>
    <w:rsid w:val="00FE730F"/>
    <w:rsid w:val="00FF584F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172A783"/>
  <w15:docId w15:val="{F055B19F-3A8F-4DB7-95D7-7D944D1D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DAC"/>
    <w:rPr>
      <w:sz w:val="24"/>
      <w:szCs w:val="24"/>
    </w:rPr>
  </w:style>
  <w:style w:type="paragraph" w:styleId="Heading1">
    <w:name w:val="heading 1"/>
    <w:basedOn w:val="Normal"/>
    <w:next w:val="Normal"/>
    <w:qFormat/>
    <w:rsid w:val="00EF1DAC"/>
    <w:pPr>
      <w:keepNext/>
      <w:ind w:right="-360" w:hanging="540"/>
      <w:outlineLvl w:val="0"/>
    </w:pPr>
    <w:rPr>
      <w:rFonts w:ascii="Cornerstone" w:hAnsi="Cornerstone"/>
      <w:b/>
      <w:bCs/>
      <w:sz w:val="40"/>
    </w:rPr>
  </w:style>
  <w:style w:type="paragraph" w:styleId="Heading2">
    <w:name w:val="heading 2"/>
    <w:basedOn w:val="Normal"/>
    <w:next w:val="Normal"/>
    <w:qFormat/>
    <w:rsid w:val="00EF1DAC"/>
    <w:pPr>
      <w:keepNext/>
      <w:jc w:val="center"/>
      <w:outlineLvl w:val="1"/>
    </w:pPr>
    <w:rPr>
      <w:rFonts w:ascii="Cornerstone" w:hAnsi="Cornerstone"/>
      <w:sz w:val="32"/>
      <w:u w:val="single"/>
    </w:rPr>
  </w:style>
  <w:style w:type="paragraph" w:styleId="Heading3">
    <w:name w:val="heading 3"/>
    <w:basedOn w:val="Normal"/>
    <w:next w:val="Normal"/>
    <w:qFormat/>
    <w:rsid w:val="00EF1DAC"/>
    <w:pPr>
      <w:keepNext/>
      <w:outlineLvl w:val="2"/>
    </w:pPr>
    <w:rPr>
      <w:rFonts w:ascii="Cornerstone" w:hAnsi="Cornerstone"/>
      <w:b/>
    </w:rPr>
  </w:style>
  <w:style w:type="paragraph" w:styleId="Heading4">
    <w:name w:val="heading 4"/>
    <w:basedOn w:val="Normal"/>
    <w:next w:val="Normal"/>
    <w:qFormat/>
    <w:rsid w:val="00EF1DAC"/>
    <w:pPr>
      <w:keepNext/>
      <w:jc w:val="center"/>
      <w:outlineLvl w:val="3"/>
    </w:pPr>
    <w:rPr>
      <w:rFonts w:ascii="Cornerstone" w:hAnsi="Cornerstone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1DAC"/>
    <w:rPr>
      <w:rFonts w:ascii="Arial" w:hAnsi="Arial" w:cs="Arial"/>
      <w:sz w:val="23"/>
    </w:rPr>
  </w:style>
  <w:style w:type="paragraph" w:styleId="Subtitle">
    <w:name w:val="Subtitle"/>
    <w:basedOn w:val="Normal"/>
    <w:qFormat/>
    <w:rsid w:val="00EF1DAC"/>
    <w:pPr>
      <w:jc w:val="center"/>
    </w:pPr>
    <w:rPr>
      <w:b/>
      <w:bCs/>
      <w:u w:val="single"/>
    </w:rPr>
  </w:style>
  <w:style w:type="paragraph" w:styleId="NormalWeb">
    <w:name w:val="Normal (Web)"/>
    <w:basedOn w:val="Normal"/>
    <w:uiPriority w:val="99"/>
    <w:rsid w:val="008D0D19"/>
    <w:pPr>
      <w:spacing w:before="100" w:beforeAutospacing="1" w:after="100" w:afterAutospacing="1"/>
    </w:pPr>
  </w:style>
  <w:style w:type="paragraph" w:styleId="BodyText2">
    <w:name w:val="Body Text 2"/>
    <w:basedOn w:val="Normal"/>
    <w:rsid w:val="00D041B8"/>
    <w:pPr>
      <w:spacing w:after="120" w:line="480" w:lineRule="auto"/>
    </w:pPr>
  </w:style>
  <w:style w:type="paragraph" w:styleId="BodyTextIndent2">
    <w:name w:val="Body Text Indent 2"/>
    <w:basedOn w:val="Normal"/>
    <w:rsid w:val="009E650B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C93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939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1A9"/>
    <w:pPr>
      <w:ind w:left="720"/>
      <w:contextualSpacing/>
    </w:pPr>
  </w:style>
  <w:style w:type="paragraph" w:styleId="Header">
    <w:name w:val="header"/>
    <w:basedOn w:val="Normal"/>
    <w:link w:val="HeaderChar"/>
    <w:rsid w:val="00922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2F67"/>
    <w:rPr>
      <w:sz w:val="24"/>
      <w:szCs w:val="24"/>
    </w:rPr>
  </w:style>
  <w:style w:type="paragraph" w:styleId="NoSpacing">
    <w:name w:val="No Spacing"/>
    <w:uiPriority w:val="1"/>
    <w:qFormat/>
    <w:rsid w:val="00E84D6E"/>
    <w:rPr>
      <w:rFonts w:ascii="Calibri" w:eastAsiaTheme="minorHAnsi" w:hAnsi="Calibri" w:cstheme="minorBidi"/>
      <w:sz w:val="24"/>
      <w:szCs w:val="24"/>
    </w:rPr>
  </w:style>
  <w:style w:type="table" w:styleId="TableGrid">
    <w:name w:val="Table Grid"/>
    <w:basedOn w:val="TableNormal"/>
    <w:rsid w:val="001F2910"/>
    <w:rPr>
      <w:rFonts w:ascii="Calibri" w:eastAsiaTheme="minorHAnsi" w:hAnsi="Calibri" w:cstheme="min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5426B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47F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83B43"/>
    <w:rPr>
      <w:rFonts w:ascii="Calibri" w:eastAsiaTheme="minorHAnsi" w:hAnsi="Calibri" w:cstheme="min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8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27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2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24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86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50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189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19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844990">
                                                                  <w:marLeft w:val="360"/>
                                                                  <w:marRight w:val="3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85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C8C8C8"/>
                                                                        <w:left w:val="single" w:sz="4" w:space="0" w:color="C8C8C8"/>
                                                                        <w:bottom w:val="single" w:sz="4" w:space="0" w:color="C8C8C8"/>
                                                                        <w:right w:val="single" w:sz="4" w:space="0" w:color="C8C8C8"/>
                                                                      </w:divBdr>
                                                                      <w:divsChild>
                                                                        <w:div w:id="69038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326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111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039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457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66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INDAY~1\LOCALS~1\Temp\information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41849-B219-456C-B987-3781A502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 report</Template>
  <TotalTime>233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Mokena Public Schools District #159</vt:lpstr>
    </vt:vector>
  </TitlesOfParts>
  <Company>Mokena Schools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Mokena Public Schools District #159</dc:title>
  <dc:creator>Mokena School District 159</dc:creator>
  <cp:lastModifiedBy>Cathy Jandak</cp:lastModifiedBy>
  <cp:revision>17</cp:revision>
  <cp:lastPrinted>2018-09-21T17:13:00Z</cp:lastPrinted>
  <dcterms:created xsi:type="dcterms:W3CDTF">2018-12-20T20:51:00Z</dcterms:created>
  <dcterms:modified xsi:type="dcterms:W3CDTF">2018-12-21T19:57:00Z</dcterms:modified>
</cp:coreProperties>
</file>