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E4" w:rsidRPr="00E528E4" w:rsidRDefault="00E528E4" w:rsidP="00E528E4">
      <w:pPr>
        <w:jc w:val="center"/>
        <w:rPr>
          <w:b/>
          <w:sz w:val="32"/>
          <w:szCs w:val="32"/>
        </w:rPr>
      </w:pPr>
      <w:bookmarkStart w:id="0" w:name="_GoBack"/>
      <w:bookmarkEnd w:id="0"/>
      <w:r w:rsidRPr="00E528E4">
        <w:rPr>
          <w:b/>
          <w:sz w:val="32"/>
          <w:szCs w:val="32"/>
        </w:rPr>
        <w:t>Probability</w:t>
      </w:r>
    </w:p>
    <w:p w:rsidR="00E528E4" w:rsidRPr="009E5AAD" w:rsidRDefault="00E528E4" w:rsidP="00E528E4">
      <w:r>
        <w:t xml:space="preserve">1. Gary has 1 red apple, 2 green apples, and 3 yellow apples in a sack. He also has 3 packages of peanuts, 1 package of almonds, and 2 packages of cashews in another sack. If he reaches into each sack without looking, what is the probability that he will grab a yellow apple and a package of almonds? </w:t>
      </w:r>
    </w:p>
    <w:p w:rsidR="00E528E4" w:rsidRDefault="00E528E4" w:rsidP="00E528E4">
      <w:pPr>
        <w:sectPr w:rsidR="00E528E4" w:rsidSect="00E528E4">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89"/>
      </w:tblGrid>
      <w:tr w:rsidR="00E528E4" w:rsidRPr="00E528E4">
        <w:trPr>
          <w:tblCellSpacing w:w="15" w:type="dxa"/>
        </w:trPr>
        <w:tc>
          <w:tcPr>
            <w:tcW w:w="0" w:type="auto"/>
            <w:vAlign w:val="center"/>
            <w:hideMark/>
          </w:tcPr>
          <w:p w:rsidR="00E528E4" w:rsidRPr="00E528E4" w:rsidRDefault="009E5AAD" w:rsidP="00E528E4">
            <w:r w:rsidRPr="00E528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Bubble" style="width:11.25pt;height:11.25pt;visibility:visible">
                  <v:imagedata r:id="rId6"/>
                </v:shape>
              </w:pict>
            </w:r>
          </w:p>
        </w:tc>
        <w:tc>
          <w:tcPr>
            <w:tcW w:w="0" w:type="auto"/>
            <w:vAlign w:val="center"/>
            <w:hideMark/>
          </w:tcPr>
          <w:p w:rsidR="00E528E4" w:rsidRPr="00E528E4" w:rsidRDefault="00E528E4" w:rsidP="00E528E4">
            <w:r w:rsidRPr="00E528E4">
              <w:t xml:space="preserve">A. </w:t>
            </w:r>
            <w:r w:rsidR="009E5AAD" w:rsidRPr="00E528E4">
              <w:rPr>
                <w:noProof/>
              </w:rPr>
              <w:pict>
                <v:shape id="_x0000_i1040" type="#_x0000_t75" alt="Description: https://media.studyisland.com/cgi-bin/mimetex.cgi?\frac%7b1%7d%7b3%7d" style="width:6pt;height:20.25pt;visibility:visible">
                  <v:imagedata r:id="rId7"/>
                </v:shape>
              </w:pict>
            </w:r>
          </w:p>
        </w:tc>
      </w:tr>
    </w:tbl>
    <w:p w:rsidR="00E528E4" w:rsidRP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rsidRPr="00E528E4">
        <w:trPr>
          <w:tblCellSpacing w:w="15" w:type="dxa"/>
        </w:trPr>
        <w:tc>
          <w:tcPr>
            <w:tcW w:w="0" w:type="auto"/>
            <w:vAlign w:val="center"/>
            <w:hideMark/>
          </w:tcPr>
          <w:p w:rsidR="00E528E4" w:rsidRPr="00E528E4" w:rsidRDefault="009E5AAD" w:rsidP="00E528E4">
            <w:r w:rsidRPr="00E528E4">
              <w:rPr>
                <w:noProof/>
              </w:rPr>
              <w:pict>
                <v:shape id="_x0000_i1041" type="#_x0000_t75" alt="Description: Bubble" style="width:11.25pt;height:11.25pt;visibility:visible">
                  <v:imagedata r:id="rId8"/>
                </v:shape>
              </w:pict>
            </w:r>
          </w:p>
        </w:tc>
        <w:tc>
          <w:tcPr>
            <w:tcW w:w="0" w:type="auto"/>
            <w:vAlign w:val="center"/>
            <w:hideMark/>
          </w:tcPr>
          <w:p w:rsidR="00E528E4" w:rsidRPr="00E528E4" w:rsidRDefault="00E528E4" w:rsidP="00E528E4">
            <w:r w:rsidRPr="00E528E4">
              <w:t xml:space="preserve">B. </w:t>
            </w:r>
            <w:r w:rsidR="009E5AAD" w:rsidRPr="00E528E4">
              <w:rPr>
                <w:noProof/>
              </w:rPr>
              <w:pict>
                <v:shape id="_x0000_i1042" type="#_x0000_t75" alt="Description: https://media.studyisland.com/cgi-bin/mimetex.cgi?\frac%7b1%7d%7b24%7d" style="width:12pt;height:20.25pt;visibility:visible">
                  <v:imagedata r:id="rId9"/>
                </v:shape>
              </w:pict>
            </w:r>
          </w:p>
        </w:tc>
      </w:tr>
    </w:tbl>
    <w:p w:rsidR="00E528E4" w:rsidRP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76"/>
      </w:tblGrid>
      <w:tr w:rsidR="00E528E4" w:rsidRPr="00E528E4">
        <w:trPr>
          <w:tblCellSpacing w:w="15" w:type="dxa"/>
        </w:trPr>
        <w:tc>
          <w:tcPr>
            <w:tcW w:w="0" w:type="auto"/>
            <w:vAlign w:val="center"/>
            <w:hideMark/>
          </w:tcPr>
          <w:p w:rsidR="00E528E4" w:rsidRPr="00E528E4" w:rsidRDefault="009E5AAD" w:rsidP="00E528E4">
            <w:r w:rsidRPr="00E528E4">
              <w:rPr>
                <w:noProof/>
              </w:rPr>
              <w:pict>
                <v:shape id="_x0000_i1043" type="#_x0000_t75" alt="Description: Bubble" style="width:11.25pt;height:11.25pt;visibility:visible">
                  <v:imagedata r:id="rId10"/>
                </v:shape>
              </w:pict>
            </w:r>
          </w:p>
        </w:tc>
        <w:tc>
          <w:tcPr>
            <w:tcW w:w="0" w:type="auto"/>
            <w:vAlign w:val="center"/>
            <w:hideMark/>
          </w:tcPr>
          <w:p w:rsidR="00E528E4" w:rsidRPr="00E528E4" w:rsidRDefault="00E528E4" w:rsidP="00E528E4">
            <w:r w:rsidRPr="00E528E4">
              <w:t xml:space="preserve">C. </w:t>
            </w:r>
            <w:r w:rsidR="009E5AAD" w:rsidRPr="00E528E4">
              <w:rPr>
                <w:noProof/>
              </w:rPr>
              <w:pict>
                <v:shape id="_x0000_i1044" type="#_x0000_t75" alt="Description: https://media.studyisland.com/cgi-bin/mimetex.cgi?\frac%7b1%7d%7b6%7d" style="width:6pt;height:20.25pt;visibility:visible">
                  <v:imagedata r:id="rId11"/>
                </v:shape>
              </w:pict>
            </w:r>
          </w:p>
        </w:tc>
      </w:tr>
    </w:tbl>
    <w:p w:rsidR="00E528E4" w:rsidRP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rsidRPr="00E528E4">
        <w:trPr>
          <w:tblCellSpacing w:w="15" w:type="dxa"/>
        </w:trPr>
        <w:tc>
          <w:tcPr>
            <w:tcW w:w="0" w:type="auto"/>
            <w:vAlign w:val="center"/>
            <w:hideMark/>
          </w:tcPr>
          <w:p w:rsidR="00E528E4" w:rsidRPr="00E528E4" w:rsidRDefault="009E5AAD" w:rsidP="00E528E4">
            <w:r w:rsidRPr="00E528E4">
              <w:rPr>
                <w:noProof/>
              </w:rPr>
              <w:pict>
                <v:shape id="_x0000_i1045" type="#_x0000_t75" alt="Description: Bubble" style="width:11.25pt;height:11.25pt;visibility:visible">
                  <v:imagedata r:id="rId12"/>
                </v:shape>
              </w:pict>
            </w:r>
          </w:p>
        </w:tc>
        <w:tc>
          <w:tcPr>
            <w:tcW w:w="0" w:type="auto"/>
            <w:vAlign w:val="center"/>
            <w:hideMark/>
          </w:tcPr>
          <w:p w:rsidR="00E528E4" w:rsidRPr="00E528E4" w:rsidRDefault="00E528E4" w:rsidP="00E528E4">
            <w:r w:rsidRPr="00E528E4">
              <w:t xml:space="preserve">D. </w:t>
            </w:r>
            <w:r w:rsidR="009E5AAD" w:rsidRPr="00E528E4">
              <w:rPr>
                <w:noProof/>
              </w:rPr>
              <w:pict>
                <v:shape id="_x0000_i1046" type="#_x0000_t75" alt="Description: https://media.studyisland.com/cgi-bin/mimetex.cgi?\frac%7b1%7d%7b12%7d" style="width:12pt;height:20.25pt;visibility:visible">
                  <v:imagedata r:id="rId13"/>
                </v:shape>
              </w:pict>
            </w:r>
          </w:p>
        </w:tc>
      </w:tr>
    </w:tbl>
    <w:p w:rsidR="00E528E4" w:rsidRDefault="00E528E4" w:rsidP="00E528E4">
      <w:pPr>
        <w:sectPr w:rsidR="00E528E4" w:rsidSect="00E528E4">
          <w:type w:val="continuous"/>
          <w:pgSz w:w="12240" w:h="15840"/>
          <w:pgMar w:top="720" w:right="720" w:bottom="720" w:left="720" w:header="720" w:footer="720" w:gutter="0"/>
          <w:cols w:num="4" w:space="720"/>
          <w:docGrid w:linePitch="360"/>
        </w:sectPr>
      </w:pPr>
    </w:p>
    <w:p w:rsidR="00E528E4" w:rsidRDefault="00E528E4" w:rsidP="00E528E4">
      <w:r w:rsidRPr="00E528E4">
        <w:lastRenderedPageBreak/>
        <w:pict>
          <v:rect id="_x0000_i1025" style="width:0;height:1.5pt" o:hralign="center" o:hrstd="t" o:hr="t" fillcolor="#9d9da1" stroked="f"/>
        </w:pict>
      </w:r>
    </w:p>
    <w:p w:rsidR="00E528E4" w:rsidRPr="009E5AAD" w:rsidRDefault="00E528E4" w:rsidP="00E528E4">
      <w:r>
        <w:t xml:space="preserve">2. June is making a necklace for her friend out of beads. There is a one jar containing 1 blue bead and 5 green beads, and another jar containing 1 yellow bead and 3 brown beads. If she reaches in without looking and draws a bead from each jar, what is the probability that she will draw one blue bead and one yellow bead? </w:t>
      </w:r>
    </w:p>
    <w:p w:rsidR="00E528E4" w:rsidRDefault="00E528E4" w:rsidP="00E528E4">
      <w:pPr>
        <w:sectPr w:rsidR="00E528E4"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47" type="#_x0000_t75" alt="Description: Bubble" style="width:11.25pt;height:11.25pt;visibility:visible">
                  <v:imagedata r:id="rId14"/>
                </v:shape>
              </w:pict>
            </w:r>
          </w:p>
        </w:tc>
        <w:tc>
          <w:tcPr>
            <w:tcW w:w="0" w:type="auto"/>
            <w:vAlign w:val="center"/>
            <w:hideMark/>
          </w:tcPr>
          <w:p w:rsidR="00E528E4" w:rsidRDefault="00E528E4" w:rsidP="00E528E4">
            <w:r>
              <w:t xml:space="preserve">A. </w:t>
            </w:r>
            <w:r w:rsidR="009E5AAD">
              <w:rPr>
                <w:noProof/>
              </w:rPr>
              <w:pict>
                <v:shape id="_x0000_i1048" type="#_x0000_t75" alt="Description: https://media.studyisland.com/cgi-bin/mimetex.cgi?\frac%7b5%7d%7b24%7d" style="width:12pt;height:20.25pt;visibility:visible">
                  <v:imagedata r:id="rId15"/>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76"/>
      </w:tblGrid>
      <w:tr w:rsidR="00E528E4">
        <w:trPr>
          <w:tblCellSpacing w:w="15" w:type="dxa"/>
        </w:trPr>
        <w:tc>
          <w:tcPr>
            <w:tcW w:w="0" w:type="auto"/>
            <w:vAlign w:val="center"/>
            <w:hideMark/>
          </w:tcPr>
          <w:p w:rsidR="00E528E4" w:rsidRDefault="009E5AAD" w:rsidP="00E528E4">
            <w:r>
              <w:rPr>
                <w:noProof/>
              </w:rPr>
              <w:pict>
                <v:shape id="_x0000_i1049" type="#_x0000_t75" alt="Description: Bubble" style="width:11.25pt;height:11.25pt;visibility:visible">
                  <v:imagedata r:id="rId16"/>
                </v:shape>
              </w:pict>
            </w:r>
          </w:p>
        </w:tc>
        <w:tc>
          <w:tcPr>
            <w:tcW w:w="0" w:type="auto"/>
            <w:vAlign w:val="center"/>
            <w:hideMark/>
          </w:tcPr>
          <w:p w:rsidR="00E528E4" w:rsidRDefault="00E528E4" w:rsidP="00E528E4">
            <w:r>
              <w:t xml:space="preserve">B. </w:t>
            </w:r>
            <w:r w:rsidR="009E5AAD">
              <w:rPr>
                <w:noProof/>
              </w:rPr>
              <w:pict>
                <v:shape id="_x0000_i1050" type="#_x0000_t75" alt="Description: https://media.studyisland.com/cgi-bin/mimetex.cgi?\frac%7b5%7d%7b8%7d" style="width:6pt;height:20.25pt;visibility:visible">
                  <v:imagedata r:id="rId17"/>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76"/>
      </w:tblGrid>
      <w:tr w:rsidR="00E528E4">
        <w:trPr>
          <w:tblCellSpacing w:w="15" w:type="dxa"/>
        </w:trPr>
        <w:tc>
          <w:tcPr>
            <w:tcW w:w="0" w:type="auto"/>
            <w:vAlign w:val="center"/>
            <w:hideMark/>
          </w:tcPr>
          <w:p w:rsidR="00E528E4" w:rsidRDefault="009E5AAD" w:rsidP="00E528E4">
            <w:r>
              <w:rPr>
                <w:noProof/>
              </w:rPr>
              <w:pict>
                <v:shape id="_x0000_i1051" type="#_x0000_t75" alt="Description: Bubble" style="width:11.25pt;height:11.25pt;visibility:visible">
                  <v:imagedata r:id="rId18"/>
                </v:shape>
              </w:pict>
            </w:r>
          </w:p>
        </w:tc>
        <w:tc>
          <w:tcPr>
            <w:tcW w:w="0" w:type="auto"/>
            <w:vAlign w:val="center"/>
            <w:hideMark/>
          </w:tcPr>
          <w:p w:rsidR="00E528E4" w:rsidRDefault="00E528E4" w:rsidP="00E528E4">
            <w:r>
              <w:t xml:space="preserve">C. </w:t>
            </w:r>
            <w:r w:rsidR="009E5AAD">
              <w:rPr>
                <w:noProof/>
              </w:rPr>
              <w:pict>
                <v:shape id="_x0000_i1052" type="#_x0000_t75" alt="Description: https://media.studyisland.com/cgi-bin/mimetex.cgi?\frac%7b1%7d%7b8%7d" style="width:6pt;height:20.25pt;visibility:visible">
                  <v:imagedata r:id="rId19"/>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53" type="#_x0000_t75" alt="Description: Bubble" style="width:11.25pt;height:11.25pt;visibility:visible">
                  <v:imagedata r:id="rId20"/>
                </v:shape>
              </w:pict>
            </w:r>
          </w:p>
        </w:tc>
        <w:tc>
          <w:tcPr>
            <w:tcW w:w="0" w:type="auto"/>
            <w:vAlign w:val="center"/>
            <w:hideMark/>
          </w:tcPr>
          <w:p w:rsidR="00E528E4" w:rsidRDefault="00E528E4" w:rsidP="00E528E4">
            <w:r>
              <w:t xml:space="preserve">D. </w:t>
            </w:r>
            <w:r w:rsidR="009E5AAD">
              <w:rPr>
                <w:noProof/>
              </w:rPr>
              <w:pict>
                <v:shape id="_x0000_i1054" type="#_x0000_t75" alt="Description: https://media.studyisland.com/cgi-bin/mimetex.cgi?\frac%7b1%7d%7b24%7d" style="width:12pt;height:20.25pt;visibility:visible">
                  <v:imagedata r:id="rId21"/>
                </v:shape>
              </w:pict>
            </w:r>
          </w:p>
        </w:tc>
      </w:tr>
    </w:tbl>
    <w:p w:rsidR="00E528E4" w:rsidRDefault="00E528E4" w:rsidP="00E528E4">
      <w:pPr>
        <w:sectPr w:rsidR="00E528E4" w:rsidSect="00E528E4">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26" style="width:0;height:1.5pt" o:hralign="center" o:hrstd="t" o:hr="t" fillcolor="#9d9da1" stroked="f"/>
        </w:pict>
      </w:r>
    </w:p>
    <w:p w:rsidR="00E528E4" w:rsidRPr="009E5AAD" w:rsidRDefault="00E528E4" w:rsidP="00E528E4">
      <w:r>
        <w:t xml:space="preserve">3. Daniel has 1 blue pencil and 5 yellow pencils in his backpack. He also has 2 pink erasers, 4 tan erasers, and 3 gray erasers in his backpack. If Daniel randomly selects one pencil and one eraser from his backpack, what is the probability that he will select a yellow pencil and a pink eraser? </w:t>
      </w:r>
    </w:p>
    <w:p w:rsidR="00532B40" w:rsidRDefault="00532B40" w:rsidP="00E528E4">
      <w:pPr>
        <w:sectPr w:rsidR="00532B40"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55" type="#_x0000_t75" alt="Description: Bubble" style="width:11.25pt;height:11.25pt;visibility:visible">
                  <v:imagedata r:id="rId22"/>
                </v:shape>
              </w:pict>
            </w:r>
          </w:p>
        </w:tc>
        <w:tc>
          <w:tcPr>
            <w:tcW w:w="0" w:type="auto"/>
            <w:vAlign w:val="center"/>
            <w:hideMark/>
          </w:tcPr>
          <w:p w:rsidR="00E528E4" w:rsidRDefault="00E528E4" w:rsidP="00E528E4">
            <w:r>
              <w:t xml:space="preserve">A. </w:t>
            </w:r>
            <w:r w:rsidR="009E5AAD">
              <w:rPr>
                <w:noProof/>
              </w:rPr>
              <w:pict>
                <v:shape id="_x0000_i1056" type="#_x0000_t75" alt="Description: https://media.studyisland.com/cgi-bin/mimetex.cgi?\frac%7b5%7d%7b27%7d" style="width:12pt;height:21pt;visibility:visible">
                  <v:imagedata r:id="rId23"/>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057" type="#_x0000_t75" alt="Description: Bubble" style="width:11.25pt;height:11.25pt;visibility:visible">
                  <v:imagedata r:id="rId24"/>
                </v:shape>
              </w:pict>
            </w:r>
          </w:p>
        </w:tc>
        <w:tc>
          <w:tcPr>
            <w:tcW w:w="0" w:type="auto"/>
            <w:vAlign w:val="center"/>
            <w:hideMark/>
          </w:tcPr>
          <w:p w:rsidR="00E528E4" w:rsidRDefault="00E528E4" w:rsidP="00E528E4">
            <w:r>
              <w:t xml:space="preserve">B. </w:t>
            </w:r>
            <w:r w:rsidR="009E5AAD">
              <w:rPr>
                <w:noProof/>
              </w:rPr>
              <w:pict>
                <v:shape id="_x0000_i1058" type="#_x0000_t75" alt="Description: https://media.studyisland.com/cgi-bin/mimetex.cgi?\frac%7b1%7d%7b27%7d" style="width:12pt;height:21pt;visibility:visible">
                  <v:imagedata r:id="rId25"/>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059" type="#_x0000_t75" alt="Description: Bubble" style="width:11.25pt;height:11.25pt;visibility:visible">
                  <v:imagedata r:id="rId26"/>
                </v:shape>
              </w:pict>
            </w:r>
          </w:p>
        </w:tc>
        <w:tc>
          <w:tcPr>
            <w:tcW w:w="0" w:type="auto"/>
            <w:vAlign w:val="center"/>
            <w:hideMark/>
          </w:tcPr>
          <w:p w:rsidR="00E528E4" w:rsidRDefault="00E528E4" w:rsidP="00E528E4">
            <w:r>
              <w:t xml:space="preserve">C. </w:t>
            </w:r>
            <w:r w:rsidR="009E5AAD">
              <w:rPr>
                <w:noProof/>
              </w:rPr>
              <w:pict>
                <v:shape id="_x0000_i1060" type="#_x0000_t75" alt="Description: https://media.studyisland.com/cgi-bin/mimetex.cgi?\frac%7b10%7d%7b27%7d" style="width:12pt;height:21pt;visibility:visible">
                  <v:imagedata r:id="rId27"/>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61" type="#_x0000_t75" alt="Description: Bubble" style="width:11.25pt;height:11.25pt;visibility:visible">
                  <v:imagedata r:id="rId28"/>
                </v:shape>
              </w:pict>
            </w:r>
          </w:p>
        </w:tc>
        <w:tc>
          <w:tcPr>
            <w:tcW w:w="0" w:type="auto"/>
            <w:vAlign w:val="center"/>
            <w:hideMark/>
          </w:tcPr>
          <w:p w:rsidR="00E528E4" w:rsidRDefault="00E528E4" w:rsidP="00E528E4">
            <w:r>
              <w:t xml:space="preserve">D. </w:t>
            </w:r>
            <w:r w:rsidR="009E5AAD">
              <w:rPr>
                <w:noProof/>
              </w:rPr>
              <w:pict>
                <v:shape id="_x0000_i1062" type="#_x0000_t75" alt="Description: https://media.studyisland.com/cgi-bin/mimetex.cgi?\frac%7b5%7d%7b18%7d" style="width:12pt;height:20.25pt;visibility:visible">
                  <v:imagedata r:id="rId29"/>
                </v:shape>
              </w:pict>
            </w:r>
          </w:p>
        </w:tc>
      </w:tr>
    </w:tbl>
    <w:p w:rsidR="00532B40" w:rsidRDefault="00532B40" w:rsidP="00E528E4">
      <w:pPr>
        <w:sectPr w:rsidR="00532B40" w:rsidSect="00532B40">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27" style="width:0;height:1.5pt" o:hralign="center" o:hrstd="t" o:hr="t" fillcolor="#9d9da1" stroked="f"/>
        </w:pict>
      </w:r>
    </w:p>
    <w:p w:rsidR="00E528E4" w:rsidRPr="009E5AAD" w:rsidRDefault="00E528E4" w:rsidP="00E528E4">
      <w:r>
        <w:t xml:space="preserve">4. Katie is trick or treating. The man answering the door holds out two bags. In one bag, there are 3 bars of dark chocolate and 1 bar of white chocolate. In the other bag, there are 3 pieces of strawberry licorice, 1 piece of cherry licorice, and 1 piece of orange licorice. If Katie gets to randomly draw one piece of candy from each bag, what is the probability that she will get a bar of white chocolate and a piece of orange licorice? </w:t>
      </w:r>
    </w:p>
    <w:p w:rsidR="00532B40" w:rsidRDefault="00532B40" w:rsidP="00E528E4">
      <w:pPr>
        <w:sectPr w:rsidR="00532B40"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89"/>
      </w:tblGrid>
      <w:tr w:rsidR="00E528E4">
        <w:trPr>
          <w:tblCellSpacing w:w="15" w:type="dxa"/>
        </w:trPr>
        <w:tc>
          <w:tcPr>
            <w:tcW w:w="0" w:type="auto"/>
            <w:vAlign w:val="center"/>
            <w:hideMark/>
          </w:tcPr>
          <w:p w:rsidR="00E528E4" w:rsidRDefault="009E5AAD" w:rsidP="00E528E4">
            <w:r>
              <w:rPr>
                <w:noProof/>
              </w:rPr>
              <w:pict>
                <v:shape id="_x0000_i1063" type="#_x0000_t75" alt="Description: Bubble" style="width:11.25pt;height:11.25pt;visibility:visible">
                  <v:imagedata r:id="rId30"/>
                </v:shape>
              </w:pict>
            </w:r>
          </w:p>
        </w:tc>
        <w:tc>
          <w:tcPr>
            <w:tcW w:w="0" w:type="auto"/>
            <w:vAlign w:val="center"/>
            <w:hideMark/>
          </w:tcPr>
          <w:p w:rsidR="00E528E4" w:rsidRDefault="00E528E4" w:rsidP="00E528E4">
            <w:r>
              <w:t xml:space="preserve">A. </w:t>
            </w:r>
            <w:r w:rsidR="009E5AAD">
              <w:rPr>
                <w:noProof/>
              </w:rPr>
              <w:pict>
                <v:shape id="_x0000_i1064" type="#_x0000_t75" alt="Description: https://media.studyisland.com/cgi-bin/mimetex.cgi?\frac%7b2%7d%7b9%7d" style="width:6pt;height:20.25pt;visibility:visible">
                  <v:imagedata r:id="rId31"/>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065" type="#_x0000_t75" alt="Description: Bubble" style="width:11.25pt;height:11.25pt;visibility:visible">
                  <v:imagedata r:id="rId32"/>
                </v:shape>
              </w:pict>
            </w:r>
          </w:p>
        </w:tc>
        <w:tc>
          <w:tcPr>
            <w:tcW w:w="0" w:type="auto"/>
            <w:vAlign w:val="center"/>
            <w:hideMark/>
          </w:tcPr>
          <w:p w:rsidR="00E528E4" w:rsidRDefault="00E528E4" w:rsidP="00E528E4">
            <w:r>
              <w:t xml:space="preserve">B. </w:t>
            </w:r>
            <w:r w:rsidR="009E5AAD">
              <w:rPr>
                <w:noProof/>
              </w:rPr>
              <w:pict>
                <v:shape id="_x0000_i1066" type="#_x0000_t75" alt="Description: https://media.studyisland.com/cgi-bin/mimetex.cgi?\frac%7b3%7d%7b20%7d" style="width:12pt;height:20.25pt;visibility:visible">
                  <v:imagedata r:id="rId33"/>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067" type="#_x0000_t75" alt="Description: Bubble" style="width:11.25pt;height:11.25pt;visibility:visible">
                  <v:imagedata r:id="rId34"/>
                </v:shape>
              </w:pict>
            </w:r>
          </w:p>
        </w:tc>
        <w:tc>
          <w:tcPr>
            <w:tcW w:w="0" w:type="auto"/>
            <w:vAlign w:val="center"/>
            <w:hideMark/>
          </w:tcPr>
          <w:p w:rsidR="00E528E4" w:rsidRDefault="00E528E4" w:rsidP="00E528E4">
            <w:r>
              <w:t xml:space="preserve">C. </w:t>
            </w:r>
            <w:r w:rsidR="009E5AAD">
              <w:rPr>
                <w:noProof/>
              </w:rPr>
              <w:pict>
                <v:shape id="_x0000_i1068" type="#_x0000_t75" alt="Description: https://media.studyisland.com/cgi-bin/mimetex.cgi?\frac%7b1%7d%7b20%7d" style="width:12pt;height:20.25pt;visibility:visible">
                  <v:imagedata r:id="rId35"/>
                </v:shape>
              </w:pi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69" type="#_x0000_t75" alt="Description: Bubble" style="width:11.25pt;height:11.25pt;visibility:visible">
                  <v:imagedata r:id="rId36"/>
                </v:shape>
              </w:pict>
            </w:r>
          </w:p>
        </w:tc>
        <w:tc>
          <w:tcPr>
            <w:tcW w:w="0" w:type="auto"/>
            <w:vAlign w:val="center"/>
            <w:hideMark/>
          </w:tcPr>
          <w:p w:rsidR="00E528E4" w:rsidRDefault="00E528E4" w:rsidP="00E528E4">
            <w:r>
              <w:t xml:space="preserve">D. </w:t>
            </w:r>
            <w:r w:rsidR="009E5AAD">
              <w:rPr>
                <w:noProof/>
              </w:rPr>
              <w:pict>
                <v:shape id="_x0000_i1070" type="#_x0000_t75" alt="Description: https://media.studyisland.com/cgi-bin/mimetex.cgi?\frac%7b9%7d%7b20%7d" style="width:12pt;height:20.25pt;visibility:visible">
                  <v:imagedata r:id="rId37"/>
                </v:shape>
              </w:pict>
            </w:r>
          </w:p>
        </w:tc>
      </w:tr>
    </w:tbl>
    <w:p w:rsidR="00532B40" w:rsidRDefault="00532B40" w:rsidP="00E528E4">
      <w:pPr>
        <w:sectPr w:rsidR="00532B40" w:rsidSect="00532B40">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28" style="width:0;height:1.5pt" o:hralign="center" o:hrstd="t" o:hr="t" fillcolor="#9d9da1" stroked="f"/>
        </w:pict>
      </w:r>
    </w:p>
    <w:p w:rsidR="00E528E4" w:rsidRPr="009E5AAD" w:rsidRDefault="00E528E4" w:rsidP="00E528E4">
      <w:r>
        <w:t xml:space="preserve">5. There are two jars. One jar contains 2 red gumballs, 3 green gumballs, and 1 yellow gumball. The other jar </w:t>
      </w:r>
      <w:proofErr w:type="gramStart"/>
      <w:r>
        <w:t>contains</w:t>
      </w:r>
      <w:proofErr w:type="gramEnd"/>
      <w:r>
        <w:t xml:space="preserve"> 2 blue balloons and 3 purple balloons. Jeff randomly draws one gumball and then one balloon. What is the probability that he will draw a yellow gumball and a purple balloon? </w:t>
      </w:r>
    </w:p>
    <w:p w:rsidR="00532B40" w:rsidRDefault="00532B40" w:rsidP="00E528E4">
      <w:pPr>
        <w:sectPr w:rsidR="00532B40"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071" type="#_x0000_t75" alt="Description: Bubble" style="width:11.25pt;height:11.25pt;visibility:visible">
                  <v:imagedata r:id="rId38"/>
                </v:shape>
              </w:pict>
            </w:r>
          </w:p>
        </w:tc>
        <w:tc>
          <w:tcPr>
            <w:tcW w:w="0" w:type="auto"/>
            <w:vAlign w:val="center"/>
            <w:hideMark/>
          </w:tcPr>
          <w:p w:rsidR="00E528E4" w:rsidRDefault="00E528E4" w:rsidP="00E528E4">
            <w:r>
              <w:t xml:space="preserve">A. </w:t>
            </w:r>
            <w:r w:rsidR="00532B40" w:rsidRPr="00730164">
              <w:rPr>
                <w:position w:val="-24"/>
              </w:rPr>
              <w:object w:dxaOrig="320" w:dyaOrig="620">
                <v:shape id="_x0000_i1072" type="#_x0000_t75" style="width:15.75pt;height:30.75pt" o:ole="">
                  <v:imagedata r:id="rId39" o:title=""/>
                </v:shape>
                <o:OLEObject Type="Embed" ProgID="Equation.DSMT4" ShapeID="_x0000_i1072" DrawAspect="Content" ObjectID="_1414470293" r:id="rId4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073" type="#_x0000_t75" alt="Description: Bubble" style="width:11.25pt;height:11.25pt;visibility:visible">
                  <v:imagedata r:id="rId41"/>
                </v:shape>
              </w:pict>
            </w:r>
          </w:p>
        </w:tc>
        <w:tc>
          <w:tcPr>
            <w:tcW w:w="0" w:type="auto"/>
            <w:vAlign w:val="center"/>
            <w:hideMark/>
          </w:tcPr>
          <w:p w:rsidR="00E528E4" w:rsidRDefault="00E528E4" w:rsidP="00E528E4">
            <w:r>
              <w:t xml:space="preserve">B. </w:t>
            </w:r>
            <w:r w:rsidR="00532B40" w:rsidRPr="00730164">
              <w:rPr>
                <w:position w:val="-24"/>
              </w:rPr>
              <w:object w:dxaOrig="320" w:dyaOrig="620">
                <v:shape id="_x0000_i1074" type="#_x0000_t75" style="width:15.75pt;height:30.75pt" o:ole="">
                  <v:imagedata r:id="rId42" o:title=""/>
                </v:shape>
                <o:OLEObject Type="Embed" ProgID="Equation.DSMT4" ShapeID="_x0000_i1074" DrawAspect="Content" ObjectID="_1414470294" r:id="rId4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075" type="#_x0000_t75" alt="Description: Bubble" style="width:11.25pt;height:11.25pt;visibility:visible">
                  <v:imagedata r:id="rId44"/>
                </v:shape>
              </w:pict>
            </w:r>
          </w:p>
        </w:tc>
        <w:tc>
          <w:tcPr>
            <w:tcW w:w="0" w:type="auto"/>
            <w:vAlign w:val="center"/>
            <w:hideMark/>
          </w:tcPr>
          <w:p w:rsidR="00E528E4" w:rsidRDefault="00E528E4" w:rsidP="00E528E4">
            <w:r>
              <w:t xml:space="preserve">C. </w:t>
            </w:r>
            <w:r w:rsidR="00532B40" w:rsidRPr="00730164">
              <w:rPr>
                <w:position w:val="-24"/>
              </w:rPr>
              <w:object w:dxaOrig="220" w:dyaOrig="620">
                <v:shape id="_x0000_i1076" type="#_x0000_t75" style="width:11.25pt;height:30.75pt" o:ole="">
                  <v:imagedata r:id="rId45" o:title=""/>
                </v:shape>
                <o:OLEObject Type="Embed" ProgID="Equation.DSMT4" ShapeID="_x0000_i1076" DrawAspect="Content" ObjectID="_1414470295" r:id="rId4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077" type="#_x0000_t75" alt="Description: Bubble" style="width:11.25pt;height:11.25pt;visibility:visible">
                  <v:imagedata r:id="rId47"/>
                </v:shape>
              </w:pict>
            </w:r>
          </w:p>
        </w:tc>
        <w:tc>
          <w:tcPr>
            <w:tcW w:w="0" w:type="auto"/>
            <w:vAlign w:val="center"/>
            <w:hideMark/>
          </w:tcPr>
          <w:p w:rsidR="00E528E4" w:rsidRDefault="00E528E4" w:rsidP="00E528E4">
            <w:r>
              <w:t xml:space="preserve">D. </w:t>
            </w:r>
            <w:r w:rsidR="00532B40" w:rsidRPr="00730164">
              <w:rPr>
                <w:position w:val="-24"/>
              </w:rPr>
              <w:object w:dxaOrig="320" w:dyaOrig="620">
                <v:shape id="_x0000_i1078" type="#_x0000_t75" style="width:15.75pt;height:30.75pt" o:ole="">
                  <v:imagedata r:id="rId48" o:title=""/>
                </v:shape>
                <o:OLEObject Type="Embed" ProgID="Equation.DSMT4" ShapeID="_x0000_i1078" DrawAspect="Content" ObjectID="_1414470296" r:id="rId49"/>
              </w:object>
            </w:r>
          </w:p>
        </w:tc>
      </w:tr>
    </w:tbl>
    <w:p w:rsidR="00532B40" w:rsidRDefault="00532B40" w:rsidP="00E528E4">
      <w:pPr>
        <w:sectPr w:rsidR="00532B40" w:rsidSect="00532B40">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29" style="width:0;height:1.5pt" o:hralign="center" o:hrstd="t" o:hr="t" fillcolor="#9d9da1" stroked="f"/>
        </w:pict>
      </w:r>
    </w:p>
    <w:p w:rsidR="00E528E4" w:rsidRPr="009E5AAD" w:rsidRDefault="00E528E4" w:rsidP="00E528E4">
      <w:r>
        <w:t xml:space="preserve">6. Chris has a bag of four apples. Three of the apples are red and one of them is green. He also has a bag with two sandwiches. One of the sandwiches is ham and the other is turkey. If he reaches into both bags without looking, what is the probability that he will grab a red apple and a turkey sandwich? </w:t>
      </w:r>
    </w:p>
    <w:p w:rsidR="00D21318" w:rsidRDefault="00D21318" w:rsidP="00E528E4">
      <w:pPr>
        <w:sectPr w:rsidR="00D21318"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079" type="#_x0000_t75" alt="Description: Bubble" style="width:11.25pt;height:11.25pt;visibility:visible">
                  <v:imagedata r:id="rId50"/>
                </v:shape>
              </w:pict>
            </w:r>
          </w:p>
        </w:tc>
        <w:tc>
          <w:tcPr>
            <w:tcW w:w="0" w:type="auto"/>
            <w:vAlign w:val="center"/>
            <w:hideMark/>
          </w:tcPr>
          <w:p w:rsidR="00E528E4" w:rsidRDefault="00E528E4" w:rsidP="00E528E4">
            <w:r>
              <w:t xml:space="preserve">A. </w:t>
            </w:r>
            <w:r w:rsidR="00D21318" w:rsidRPr="00730164">
              <w:rPr>
                <w:position w:val="-24"/>
              </w:rPr>
              <w:object w:dxaOrig="220" w:dyaOrig="620">
                <v:shape id="_x0000_i1080" type="#_x0000_t75" style="width:11.25pt;height:30.75pt" o:ole="">
                  <v:imagedata r:id="rId51" o:title=""/>
                </v:shape>
                <o:OLEObject Type="Embed" ProgID="Equation.DSMT4" ShapeID="_x0000_i1080" DrawAspect="Content" ObjectID="_1414470297" r:id="rId52"/>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081" type="#_x0000_t75" alt="Description: Bubble" style="width:11.25pt;height:11.25pt;visibility:visible">
                  <v:imagedata r:id="rId53"/>
                </v:shape>
              </w:pict>
            </w:r>
          </w:p>
        </w:tc>
        <w:tc>
          <w:tcPr>
            <w:tcW w:w="0" w:type="auto"/>
            <w:vAlign w:val="center"/>
            <w:hideMark/>
          </w:tcPr>
          <w:p w:rsidR="00E528E4" w:rsidRDefault="00E528E4" w:rsidP="00E528E4">
            <w:r>
              <w:t xml:space="preserve">B. </w:t>
            </w:r>
            <w:r w:rsidR="00D21318" w:rsidRPr="00730164">
              <w:rPr>
                <w:position w:val="-24"/>
              </w:rPr>
              <w:object w:dxaOrig="240" w:dyaOrig="620">
                <v:shape id="_x0000_i1082" type="#_x0000_t75" style="width:12pt;height:30.75pt" o:ole="">
                  <v:imagedata r:id="rId54" o:title=""/>
                </v:shape>
                <o:OLEObject Type="Embed" ProgID="Equation.DSMT4" ShapeID="_x0000_i1082" DrawAspect="Content" ObjectID="_1414470298" r:id="rId5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083" type="#_x0000_t75" alt="Description: Bubble" style="width:11.25pt;height:11.25pt;visibility:visible">
                  <v:imagedata r:id="rId56"/>
                </v:shape>
              </w:pict>
            </w:r>
          </w:p>
        </w:tc>
        <w:tc>
          <w:tcPr>
            <w:tcW w:w="0" w:type="auto"/>
            <w:vAlign w:val="center"/>
            <w:hideMark/>
          </w:tcPr>
          <w:p w:rsidR="00E528E4" w:rsidRDefault="00E528E4" w:rsidP="00E528E4">
            <w:r>
              <w:t xml:space="preserve">C. </w:t>
            </w:r>
            <w:r w:rsidR="00D21318" w:rsidRPr="00730164">
              <w:rPr>
                <w:position w:val="-24"/>
              </w:rPr>
              <w:object w:dxaOrig="220" w:dyaOrig="620">
                <v:shape id="_x0000_i1084" type="#_x0000_t75" style="width:11.25pt;height:30.75pt" o:ole="">
                  <v:imagedata r:id="rId57" o:title=""/>
                </v:shape>
                <o:OLEObject Type="Embed" ProgID="Equation.DSMT4" ShapeID="_x0000_i1084" DrawAspect="Content" ObjectID="_1414470299" r:id="rId5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085" type="#_x0000_t75" alt="Description: Bubble" style="width:11.25pt;height:11.25pt;visibility:visible">
                  <v:imagedata r:id="rId59"/>
                </v:shape>
              </w:pict>
            </w:r>
          </w:p>
        </w:tc>
        <w:tc>
          <w:tcPr>
            <w:tcW w:w="0" w:type="auto"/>
            <w:vAlign w:val="center"/>
            <w:hideMark/>
          </w:tcPr>
          <w:p w:rsidR="00E528E4" w:rsidRDefault="00E528E4" w:rsidP="00E528E4">
            <w:r>
              <w:t xml:space="preserve">D. </w:t>
            </w:r>
            <w:r w:rsidR="00D21318" w:rsidRPr="00730164">
              <w:rPr>
                <w:position w:val="-24"/>
              </w:rPr>
              <w:object w:dxaOrig="240" w:dyaOrig="620">
                <v:shape id="_x0000_i1086" type="#_x0000_t75" style="width:12pt;height:30.75pt" o:ole="">
                  <v:imagedata r:id="rId60" o:title=""/>
                </v:shape>
                <o:OLEObject Type="Embed" ProgID="Equation.DSMT4" ShapeID="_x0000_i1086" DrawAspect="Content" ObjectID="_1414470300" r:id="rId61"/>
              </w:object>
            </w:r>
          </w:p>
        </w:tc>
      </w:tr>
    </w:tbl>
    <w:p w:rsidR="00D21318" w:rsidRDefault="00D21318" w:rsidP="00E528E4">
      <w:pPr>
        <w:sectPr w:rsidR="00D21318" w:rsidSect="00D21318">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0" style="width:0;height:1.5pt" o:hralign="center" o:hrstd="t" o:hr="t" fillcolor="#9d9da1" stroked="f"/>
        </w:pict>
      </w:r>
    </w:p>
    <w:p w:rsidR="00E528E4" w:rsidRPr="009E5AAD" w:rsidRDefault="00E528E4" w:rsidP="00E528E4">
      <w:r>
        <w:t xml:space="preserve">7. Jeff has 2 red pens and 4 blue pens in his backpack. He also has 1 yellow highlighter and 4 green highlighters in his backpack. If he reaches into his backpack and grabs one pen and one highlighter without looking, what is the probability that he will grab a blue pen and a yellow highlighter? </w:t>
      </w:r>
    </w:p>
    <w:p w:rsidR="00D21318" w:rsidRDefault="00D21318" w:rsidP="00E528E4">
      <w:pPr>
        <w:sectPr w:rsidR="00D21318"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087" type="#_x0000_t75" alt="Description: Bubble" style="width:11.25pt;height:11.25pt;visibility:visible">
                  <v:imagedata r:id="rId62"/>
                </v:shape>
              </w:pict>
            </w:r>
          </w:p>
        </w:tc>
        <w:tc>
          <w:tcPr>
            <w:tcW w:w="0" w:type="auto"/>
            <w:vAlign w:val="center"/>
            <w:hideMark/>
          </w:tcPr>
          <w:p w:rsidR="00E528E4" w:rsidRDefault="00E528E4" w:rsidP="00E528E4">
            <w:r>
              <w:t xml:space="preserve">A. </w:t>
            </w:r>
            <w:r w:rsidR="00D21318" w:rsidRPr="00730164">
              <w:rPr>
                <w:position w:val="-24"/>
              </w:rPr>
              <w:object w:dxaOrig="320" w:dyaOrig="620">
                <v:shape id="_x0000_i1088" type="#_x0000_t75" style="width:15.75pt;height:30.75pt" o:ole="">
                  <v:imagedata r:id="rId63" o:title=""/>
                </v:shape>
                <o:OLEObject Type="Embed" ProgID="Equation.DSMT4" ShapeID="_x0000_i1088" DrawAspect="Content" ObjectID="_1414470301" r:id="rId6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089" type="#_x0000_t75" alt="Description: Bubble" style="width:11.25pt;height:11.25pt;visibility:visible">
                  <v:imagedata r:id="rId65"/>
                </v:shape>
              </w:pict>
            </w:r>
          </w:p>
        </w:tc>
        <w:tc>
          <w:tcPr>
            <w:tcW w:w="0" w:type="auto"/>
            <w:vAlign w:val="center"/>
            <w:hideMark/>
          </w:tcPr>
          <w:p w:rsidR="00E528E4" w:rsidRDefault="00E528E4" w:rsidP="00E528E4">
            <w:r>
              <w:t xml:space="preserve">B. </w:t>
            </w:r>
            <w:r w:rsidR="00D21318" w:rsidRPr="00730164">
              <w:rPr>
                <w:position w:val="-24"/>
              </w:rPr>
              <w:object w:dxaOrig="320" w:dyaOrig="620">
                <v:shape id="_x0000_i1090" type="#_x0000_t75" style="width:15.75pt;height:30.75pt" o:ole="">
                  <v:imagedata r:id="rId66" o:title=""/>
                </v:shape>
                <o:OLEObject Type="Embed" ProgID="Equation.DSMT4" ShapeID="_x0000_i1090" DrawAspect="Content" ObjectID="_1414470302" r:id="rId6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091" type="#_x0000_t75" alt="Description: Bubble" style="width:11.25pt;height:11.25pt;visibility:visible">
                  <v:imagedata r:id="rId68"/>
                </v:shape>
              </w:pict>
            </w:r>
          </w:p>
        </w:tc>
        <w:tc>
          <w:tcPr>
            <w:tcW w:w="0" w:type="auto"/>
            <w:vAlign w:val="center"/>
            <w:hideMark/>
          </w:tcPr>
          <w:p w:rsidR="00E528E4" w:rsidRDefault="00E528E4" w:rsidP="00E528E4">
            <w:r>
              <w:t xml:space="preserve">C. </w:t>
            </w:r>
            <w:r w:rsidR="00D21318" w:rsidRPr="00730164">
              <w:rPr>
                <w:position w:val="-24"/>
              </w:rPr>
              <w:object w:dxaOrig="320" w:dyaOrig="620">
                <v:shape id="_x0000_i1092" type="#_x0000_t75" style="width:15.75pt;height:30.75pt" o:ole="">
                  <v:imagedata r:id="rId39" o:title=""/>
                </v:shape>
                <o:OLEObject Type="Embed" ProgID="Equation.DSMT4" ShapeID="_x0000_i1092" DrawAspect="Content" ObjectID="_1414470303" r:id="rId6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9"/>
      </w:tblGrid>
      <w:tr w:rsidR="00E528E4">
        <w:trPr>
          <w:tblCellSpacing w:w="15" w:type="dxa"/>
        </w:trPr>
        <w:tc>
          <w:tcPr>
            <w:tcW w:w="0" w:type="auto"/>
            <w:vAlign w:val="center"/>
            <w:hideMark/>
          </w:tcPr>
          <w:p w:rsidR="00E528E4" w:rsidRDefault="009E5AAD" w:rsidP="00E528E4">
            <w:r>
              <w:rPr>
                <w:noProof/>
              </w:rPr>
              <w:pict>
                <v:shape id="_x0000_i1093" type="#_x0000_t75" alt="Description: Bubble" style="width:11.25pt;height:11.25pt;visibility:visible">
                  <v:imagedata r:id="rId70"/>
                </v:shape>
              </w:pict>
            </w:r>
          </w:p>
        </w:tc>
        <w:tc>
          <w:tcPr>
            <w:tcW w:w="0" w:type="auto"/>
            <w:vAlign w:val="center"/>
            <w:hideMark/>
          </w:tcPr>
          <w:p w:rsidR="00E528E4" w:rsidRDefault="00E528E4" w:rsidP="00E528E4">
            <w:r>
              <w:t xml:space="preserve">D. </w:t>
            </w:r>
            <w:r w:rsidR="00D21318" w:rsidRPr="00730164">
              <w:rPr>
                <w:position w:val="-24"/>
              </w:rPr>
              <w:object w:dxaOrig="300" w:dyaOrig="620">
                <v:shape id="_x0000_i1094" type="#_x0000_t75" style="width:15pt;height:30.75pt" o:ole="">
                  <v:imagedata r:id="rId71" o:title=""/>
                </v:shape>
                <o:OLEObject Type="Embed" ProgID="Equation.DSMT4" ShapeID="_x0000_i1094" DrawAspect="Content" ObjectID="_1414470304" r:id="rId72"/>
              </w:object>
            </w:r>
          </w:p>
        </w:tc>
      </w:tr>
    </w:tbl>
    <w:p w:rsidR="00D21318" w:rsidRDefault="00D21318" w:rsidP="00E528E4">
      <w:pPr>
        <w:sectPr w:rsidR="00D21318" w:rsidSect="00D21318">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1" style="width:0;height:1.5pt" o:hralign="center" o:hrstd="t" o:hr="t" fillcolor="#9d9da1" stroked="f"/>
        </w:pict>
      </w:r>
    </w:p>
    <w:p w:rsidR="00E528E4" w:rsidRPr="009E5AAD" w:rsidRDefault="00E528E4" w:rsidP="00E528E4">
      <w:r>
        <w:t xml:space="preserve">8. An experiment is broken up into two parts. In the first part of the experiment a penny is tossed in the air. If the coin lands on heads, then the coin is flipped a second time. If the coin lands on tails, then a six-sided die is rolled. What is the probability of getting two tails? </w:t>
      </w:r>
    </w:p>
    <w:p w:rsidR="00D21318" w:rsidRDefault="00D21318" w:rsidP="00E528E4">
      <w:pPr>
        <w:sectPr w:rsidR="00D21318"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9"/>
      </w:tblGrid>
      <w:tr w:rsidR="00E528E4">
        <w:trPr>
          <w:tblCellSpacing w:w="15" w:type="dxa"/>
        </w:trPr>
        <w:tc>
          <w:tcPr>
            <w:tcW w:w="0" w:type="auto"/>
            <w:vAlign w:val="center"/>
            <w:hideMark/>
          </w:tcPr>
          <w:p w:rsidR="00E528E4" w:rsidRDefault="009E5AAD" w:rsidP="00E528E4">
            <w:r>
              <w:rPr>
                <w:noProof/>
              </w:rPr>
              <w:pict>
                <v:shape id="_x0000_i1095" type="#_x0000_t75" alt="Description: Bubble" style="width:11.25pt;height:11.25pt;visibility:visible">
                  <v:imagedata r:id="rId73"/>
                </v:shape>
              </w:pict>
            </w:r>
          </w:p>
        </w:tc>
        <w:tc>
          <w:tcPr>
            <w:tcW w:w="0" w:type="auto"/>
            <w:vAlign w:val="center"/>
            <w:hideMark/>
          </w:tcPr>
          <w:p w:rsidR="00E528E4" w:rsidRDefault="00E528E4" w:rsidP="00E528E4">
            <w:r>
              <w:t xml:space="preserve">A. </w:t>
            </w:r>
            <w:r w:rsidR="00D21318" w:rsidRPr="00730164">
              <w:rPr>
                <w:position w:val="-24"/>
              </w:rPr>
              <w:object w:dxaOrig="300" w:dyaOrig="620">
                <v:shape id="_x0000_i1096" type="#_x0000_t75" style="width:15pt;height:30.75pt" o:ole="">
                  <v:imagedata r:id="rId74" o:title=""/>
                </v:shape>
                <o:OLEObject Type="Embed" ProgID="Equation.DSMT4" ShapeID="_x0000_i1096" DrawAspect="Content" ObjectID="_1414470305" r:id="rId7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476"/>
      </w:tblGrid>
      <w:tr w:rsidR="00E528E4">
        <w:trPr>
          <w:tblCellSpacing w:w="15" w:type="dxa"/>
        </w:trPr>
        <w:tc>
          <w:tcPr>
            <w:tcW w:w="0" w:type="auto"/>
            <w:vAlign w:val="center"/>
            <w:hideMark/>
          </w:tcPr>
          <w:p w:rsidR="00E528E4" w:rsidRDefault="009E5AAD" w:rsidP="00E528E4">
            <w:r>
              <w:rPr>
                <w:noProof/>
              </w:rPr>
              <w:pict>
                <v:shape id="_x0000_i1097" type="#_x0000_t75" alt="Description: Bubble" style="width:11.25pt;height:11.25pt;visibility:visible">
                  <v:imagedata r:id="rId76"/>
                </v:shape>
              </w:pict>
            </w:r>
          </w:p>
        </w:tc>
        <w:tc>
          <w:tcPr>
            <w:tcW w:w="0" w:type="auto"/>
            <w:vAlign w:val="center"/>
            <w:hideMark/>
          </w:tcPr>
          <w:p w:rsidR="00E528E4" w:rsidRDefault="00E528E4" w:rsidP="00D21318">
            <w:r>
              <w:t xml:space="preserve">B. </w:t>
            </w:r>
            <w:r w:rsidR="00D21318">
              <w:t>0</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098" type="#_x0000_t75" alt="Description: Bubble" style="width:11.25pt;height:11.25pt;visibility:visible">
                  <v:imagedata r:id="rId77"/>
                </v:shape>
              </w:pict>
            </w:r>
          </w:p>
        </w:tc>
        <w:tc>
          <w:tcPr>
            <w:tcW w:w="0" w:type="auto"/>
            <w:vAlign w:val="center"/>
            <w:hideMark/>
          </w:tcPr>
          <w:p w:rsidR="00E528E4" w:rsidRDefault="00E528E4" w:rsidP="00E528E4">
            <w:r>
              <w:t xml:space="preserve">C. </w:t>
            </w:r>
            <w:r w:rsidR="00D21318" w:rsidRPr="00730164">
              <w:rPr>
                <w:position w:val="-24"/>
              </w:rPr>
              <w:object w:dxaOrig="320" w:dyaOrig="620">
                <v:shape id="_x0000_i1099" type="#_x0000_t75" style="width:15.75pt;height:30.75pt" o:ole="">
                  <v:imagedata r:id="rId78" o:title=""/>
                </v:shape>
                <o:OLEObject Type="Embed" ProgID="Equation.DSMT4" ShapeID="_x0000_i1099" DrawAspect="Content" ObjectID="_1414470306" r:id="rId7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00" type="#_x0000_t75" alt="Description: Bubble" style="width:11.25pt;height:11.25pt;visibility:visible">
                  <v:imagedata r:id="rId80"/>
                </v:shape>
              </w:pict>
            </w:r>
          </w:p>
        </w:tc>
        <w:tc>
          <w:tcPr>
            <w:tcW w:w="0" w:type="auto"/>
            <w:vAlign w:val="center"/>
            <w:hideMark/>
          </w:tcPr>
          <w:p w:rsidR="00E528E4" w:rsidRDefault="00E528E4" w:rsidP="00E528E4">
            <w:r>
              <w:t xml:space="preserve">D. </w:t>
            </w:r>
            <w:r w:rsidR="00D21318" w:rsidRPr="00730164">
              <w:rPr>
                <w:position w:val="-24"/>
              </w:rPr>
              <w:object w:dxaOrig="240" w:dyaOrig="620">
                <v:shape id="_x0000_i1101" type="#_x0000_t75" style="width:12pt;height:30.75pt" o:ole="">
                  <v:imagedata r:id="rId81" o:title=""/>
                </v:shape>
                <o:OLEObject Type="Embed" ProgID="Equation.DSMT4" ShapeID="_x0000_i1101" DrawAspect="Content" ObjectID="_1414470307" r:id="rId82"/>
              </w:object>
            </w:r>
          </w:p>
        </w:tc>
      </w:tr>
    </w:tbl>
    <w:p w:rsidR="00D21318" w:rsidRDefault="00D21318" w:rsidP="00E528E4">
      <w:pPr>
        <w:sectPr w:rsidR="00D21318" w:rsidSect="00D21318">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2" style="width:0;height:1.5pt" o:hralign="center" o:hrstd="t" o:hr="t" fillcolor="#9d9da1" stroked="f"/>
        </w:pict>
      </w:r>
    </w:p>
    <w:p w:rsidR="00E528E4" w:rsidRPr="009E5AAD" w:rsidRDefault="00E528E4" w:rsidP="00E528E4">
      <w:r>
        <w:t xml:space="preserve">9. There are 2 red gumdrops and 3 green gumdrops in a small jar. Also, 4 pieces of butterscotch candy and 1 piece of cinnamon candy are in another jar. If Craig draws one piece of candy from each jar without looking, what's the probability that he will get a red gumdrop and a piece of cinnamon candy? </w:t>
      </w:r>
    </w:p>
    <w:p w:rsidR="004D57B3" w:rsidRDefault="004D57B3" w:rsidP="00E528E4">
      <w:pPr>
        <w:sectPr w:rsidR="004D57B3"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102" type="#_x0000_t75" alt="Description: Bubble" style="width:11.25pt;height:11.25pt;visibility:visible">
                  <v:imagedata r:id="rId83"/>
                </v:shape>
              </w:pict>
            </w:r>
          </w:p>
        </w:tc>
        <w:tc>
          <w:tcPr>
            <w:tcW w:w="0" w:type="auto"/>
            <w:vAlign w:val="center"/>
            <w:hideMark/>
          </w:tcPr>
          <w:p w:rsidR="00E528E4" w:rsidRDefault="00E528E4" w:rsidP="00E528E4">
            <w:r>
              <w:t xml:space="preserve">A. </w:t>
            </w:r>
            <w:r w:rsidR="004D57B3" w:rsidRPr="00730164">
              <w:rPr>
                <w:position w:val="-24"/>
              </w:rPr>
              <w:object w:dxaOrig="320" w:dyaOrig="620">
                <v:shape id="_x0000_i1103" type="#_x0000_t75" style="width:15.75pt;height:30.75pt" o:ole="">
                  <v:imagedata r:id="rId84" o:title=""/>
                </v:shape>
                <o:OLEObject Type="Embed" ProgID="Equation.DSMT4" ShapeID="_x0000_i1103" DrawAspect="Content" ObjectID="_1414470308" r:id="rId8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04" type="#_x0000_t75" alt="Description: Bubble" style="width:11.25pt;height:11.25pt;visibility:visible">
                  <v:imagedata r:id="rId86"/>
                </v:shape>
              </w:pict>
            </w:r>
          </w:p>
        </w:tc>
        <w:tc>
          <w:tcPr>
            <w:tcW w:w="0" w:type="auto"/>
            <w:vAlign w:val="center"/>
            <w:hideMark/>
          </w:tcPr>
          <w:p w:rsidR="00E528E4" w:rsidRDefault="00E528E4" w:rsidP="00E528E4">
            <w:r>
              <w:t xml:space="preserve">B. </w:t>
            </w:r>
            <w:r w:rsidR="004D57B3" w:rsidRPr="00730164">
              <w:rPr>
                <w:position w:val="-24"/>
              </w:rPr>
              <w:object w:dxaOrig="340" w:dyaOrig="620">
                <v:shape id="_x0000_i1105" type="#_x0000_t75" style="width:17.25pt;height:30.75pt" o:ole="">
                  <v:imagedata r:id="rId87" o:title=""/>
                </v:shape>
                <o:OLEObject Type="Embed" ProgID="Equation.DSMT4" ShapeID="_x0000_i1105" DrawAspect="Content" ObjectID="_1414470309" r:id="rId8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06" type="#_x0000_t75" alt="Description: Bubble" style="width:11.25pt;height:11.25pt;visibility:visible">
                  <v:imagedata r:id="rId89"/>
                </v:shape>
              </w:pict>
            </w:r>
          </w:p>
        </w:tc>
        <w:tc>
          <w:tcPr>
            <w:tcW w:w="0" w:type="auto"/>
            <w:vAlign w:val="center"/>
            <w:hideMark/>
          </w:tcPr>
          <w:p w:rsidR="00E528E4" w:rsidRDefault="00E528E4" w:rsidP="00E528E4">
            <w:r>
              <w:t xml:space="preserve">C. </w:t>
            </w:r>
            <w:r w:rsidR="004D57B3" w:rsidRPr="00730164">
              <w:rPr>
                <w:position w:val="-24"/>
              </w:rPr>
              <w:object w:dxaOrig="340" w:dyaOrig="620">
                <v:shape id="_x0000_i1107" type="#_x0000_t75" style="width:17.25pt;height:30.75pt" o:ole="">
                  <v:imagedata r:id="rId90" o:title=""/>
                </v:shape>
                <o:OLEObject Type="Embed" ProgID="Equation.DSMT4" ShapeID="_x0000_i1107" DrawAspect="Content" ObjectID="_1414470310" r:id="rId9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08" type="#_x0000_t75" alt="Description: Bubble" style="width:11.25pt;height:11.25pt;visibility:visible">
                  <v:imagedata r:id="rId92"/>
                </v:shape>
              </w:pict>
            </w:r>
          </w:p>
        </w:tc>
        <w:tc>
          <w:tcPr>
            <w:tcW w:w="0" w:type="auto"/>
            <w:vAlign w:val="center"/>
            <w:hideMark/>
          </w:tcPr>
          <w:p w:rsidR="00E528E4" w:rsidRDefault="00E528E4" w:rsidP="00E528E4">
            <w:r>
              <w:t xml:space="preserve">D. </w:t>
            </w:r>
            <w:r w:rsidR="004D57B3" w:rsidRPr="00730164">
              <w:rPr>
                <w:position w:val="-24"/>
              </w:rPr>
              <w:object w:dxaOrig="340" w:dyaOrig="620">
                <v:shape id="_x0000_i1109" type="#_x0000_t75" style="width:17.25pt;height:30.75pt" o:ole="">
                  <v:imagedata r:id="rId93" o:title=""/>
                </v:shape>
                <o:OLEObject Type="Embed" ProgID="Equation.DSMT4" ShapeID="_x0000_i1109" DrawAspect="Content" ObjectID="_1414470311" r:id="rId94"/>
              </w:object>
            </w:r>
          </w:p>
        </w:tc>
      </w:tr>
    </w:tbl>
    <w:p w:rsidR="004D57B3" w:rsidRDefault="004D57B3" w:rsidP="00E528E4">
      <w:pPr>
        <w:sectPr w:rsidR="004D57B3" w:rsidSect="004D57B3">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3" style="width:0;height:1.5pt" o:hralign="center" o:hrstd="t" o:hr="t" fillcolor="#9d9da1" stroked="f"/>
        </w:pict>
      </w:r>
    </w:p>
    <w:p w:rsidR="00E528E4" w:rsidRPr="009E5AAD" w:rsidRDefault="00E528E4" w:rsidP="00E528E4">
      <w:r>
        <w:t xml:space="preserve">10.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5"/>
        <w:gridCol w:w="780"/>
        <w:gridCol w:w="555"/>
      </w:tblGrid>
      <w:tr w:rsidR="00E528E4">
        <w:trPr>
          <w:tblCellSpacing w:w="15" w:type="dxa"/>
          <w:jc w:val="center"/>
        </w:trPr>
        <w:tc>
          <w:tcPr>
            <w:tcW w:w="0" w:type="auto"/>
            <w:vAlign w:val="center"/>
            <w:hideMark/>
          </w:tcPr>
          <w:p w:rsidR="00E528E4" w:rsidRDefault="009E5AAD" w:rsidP="00E528E4">
            <w:r>
              <w:rPr>
                <w:noProof/>
              </w:rPr>
              <w:pict>
                <v:shape id="_x0000_i1110" type="#_x0000_t75" alt="Description: https://www87.studyisland.com/userfiles/die.gif" style="width:24pt;height:24pt;visibility:visible">
                  <v:imagedata r:id="rId95"/>
                </v:shape>
              </w:pict>
            </w:r>
          </w:p>
        </w:tc>
        <w:tc>
          <w:tcPr>
            <w:tcW w:w="750" w:type="dxa"/>
            <w:vAlign w:val="center"/>
            <w:hideMark/>
          </w:tcPr>
          <w:p w:rsidR="00E528E4" w:rsidRDefault="00E528E4" w:rsidP="00E528E4"/>
        </w:tc>
        <w:tc>
          <w:tcPr>
            <w:tcW w:w="0" w:type="auto"/>
            <w:vAlign w:val="center"/>
            <w:hideMark/>
          </w:tcPr>
          <w:p w:rsidR="00E528E4" w:rsidRDefault="009E5AAD" w:rsidP="00E528E4">
            <w:r>
              <w:rPr>
                <w:noProof/>
              </w:rPr>
              <w:pict>
                <v:shape id="_x0000_i1111" type="#_x0000_t75" alt="Description: https://www87.studyisland.com/pics/dimecoina.gif" style="width:24pt;height:24pt;visibility:visible">
                  <v:imagedata r:id="rId96"/>
                </v:shape>
              </w:pict>
            </w:r>
          </w:p>
        </w:tc>
      </w:tr>
    </w:tbl>
    <w:p w:rsidR="00E528E4" w:rsidRDefault="00E528E4" w:rsidP="00E528E4">
      <w:r>
        <w:br/>
        <w:t xml:space="preserve">An experiment is broken up into two parts. In the first part of the experiment, a six sided die is rolled. In the second part of the experiment, a dime is tossed in the air. What is the probability of getting a 3 and tails as the outcome? </w:t>
      </w:r>
    </w:p>
    <w:p w:rsidR="008B4E7D" w:rsidRDefault="008B4E7D"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12" type="#_x0000_t75" alt="Description: Bubble" style="width:11.25pt;height:11.25pt;visibility:visible">
                  <v:imagedata r:id="rId97"/>
                </v:shape>
              </w:pict>
            </w:r>
          </w:p>
        </w:tc>
        <w:tc>
          <w:tcPr>
            <w:tcW w:w="0" w:type="auto"/>
            <w:vAlign w:val="center"/>
            <w:hideMark/>
          </w:tcPr>
          <w:p w:rsidR="00E528E4" w:rsidRDefault="00E528E4" w:rsidP="00E528E4">
            <w:r>
              <w:t xml:space="preserve">A. </w:t>
            </w:r>
            <w:r w:rsidR="00024317" w:rsidRPr="00730164">
              <w:rPr>
                <w:position w:val="-24"/>
              </w:rPr>
              <w:object w:dxaOrig="240" w:dyaOrig="620">
                <v:shape id="_x0000_i1113" type="#_x0000_t75" style="width:12pt;height:30.75pt" o:ole="">
                  <v:imagedata r:id="rId54" o:title=""/>
                </v:shape>
                <o:OLEObject Type="Embed" ProgID="Equation.DSMT4" ShapeID="_x0000_i1113" DrawAspect="Content" ObjectID="_1414470312" r:id="rId9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114" type="#_x0000_t75" alt="Description: Bubble" style="width:11.25pt;height:11.25pt;visibility:visible">
                  <v:imagedata r:id="rId99"/>
                </v:shape>
              </w:pict>
            </w:r>
          </w:p>
        </w:tc>
        <w:tc>
          <w:tcPr>
            <w:tcW w:w="0" w:type="auto"/>
            <w:vAlign w:val="center"/>
            <w:hideMark/>
          </w:tcPr>
          <w:p w:rsidR="00E528E4" w:rsidRDefault="00E528E4" w:rsidP="00E528E4">
            <w:r>
              <w:t xml:space="preserve">B. </w:t>
            </w:r>
            <w:r w:rsidR="00024317" w:rsidRPr="00730164">
              <w:rPr>
                <w:position w:val="-24"/>
              </w:rPr>
              <w:object w:dxaOrig="220" w:dyaOrig="620">
                <v:shape id="_x0000_i1115" type="#_x0000_t75" style="width:11.25pt;height:30.75pt" o:ole="">
                  <v:imagedata r:id="rId100" o:title=""/>
                </v:shape>
                <o:OLEObject Type="Embed" ProgID="Equation.DSMT4" ShapeID="_x0000_i1115" DrawAspect="Content" ObjectID="_1414470313" r:id="rId10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116" type="#_x0000_t75" alt="Description: Bubble" style="width:11.25pt;height:11.25pt;visibility:visible">
                  <v:imagedata r:id="rId102"/>
                </v:shape>
              </w:pict>
            </w:r>
          </w:p>
        </w:tc>
        <w:tc>
          <w:tcPr>
            <w:tcW w:w="0" w:type="auto"/>
            <w:vAlign w:val="center"/>
            <w:hideMark/>
          </w:tcPr>
          <w:p w:rsidR="00E528E4" w:rsidRDefault="00E528E4" w:rsidP="00E528E4">
            <w:r>
              <w:t xml:space="preserve">C. </w:t>
            </w:r>
            <w:r w:rsidR="00024317" w:rsidRPr="00730164">
              <w:rPr>
                <w:position w:val="-24"/>
              </w:rPr>
              <w:object w:dxaOrig="320" w:dyaOrig="620">
                <v:shape id="_x0000_i1117" type="#_x0000_t75" style="width:15.75pt;height:30.75pt" o:ole="">
                  <v:imagedata r:id="rId103" o:title=""/>
                </v:shape>
                <o:OLEObject Type="Embed" ProgID="Equation.DSMT4" ShapeID="_x0000_i1117" DrawAspect="Content" ObjectID="_1414470314" r:id="rId10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29"/>
      </w:tblGrid>
      <w:tr w:rsidR="00E528E4">
        <w:trPr>
          <w:tblCellSpacing w:w="15" w:type="dxa"/>
        </w:trPr>
        <w:tc>
          <w:tcPr>
            <w:tcW w:w="0" w:type="auto"/>
            <w:vAlign w:val="center"/>
            <w:hideMark/>
          </w:tcPr>
          <w:p w:rsidR="00E528E4" w:rsidRDefault="009E5AAD" w:rsidP="00E528E4">
            <w:r>
              <w:rPr>
                <w:noProof/>
              </w:rPr>
              <w:pict>
                <v:shape id="_x0000_i1118" type="#_x0000_t75" alt="Description: Bubble" style="width:11.25pt;height:11.25pt;visibility:visible">
                  <v:imagedata r:id="rId105"/>
                </v:shape>
              </w:pict>
            </w:r>
          </w:p>
        </w:tc>
        <w:tc>
          <w:tcPr>
            <w:tcW w:w="0" w:type="auto"/>
            <w:vAlign w:val="center"/>
            <w:hideMark/>
          </w:tcPr>
          <w:p w:rsidR="00E528E4" w:rsidRDefault="00E528E4" w:rsidP="00E528E4">
            <w:r>
              <w:t xml:space="preserve">D. </w:t>
            </w:r>
            <w:r w:rsidR="00024317" w:rsidRPr="00730164">
              <w:rPr>
                <w:position w:val="-24"/>
              </w:rPr>
              <w:object w:dxaOrig="360" w:dyaOrig="620">
                <v:shape id="_x0000_i1119" type="#_x0000_t75" style="width:18pt;height:30.75pt" o:ole="">
                  <v:imagedata r:id="rId106" o:title=""/>
                </v:shape>
                <o:OLEObject Type="Embed" ProgID="Equation.DSMT4" ShapeID="_x0000_i1119" DrawAspect="Content" ObjectID="_1414470315" r:id="rId107"/>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4" style="width:0;height:1.5pt" o:hralign="center" o:hrstd="t" o:hr="t" fillcolor="#9d9da1" stroked="f"/>
        </w:pict>
      </w:r>
    </w:p>
    <w:p w:rsidR="00E528E4" w:rsidRPr="009E5AAD" w:rsidRDefault="00E528E4" w:rsidP="00E528E4">
      <w:r>
        <w:t xml:space="preserve">11. Todd forgot the first two numbers of his locker combination. The numbers can be any number 1 through 6. What </w:t>
      </w:r>
      <w:proofErr w:type="gramStart"/>
      <w:r>
        <w:t>is</w:t>
      </w:r>
      <w:proofErr w:type="gramEnd"/>
      <w:r>
        <w:t xml:space="preserve"> the probability that he will guess the first number incorrectly and the second number incorrectly? </w:t>
      </w:r>
    </w:p>
    <w:p w:rsidR="008B4E7D" w:rsidRDefault="008B4E7D"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20" type="#_x0000_t75" alt="Description: Bubble" style="width:11.25pt;height:11.25pt;visibility:visible">
                  <v:imagedata r:id="rId108"/>
                </v:shape>
              </w:pict>
            </w:r>
          </w:p>
        </w:tc>
        <w:tc>
          <w:tcPr>
            <w:tcW w:w="0" w:type="auto"/>
            <w:vAlign w:val="center"/>
            <w:hideMark/>
          </w:tcPr>
          <w:p w:rsidR="00E528E4" w:rsidRDefault="00E528E4" w:rsidP="00E528E4">
            <w:r>
              <w:t xml:space="preserve">A. </w:t>
            </w:r>
            <w:r w:rsidR="00024317" w:rsidRPr="00730164">
              <w:rPr>
                <w:position w:val="-24"/>
              </w:rPr>
              <w:object w:dxaOrig="340" w:dyaOrig="620">
                <v:shape id="_x0000_i1121" type="#_x0000_t75" style="width:17.25pt;height:30.75pt" o:ole="">
                  <v:imagedata r:id="rId109" o:title=""/>
                </v:shape>
                <o:OLEObject Type="Embed" ProgID="Equation.DSMT4" ShapeID="_x0000_i1121" DrawAspect="Content" ObjectID="_1414470316" r:id="rId11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22" type="#_x0000_t75" alt="Description: Bubble" style="width:11.25pt;height:11.25pt;visibility:visible">
                  <v:imagedata r:id="rId111"/>
                </v:shape>
              </w:pict>
            </w:r>
          </w:p>
        </w:tc>
        <w:tc>
          <w:tcPr>
            <w:tcW w:w="0" w:type="auto"/>
            <w:vAlign w:val="center"/>
            <w:hideMark/>
          </w:tcPr>
          <w:p w:rsidR="00E528E4" w:rsidRDefault="00E528E4" w:rsidP="00E528E4">
            <w:r>
              <w:t xml:space="preserve">B. </w:t>
            </w:r>
            <w:r w:rsidR="00024317" w:rsidRPr="00730164">
              <w:rPr>
                <w:position w:val="-24"/>
              </w:rPr>
              <w:object w:dxaOrig="340" w:dyaOrig="620">
                <v:shape id="_x0000_i1123" type="#_x0000_t75" style="width:17.25pt;height:30.75pt" o:ole="">
                  <v:imagedata r:id="rId112" o:title=""/>
                </v:shape>
                <o:OLEObject Type="Embed" ProgID="Equation.DSMT4" ShapeID="_x0000_i1123" DrawAspect="Content" ObjectID="_1414470317" r:id="rId11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124" type="#_x0000_t75" alt="Description: Bubble" style="width:11.25pt;height:11.25pt;visibility:visible">
                  <v:imagedata r:id="rId114"/>
                </v:shape>
              </w:pict>
            </w:r>
          </w:p>
        </w:tc>
        <w:tc>
          <w:tcPr>
            <w:tcW w:w="0" w:type="auto"/>
            <w:vAlign w:val="center"/>
            <w:hideMark/>
          </w:tcPr>
          <w:p w:rsidR="00E528E4" w:rsidRDefault="00E528E4" w:rsidP="00E528E4">
            <w:r>
              <w:t xml:space="preserve">C. </w:t>
            </w:r>
            <w:r w:rsidR="00024317" w:rsidRPr="00730164">
              <w:rPr>
                <w:position w:val="-24"/>
              </w:rPr>
              <w:object w:dxaOrig="220" w:dyaOrig="620">
                <v:shape id="_x0000_i1125" type="#_x0000_t75" style="width:11.25pt;height:30.75pt" o:ole="">
                  <v:imagedata r:id="rId115" o:title=""/>
                </v:shape>
                <o:OLEObject Type="Embed" ProgID="Equation.DSMT4" ShapeID="_x0000_i1125" DrawAspect="Content" ObjectID="_1414470318" r:id="rId11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26" type="#_x0000_t75" alt="Description: Bubble" style="width:11.25pt;height:11.25pt;visibility:visible">
                  <v:imagedata r:id="rId117"/>
                </v:shape>
              </w:pict>
            </w:r>
          </w:p>
        </w:tc>
        <w:tc>
          <w:tcPr>
            <w:tcW w:w="0" w:type="auto"/>
            <w:vAlign w:val="center"/>
            <w:hideMark/>
          </w:tcPr>
          <w:p w:rsidR="00E528E4" w:rsidRDefault="00E528E4" w:rsidP="00E528E4">
            <w:r>
              <w:t xml:space="preserve">D. </w:t>
            </w:r>
            <w:r w:rsidR="00024317" w:rsidRPr="00730164">
              <w:rPr>
                <w:position w:val="-24"/>
              </w:rPr>
              <w:object w:dxaOrig="340" w:dyaOrig="620">
                <v:shape id="_x0000_i1127" type="#_x0000_t75" style="width:17.25pt;height:30.75pt" o:ole="">
                  <v:imagedata r:id="rId118" o:title=""/>
                </v:shape>
                <o:OLEObject Type="Embed" ProgID="Equation.DSMT4" ShapeID="_x0000_i1127" DrawAspect="Content" ObjectID="_1414470319" r:id="rId119"/>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5" style="width:0;height:1.5pt" o:hralign="center" o:hrstd="t" o:hr="t" fillcolor="#9d9da1" stroked="f"/>
        </w:pict>
      </w:r>
    </w:p>
    <w:p w:rsidR="00E528E4" w:rsidRPr="009E5AAD" w:rsidRDefault="00E528E4" w:rsidP="00E528E4">
      <w:r>
        <w:t xml:space="preserve">12. Bobby is taking a multiple-choice history test. He has decided to randomly guess on the first two questions. On each question there are 4 answer choices. What </w:t>
      </w:r>
      <w:proofErr w:type="gramStart"/>
      <w:r>
        <w:t>is</w:t>
      </w:r>
      <w:proofErr w:type="gramEnd"/>
      <w:r>
        <w:t xml:space="preserve"> the probability that he answers the first question incorrectly and the second question incorrectly?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28" type="#_x0000_t75" alt="Description: Bubble" style="width:11.25pt;height:11.25pt;visibility:visible">
                  <v:imagedata r:id="rId120"/>
                </v:shape>
              </w:pict>
            </w:r>
          </w:p>
        </w:tc>
        <w:tc>
          <w:tcPr>
            <w:tcW w:w="0" w:type="auto"/>
            <w:vAlign w:val="center"/>
            <w:hideMark/>
          </w:tcPr>
          <w:p w:rsidR="00E528E4" w:rsidRDefault="00E528E4" w:rsidP="00E528E4">
            <w:r>
              <w:t xml:space="preserve">A. </w:t>
            </w:r>
            <w:r w:rsidR="00024317" w:rsidRPr="00730164">
              <w:rPr>
                <w:position w:val="-24"/>
              </w:rPr>
              <w:object w:dxaOrig="240" w:dyaOrig="620">
                <v:shape id="_x0000_i1129" type="#_x0000_t75" style="width:12pt;height:30.75pt" o:ole="">
                  <v:imagedata r:id="rId60" o:title=""/>
                </v:shape>
                <o:OLEObject Type="Embed" ProgID="Equation.DSMT4" ShapeID="_x0000_i1129" DrawAspect="Content" ObjectID="_1414470320" r:id="rId12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130" type="#_x0000_t75" alt="Description: Bubble" style="width:11.25pt;height:11.25pt;visibility:visible">
                  <v:imagedata r:id="rId122"/>
                </v:shape>
              </w:pict>
            </w:r>
          </w:p>
        </w:tc>
        <w:tc>
          <w:tcPr>
            <w:tcW w:w="0" w:type="auto"/>
            <w:vAlign w:val="center"/>
            <w:hideMark/>
          </w:tcPr>
          <w:p w:rsidR="00E528E4" w:rsidRDefault="00E528E4" w:rsidP="00E528E4">
            <w:r>
              <w:t xml:space="preserve">B. </w:t>
            </w:r>
            <w:r w:rsidR="00024317" w:rsidRPr="00730164">
              <w:rPr>
                <w:position w:val="-24"/>
              </w:rPr>
              <w:object w:dxaOrig="320" w:dyaOrig="620">
                <v:shape id="_x0000_i1131" type="#_x0000_t75" style="width:15.75pt;height:30.75pt" o:ole="">
                  <v:imagedata r:id="rId123" o:title=""/>
                </v:shape>
                <o:OLEObject Type="Embed" ProgID="Equation.DSMT4" ShapeID="_x0000_i1131" DrawAspect="Content" ObjectID="_1414470321" r:id="rId12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132" type="#_x0000_t75" alt="Description: Bubble" style="width:11.25pt;height:11.25pt;visibility:visible">
                  <v:imagedata r:id="rId125"/>
                </v:shape>
              </w:pict>
            </w:r>
          </w:p>
        </w:tc>
        <w:tc>
          <w:tcPr>
            <w:tcW w:w="0" w:type="auto"/>
            <w:vAlign w:val="center"/>
            <w:hideMark/>
          </w:tcPr>
          <w:p w:rsidR="00E528E4" w:rsidRDefault="00E528E4" w:rsidP="00E528E4">
            <w:r>
              <w:t xml:space="preserve">C. </w:t>
            </w:r>
            <w:r w:rsidR="00024317" w:rsidRPr="00730164">
              <w:rPr>
                <w:position w:val="-24"/>
              </w:rPr>
              <w:object w:dxaOrig="320" w:dyaOrig="620">
                <v:shape id="_x0000_i1133" type="#_x0000_t75" style="width:15.75pt;height:30.75pt" o:ole="">
                  <v:imagedata r:id="rId126" o:title=""/>
                </v:shape>
                <o:OLEObject Type="Embed" ProgID="Equation.DSMT4" ShapeID="_x0000_i1133" DrawAspect="Content" ObjectID="_1414470322" r:id="rId12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134" type="#_x0000_t75" alt="Description: Bubble" style="width:11.25pt;height:11.25pt;visibility:visible">
                  <v:imagedata r:id="rId128"/>
                </v:shape>
              </w:pict>
            </w:r>
          </w:p>
        </w:tc>
        <w:tc>
          <w:tcPr>
            <w:tcW w:w="0" w:type="auto"/>
            <w:vAlign w:val="center"/>
            <w:hideMark/>
          </w:tcPr>
          <w:p w:rsidR="00E528E4" w:rsidRDefault="00E528E4" w:rsidP="00E528E4">
            <w:r>
              <w:t xml:space="preserve">D. </w:t>
            </w:r>
            <w:r w:rsidR="00024317" w:rsidRPr="00730164">
              <w:rPr>
                <w:position w:val="-24"/>
              </w:rPr>
              <w:object w:dxaOrig="320" w:dyaOrig="620">
                <v:shape id="_x0000_i1135" type="#_x0000_t75" style="width:15.75pt;height:30.75pt" o:ole="">
                  <v:imagedata r:id="rId129" o:title=""/>
                </v:shape>
                <o:OLEObject Type="Embed" ProgID="Equation.DSMT4" ShapeID="_x0000_i1135" DrawAspect="Content" ObjectID="_1414470323" r:id="rId130"/>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A72BD5" w:rsidRDefault="00A72BD5" w:rsidP="00E528E4"/>
    <w:p w:rsidR="00E528E4" w:rsidRDefault="00E528E4" w:rsidP="00E528E4">
      <w:r>
        <w:pict>
          <v:rect id="_x0000_i1036" style="width:0;height:1.5pt" o:hralign="center" o:hrstd="t" o:hr="t" fillcolor="#9d9da1" stroked="f"/>
        </w:pict>
      </w:r>
    </w:p>
    <w:p w:rsidR="00E528E4" w:rsidRPr="009E5AAD" w:rsidRDefault="00E528E4" w:rsidP="00E528E4">
      <w:r>
        <w:t xml:space="preserve">13. A single six-sided die is rolled twice. What is the probability of rolling an odd number on the first roll and an even number on the second roll?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36" type="#_x0000_t75" alt="Description: Bubble" style="width:11.25pt;height:11.25pt;visibility:visible">
                  <v:imagedata r:id="rId131"/>
                </v:shape>
              </w:pict>
            </w:r>
          </w:p>
        </w:tc>
        <w:tc>
          <w:tcPr>
            <w:tcW w:w="0" w:type="auto"/>
            <w:vAlign w:val="center"/>
            <w:hideMark/>
          </w:tcPr>
          <w:p w:rsidR="00E528E4" w:rsidRDefault="00E528E4" w:rsidP="00E528E4">
            <w:r>
              <w:t xml:space="preserve">A. </w:t>
            </w:r>
            <w:r w:rsidR="00024317" w:rsidRPr="00730164">
              <w:rPr>
                <w:position w:val="-24"/>
              </w:rPr>
              <w:object w:dxaOrig="340" w:dyaOrig="620">
                <v:shape id="_x0000_i1137" type="#_x0000_t75" style="width:17.25pt;height:30.75pt" o:ole="">
                  <v:imagedata r:id="rId118" o:title=""/>
                </v:shape>
                <o:OLEObject Type="Embed" ProgID="Equation.DSMT4" ShapeID="_x0000_i1137" DrawAspect="Content" ObjectID="_1414470324" r:id="rId132"/>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138" type="#_x0000_t75" alt="Description: Bubble" style="width:11.25pt;height:11.25pt;visibility:visible">
                  <v:imagedata r:id="rId133"/>
                </v:shape>
              </w:pict>
            </w:r>
          </w:p>
        </w:tc>
        <w:tc>
          <w:tcPr>
            <w:tcW w:w="0" w:type="auto"/>
            <w:vAlign w:val="center"/>
            <w:hideMark/>
          </w:tcPr>
          <w:p w:rsidR="00E528E4" w:rsidRDefault="00E528E4" w:rsidP="00E528E4">
            <w:r>
              <w:t xml:space="preserve">B. </w:t>
            </w:r>
            <w:r w:rsidR="00024317" w:rsidRPr="00730164">
              <w:rPr>
                <w:position w:val="-24"/>
              </w:rPr>
              <w:object w:dxaOrig="220" w:dyaOrig="620">
                <v:shape id="_x0000_i1139" type="#_x0000_t75" style="width:11.25pt;height:30.75pt" o:ole="">
                  <v:imagedata r:id="rId100" o:title=""/>
                </v:shape>
                <o:OLEObject Type="Embed" ProgID="Equation.DSMT4" ShapeID="_x0000_i1139" DrawAspect="Content" ObjectID="_1414470325" r:id="rId13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140" type="#_x0000_t75" alt="Description: Bubble" style="width:11.25pt;height:11.25pt;visibility:visible">
                  <v:imagedata r:id="rId135"/>
                </v:shape>
              </w:pict>
            </w:r>
          </w:p>
        </w:tc>
        <w:tc>
          <w:tcPr>
            <w:tcW w:w="0" w:type="auto"/>
            <w:vAlign w:val="center"/>
            <w:hideMark/>
          </w:tcPr>
          <w:p w:rsidR="00E528E4" w:rsidRDefault="00E528E4" w:rsidP="00E528E4">
            <w:r>
              <w:t xml:space="preserve">C. </w:t>
            </w:r>
            <w:r w:rsidR="00024317" w:rsidRPr="00730164">
              <w:rPr>
                <w:position w:val="-24"/>
              </w:rPr>
              <w:object w:dxaOrig="320" w:dyaOrig="620">
                <v:shape id="_x0000_i1141" type="#_x0000_t75" style="width:15.75pt;height:30.75pt" o:ole="">
                  <v:imagedata r:id="rId103" o:title=""/>
                </v:shape>
                <o:OLEObject Type="Embed" ProgID="Equation.DSMT4" ShapeID="_x0000_i1141" DrawAspect="Content" ObjectID="_1414470326" r:id="rId13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42" type="#_x0000_t75" alt="Description: Bubble" style="width:11.25pt;height:11.25pt;visibility:visible">
                  <v:imagedata r:id="rId137"/>
                </v:shape>
              </w:pict>
            </w:r>
          </w:p>
        </w:tc>
        <w:tc>
          <w:tcPr>
            <w:tcW w:w="0" w:type="auto"/>
            <w:vAlign w:val="center"/>
            <w:hideMark/>
          </w:tcPr>
          <w:p w:rsidR="00E528E4" w:rsidRDefault="00E528E4" w:rsidP="00E528E4">
            <w:r>
              <w:t xml:space="preserve">D. </w:t>
            </w:r>
            <w:r w:rsidR="00024317" w:rsidRPr="00730164">
              <w:rPr>
                <w:position w:val="-24"/>
              </w:rPr>
              <w:object w:dxaOrig="240" w:dyaOrig="620">
                <v:shape id="_x0000_i1143" type="#_x0000_t75" style="width:12pt;height:30.75pt" o:ole="">
                  <v:imagedata r:id="rId138" o:title=""/>
                </v:shape>
                <o:OLEObject Type="Embed" ProgID="Equation.DSMT4" ShapeID="_x0000_i1143" DrawAspect="Content" ObjectID="_1414470327" r:id="rId139"/>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7" style="width:0;height:1.5pt" o:hralign="center" o:hrstd="t" o:hr="t" fillcolor="#9d9da1" stroked="f"/>
        </w:pict>
      </w:r>
    </w:p>
    <w:p w:rsidR="00E528E4" w:rsidRPr="009E5AAD" w:rsidRDefault="00E528E4" w:rsidP="00E528E4">
      <w:r>
        <w:t xml:space="preserve">14. There are two jars. One jar has 2 orange marbles and 3 red marbles. The other jar has 1 blue marble and 4 green marbles. If Jeff randomly draws one marble from each jar, what is the probability that he will draw a red marble and a blue marble?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44" type="#_x0000_t75" alt="Description: Bubble" style="width:11.25pt;height:11.25pt;visibility:visible">
                  <v:imagedata r:id="rId140"/>
                </v:shape>
              </w:pict>
            </w:r>
          </w:p>
        </w:tc>
        <w:tc>
          <w:tcPr>
            <w:tcW w:w="0" w:type="auto"/>
            <w:vAlign w:val="center"/>
            <w:hideMark/>
          </w:tcPr>
          <w:p w:rsidR="00E528E4" w:rsidRDefault="00E528E4" w:rsidP="00E528E4">
            <w:r>
              <w:t xml:space="preserve">A. </w:t>
            </w:r>
            <w:r w:rsidR="00024317" w:rsidRPr="00730164">
              <w:rPr>
                <w:position w:val="-24"/>
              </w:rPr>
              <w:object w:dxaOrig="340" w:dyaOrig="620">
                <v:shape id="_x0000_i1145" type="#_x0000_t75" style="width:17.25pt;height:30.75pt" o:ole="">
                  <v:imagedata r:id="rId141" o:title=""/>
                </v:shape>
                <o:OLEObject Type="Embed" ProgID="Equation.DSMT4" ShapeID="_x0000_i1145" DrawAspect="Content" ObjectID="_1414470328" r:id="rId142"/>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46" type="#_x0000_t75" alt="Description: Bubble" style="width:11.25pt;height:11.25pt;visibility:visible">
                  <v:imagedata r:id="rId143"/>
                </v:shape>
              </w:pict>
            </w:r>
          </w:p>
        </w:tc>
        <w:tc>
          <w:tcPr>
            <w:tcW w:w="0" w:type="auto"/>
            <w:vAlign w:val="center"/>
            <w:hideMark/>
          </w:tcPr>
          <w:p w:rsidR="00E528E4" w:rsidRDefault="00E528E4" w:rsidP="00E528E4">
            <w:r>
              <w:t xml:space="preserve">B. </w:t>
            </w:r>
            <w:r w:rsidR="00024317" w:rsidRPr="00730164">
              <w:rPr>
                <w:position w:val="-24"/>
              </w:rPr>
              <w:object w:dxaOrig="340" w:dyaOrig="620">
                <v:shape id="_x0000_i1147" type="#_x0000_t75" style="width:17.25pt;height:30.75pt" o:ole="">
                  <v:imagedata r:id="rId144" o:title=""/>
                </v:shape>
                <o:OLEObject Type="Embed" ProgID="Equation.DSMT4" ShapeID="_x0000_i1147" DrawAspect="Content" ObjectID="_1414470329" r:id="rId14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48" type="#_x0000_t75" alt="Description: Bubble" style="width:11.25pt;height:11.25pt;visibility:visible">
                  <v:imagedata r:id="rId146"/>
                </v:shape>
              </w:pict>
            </w:r>
          </w:p>
        </w:tc>
        <w:tc>
          <w:tcPr>
            <w:tcW w:w="0" w:type="auto"/>
            <w:vAlign w:val="center"/>
            <w:hideMark/>
          </w:tcPr>
          <w:p w:rsidR="00E528E4" w:rsidRDefault="00E528E4" w:rsidP="00E528E4">
            <w:r>
              <w:t xml:space="preserve">C. </w:t>
            </w:r>
            <w:r w:rsidR="00024317" w:rsidRPr="00730164">
              <w:rPr>
                <w:position w:val="-24"/>
              </w:rPr>
              <w:object w:dxaOrig="340" w:dyaOrig="620">
                <v:shape id="_x0000_i1149" type="#_x0000_t75" style="width:17.25pt;height:30.75pt" o:ole="">
                  <v:imagedata r:id="rId147" o:title=""/>
                </v:shape>
                <o:OLEObject Type="Embed" ProgID="Equation.DSMT4" ShapeID="_x0000_i1149" DrawAspect="Content" ObjectID="_1414470330" r:id="rId14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50" type="#_x0000_t75" alt="Description: Bubble" style="width:11.25pt;height:11.25pt;visibility:visible">
                  <v:imagedata r:id="rId149"/>
                </v:shape>
              </w:pict>
            </w:r>
          </w:p>
        </w:tc>
        <w:tc>
          <w:tcPr>
            <w:tcW w:w="0" w:type="auto"/>
            <w:vAlign w:val="center"/>
            <w:hideMark/>
          </w:tcPr>
          <w:p w:rsidR="00E528E4" w:rsidRDefault="00E528E4" w:rsidP="00E528E4">
            <w:r>
              <w:t xml:space="preserve">D. </w:t>
            </w:r>
            <w:r w:rsidR="00024317" w:rsidRPr="00730164">
              <w:rPr>
                <w:position w:val="-24"/>
              </w:rPr>
              <w:object w:dxaOrig="340" w:dyaOrig="620">
                <v:shape id="_x0000_i1151" type="#_x0000_t75" style="width:17.25pt;height:30.75pt" o:ole="">
                  <v:imagedata r:id="rId150" o:title=""/>
                </v:shape>
                <o:OLEObject Type="Embed" ProgID="Equation.DSMT4" ShapeID="_x0000_i1151" DrawAspect="Content" ObjectID="_1414470331" r:id="rId151"/>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038" style="width:0;height:1.5pt" o:hralign="center" o:hrstd="t" o:hr="t" fillcolor="#9d9da1" stroked="f"/>
        </w:pict>
      </w:r>
    </w:p>
    <w:p w:rsidR="00E528E4" w:rsidRPr="009E5AAD" w:rsidRDefault="00E528E4" w:rsidP="00E528E4">
      <w:r>
        <w:t xml:space="preserve">15. Bob has a coin cup with four $1 tokens and two $5 tokens in it. He also has two $10 tokens and one $25 token in his pocket. He randomly draws a token from the cup, and then randomly draws a token from his pocket. What is the probability that he will draw $26 in tokens?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52" type="#_x0000_t75" alt="Description: Bubble" style="width:11.25pt;height:11.25pt;visibility:visible">
                  <v:imagedata r:id="rId152"/>
                </v:shape>
              </w:pict>
            </w:r>
          </w:p>
        </w:tc>
        <w:tc>
          <w:tcPr>
            <w:tcW w:w="0" w:type="auto"/>
            <w:vAlign w:val="center"/>
            <w:hideMark/>
          </w:tcPr>
          <w:p w:rsidR="00E528E4" w:rsidRDefault="00E528E4" w:rsidP="00E528E4">
            <w:r>
              <w:t xml:space="preserve">A. </w:t>
            </w:r>
            <w:r w:rsidR="00024317" w:rsidRPr="00730164">
              <w:rPr>
                <w:position w:val="-24"/>
              </w:rPr>
              <w:object w:dxaOrig="240" w:dyaOrig="620">
                <v:shape id="_x0000_i1153" type="#_x0000_t75" style="width:12pt;height:30.75pt" o:ole="">
                  <v:imagedata r:id="rId153" o:title=""/>
                </v:shape>
                <o:OLEObject Type="Embed" ProgID="Equation.DSMT4" ShapeID="_x0000_i1153" DrawAspect="Content" ObjectID="_1414470332" r:id="rId15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154" type="#_x0000_t75" alt="Description: Bubble" style="width:11.25pt;height:11.25pt;visibility:visible">
                  <v:imagedata r:id="rId155"/>
                </v:shape>
              </w:pict>
            </w:r>
          </w:p>
        </w:tc>
        <w:tc>
          <w:tcPr>
            <w:tcW w:w="0" w:type="auto"/>
            <w:vAlign w:val="center"/>
            <w:hideMark/>
          </w:tcPr>
          <w:p w:rsidR="00E528E4" w:rsidRDefault="00E528E4" w:rsidP="00E528E4">
            <w:r>
              <w:t xml:space="preserve">B. </w:t>
            </w:r>
            <w:r w:rsidR="00024317" w:rsidRPr="00730164">
              <w:rPr>
                <w:position w:val="-24"/>
              </w:rPr>
              <w:object w:dxaOrig="240" w:dyaOrig="620">
                <v:shape id="_x0000_i1155" type="#_x0000_t75" style="width:12pt;height:30.75pt" o:ole="">
                  <v:imagedata r:id="rId156" o:title=""/>
                </v:shape>
                <o:OLEObject Type="Embed" ProgID="Equation.DSMT4" ShapeID="_x0000_i1155" DrawAspect="Content" ObjectID="_1414470333" r:id="rId15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156" type="#_x0000_t75" alt="Description: Bubble" style="width:11.25pt;height:11.25pt;visibility:visible">
                  <v:imagedata r:id="rId158"/>
                </v:shape>
              </w:pict>
            </w:r>
          </w:p>
        </w:tc>
        <w:tc>
          <w:tcPr>
            <w:tcW w:w="0" w:type="auto"/>
            <w:vAlign w:val="center"/>
            <w:hideMark/>
          </w:tcPr>
          <w:p w:rsidR="00E528E4" w:rsidRDefault="00E528E4" w:rsidP="00E528E4">
            <w:r>
              <w:t xml:space="preserve">C. </w:t>
            </w:r>
            <w:r w:rsidR="00024317" w:rsidRPr="00730164">
              <w:rPr>
                <w:position w:val="-24"/>
              </w:rPr>
              <w:object w:dxaOrig="240" w:dyaOrig="620">
                <v:shape id="_x0000_i1157" type="#_x0000_t75" style="width:12pt;height:30.75pt" o:ole="">
                  <v:imagedata r:id="rId54" o:title=""/>
                </v:shape>
                <o:OLEObject Type="Embed" ProgID="Equation.DSMT4" ShapeID="_x0000_i1157" DrawAspect="Content" ObjectID="_1414470334" r:id="rId15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158" type="#_x0000_t75" alt="Description: Bubble" style="width:11.25pt;height:11.25pt;visibility:visible">
                  <v:imagedata r:id="rId160"/>
                </v:shape>
              </w:pict>
            </w:r>
          </w:p>
        </w:tc>
        <w:tc>
          <w:tcPr>
            <w:tcW w:w="0" w:type="auto"/>
            <w:vAlign w:val="center"/>
            <w:hideMark/>
          </w:tcPr>
          <w:p w:rsidR="00E528E4" w:rsidRDefault="00E528E4" w:rsidP="00E528E4">
            <w:r>
              <w:t xml:space="preserve">D. </w:t>
            </w:r>
            <w:r w:rsidR="00024317" w:rsidRPr="00730164">
              <w:rPr>
                <w:position w:val="-24"/>
              </w:rPr>
              <w:object w:dxaOrig="220" w:dyaOrig="620">
                <v:shape id="_x0000_i1159" type="#_x0000_t75" style="width:11.25pt;height:30.75pt" o:ole="">
                  <v:imagedata r:id="rId161" o:title=""/>
                </v:shape>
                <o:OLEObject Type="Embed" ProgID="Equation.DSMT4" ShapeID="_x0000_i1159" DrawAspect="Content" ObjectID="_1414470335" r:id="rId162"/>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A72BD5" w:rsidRDefault="00A72BD5" w:rsidP="00E528E4"/>
    <w:p w:rsidR="00E528E4" w:rsidRPr="009E5AAD" w:rsidRDefault="00E528E4" w:rsidP="00E528E4">
      <w:r>
        <w:lastRenderedPageBreak/>
        <w:t xml:space="preserve">16. </w:t>
      </w:r>
    </w:p>
    <w:p w:rsidR="00E528E4" w:rsidRDefault="00AF7225" w:rsidP="00AF7225">
      <w:pPr>
        <w:jc w:val="center"/>
      </w:pPr>
      <w:r>
        <w:rPr>
          <w:noProof/>
        </w:rPr>
        <w:pict>
          <v:shape id="_x0000_i1160" type="#_x0000_t75" alt="Description: https://www87.studyisland.com/userfiles/rolldice.gif" style="width:79.5pt;height:79.5pt;visibility:visible">
            <v:imagedata r:id="rId163"/>
          </v:shape>
        </w:pict>
      </w:r>
    </w:p>
    <w:p w:rsidR="00E528E4" w:rsidRDefault="00E528E4" w:rsidP="00E528E4">
      <w:r>
        <w:br/>
        <w:t xml:space="preserve">An experiment consists of rolling two fair dice and adding the dots on the two sides facing up. What is the probability that the sum of the dots is 7 or 11?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161" type="#_x0000_t75" alt="Description: Bubble" style="width:11.25pt;height:11.25pt;visibility:visible">
                  <v:imagedata r:id="rId164"/>
                </v:shape>
              </w:pict>
            </w:r>
          </w:p>
        </w:tc>
        <w:tc>
          <w:tcPr>
            <w:tcW w:w="0" w:type="auto"/>
            <w:vAlign w:val="center"/>
            <w:hideMark/>
          </w:tcPr>
          <w:p w:rsidR="00E528E4" w:rsidRDefault="00E528E4" w:rsidP="00E528E4">
            <w:r>
              <w:t xml:space="preserve">A. </w:t>
            </w:r>
            <w:r w:rsidR="00024317" w:rsidRPr="00730164">
              <w:rPr>
                <w:position w:val="-24"/>
              </w:rPr>
              <w:object w:dxaOrig="320" w:dyaOrig="620">
                <v:shape id="_x0000_i1162" type="#_x0000_t75" style="width:15.75pt;height:30.75pt" o:ole="">
                  <v:imagedata r:id="rId165" o:title=""/>
                </v:shape>
                <o:OLEObject Type="Embed" ProgID="Equation.DSMT4" ShapeID="_x0000_i1162" DrawAspect="Content" ObjectID="_1414470336" r:id="rId16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163" type="#_x0000_t75" alt="Description: Bubble" style="width:11.25pt;height:11.25pt;visibility:visible">
                  <v:imagedata r:id="rId167"/>
                </v:shape>
              </w:pict>
            </w:r>
          </w:p>
        </w:tc>
        <w:tc>
          <w:tcPr>
            <w:tcW w:w="0" w:type="auto"/>
            <w:vAlign w:val="center"/>
            <w:hideMark/>
          </w:tcPr>
          <w:p w:rsidR="00E528E4" w:rsidRDefault="00E528E4" w:rsidP="00E528E4">
            <w:r>
              <w:t xml:space="preserve">B. </w:t>
            </w:r>
            <w:r w:rsidR="00024317" w:rsidRPr="00730164">
              <w:rPr>
                <w:position w:val="-24"/>
              </w:rPr>
              <w:object w:dxaOrig="220" w:dyaOrig="620">
                <v:shape id="_x0000_i1164" type="#_x0000_t75" style="width:11.25pt;height:30.75pt" o:ole="">
                  <v:imagedata r:id="rId161" o:title=""/>
                </v:shape>
                <o:OLEObject Type="Embed" ProgID="Equation.DSMT4" ShapeID="_x0000_i1164" DrawAspect="Content" ObjectID="_1414470337" r:id="rId16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65" type="#_x0000_t75" alt="Description: Bubble" style="width:11.25pt;height:11.25pt;visibility:visible">
                  <v:imagedata r:id="rId169"/>
                </v:shape>
              </w:pict>
            </w:r>
          </w:p>
        </w:tc>
        <w:tc>
          <w:tcPr>
            <w:tcW w:w="0" w:type="auto"/>
            <w:vAlign w:val="center"/>
            <w:hideMark/>
          </w:tcPr>
          <w:p w:rsidR="00E528E4" w:rsidRDefault="00E528E4" w:rsidP="00E528E4">
            <w:r>
              <w:t xml:space="preserve">C. </w:t>
            </w:r>
            <w:r w:rsidR="00024317" w:rsidRPr="00730164">
              <w:rPr>
                <w:position w:val="-24"/>
              </w:rPr>
              <w:object w:dxaOrig="340" w:dyaOrig="620">
                <v:shape id="_x0000_i1166" type="#_x0000_t75" style="width:17.25pt;height:30.75pt" o:ole="">
                  <v:imagedata r:id="rId170" o:title=""/>
                </v:shape>
                <o:OLEObject Type="Embed" ProgID="Equation.DSMT4" ShapeID="_x0000_i1166" DrawAspect="Content" ObjectID="_1414470338" r:id="rId17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67" type="#_x0000_t75" alt="Description: Bubble" style="width:11.25pt;height:11.25pt;visibility:visible">
                  <v:imagedata r:id="rId172"/>
                </v:shape>
              </w:pict>
            </w:r>
          </w:p>
        </w:tc>
        <w:tc>
          <w:tcPr>
            <w:tcW w:w="0" w:type="auto"/>
            <w:vAlign w:val="center"/>
            <w:hideMark/>
          </w:tcPr>
          <w:p w:rsidR="00E528E4" w:rsidRDefault="00E528E4" w:rsidP="00E528E4">
            <w:r>
              <w:t xml:space="preserve">D. </w:t>
            </w:r>
            <w:r w:rsidR="00024317" w:rsidRPr="00730164">
              <w:rPr>
                <w:position w:val="-24"/>
              </w:rPr>
              <w:object w:dxaOrig="240" w:dyaOrig="620">
                <v:shape id="_x0000_i1168" type="#_x0000_t75" style="width:12pt;height:30.75pt" o:ole="">
                  <v:imagedata r:id="rId153" o:title=""/>
                </v:shape>
                <o:OLEObject Type="Embed" ProgID="Equation.DSMT4" ShapeID="_x0000_i1168" DrawAspect="Content" ObjectID="_1414470339" r:id="rId173"/>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169" style="width:0;height:1.5pt" o:hralign="center" o:hrstd="t" o:hr="t" fillcolor="#9d9da1" stroked="f"/>
        </w:pict>
      </w:r>
    </w:p>
    <w:p w:rsidR="00E528E4" w:rsidRPr="009E5AAD" w:rsidRDefault="00E528E4" w:rsidP="00E528E4">
      <w:r>
        <w:t xml:space="preserve">17. A parking lot has seventy parking spaces numbered from 1 to 70. There are no cars in the parking lot when Jillian pulls in and randomly parks. What is the probability that the number on the parking space where she parks is greater than or equal to 30?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29"/>
      </w:tblGrid>
      <w:tr w:rsidR="00E528E4">
        <w:trPr>
          <w:tblCellSpacing w:w="15" w:type="dxa"/>
        </w:trPr>
        <w:tc>
          <w:tcPr>
            <w:tcW w:w="0" w:type="auto"/>
            <w:vAlign w:val="center"/>
            <w:hideMark/>
          </w:tcPr>
          <w:p w:rsidR="00E528E4" w:rsidRDefault="009E5AAD" w:rsidP="00E528E4">
            <w:r>
              <w:rPr>
                <w:noProof/>
              </w:rPr>
              <w:pict>
                <v:shape id="_x0000_i1170" type="#_x0000_t75" alt="Description: Bubble" style="width:11.25pt;height:11.25pt;visibility:visible">
                  <v:imagedata r:id="rId174"/>
                </v:shape>
              </w:pict>
            </w:r>
          </w:p>
        </w:tc>
        <w:tc>
          <w:tcPr>
            <w:tcW w:w="0" w:type="auto"/>
            <w:vAlign w:val="center"/>
            <w:hideMark/>
          </w:tcPr>
          <w:p w:rsidR="00E528E4" w:rsidRDefault="00E528E4" w:rsidP="00E528E4">
            <w:r>
              <w:t xml:space="preserve">A. </w:t>
            </w:r>
            <w:r w:rsidR="00024317" w:rsidRPr="00730164">
              <w:rPr>
                <w:position w:val="-24"/>
              </w:rPr>
              <w:object w:dxaOrig="360" w:dyaOrig="620">
                <v:shape id="_x0000_i1171" type="#_x0000_t75" style="width:18pt;height:30.75pt" o:ole="">
                  <v:imagedata r:id="rId175" o:title=""/>
                </v:shape>
                <o:OLEObject Type="Embed" ProgID="Equation.DSMT4" ShapeID="_x0000_i1171" DrawAspect="Content" ObjectID="_1414470340" r:id="rId17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72" type="#_x0000_t75" alt="Description: Bubble" style="width:11.25pt;height:11.25pt;visibility:visible">
                  <v:imagedata r:id="rId177"/>
                </v:shape>
              </w:pict>
            </w:r>
          </w:p>
        </w:tc>
        <w:tc>
          <w:tcPr>
            <w:tcW w:w="0" w:type="auto"/>
            <w:vAlign w:val="center"/>
            <w:hideMark/>
          </w:tcPr>
          <w:p w:rsidR="00E528E4" w:rsidRDefault="00E528E4" w:rsidP="00E528E4">
            <w:r>
              <w:t xml:space="preserve">B. </w:t>
            </w:r>
            <w:r w:rsidR="00024317" w:rsidRPr="00730164">
              <w:rPr>
                <w:position w:val="-24"/>
              </w:rPr>
              <w:object w:dxaOrig="340" w:dyaOrig="620">
                <v:shape id="_x0000_i1173" type="#_x0000_t75" style="width:17.25pt;height:30.75pt" o:ole="">
                  <v:imagedata r:id="rId178" o:title=""/>
                </v:shape>
                <o:OLEObject Type="Embed" ProgID="Equation.DSMT4" ShapeID="_x0000_i1173" DrawAspect="Content" ObjectID="_1414470341" r:id="rId17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16"/>
      </w:tblGrid>
      <w:tr w:rsidR="00E528E4">
        <w:trPr>
          <w:tblCellSpacing w:w="15" w:type="dxa"/>
        </w:trPr>
        <w:tc>
          <w:tcPr>
            <w:tcW w:w="0" w:type="auto"/>
            <w:vAlign w:val="center"/>
            <w:hideMark/>
          </w:tcPr>
          <w:p w:rsidR="00E528E4" w:rsidRDefault="009E5AAD" w:rsidP="00E528E4">
            <w:r>
              <w:rPr>
                <w:noProof/>
              </w:rPr>
              <w:pict>
                <v:shape id="_x0000_i1174" type="#_x0000_t75" alt="Description: Bubble" style="width:11.25pt;height:11.25pt;visibility:visible">
                  <v:imagedata r:id="rId180"/>
                </v:shape>
              </w:pict>
            </w:r>
          </w:p>
        </w:tc>
        <w:tc>
          <w:tcPr>
            <w:tcW w:w="0" w:type="auto"/>
            <w:vAlign w:val="center"/>
            <w:hideMark/>
          </w:tcPr>
          <w:p w:rsidR="00E528E4" w:rsidRDefault="00E528E4" w:rsidP="00E528E4">
            <w:r>
              <w:t xml:space="preserve">C. </w:t>
            </w:r>
            <w:r w:rsidR="00024317" w:rsidRPr="00730164">
              <w:rPr>
                <w:position w:val="-24"/>
              </w:rPr>
              <w:object w:dxaOrig="360" w:dyaOrig="620">
                <v:shape id="_x0000_i1175" type="#_x0000_t75" style="width:18pt;height:30.75pt" o:ole="">
                  <v:imagedata r:id="rId181" o:title=""/>
                </v:shape>
                <o:OLEObject Type="Embed" ProgID="Equation.DSMT4" ShapeID="_x0000_i1175" DrawAspect="Content" ObjectID="_1414470342" r:id="rId182"/>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176" type="#_x0000_t75" alt="Description: Bubble" style="width:11.25pt;height:11.25pt;visibility:visible">
                  <v:imagedata r:id="rId183"/>
                </v:shape>
              </w:pict>
            </w:r>
          </w:p>
        </w:tc>
        <w:tc>
          <w:tcPr>
            <w:tcW w:w="0" w:type="auto"/>
            <w:vAlign w:val="center"/>
            <w:hideMark/>
          </w:tcPr>
          <w:p w:rsidR="00E528E4" w:rsidRDefault="00E528E4" w:rsidP="00E528E4">
            <w:r>
              <w:t xml:space="preserve">D. </w:t>
            </w:r>
            <w:r w:rsidR="00024317" w:rsidRPr="00730164">
              <w:rPr>
                <w:position w:val="-24"/>
              </w:rPr>
              <w:object w:dxaOrig="340" w:dyaOrig="620">
                <v:shape id="_x0000_i1177" type="#_x0000_t75" style="width:17.25pt;height:30.75pt" o:ole="">
                  <v:imagedata r:id="rId184" o:title=""/>
                </v:shape>
                <o:OLEObject Type="Embed" ProgID="Equation.DSMT4" ShapeID="_x0000_i1177" DrawAspect="Content" ObjectID="_1414470343" r:id="rId185"/>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178" style="width:0;height:1.5pt" o:hralign="center" o:hrstd="t" o:hr="t" fillcolor="#9d9da1" stroked="f"/>
        </w:pict>
      </w:r>
    </w:p>
    <w:p w:rsidR="00E528E4" w:rsidRPr="009E5AAD" w:rsidRDefault="00E528E4" w:rsidP="00E528E4">
      <w:r>
        <w:t xml:space="preserve">18. The following balls are placed in an urn: 6 red, 4 yellow, 5 blue, and 3 green. One ball is randomly drawn from the urn. What is the probability that the ball is either yellow or green?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179" type="#_x0000_t75" alt="Description: Bubble" style="width:11.25pt;height:11.25pt;visibility:visible">
                  <v:imagedata r:id="rId186"/>
                </v:shape>
              </w:pict>
            </w:r>
          </w:p>
        </w:tc>
        <w:tc>
          <w:tcPr>
            <w:tcW w:w="0" w:type="auto"/>
            <w:vAlign w:val="center"/>
            <w:hideMark/>
          </w:tcPr>
          <w:p w:rsidR="00E528E4" w:rsidRDefault="00E528E4" w:rsidP="00E528E4">
            <w:r>
              <w:t xml:space="preserve">A. </w:t>
            </w:r>
            <w:r w:rsidR="00024317" w:rsidRPr="00730164">
              <w:rPr>
                <w:position w:val="-24"/>
              </w:rPr>
              <w:object w:dxaOrig="220" w:dyaOrig="620">
                <v:shape id="_x0000_i1180" type="#_x0000_t75" style="width:11.25pt;height:30.75pt" o:ole="">
                  <v:imagedata r:id="rId161" o:title=""/>
                </v:shape>
                <o:OLEObject Type="Embed" ProgID="Equation.DSMT4" ShapeID="_x0000_i1180" DrawAspect="Content" ObjectID="_1414470344" r:id="rId18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96"/>
      </w:tblGrid>
      <w:tr w:rsidR="00E528E4">
        <w:trPr>
          <w:tblCellSpacing w:w="15" w:type="dxa"/>
        </w:trPr>
        <w:tc>
          <w:tcPr>
            <w:tcW w:w="0" w:type="auto"/>
            <w:vAlign w:val="center"/>
            <w:hideMark/>
          </w:tcPr>
          <w:p w:rsidR="00E528E4" w:rsidRDefault="009E5AAD" w:rsidP="00E528E4">
            <w:r>
              <w:rPr>
                <w:noProof/>
              </w:rPr>
              <w:pict>
                <v:shape id="_x0000_i1181" type="#_x0000_t75" alt="Description: Bubble" style="width:11.25pt;height:11.25pt;visibility:visible">
                  <v:imagedata r:id="rId188"/>
                </v:shape>
              </w:pict>
            </w:r>
          </w:p>
        </w:tc>
        <w:tc>
          <w:tcPr>
            <w:tcW w:w="0" w:type="auto"/>
            <w:vAlign w:val="center"/>
            <w:hideMark/>
          </w:tcPr>
          <w:p w:rsidR="00E528E4" w:rsidRDefault="00E528E4" w:rsidP="00E528E4">
            <w:r>
              <w:t xml:space="preserve">B. </w:t>
            </w:r>
            <w:r w:rsidR="008B4E7D" w:rsidRPr="00730164">
              <w:rPr>
                <w:position w:val="-24"/>
              </w:rPr>
              <w:object w:dxaOrig="340" w:dyaOrig="620">
                <v:shape id="_x0000_i1182" type="#_x0000_t75" style="width:17.25pt;height:30.75pt" o:ole="">
                  <v:imagedata r:id="rId189" o:title=""/>
                </v:shape>
                <o:OLEObject Type="Embed" ProgID="Equation.DSMT4" ShapeID="_x0000_i1182" DrawAspect="Content" ObjectID="_1414470345" r:id="rId19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56"/>
      </w:tblGrid>
      <w:tr w:rsidR="00E528E4">
        <w:trPr>
          <w:tblCellSpacing w:w="15" w:type="dxa"/>
        </w:trPr>
        <w:tc>
          <w:tcPr>
            <w:tcW w:w="0" w:type="auto"/>
            <w:vAlign w:val="center"/>
            <w:hideMark/>
          </w:tcPr>
          <w:p w:rsidR="00E528E4" w:rsidRDefault="009E5AAD" w:rsidP="00E528E4">
            <w:r>
              <w:rPr>
                <w:noProof/>
              </w:rPr>
              <w:pict>
                <v:shape id="_x0000_i1183" type="#_x0000_t75" alt="Description: Bubble" style="width:11.25pt;height:11.25pt;visibility:visible">
                  <v:imagedata r:id="rId191"/>
                </v:shape>
              </w:pict>
            </w:r>
          </w:p>
        </w:tc>
        <w:tc>
          <w:tcPr>
            <w:tcW w:w="0" w:type="auto"/>
            <w:vAlign w:val="center"/>
            <w:hideMark/>
          </w:tcPr>
          <w:p w:rsidR="00E528E4" w:rsidRDefault="00E528E4" w:rsidP="00E528E4">
            <w:r>
              <w:t xml:space="preserve">C. </w:t>
            </w:r>
            <w:r w:rsidR="008B4E7D" w:rsidRPr="00730164">
              <w:rPr>
                <w:position w:val="-24"/>
              </w:rPr>
              <w:object w:dxaOrig="300" w:dyaOrig="620">
                <v:shape id="_x0000_i1184" type="#_x0000_t75" style="width:15pt;height:30.75pt" o:ole="">
                  <v:imagedata r:id="rId192" o:title=""/>
                </v:shape>
                <o:OLEObject Type="Embed" ProgID="Equation.DSMT4" ShapeID="_x0000_i1184" DrawAspect="Content" ObjectID="_1414470346" r:id="rId19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185" type="#_x0000_t75" alt="Description: Bubble" style="width:11.25pt;height:11.25pt;visibility:visible">
                  <v:imagedata r:id="rId194"/>
                </v:shape>
              </w:pict>
            </w:r>
          </w:p>
        </w:tc>
        <w:tc>
          <w:tcPr>
            <w:tcW w:w="0" w:type="auto"/>
            <w:vAlign w:val="center"/>
            <w:hideMark/>
          </w:tcPr>
          <w:p w:rsidR="00E528E4" w:rsidRDefault="00E528E4" w:rsidP="00E528E4">
            <w:r>
              <w:t xml:space="preserve">D. </w:t>
            </w:r>
            <w:r w:rsidR="008B4E7D" w:rsidRPr="00730164">
              <w:rPr>
                <w:position w:val="-24"/>
              </w:rPr>
              <w:object w:dxaOrig="320" w:dyaOrig="620">
                <v:shape id="_x0000_i1186" type="#_x0000_t75" style="width:15.75pt;height:30.75pt" o:ole="">
                  <v:imagedata r:id="rId195" o:title=""/>
                </v:shape>
                <o:OLEObject Type="Embed" ProgID="Equation.DSMT4" ShapeID="_x0000_i1186" DrawAspect="Content" ObjectID="_1414470347" r:id="rId196"/>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187" style="width:0;height:1.5pt" o:hralign="center" o:hrstd="t" o:hr="t" fillcolor="#9d9da1" stroked="f"/>
        </w:pict>
      </w:r>
    </w:p>
    <w:p w:rsidR="00E528E4" w:rsidRPr="009E5AAD" w:rsidRDefault="00E528E4" w:rsidP="00E528E4">
      <w:r>
        <w:t xml:space="preserve">19. </w:t>
      </w:r>
    </w:p>
    <w:p w:rsidR="00E528E4" w:rsidRDefault="00AF7225" w:rsidP="00AF7225">
      <w:pPr>
        <w:jc w:val="center"/>
      </w:pPr>
      <w:r>
        <w:rPr>
          <w:noProof/>
        </w:rPr>
        <w:pict>
          <v:shape id="_x0000_i1188" type="#_x0000_t75" alt="Description: https://www87.studyisland.com/userfiles/rolldice.gif" style="width:87pt;height:87pt;visibility:visible">
            <v:imagedata r:id="rId197"/>
          </v:shape>
        </w:pict>
      </w:r>
    </w:p>
    <w:p w:rsidR="00E528E4" w:rsidRDefault="00E528E4" w:rsidP="00E528E4">
      <w:r>
        <w:br/>
        <w:t xml:space="preserve">An experiment consists of rolling two fair dice and adding the dots on the two sides facing up. What is the probability that the sum of the dots is divisible by 4?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189" type="#_x0000_t75" alt="Description: Bubble" style="width:11.25pt;height:11.25pt;visibility:visible">
                  <v:imagedata r:id="rId198"/>
                </v:shape>
              </w:pict>
            </w:r>
          </w:p>
        </w:tc>
        <w:tc>
          <w:tcPr>
            <w:tcW w:w="0" w:type="auto"/>
            <w:vAlign w:val="center"/>
            <w:hideMark/>
          </w:tcPr>
          <w:p w:rsidR="00E528E4" w:rsidRDefault="00E528E4" w:rsidP="00E528E4">
            <w:r>
              <w:t xml:space="preserve">A. </w:t>
            </w:r>
            <w:r w:rsidR="008B4E7D" w:rsidRPr="00730164">
              <w:rPr>
                <w:position w:val="-24"/>
              </w:rPr>
              <w:object w:dxaOrig="320" w:dyaOrig="620">
                <v:shape id="_x0000_i1190" type="#_x0000_t75" style="width:15.75pt;height:30.75pt" o:ole="">
                  <v:imagedata r:id="rId199" o:title=""/>
                </v:shape>
                <o:OLEObject Type="Embed" ProgID="Equation.DSMT4" ShapeID="_x0000_i1190" DrawAspect="Content" ObjectID="_1414470348" r:id="rId20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191" type="#_x0000_t75" alt="Description: Bubble" style="width:11.25pt;height:11.25pt;visibility:visible">
                  <v:imagedata r:id="rId201"/>
                </v:shape>
              </w:pict>
            </w:r>
          </w:p>
        </w:tc>
        <w:tc>
          <w:tcPr>
            <w:tcW w:w="0" w:type="auto"/>
            <w:vAlign w:val="center"/>
            <w:hideMark/>
          </w:tcPr>
          <w:p w:rsidR="00E528E4" w:rsidRDefault="00E528E4" w:rsidP="00E528E4">
            <w:r>
              <w:t xml:space="preserve">B. </w:t>
            </w:r>
            <w:r w:rsidR="008B4E7D" w:rsidRPr="00730164">
              <w:rPr>
                <w:position w:val="-24"/>
              </w:rPr>
              <w:object w:dxaOrig="320" w:dyaOrig="620">
                <v:shape id="_x0000_i1192" type="#_x0000_t75" style="width:15.75pt;height:30.75pt" o:ole="">
                  <v:imagedata r:id="rId202" o:title=""/>
                </v:shape>
                <o:OLEObject Type="Embed" ProgID="Equation.DSMT4" ShapeID="_x0000_i1192" DrawAspect="Content" ObjectID="_1414470349" r:id="rId20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193" type="#_x0000_t75" alt="Description: Bubble" style="width:11.25pt;height:11.25pt;visibility:visible">
                  <v:imagedata r:id="rId204"/>
                </v:shape>
              </w:pict>
            </w:r>
          </w:p>
        </w:tc>
        <w:tc>
          <w:tcPr>
            <w:tcW w:w="0" w:type="auto"/>
            <w:vAlign w:val="center"/>
            <w:hideMark/>
          </w:tcPr>
          <w:p w:rsidR="00E528E4" w:rsidRDefault="00E528E4" w:rsidP="00E528E4">
            <w:r>
              <w:t xml:space="preserve">C. </w:t>
            </w:r>
            <w:r w:rsidR="008B4E7D" w:rsidRPr="00730164">
              <w:rPr>
                <w:position w:val="-24"/>
              </w:rPr>
              <w:object w:dxaOrig="220" w:dyaOrig="620">
                <v:shape id="_x0000_i1194" type="#_x0000_t75" style="width:11.25pt;height:30.75pt" o:ole="">
                  <v:imagedata r:id="rId205" o:title=""/>
                </v:shape>
                <o:OLEObject Type="Embed" ProgID="Equation.DSMT4" ShapeID="_x0000_i1194" DrawAspect="Content" ObjectID="_1414470350" r:id="rId20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195" type="#_x0000_t75" alt="Description: Bubble" style="width:11.25pt;height:11.25pt;visibility:visible">
                  <v:imagedata r:id="rId207"/>
                </v:shape>
              </w:pict>
            </w:r>
          </w:p>
        </w:tc>
        <w:tc>
          <w:tcPr>
            <w:tcW w:w="0" w:type="auto"/>
            <w:vAlign w:val="center"/>
            <w:hideMark/>
          </w:tcPr>
          <w:p w:rsidR="00E528E4" w:rsidRDefault="00E528E4" w:rsidP="00E528E4">
            <w:r>
              <w:t xml:space="preserve">D. </w:t>
            </w:r>
            <w:r w:rsidR="008B4E7D" w:rsidRPr="00730164">
              <w:rPr>
                <w:position w:val="-24"/>
              </w:rPr>
              <w:object w:dxaOrig="240" w:dyaOrig="620">
                <v:shape id="_x0000_i1196" type="#_x0000_t75" style="width:12pt;height:30.75pt" o:ole="">
                  <v:imagedata r:id="rId138" o:title=""/>
                </v:shape>
                <o:OLEObject Type="Embed" ProgID="Equation.DSMT4" ShapeID="_x0000_i1196" DrawAspect="Content" ObjectID="_1414470351" r:id="rId208"/>
              </w:objec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197" style="width:0;height:1.5pt" o:hralign="center" o:hrstd="t" o:hr="t" fillcolor="#9d9da1" stroked="f"/>
        </w:pict>
      </w:r>
    </w:p>
    <w:p w:rsidR="00E528E4" w:rsidRPr="009E5AAD" w:rsidRDefault="00E528E4" w:rsidP="00E528E4">
      <w:r>
        <w:t>20. In an experiment a six-sided die is rolled a number of times. The results are shown below.</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7"/>
        <w:gridCol w:w="2497"/>
      </w:tblGrid>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Number Rolled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Number of Times Rolled</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8</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4</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5</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9</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6</w:t>
            </w:r>
          </w:p>
        </w:tc>
      </w:tr>
      <w:tr w:rsidR="00E528E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8E4" w:rsidRDefault="00E528E4" w:rsidP="00E528E4">
            <w:r>
              <w:t>5</w:t>
            </w:r>
          </w:p>
        </w:tc>
      </w:tr>
    </w:tbl>
    <w:p w:rsidR="00E528E4" w:rsidRDefault="00E528E4" w:rsidP="00E528E4">
      <w:r>
        <w:t xml:space="preserve">Based on these results, what is the experimental probability of rolling either a 2 or 3?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5"/>
      </w:tblGrid>
      <w:tr w:rsidR="00E528E4">
        <w:trPr>
          <w:tblCellSpacing w:w="15" w:type="dxa"/>
        </w:trPr>
        <w:tc>
          <w:tcPr>
            <w:tcW w:w="0" w:type="auto"/>
            <w:vAlign w:val="center"/>
            <w:hideMark/>
          </w:tcPr>
          <w:p w:rsidR="00E528E4" w:rsidRDefault="009E5AAD" w:rsidP="00E528E4">
            <w:r>
              <w:rPr>
                <w:noProof/>
              </w:rPr>
              <w:pict>
                <v:shape id="_x0000_i1198" type="#_x0000_t75" alt="Description: Bubble" style="width:11.25pt;height:11.25pt;visibility:visible">
                  <v:imagedata r:id="rId209"/>
                </v:shape>
              </w:pict>
            </w:r>
          </w:p>
        </w:tc>
        <w:tc>
          <w:tcPr>
            <w:tcW w:w="0" w:type="auto"/>
            <w:vAlign w:val="center"/>
            <w:hideMark/>
          </w:tcPr>
          <w:p w:rsidR="00E528E4" w:rsidRDefault="00E528E4" w:rsidP="00E528E4">
            <w:r>
              <w:t xml:space="preserve">A. </w:t>
            </w:r>
            <w:r>
              <w:rPr>
                <w:vertAlign w:val="superscript"/>
              </w:rPr>
              <w:t>8</w:t>
            </w:r>
            <w:r>
              <w:t>/</w:t>
            </w:r>
            <w:r>
              <w:rPr>
                <w:vertAlign w:val="subscript"/>
              </w:rPr>
              <w:t>37</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2"/>
      </w:tblGrid>
      <w:tr w:rsidR="00E528E4">
        <w:trPr>
          <w:tblCellSpacing w:w="15" w:type="dxa"/>
        </w:trPr>
        <w:tc>
          <w:tcPr>
            <w:tcW w:w="0" w:type="auto"/>
            <w:vAlign w:val="center"/>
            <w:hideMark/>
          </w:tcPr>
          <w:p w:rsidR="00E528E4" w:rsidRDefault="009E5AAD" w:rsidP="00E528E4">
            <w:r>
              <w:rPr>
                <w:noProof/>
              </w:rPr>
              <w:pict>
                <v:shape id="_x0000_i1199" type="#_x0000_t75" alt="Description: Bubble" style="width:11.25pt;height:11.25pt;visibility:visible">
                  <v:imagedata r:id="rId210"/>
                </v:shape>
              </w:pict>
            </w:r>
          </w:p>
        </w:tc>
        <w:tc>
          <w:tcPr>
            <w:tcW w:w="0" w:type="auto"/>
            <w:vAlign w:val="center"/>
            <w:hideMark/>
          </w:tcPr>
          <w:p w:rsidR="00E528E4" w:rsidRDefault="00E528E4" w:rsidP="00E528E4">
            <w:r>
              <w:t xml:space="preserve">B. </w:t>
            </w:r>
            <w:r>
              <w:rPr>
                <w:vertAlign w:val="superscript"/>
              </w:rPr>
              <w:t>9</w:t>
            </w:r>
            <w:r>
              <w:t>/</w:t>
            </w:r>
            <w:r>
              <w:rPr>
                <w:vertAlign w:val="subscript"/>
              </w:rPr>
              <w:t>37</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2"/>
      </w:tblGrid>
      <w:tr w:rsidR="00E528E4">
        <w:trPr>
          <w:tblCellSpacing w:w="15" w:type="dxa"/>
        </w:trPr>
        <w:tc>
          <w:tcPr>
            <w:tcW w:w="0" w:type="auto"/>
            <w:vAlign w:val="center"/>
            <w:hideMark/>
          </w:tcPr>
          <w:p w:rsidR="00E528E4" w:rsidRDefault="009E5AAD" w:rsidP="00E528E4">
            <w:r>
              <w:rPr>
                <w:noProof/>
              </w:rPr>
              <w:pict>
                <v:shape id="_x0000_i1200" type="#_x0000_t75" alt="Description: Bubble" style="width:11.25pt;height:11.25pt;visibility:visible">
                  <v:imagedata r:id="rId211"/>
                </v:shape>
              </w:pict>
            </w:r>
          </w:p>
        </w:tc>
        <w:tc>
          <w:tcPr>
            <w:tcW w:w="0" w:type="auto"/>
            <w:vAlign w:val="center"/>
            <w:hideMark/>
          </w:tcPr>
          <w:p w:rsidR="00E528E4" w:rsidRDefault="00E528E4" w:rsidP="00E528E4">
            <w:r>
              <w:t xml:space="preserve">C. </w:t>
            </w:r>
            <w:r>
              <w:rPr>
                <w:vertAlign w:val="superscript"/>
              </w:rPr>
              <w:t>9</w:t>
            </w:r>
            <w:r>
              <w:t>/</w:t>
            </w:r>
            <w:r>
              <w:rPr>
                <w:vertAlign w:val="subscript"/>
              </w:rPr>
              <w:t>29</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5"/>
      </w:tblGrid>
      <w:tr w:rsidR="00E528E4">
        <w:trPr>
          <w:tblCellSpacing w:w="15" w:type="dxa"/>
        </w:trPr>
        <w:tc>
          <w:tcPr>
            <w:tcW w:w="0" w:type="auto"/>
            <w:vAlign w:val="center"/>
            <w:hideMark/>
          </w:tcPr>
          <w:p w:rsidR="00E528E4" w:rsidRDefault="009E5AAD" w:rsidP="00E528E4">
            <w:r>
              <w:rPr>
                <w:noProof/>
              </w:rPr>
              <w:pict>
                <v:shape id="_x0000_i1201" type="#_x0000_t75" alt="Description: Bubble" style="width:11.25pt;height:11.25pt;visibility:visible">
                  <v:imagedata r:id="rId212"/>
                </v:shape>
              </w:pict>
            </w:r>
          </w:p>
        </w:tc>
        <w:tc>
          <w:tcPr>
            <w:tcW w:w="0" w:type="auto"/>
            <w:vAlign w:val="center"/>
            <w:hideMark/>
          </w:tcPr>
          <w:p w:rsidR="00E528E4" w:rsidRDefault="00E528E4" w:rsidP="00E528E4">
            <w:r>
              <w:t xml:space="preserve">D. </w:t>
            </w:r>
            <w:r>
              <w:rPr>
                <w:vertAlign w:val="superscript"/>
              </w:rPr>
              <w:t>9</w:t>
            </w:r>
            <w:r>
              <w:t>/</w:t>
            </w:r>
            <w:r>
              <w:rPr>
                <w:vertAlign w:val="subscript"/>
              </w:rPr>
              <w:t>32</w:t>
            </w:r>
          </w:p>
        </w:tc>
      </w:tr>
    </w:tbl>
    <w:p w:rsidR="008B4E7D" w:rsidRDefault="008B4E7D" w:rsidP="00E528E4">
      <w:pPr>
        <w:sectPr w:rsidR="008B4E7D" w:rsidSect="008B4E7D">
          <w:type w:val="continuous"/>
          <w:pgSz w:w="12240" w:h="15840"/>
          <w:pgMar w:top="720" w:right="720" w:bottom="720" w:left="720" w:header="720" w:footer="720" w:gutter="0"/>
          <w:cols w:num="4" w:space="720"/>
          <w:docGrid w:linePitch="360"/>
        </w:sectPr>
      </w:pPr>
    </w:p>
    <w:p w:rsidR="00E528E4" w:rsidRPr="009E5AAD" w:rsidRDefault="00E528E4" w:rsidP="00E528E4">
      <w:r>
        <w:lastRenderedPageBreak/>
        <w:t xml:space="preserve">21. </w:t>
      </w:r>
    </w:p>
    <w:p w:rsidR="00E528E4" w:rsidRDefault="00AF7225" w:rsidP="00AF7225">
      <w:pPr>
        <w:jc w:val="center"/>
      </w:pPr>
      <w:r>
        <w:rPr>
          <w:noProof/>
        </w:rPr>
        <w:pict>
          <v:shape id="_x0000_i1202" type="#_x0000_t75" alt="Description: https://www87.studyisland.com/pics/81584question2.png" style="width:129.75pt;height:129.75pt;visibility:visible">
            <v:imagedata r:id="rId213"/>
          </v:shape>
        </w:pict>
      </w:r>
    </w:p>
    <w:p w:rsidR="00E528E4" w:rsidRDefault="00E528E4" w:rsidP="00E528E4">
      <w:r>
        <w:t xml:space="preserve">A card is randomly drawn from an ordinary deck of playing cards. What is the probability that the card is a king or a diamond? </w:t>
      </w:r>
    </w:p>
    <w:p w:rsidR="008B4E7D" w:rsidRDefault="008B4E7D" w:rsidP="00E528E4">
      <w:pPr>
        <w:sectPr w:rsidR="008B4E7D"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714"/>
      </w:tblGrid>
      <w:tr w:rsidR="00E528E4">
        <w:trPr>
          <w:tblCellSpacing w:w="15" w:type="dxa"/>
        </w:trPr>
        <w:tc>
          <w:tcPr>
            <w:tcW w:w="0" w:type="auto"/>
            <w:vAlign w:val="center"/>
            <w:hideMark/>
          </w:tcPr>
          <w:p w:rsidR="00E528E4" w:rsidRDefault="009E5AAD" w:rsidP="00E528E4">
            <w:r>
              <w:rPr>
                <w:noProof/>
              </w:rPr>
              <w:pict>
                <v:shape id="_x0000_i1203" type="#_x0000_t75" alt="Description: Bubble" style="width:11.25pt;height:11.25pt;visibility:visible">
                  <v:imagedata r:id="rId214"/>
                </v:shape>
              </w:pict>
            </w:r>
          </w:p>
        </w:tc>
        <w:tc>
          <w:tcPr>
            <w:tcW w:w="0" w:type="auto"/>
            <w:vAlign w:val="center"/>
            <w:hideMark/>
          </w:tcPr>
          <w:p w:rsidR="00E528E4" w:rsidRDefault="008B4E7D" w:rsidP="00E528E4">
            <w:r w:rsidRPr="00730164">
              <w:rPr>
                <w:position w:val="-10"/>
              </w:rPr>
              <w:object w:dxaOrig="1219" w:dyaOrig="320">
                <v:shape id="_x0000_i1204" type="#_x0000_t75" style="width:60.75pt;height:15.75pt" o:ole="">
                  <v:imagedata r:id="rId215" o:title=""/>
                </v:shape>
                <o:OLEObject Type="Embed" ProgID="Equation.DSMT4" ShapeID="_x0000_i1204" DrawAspect="Content" ObjectID="_1414470352" r:id="rId216"/>
              </w:object>
            </w:r>
            <w:r>
              <w:t>0.31</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95"/>
      </w:tblGrid>
      <w:tr w:rsidR="00E528E4">
        <w:trPr>
          <w:tblCellSpacing w:w="15" w:type="dxa"/>
        </w:trPr>
        <w:tc>
          <w:tcPr>
            <w:tcW w:w="0" w:type="auto"/>
            <w:vAlign w:val="center"/>
            <w:hideMark/>
          </w:tcPr>
          <w:p w:rsidR="00E528E4" w:rsidRDefault="009E5AAD" w:rsidP="00E528E4">
            <w:r>
              <w:rPr>
                <w:noProof/>
              </w:rPr>
              <w:pict>
                <v:shape id="_x0000_i1205" type="#_x0000_t75" alt="Description: Bubble" style="width:11.25pt;height:11.25pt;visibility:visible">
                  <v:imagedata r:id="rId217"/>
                </v:shape>
              </w:pict>
            </w:r>
          </w:p>
        </w:tc>
        <w:tc>
          <w:tcPr>
            <w:tcW w:w="0" w:type="auto"/>
            <w:vAlign w:val="center"/>
            <w:hideMark/>
          </w:tcPr>
          <w:p w:rsidR="00E528E4" w:rsidRDefault="00E528E4" w:rsidP="00E528E4">
            <w:r>
              <w:t xml:space="preserve">B. </w:t>
            </w:r>
            <w:r w:rsidR="008B4E7D" w:rsidRPr="00730164">
              <w:rPr>
                <w:position w:val="-10"/>
              </w:rPr>
              <w:object w:dxaOrig="1219" w:dyaOrig="320">
                <v:shape id="_x0000_i1206" type="#_x0000_t75" style="width:60.75pt;height:15.75pt" o:ole="">
                  <v:imagedata r:id="rId218" o:title=""/>
                </v:shape>
                <o:OLEObject Type="Embed" ProgID="Equation.DSMT4" ShapeID="_x0000_i1206" DrawAspect="Content" ObjectID="_1414470353" r:id="rId219"/>
              </w:object>
            </w:r>
            <w:r w:rsidR="008B4E7D">
              <w:t>0.53</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95"/>
      </w:tblGrid>
      <w:tr w:rsidR="00E528E4">
        <w:trPr>
          <w:tblCellSpacing w:w="15" w:type="dxa"/>
        </w:trPr>
        <w:tc>
          <w:tcPr>
            <w:tcW w:w="0" w:type="auto"/>
            <w:vAlign w:val="center"/>
            <w:hideMark/>
          </w:tcPr>
          <w:p w:rsidR="00E528E4" w:rsidRDefault="009E5AAD" w:rsidP="00E528E4">
            <w:r>
              <w:rPr>
                <w:noProof/>
              </w:rPr>
              <w:pict>
                <v:shape id="_x0000_i1207" type="#_x0000_t75" alt="Description: Bubble" style="width:11.25pt;height:11.25pt;visibility:visible">
                  <v:imagedata r:id="rId220"/>
                </v:shape>
              </w:pict>
            </w:r>
          </w:p>
        </w:tc>
        <w:tc>
          <w:tcPr>
            <w:tcW w:w="0" w:type="auto"/>
            <w:vAlign w:val="center"/>
            <w:hideMark/>
          </w:tcPr>
          <w:p w:rsidR="00E528E4" w:rsidRDefault="00E528E4" w:rsidP="00E528E4">
            <w:r>
              <w:t xml:space="preserve">C. </w:t>
            </w:r>
            <w:r w:rsidR="008B4E7D" w:rsidRPr="00730164">
              <w:rPr>
                <w:position w:val="-10"/>
              </w:rPr>
              <w:object w:dxaOrig="1219" w:dyaOrig="320">
                <v:shape id="_x0000_i1208" type="#_x0000_t75" style="width:60.75pt;height:15.75pt" o:ole="">
                  <v:imagedata r:id="rId221" o:title=""/>
                </v:shape>
                <o:OLEObject Type="Embed" ProgID="Equation.DSMT4" ShapeID="_x0000_i1208" DrawAspect="Content" ObjectID="_1414470354" r:id="rId222"/>
              </w:object>
            </w:r>
            <w:r w:rsidR="008B4E7D">
              <w:t>0.33</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2008"/>
      </w:tblGrid>
      <w:tr w:rsidR="00E528E4">
        <w:trPr>
          <w:tblCellSpacing w:w="15" w:type="dxa"/>
        </w:trPr>
        <w:tc>
          <w:tcPr>
            <w:tcW w:w="0" w:type="auto"/>
            <w:vAlign w:val="center"/>
            <w:hideMark/>
          </w:tcPr>
          <w:p w:rsidR="00E528E4" w:rsidRDefault="009E5AAD" w:rsidP="00E528E4">
            <w:r>
              <w:rPr>
                <w:noProof/>
              </w:rPr>
              <w:pict>
                <v:shape id="_x0000_i1209" type="#_x0000_t75" alt="Description: Bubble" style="width:11.25pt;height:11.25pt;visibility:visible">
                  <v:imagedata r:id="rId223"/>
                </v:shape>
              </w:pict>
            </w:r>
          </w:p>
        </w:tc>
        <w:tc>
          <w:tcPr>
            <w:tcW w:w="0" w:type="auto"/>
            <w:vAlign w:val="center"/>
            <w:hideMark/>
          </w:tcPr>
          <w:p w:rsidR="00E528E4" w:rsidRDefault="00E528E4" w:rsidP="00E528E4">
            <w:r>
              <w:t xml:space="preserve">D. </w:t>
            </w:r>
            <w:r w:rsidR="008B4E7D" w:rsidRPr="00730164">
              <w:rPr>
                <w:position w:val="-10"/>
              </w:rPr>
              <w:object w:dxaOrig="1219" w:dyaOrig="320">
                <v:shape id="_x0000_i1210" type="#_x0000_t75" style="width:60.75pt;height:15.75pt" o:ole="">
                  <v:imagedata r:id="rId224" o:title=""/>
                </v:shape>
                <o:OLEObject Type="Embed" ProgID="Equation.DSMT4" ShapeID="_x0000_i1210" DrawAspect="Content" ObjectID="_1414470355" r:id="rId225"/>
              </w:object>
            </w:r>
            <w:r w:rsidR="008B4E7D">
              <w:t>0.35</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81"/>
      </w:tblGrid>
      <w:tr w:rsidR="00E528E4" w:rsidTr="008B4E7D">
        <w:trPr>
          <w:tblCellSpacing w:w="15" w:type="dxa"/>
        </w:trPr>
        <w:tc>
          <w:tcPr>
            <w:tcW w:w="0" w:type="auto"/>
            <w:vAlign w:val="center"/>
            <w:hideMark/>
          </w:tcPr>
          <w:p w:rsidR="00E528E4" w:rsidRDefault="009E5AAD" w:rsidP="00E528E4">
            <w:r>
              <w:rPr>
                <w:noProof/>
              </w:rPr>
              <w:pict>
                <v:shape id="_x0000_i1211" type="#_x0000_t75" alt="Description: Bubble" style="width:11.25pt;height:11.25pt;visibility:visible">
                  <v:imagedata r:id="rId226"/>
                </v:shape>
              </w:pict>
            </w:r>
          </w:p>
        </w:tc>
        <w:tc>
          <w:tcPr>
            <w:tcW w:w="1936" w:type="dxa"/>
            <w:vAlign w:val="center"/>
            <w:hideMark/>
          </w:tcPr>
          <w:p w:rsidR="00E528E4" w:rsidRDefault="00E528E4" w:rsidP="00E528E4">
            <w:r>
              <w:t xml:space="preserve">E. </w:t>
            </w:r>
            <w:r w:rsidR="008B4E7D" w:rsidRPr="00730164">
              <w:rPr>
                <w:position w:val="-10"/>
              </w:rPr>
              <w:object w:dxaOrig="1219" w:dyaOrig="320">
                <v:shape id="_x0000_i1212" type="#_x0000_t75" style="width:60.75pt;height:15.75pt" o:ole="">
                  <v:imagedata r:id="rId227" o:title=""/>
                </v:shape>
                <o:OLEObject Type="Embed" ProgID="Equation.DSMT4" ShapeID="_x0000_i1212" DrawAspect="Content" ObjectID="_1414470356" r:id="rId228"/>
              </w:object>
            </w:r>
            <w:r w:rsidR="008B4E7D">
              <w:t>0.13</w:t>
            </w:r>
          </w:p>
        </w:tc>
      </w:tr>
    </w:tbl>
    <w:p w:rsidR="008B4E7D" w:rsidRDefault="008B4E7D" w:rsidP="00E528E4">
      <w:pPr>
        <w:sectPr w:rsidR="008B4E7D" w:rsidSect="008B4E7D">
          <w:type w:val="continuous"/>
          <w:pgSz w:w="12240" w:h="15840"/>
          <w:pgMar w:top="720" w:right="720" w:bottom="720" w:left="720" w:header="720" w:footer="720" w:gutter="0"/>
          <w:cols w:num="3" w:space="720"/>
          <w:docGrid w:linePitch="360"/>
        </w:sectPr>
      </w:pPr>
    </w:p>
    <w:p w:rsidR="00E528E4" w:rsidRDefault="00E528E4" w:rsidP="00E528E4">
      <w:r>
        <w:lastRenderedPageBreak/>
        <w:pict>
          <v:rect id="_x0000_i1213" style="width:0;height:1.5pt" o:hralign="center" o:hrstd="t" o:hr="t" fillcolor="#9d9da1" stroked="f"/>
        </w:pict>
      </w:r>
    </w:p>
    <w:p w:rsidR="00E528E4" w:rsidRPr="009E5AAD" w:rsidRDefault="00E528E4" w:rsidP="00E528E4">
      <w:r>
        <w:t xml:space="preserve">22. Sam's closet contains blue and green shirts. He has eight blue shirts, and seven green shirts. Five of the blue shirts have stripes, and four of the green shirts have stripes. What is the probability that Sam randomly chooses a shirt that is blue or has stripes? </w:t>
      </w:r>
    </w:p>
    <w:p w:rsidR="001065FF" w:rsidRDefault="001065FF"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49"/>
      </w:tblGrid>
      <w:tr w:rsidR="00E528E4">
        <w:trPr>
          <w:tblCellSpacing w:w="15" w:type="dxa"/>
        </w:trPr>
        <w:tc>
          <w:tcPr>
            <w:tcW w:w="0" w:type="auto"/>
            <w:vAlign w:val="center"/>
            <w:hideMark/>
          </w:tcPr>
          <w:p w:rsidR="00E528E4" w:rsidRDefault="009E5AAD" w:rsidP="00E528E4">
            <w:r>
              <w:rPr>
                <w:noProof/>
              </w:rPr>
              <w:pict>
                <v:shape id="_x0000_i1214" type="#_x0000_t75" alt="Description: Bubble" style="width:11.25pt;height:11.25pt;visibility:visible">
                  <v:imagedata r:id="rId229"/>
                </v:shape>
              </w:pict>
            </w:r>
          </w:p>
        </w:tc>
        <w:tc>
          <w:tcPr>
            <w:tcW w:w="0" w:type="auto"/>
            <w:vAlign w:val="center"/>
            <w:hideMark/>
          </w:tcPr>
          <w:p w:rsidR="00E528E4" w:rsidRDefault="00E528E4" w:rsidP="00E528E4">
            <w:r>
              <w:t xml:space="preserve">A. </w:t>
            </w:r>
            <w:r w:rsidR="001065FF" w:rsidRPr="00730164">
              <w:rPr>
                <w:position w:val="-10"/>
              </w:rPr>
              <w:object w:dxaOrig="1160" w:dyaOrig="320">
                <v:shape id="_x0000_i1215" type="#_x0000_t75" style="width:57.75pt;height:15.75pt" o:ole="">
                  <v:imagedata r:id="rId230" o:title=""/>
                </v:shape>
                <o:OLEObject Type="Embed" ProgID="Equation.DSMT4" ShapeID="_x0000_i1215" DrawAspect="Content" ObjectID="_1414470357" r:id="rId231"/>
              </w:object>
            </w:r>
            <w:r w:rsidR="001065FF">
              <w:t>0.33</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816"/>
      </w:tblGrid>
      <w:tr w:rsidR="00E528E4">
        <w:trPr>
          <w:tblCellSpacing w:w="15" w:type="dxa"/>
        </w:trPr>
        <w:tc>
          <w:tcPr>
            <w:tcW w:w="0" w:type="auto"/>
            <w:vAlign w:val="center"/>
            <w:hideMark/>
          </w:tcPr>
          <w:p w:rsidR="00E528E4" w:rsidRDefault="009E5AAD" w:rsidP="00E528E4">
            <w:r>
              <w:rPr>
                <w:noProof/>
              </w:rPr>
              <w:pict>
                <v:shape id="_x0000_i1216" type="#_x0000_t75" alt="Description: Bubble" style="width:11.25pt;height:11.25pt;visibility:visible">
                  <v:imagedata r:id="rId232"/>
                </v:shape>
              </w:pict>
            </w:r>
          </w:p>
        </w:tc>
        <w:tc>
          <w:tcPr>
            <w:tcW w:w="0" w:type="auto"/>
            <w:vAlign w:val="center"/>
            <w:hideMark/>
          </w:tcPr>
          <w:p w:rsidR="00E528E4" w:rsidRDefault="00E528E4" w:rsidP="00E528E4">
            <w:r>
              <w:t xml:space="preserve">B. </w:t>
            </w:r>
            <w:r w:rsidR="001065FF" w:rsidRPr="00730164">
              <w:rPr>
                <w:position w:val="-10"/>
              </w:rPr>
              <w:object w:dxaOrig="1160" w:dyaOrig="320">
                <v:shape id="_x0000_i1217" type="#_x0000_t75" style="width:57.75pt;height:15.75pt" o:ole="">
                  <v:imagedata r:id="rId233" o:title=""/>
                </v:shape>
                <o:OLEObject Type="Embed" ProgID="Equation.DSMT4" ShapeID="_x0000_i1217" DrawAspect="Content" ObjectID="_1414470358" r:id="rId234"/>
              </w:object>
            </w:r>
            <w:r w:rsidR="001065FF">
              <w:t>0.8</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36"/>
      </w:tblGrid>
      <w:tr w:rsidR="00E528E4">
        <w:trPr>
          <w:tblCellSpacing w:w="15" w:type="dxa"/>
        </w:trPr>
        <w:tc>
          <w:tcPr>
            <w:tcW w:w="0" w:type="auto"/>
            <w:vAlign w:val="center"/>
            <w:hideMark/>
          </w:tcPr>
          <w:p w:rsidR="00E528E4" w:rsidRDefault="009E5AAD" w:rsidP="00E528E4">
            <w:r>
              <w:rPr>
                <w:noProof/>
              </w:rPr>
              <w:pict>
                <v:shape id="_x0000_i1218" type="#_x0000_t75" alt="Description: Bubble" style="width:11.25pt;height:11.25pt;visibility:visible">
                  <v:imagedata r:id="rId235"/>
                </v:shape>
              </w:pict>
            </w:r>
          </w:p>
        </w:tc>
        <w:tc>
          <w:tcPr>
            <w:tcW w:w="0" w:type="auto"/>
            <w:vAlign w:val="center"/>
            <w:hideMark/>
          </w:tcPr>
          <w:p w:rsidR="00E528E4" w:rsidRDefault="00E528E4" w:rsidP="00E528E4">
            <w:r>
              <w:t xml:space="preserve">C. </w:t>
            </w:r>
            <w:r w:rsidR="001065FF" w:rsidRPr="00730164">
              <w:rPr>
                <w:position w:val="-10"/>
              </w:rPr>
              <w:object w:dxaOrig="1160" w:dyaOrig="320">
                <v:shape id="_x0000_i1219" type="#_x0000_t75" style="width:57.75pt;height:15.75pt" o:ole="">
                  <v:imagedata r:id="rId236" o:title=""/>
                </v:shape>
                <o:OLEObject Type="Embed" ProgID="Equation.DSMT4" ShapeID="_x0000_i1219" DrawAspect="Content" ObjectID="_1414470359" r:id="rId237"/>
              </w:object>
            </w:r>
            <w:r w:rsidR="001065FF">
              <w:t>0.69</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49"/>
      </w:tblGrid>
      <w:tr w:rsidR="00E528E4">
        <w:trPr>
          <w:tblCellSpacing w:w="15" w:type="dxa"/>
        </w:trPr>
        <w:tc>
          <w:tcPr>
            <w:tcW w:w="0" w:type="auto"/>
            <w:vAlign w:val="center"/>
            <w:hideMark/>
          </w:tcPr>
          <w:p w:rsidR="00E528E4" w:rsidRDefault="009E5AAD" w:rsidP="00E528E4">
            <w:r>
              <w:rPr>
                <w:noProof/>
              </w:rPr>
              <w:pict>
                <v:shape id="_x0000_i1220" type="#_x0000_t75" alt="Description: Bubble" style="width:11.25pt;height:11.25pt;visibility:visible">
                  <v:imagedata r:id="rId238"/>
                </v:shape>
              </w:pict>
            </w:r>
          </w:p>
        </w:tc>
        <w:tc>
          <w:tcPr>
            <w:tcW w:w="0" w:type="auto"/>
            <w:vAlign w:val="center"/>
            <w:hideMark/>
          </w:tcPr>
          <w:p w:rsidR="00E528E4" w:rsidRDefault="00E528E4" w:rsidP="00E528E4">
            <w:r>
              <w:t xml:space="preserve">D. </w:t>
            </w:r>
            <w:r w:rsidR="001065FF" w:rsidRPr="00730164">
              <w:rPr>
                <w:position w:val="-10"/>
              </w:rPr>
              <w:object w:dxaOrig="1160" w:dyaOrig="320">
                <v:shape id="_x0000_i1221" type="#_x0000_t75" style="width:57.75pt;height:15.75pt" o:ole="">
                  <v:imagedata r:id="rId239" o:title=""/>
                </v:shape>
                <o:OLEObject Type="Embed" ProgID="Equation.DSMT4" ShapeID="_x0000_i1221" DrawAspect="Content" ObjectID="_1414470360" r:id="rId240"/>
              </w:object>
            </w:r>
            <w:r w:rsidR="001065FF">
              <w:t>1.46</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22"/>
      </w:tblGrid>
      <w:tr w:rsidR="00E528E4">
        <w:trPr>
          <w:tblCellSpacing w:w="15" w:type="dxa"/>
        </w:trPr>
        <w:tc>
          <w:tcPr>
            <w:tcW w:w="0" w:type="auto"/>
            <w:vAlign w:val="center"/>
            <w:hideMark/>
          </w:tcPr>
          <w:p w:rsidR="00E528E4" w:rsidRDefault="009E5AAD" w:rsidP="00E528E4">
            <w:r>
              <w:rPr>
                <w:noProof/>
              </w:rPr>
              <w:pict>
                <v:shape id="_x0000_i1222" type="#_x0000_t75" alt="Description: Bubble" style="width:11.25pt;height:11.25pt;visibility:visible">
                  <v:imagedata r:id="rId241"/>
                </v:shape>
              </w:pict>
            </w:r>
          </w:p>
        </w:tc>
        <w:tc>
          <w:tcPr>
            <w:tcW w:w="0" w:type="auto"/>
            <w:vAlign w:val="center"/>
            <w:hideMark/>
          </w:tcPr>
          <w:p w:rsidR="00E528E4" w:rsidRDefault="00E528E4" w:rsidP="00E528E4">
            <w:r>
              <w:t xml:space="preserve">E. </w:t>
            </w:r>
            <w:r w:rsidR="001065FF" w:rsidRPr="00730164">
              <w:rPr>
                <w:position w:val="-10"/>
              </w:rPr>
              <w:object w:dxaOrig="1160" w:dyaOrig="320">
                <v:shape id="_x0000_i1223" type="#_x0000_t75" style="width:57.75pt;height:15.75pt" o:ole="">
                  <v:imagedata r:id="rId242" o:title=""/>
                </v:shape>
                <o:OLEObject Type="Embed" ProgID="Equation.DSMT4" ShapeID="_x0000_i1223" DrawAspect="Content" ObjectID="_1414470361" r:id="rId243"/>
              </w:object>
            </w:r>
            <w:r w:rsidR="001065FF">
              <w:t>0.27</w:t>
            </w:r>
          </w:p>
        </w:tc>
      </w:tr>
    </w:tbl>
    <w:p w:rsidR="001065FF" w:rsidRDefault="001065FF" w:rsidP="00E528E4">
      <w:pPr>
        <w:sectPr w:rsidR="001065FF" w:rsidSect="001065FF">
          <w:type w:val="continuous"/>
          <w:pgSz w:w="12240" w:h="15840"/>
          <w:pgMar w:top="720" w:right="720" w:bottom="720" w:left="720" w:header="720" w:footer="720" w:gutter="0"/>
          <w:cols w:num="3" w:space="720"/>
          <w:docGrid w:linePitch="360"/>
        </w:sectPr>
      </w:pPr>
    </w:p>
    <w:p w:rsidR="00E528E4" w:rsidRDefault="00E528E4" w:rsidP="00E528E4">
      <w:r>
        <w:lastRenderedPageBreak/>
        <w:pict>
          <v:rect id="_x0000_i1224" style="width:0;height:1.5pt" o:hralign="center" o:hrstd="t" o:hr="t" fillcolor="#9d9da1" stroked="f"/>
        </w:pict>
      </w:r>
    </w:p>
    <w:p w:rsidR="00A72BD5" w:rsidRDefault="00E528E4" w:rsidP="00E528E4">
      <w:r>
        <w:t xml:space="preserve">23. David wants to rent a movie. He wants to watch either a comedy or a drama. The movie rental store has 18 comedies and dramas available for rent. Seven of the movies are comedies, and eleven of the movies are dramas. David has not seen two of the comedies, and he has not seen four of the dramas. If David selects a movie randomly, what is the probability the the movie will be a comedy or a movie that he has not seen? </w:t>
      </w:r>
    </w:p>
    <w:p w:rsidR="00A72BD5" w:rsidRPr="009E5AAD" w:rsidRDefault="00A72BD5" w:rsidP="00E528E4"/>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49"/>
      </w:tblGrid>
      <w:tr w:rsidR="00E528E4">
        <w:trPr>
          <w:tblCellSpacing w:w="15" w:type="dxa"/>
        </w:trPr>
        <w:tc>
          <w:tcPr>
            <w:tcW w:w="0" w:type="auto"/>
            <w:vAlign w:val="center"/>
            <w:hideMark/>
          </w:tcPr>
          <w:p w:rsidR="00E528E4" w:rsidRDefault="009E5AAD" w:rsidP="00E528E4">
            <w:r>
              <w:rPr>
                <w:noProof/>
              </w:rPr>
              <w:pict>
                <v:shape id="_x0000_i1225" type="#_x0000_t75" alt="Description: Bubble" style="width:11.25pt;height:11.25pt;visibility:visible">
                  <v:imagedata r:id="rId244"/>
                </v:shape>
              </w:pict>
            </w:r>
          </w:p>
        </w:tc>
        <w:tc>
          <w:tcPr>
            <w:tcW w:w="0" w:type="auto"/>
            <w:vAlign w:val="center"/>
            <w:hideMark/>
          </w:tcPr>
          <w:p w:rsidR="00E528E4" w:rsidRDefault="00E528E4" w:rsidP="00E528E4">
            <w:r>
              <w:t xml:space="preserve">A. </w:t>
            </w:r>
            <w:r w:rsidR="0070677B" w:rsidRPr="00730164">
              <w:rPr>
                <w:position w:val="-10"/>
              </w:rPr>
              <w:object w:dxaOrig="1160" w:dyaOrig="320">
                <v:shape id="_x0000_i1226" type="#_x0000_t75" style="width:57.75pt;height:15.75pt" o:ole="">
                  <v:imagedata r:id="rId245" o:title=""/>
                </v:shape>
                <o:OLEObject Type="Embed" ProgID="Equation.DSMT4" ShapeID="_x0000_i1226" DrawAspect="Content" ObjectID="_1414470362" r:id="rId246"/>
              </w:object>
            </w:r>
            <w:r w:rsidR="0070677B">
              <w:t>0.44</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36"/>
      </w:tblGrid>
      <w:tr w:rsidR="00E528E4">
        <w:trPr>
          <w:tblCellSpacing w:w="15" w:type="dxa"/>
        </w:trPr>
        <w:tc>
          <w:tcPr>
            <w:tcW w:w="0" w:type="auto"/>
            <w:vAlign w:val="center"/>
            <w:hideMark/>
          </w:tcPr>
          <w:p w:rsidR="00E528E4" w:rsidRDefault="009E5AAD" w:rsidP="00E528E4">
            <w:r>
              <w:rPr>
                <w:noProof/>
              </w:rPr>
              <w:pict>
                <v:shape id="_x0000_i1227" type="#_x0000_t75" alt="Description: Bubble" style="width:11.25pt;height:11.25pt;visibility:visible">
                  <v:imagedata r:id="rId247"/>
                </v:shape>
              </w:pict>
            </w:r>
          </w:p>
        </w:tc>
        <w:tc>
          <w:tcPr>
            <w:tcW w:w="0" w:type="auto"/>
            <w:vAlign w:val="center"/>
            <w:hideMark/>
          </w:tcPr>
          <w:p w:rsidR="00E528E4" w:rsidRDefault="00E528E4" w:rsidP="00E528E4">
            <w:r>
              <w:t xml:space="preserve">B. </w:t>
            </w:r>
            <w:r w:rsidR="0070677B" w:rsidRPr="00730164">
              <w:rPr>
                <w:position w:val="-10"/>
              </w:rPr>
              <w:object w:dxaOrig="1160" w:dyaOrig="320">
                <v:shape id="_x0000_i1228" type="#_x0000_t75" style="width:57.75pt;height:15.75pt" o:ole="">
                  <v:imagedata r:id="rId248" o:title=""/>
                </v:shape>
                <o:OLEObject Type="Embed" ProgID="Equation.DSMT4" ShapeID="_x0000_i1228" DrawAspect="Content" ObjectID="_1414470363" r:id="rId249"/>
              </w:object>
            </w:r>
            <w:r w:rsidR="0070677B">
              <w:t>0.39</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36"/>
      </w:tblGrid>
      <w:tr w:rsidR="00E528E4">
        <w:trPr>
          <w:tblCellSpacing w:w="15" w:type="dxa"/>
        </w:trPr>
        <w:tc>
          <w:tcPr>
            <w:tcW w:w="0" w:type="auto"/>
            <w:vAlign w:val="center"/>
            <w:hideMark/>
          </w:tcPr>
          <w:p w:rsidR="00E528E4" w:rsidRDefault="009E5AAD" w:rsidP="00E528E4">
            <w:r>
              <w:rPr>
                <w:noProof/>
              </w:rPr>
              <w:pict>
                <v:shape id="_x0000_i1229" type="#_x0000_t75" alt="Description: Bubble" style="width:11.25pt;height:11.25pt;visibility:visible">
                  <v:imagedata r:id="rId250"/>
                </v:shape>
              </w:pict>
            </w:r>
          </w:p>
        </w:tc>
        <w:tc>
          <w:tcPr>
            <w:tcW w:w="0" w:type="auto"/>
            <w:vAlign w:val="center"/>
            <w:hideMark/>
          </w:tcPr>
          <w:p w:rsidR="00E528E4" w:rsidRDefault="00E528E4" w:rsidP="00E528E4">
            <w:r>
              <w:t xml:space="preserve">C. </w:t>
            </w:r>
            <w:r w:rsidR="0070677B" w:rsidRPr="00730164">
              <w:rPr>
                <w:position w:val="-10"/>
              </w:rPr>
              <w:object w:dxaOrig="1160" w:dyaOrig="320">
                <v:shape id="_x0000_i1230" type="#_x0000_t75" style="width:57.75pt;height:15.75pt" o:ole="">
                  <v:imagedata r:id="rId251" o:title=""/>
                </v:shape>
                <o:OLEObject Type="Embed" ProgID="Equation.DSMT4" ShapeID="_x0000_i1230" DrawAspect="Content" ObjectID="_1414470364" r:id="rId252"/>
              </w:object>
            </w:r>
            <w:r w:rsidR="0070677B">
              <w:t>0.61</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49"/>
      </w:tblGrid>
      <w:tr w:rsidR="00E528E4">
        <w:trPr>
          <w:tblCellSpacing w:w="15" w:type="dxa"/>
        </w:trPr>
        <w:tc>
          <w:tcPr>
            <w:tcW w:w="0" w:type="auto"/>
            <w:vAlign w:val="center"/>
            <w:hideMark/>
          </w:tcPr>
          <w:p w:rsidR="00E528E4" w:rsidRDefault="009E5AAD" w:rsidP="00E528E4">
            <w:r>
              <w:rPr>
                <w:noProof/>
              </w:rPr>
              <w:pict>
                <v:shape id="_x0000_i1231" type="#_x0000_t75" alt="Description: Bubble" style="width:11.25pt;height:11.25pt;visibility:visible">
                  <v:imagedata r:id="rId253"/>
                </v:shape>
              </w:pict>
            </w:r>
          </w:p>
        </w:tc>
        <w:tc>
          <w:tcPr>
            <w:tcW w:w="0" w:type="auto"/>
            <w:vAlign w:val="center"/>
            <w:hideMark/>
          </w:tcPr>
          <w:p w:rsidR="00E528E4" w:rsidRDefault="00E528E4" w:rsidP="00E528E4">
            <w:r>
              <w:t xml:space="preserve">D. </w:t>
            </w:r>
            <w:r w:rsidR="0070677B" w:rsidRPr="00730164">
              <w:rPr>
                <w:position w:val="-10"/>
              </w:rPr>
              <w:object w:dxaOrig="1160" w:dyaOrig="320">
                <v:shape id="_x0000_i1232" type="#_x0000_t75" style="width:57.75pt;height:15.75pt" o:ole="">
                  <v:imagedata r:id="rId254" o:title=""/>
                </v:shape>
                <o:OLEObject Type="Embed" ProgID="Equation.DSMT4" ShapeID="_x0000_i1232" DrawAspect="Content" ObjectID="_1414470365" r:id="rId255"/>
              </w:object>
            </w:r>
            <w:r w:rsidR="0070677B">
              <w:t>0.83</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22"/>
      </w:tblGrid>
      <w:tr w:rsidR="00E528E4">
        <w:trPr>
          <w:tblCellSpacing w:w="15" w:type="dxa"/>
        </w:trPr>
        <w:tc>
          <w:tcPr>
            <w:tcW w:w="0" w:type="auto"/>
            <w:vAlign w:val="center"/>
            <w:hideMark/>
          </w:tcPr>
          <w:p w:rsidR="00E528E4" w:rsidRDefault="009E5AAD" w:rsidP="00E528E4">
            <w:r>
              <w:rPr>
                <w:noProof/>
              </w:rPr>
              <w:pict>
                <v:shape id="_x0000_i1233" type="#_x0000_t75" alt="Description: Bubble" style="width:11.25pt;height:11.25pt;visibility:visible">
                  <v:imagedata r:id="rId256"/>
                </v:shape>
              </w:pict>
            </w:r>
          </w:p>
        </w:tc>
        <w:tc>
          <w:tcPr>
            <w:tcW w:w="0" w:type="auto"/>
            <w:vAlign w:val="center"/>
            <w:hideMark/>
          </w:tcPr>
          <w:p w:rsidR="00E528E4" w:rsidRDefault="00E528E4" w:rsidP="00E528E4">
            <w:r>
              <w:t xml:space="preserve">E. </w:t>
            </w:r>
            <w:r w:rsidR="0070677B" w:rsidRPr="00730164">
              <w:rPr>
                <w:position w:val="-10"/>
              </w:rPr>
              <w:object w:dxaOrig="1160" w:dyaOrig="320">
                <v:shape id="_x0000_i1234" type="#_x0000_t75" style="width:57.75pt;height:15.75pt" o:ole="">
                  <v:imagedata r:id="rId257" o:title=""/>
                </v:shape>
                <o:OLEObject Type="Embed" ProgID="Equation.DSMT4" ShapeID="_x0000_i1234" DrawAspect="Content" ObjectID="_1414470366" r:id="rId258"/>
              </w:object>
            </w:r>
            <w:r w:rsidR="0070677B">
              <w:t>0.56</w:t>
            </w:r>
          </w:p>
        </w:tc>
      </w:tr>
    </w:tbl>
    <w:p w:rsidR="0070677B" w:rsidRDefault="0070677B" w:rsidP="00E528E4">
      <w:pPr>
        <w:sectPr w:rsidR="0070677B" w:rsidSect="0070677B">
          <w:type w:val="continuous"/>
          <w:pgSz w:w="12240" w:h="15840"/>
          <w:pgMar w:top="720" w:right="720" w:bottom="720" w:left="720" w:header="720" w:footer="720" w:gutter="0"/>
          <w:cols w:num="3" w:space="720"/>
          <w:docGrid w:linePitch="360"/>
        </w:sectPr>
      </w:pPr>
    </w:p>
    <w:p w:rsidR="00E528E4" w:rsidRDefault="00E528E4" w:rsidP="00E528E4">
      <w:r>
        <w:lastRenderedPageBreak/>
        <w:pict>
          <v:rect id="_x0000_i1235" style="width:0;height:1.5pt" o:hralign="center" o:hrstd="t" o:hr="t" fillcolor="#9d9da1" stroked="f"/>
        </w:pict>
      </w:r>
    </w:p>
    <w:p w:rsidR="0070677B" w:rsidRDefault="00E528E4" w:rsidP="00A72BD5">
      <w:r>
        <w:t xml:space="preserve">24. In a group of 294 students, 130 are seniors and 121 are males. Exactly one-half of seniors are females. If a student is randomly selected, what is the probability that the student is a senior or a female? </w:t>
      </w:r>
    </w:p>
    <w:p w:rsidR="00A72BD5" w:rsidRDefault="00A72BD5"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69"/>
      </w:tblGrid>
      <w:tr w:rsidR="00E528E4">
        <w:trPr>
          <w:tblCellSpacing w:w="15" w:type="dxa"/>
        </w:trPr>
        <w:tc>
          <w:tcPr>
            <w:tcW w:w="0" w:type="auto"/>
            <w:vAlign w:val="center"/>
            <w:hideMark/>
          </w:tcPr>
          <w:p w:rsidR="00E528E4" w:rsidRDefault="009E5AAD" w:rsidP="00E528E4">
            <w:r>
              <w:rPr>
                <w:noProof/>
              </w:rPr>
              <w:pict>
                <v:shape id="_x0000_i1236" type="#_x0000_t75" alt="Description: Bubble" style="width:11.25pt;height:11.25pt;visibility:visible">
                  <v:imagedata r:id="rId259"/>
                </v:shape>
              </w:pict>
            </w:r>
          </w:p>
        </w:tc>
        <w:tc>
          <w:tcPr>
            <w:tcW w:w="0" w:type="auto"/>
            <w:vAlign w:val="center"/>
            <w:hideMark/>
          </w:tcPr>
          <w:p w:rsidR="00E528E4" w:rsidRDefault="00E528E4" w:rsidP="00E528E4">
            <w:r>
              <w:t xml:space="preserve">A. </w:t>
            </w:r>
            <w:r w:rsidR="0070677B" w:rsidRPr="00730164">
              <w:rPr>
                <w:position w:val="-10"/>
              </w:rPr>
              <w:object w:dxaOrig="1180" w:dyaOrig="320">
                <v:shape id="_x0000_i1237" type="#_x0000_t75" style="width:59.25pt;height:15.75pt" o:ole="">
                  <v:imagedata r:id="rId260" o:title=""/>
                </v:shape>
                <o:OLEObject Type="Embed" ProgID="Equation.DSMT4" ShapeID="_x0000_i1237" DrawAspect="Content" ObjectID="_1414470367" r:id="rId261"/>
              </w:object>
            </w:r>
            <w:r w:rsidR="0070677B">
              <w:t>0.63</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56"/>
      </w:tblGrid>
      <w:tr w:rsidR="00E528E4">
        <w:trPr>
          <w:tblCellSpacing w:w="15" w:type="dxa"/>
        </w:trPr>
        <w:tc>
          <w:tcPr>
            <w:tcW w:w="0" w:type="auto"/>
            <w:vAlign w:val="center"/>
            <w:hideMark/>
          </w:tcPr>
          <w:p w:rsidR="00E528E4" w:rsidRDefault="009E5AAD" w:rsidP="00E528E4">
            <w:r>
              <w:rPr>
                <w:noProof/>
              </w:rPr>
              <w:pict>
                <v:shape id="_x0000_i1238" type="#_x0000_t75" alt="Description: Bubble" style="width:11.25pt;height:11.25pt;visibility:visible">
                  <v:imagedata r:id="rId262"/>
                </v:shape>
              </w:pict>
            </w:r>
          </w:p>
        </w:tc>
        <w:tc>
          <w:tcPr>
            <w:tcW w:w="0" w:type="auto"/>
            <w:vAlign w:val="center"/>
            <w:hideMark/>
          </w:tcPr>
          <w:p w:rsidR="00E528E4" w:rsidRDefault="00E528E4" w:rsidP="00E528E4">
            <w:r>
              <w:t xml:space="preserve">B. </w:t>
            </w:r>
            <w:r w:rsidR="0070677B" w:rsidRPr="00730164">
              <w:rPr>
                <w:position w:val="-10"/>
              </w:rPr>
              <w:object w:dxaOrig="1180" w:dyaOrig="320">
                <v:shape id="_x0000_i1239" type="#_x0000_t75" style="width:59.25pt;height:15.75pt" o:ole="">
                  <v:imagedata r:id="rId263" o:title=""/>
                </v:shape>
                <o:OLEObject Type="Embed" ProgID="Equation.DSMT4" ShapeID="_x0000_i1239" DrawAspect="Content" ObjectID="_1414470368" r:id="rId264"/>
              </w:object>
            </w:r>
            <w:r w:rsidR="0070677B">
              <w:t>0.22</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56"/>
      </w:tblGrid>
      <w:tr w:rsidR="00E528E4">
        <w:trPr>
          <w:tblCellSpacing w:w="15" w:type="dxa"/>
        </w:trPr>
        <w:tc>
          <w:tcPr>
            <w:tcW w:w="0" w:type="auto"/>
            <w:vAlign w:val="center"/>
            <w:hideMark/>
          </w:tcPr>
          <w:p w:rsidR="00E528E4" w:rsidRDefault="009E5AAD" w:rsidP="00E528E4">
            <w:r>
              <w:rPr>
                <w:noProof/>
              </w:rPr>
              <w:pict>
                <v:shape id="_x0000_i1240" type="#_x0000_t75" alt="Description: Bubble" style="width:11.25pt;height:11.25pt;visibility:visible">
                  <v:imagedata r:id="rId265"/>
                </v:shape>
              </w:pict>
            </w:r>
          </w:p>
        </w:tc>
        <w:tc>
          <w:tcPr>
            <w:tcW w:w="0" w:type="auto"/>
            <w:vAlign w:val="center"/>
            <w:hideMark/>
          </w:tcPr>
          <w:p w:rsidR="00E528E4" w:rsidRDefault="00E528E4" w:rsidP="00E528E4">
            <w:r>
              <w:t xml:space="preserve">C. </w:t>
            </w:r>
            <w:r w:rsidR="0070677B" w:rsidRPr="00730164">
              <w:rPr>
                <w:position w:val="-10"/>
              </w:rPr>
              <w:object w:dxaOrig="1180" w:dyaOrig="320">
                <v:shape id="_x0000_i1241" type="#_x0000_t75" style="width:59.25pt;height:15.75pt" o:ole="">
                  <v:imagedata r:id="rId266" o:title=""/>
                </v:shape>
                <o:OLEObject Type="Embed" ProgID="Equation.DSMT4" ShapeID="_x0000_i1241" DrawAspect="Content" ObjectID="_1414470369" r:id="rId267"/>
              </w:object>
            </w:r>
            <w:r w:rsidR="0070677B">
              <w:t>0.81</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69"/>
      </w:tblGrid>
      <w:tr w:rsidR="00E528E4">
        <w:trPr>
          <w:tblCellSpacing w:w="15" w:type="dxa"/>
        </w:trPr>
        <w:tc>
          <w:tcPr>
            <w:tcW w:w="0" w:type="auto"/>
            <w:vAlign w:val="center"/>
            <w:hideMark/>
          </w:tcPr>
          <w:p w:rsidR="00E528E4" w:rsidRDefault="009E5AAD" w:rsidP="00E528E4">
            <w:r>
              <w:rPr>
                <w:noProof/>
              </w:rPr>
              <w:pict>
                <v:shape id="_x0000_i1242" type="#_x0000_t75" alt="Description: Bubble" style="width:11.25pt;height:11.25pt;visibility:visible">
                  <v:imagedata r:id="rId268"/>
                </v:shape>
              </w:pict>
            </w:r>
          </w:p>
        </w:tc>
        <w:tc>
          <w:tcPr>
            <w:tcW w:w="0" w:type="auto"/>
            <w:vAlign w:val="center"/>
            <w:hideMark/>
          </w:tcPr>
          <w:p w:rsidR="00E528E4" w:rsidRDefault="00E528E4" w:rsidP="00E528E4">
            <w:r>
              <w:t xml:space="preserve">D. </w:t>
            </w:r>
            <w:r w:rsidR="0070677B" w:rsidRPr="00730164">
              <w:rPr>
                <w:position w:val="-10"/>
              </w:rPr>
              <w:object w:dxaOrig="1180" w:dyaOrig="320">
                <v:shape id="_x0000_i1243" type="#_x0000_t75" style="width:59.25pt;height:15.75pt" o:ole="">
                  <v:imagedata r:id="rId269" o:title=""/>
                </v:shape>
                <o:OLEObject Type="Embed" ProgID="Equation.DSMT4" ShapeID="_x0000_i1243" DrawAspect="Content" ObjectID="_1414470370" r:id="rId270"/>
              </w:object>
            </w:r>
            <w:r w:rsidR="0070677B">
              <w:t>0.59</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42"/>
      </w:tblGrid>
      <w:tr w:rsidR="00E528E4">
        <w:trPr>
          <w:tblCellSpacing w:w="15" w:type="dxa"/>
        </w:trPr>
        <w:tc>
          <w:tcPr>
            <w:tcW w:w="0" w:type="auto"/>
            <w:vAlign w:val="center"/>
            <w:hideMark/>
          </w:tcPr>
          <w:p w:rsidR="00E528E4" w:rsidRDefault="009E5AAD" w:rsidP="00E528E4">
            <w:r>
              <w:rPr>
                <w:noProof/>
              </w:rPr>
              <w:pict>
                <v:shape id="_x0000_i1244" type="#_x0000_t75" alt="Description: Bubble" style="width:11.25pt;height:11.25pt;visibility:visible">
                  <v:imagedata r:id="rId271"/>
                </v:shape>
              </w:pict>
            </w:r>
          </w:p>
        </w:tc>
        <w:tc>
          <w:tcPr>
            <w:tcW w:w="0" w:type="auto"/>
            <w:vAlign w:val="center"/>
            <w:hideMark/>
          </w:tcPr>
          <w:p w:rsidR="00E528E4" w:rsidRDefault="00E528E4" w:rsidP="00E528E4">
            <w:r>
              <w:t xml:space="preserve">E. </w:t>
            </w:r>
            <w:r w:rsidR="0070677B" w:rsidRPr="00730164">
              <w:rPr>
                <w:position w:val="-10"/>
              </w:rPr>
              <w:object w:dxaOrig="1180" w:dyaOrig="320">
                <v:shape id="_x0000_i1245" type="#_x0000_t75" style="width:59.25pt;height:15.75pt" o:ole="">
                  <v:imagedata r:id="rId272" o:title=""/>
                </v:shape>
                <o:OLEObject Type="Embed" ProgID="Equation.DSMT4" ShapeID="_x0000_i1245" DrawAspect="Content" ObjectID="_1414470371" r:id="rId273"/>
              </w:object>
            </w:r>
            <w:r w:rsidR="0070677B">
              <w:t>1.25</w:t>
            </w:r>
          </w:p>
        </w:tc>
      </w:tr>
    </w:tbl>
    <w:p w:rsidR="0070677B" w:rsidRDefault="0070677B" w:rsidP="00E528E4">
      <w:pPr>
        <w:sectPr w:rsidR="0070677B" w:rsidSect="0070677B">
          <w:type w:val="continuous"/>
          <w:pgSz w:w="12240" w:h="15840"/>
          <w:pgMar w:top="720" w:right="720" w:bottom="720" w:left="720" w:header="720" w:footer="720" w:gutter="0"/>
          <w:cols w:num="3" w:space="720"/>
          <w:docGrid w:linePitch="360"/>
        </w:sectPr>
      </w:pPr>
    </w:p>
    <w:p w:rsidR="00E528E4" w:rsidRDefault="00E528E4" w:rsidP="00E528E4">
      <w:r>
        <w:lastRenderedPageBreak/>
        <w:pict>
          <v:rect id="_x0000_i1246" style="width:0;height:1.5pt" o:hralign="center" o:hrstd="t" o:hr="t" fillcolor="#9d9da1" stroked="f"/>
        </w:pict>
      </w:r>
    </w:p>
    <w:p w:rsidR="00E528E4" w:rsidRPr="009E5AAD" w:rsidRDefault="00E528E4" w:rsidP="00E528E4">
      <w:r>
        <w:t>25. The contingency table below gives the counts of students by activities and gender.</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87"/>
        <w:gridCol w:w="687"/>
        <w:gridCol w:w="794"/>
        <w:gridCol w:w="860"/>
        <w:gridCol w:w="687"/>
      </w:tblGrid>
      <w:tr w:rsidR="00E528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Band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Sports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Debate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rPr>
                <w:i/>
                <w:iCs/>
              </w:rPr>
              <w:t>Total</w:t>
            </w:r>
          </w:p>
        </w:tc>
      </w:tr>
      <w:tr w:rsidR="00E528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Male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432</w:t>
            </w:r>
          </w:p>
        </w:tc>
      </w:tr>
      <w:tr w:rsidR="00E528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Female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279</w:t>
            </w:r>
          </w:p>
        </w:tc>
      </w:tr>
      <w:tr w:rsidR="00E528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rPr>
                <w:i/>
                <w:i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28E4" w:rsidRDefault="00E528E4" w:rsidP="00E528E4">
            <w:r>
              <w:t>711</w:t>
            </w:r>
          </w:p>
        </w:tc>
      </w:tr>
    </w:tbl>
    <w:p w:rsidR="00E528E4" w:rsidRDefault="00E528E4" w:rsidP="00E528E4">
      <w:r>
        <w:t xml:space="preserve">If a student is randomly selected, what is the probability that a student is female or plays sports?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69"/>
      </w:tblGrid>
      <w:tr w:rsidR="00E528E4">
        <w:trPr>
          <w:tblCellSpacing w:w="15" w:type="dxa"/>
        </w:trPr>
        <w:tc>
          <w:tcPr>
            <w:tcW w:w="0" w:type="auto"/>
            <w:vAlign w:val="center"/>
            <w:hideMark/>
          </w:tcPr>
          <w:p w:rsidR="00E528E4" w:rsidRDefault="009E5AAD" w:rsidP="00E528E4">
            <w:r>
              <w:rPr>
                <w:noProof/>
              </w:rPr>
              <w:pict>
                <v:shape id="_x0000_i1247" type="#_x0000_t75" alt="Description: Bubble" style="width:11.25pt;height:11.25pt;visibility:visible">
                  <v:imagedata r:id="rId274"/>
                </v:shape>
              </w:pict>
            </w:r>
          </w:p>
        </w:tc>
        <w:tc>
          <w:tcPr>
            <w:tcW w:w="0" w:type="auto"/>
            <w:vAlign w:val="center"/>
            <w:hideMark/>
          </w:tcPr>
          <w:p w:rsidR="00E528E4" w:rsidRDefault="00E528E4" w:rsidP="00E528E4">
            <w:r>
              <w:t xml:space="preserve">A. </w:t>
            </w:r>
            <w:r w:rsidR="0070677B" w:rsidRPr="00730164">
              <w:rPr>
                <w:position w:val="-10"/>
              </w:rPr>
              <w:object w:dxaOrig="1180" w:dyaOrig="320">
                <v:shape id="_x0000_i1248" type="#_x0000_t75" style="width:59.25pt;height:15.75pt" o:ole="">
                  <v:imagedata r:id="rId275" o:title=""/>
                </v:shape>
                <o:OLEObject Type="Embed" ProgID="Equation.DSMT4" ShapeID="_x0000_i1248" DrawAspect="Content" ObjectID="_1414470372" r:id="rId276"/>
              </w:object>
            </w:r>
            <w:r w:rsidR="0070677B">
              <w:t>0.16</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56"/>
      </w:tblGrid>
      <w:tr w:rsidR="00E528E4">
        <w:trPr>
          <w:tblCellSpacing w:w="15" w:type="dxa"/>
        </w:trPr>
        <w:tc>
          <w:tcPr>
            <w:tcW w:w="0" w:type="auto"/>
            <w:vAlign w:val="center"/>
            <w:hideMark/>
          </w:tcPr>
          <w:p w:rsidR="00E528E4" w:rsidRDefault="009E5AAD" w:rsidP="00E528E4">
            <w:r>
              <w:rPr>
                <w:noProof/>
              </w:rPr>
              <w:pict>
                <v:shape id="_x0000_i1249" type="#_x0000_t75" alt="Description: Bubble" style="width:11.25pt;height:11.25pt;visibility:visible">
                  <v:imagedata r:id="rId277"/>
                </v:shape>
              </w:pict>
            </w:r>
          </w:p>
        </w:tc>
        <w:tc>
          <w:tcPr>
            <w:tcW w:w="0" w:type="auto"/>
            <w:vAlign w:val="center"/>
            <w:hideMark/>
          </w:tcPr>
          <w:p w:rsidR="00E528E4" w:rsidRDefault="00E528E4" w:rsidP="00E528E4">
            <w:r>
              <w:t xml:space="preserve">B. </w:t>
            </w:r>
            <w:r w:rsidR="0070677B" w:rsidRPr="00730164">
              <w:rPr>
                <w:position w:val="-10"/>
              </w:rPr>
              <w:object w:dxaOrig="1180" w:dyaOrig="320">
                <v:shape id="_x0000_i1250" type="#_x0000_t75" style="width:59.25pt;height:15.75pt" o:ole="">
                  <v:imagedata r:id="rId278" o:title=""/>
                </v:shape>
                <o:OLEObject Type="Embed" ProgID="Equation.DSMT4" ShapeID="_x0000_i1250" DrawAspect="Content" ObjectID="_1414470373" r:id="rId279"/>
              </w:object>
            </w:r>
            <w:r w:rsidR="0070677B">
              <w:t>0.74</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56"/>
      </w:tblGrid>
      <w:tr w:rsidR="00E528E4">
        <w:trPr>
          <w:tblCellSpacing w:w="15" w:type="dxa"/>
        </w:trPr>
        <w:tc>
          <w:tcPr>
            <w:tcW w:w="0" w:type="auto"/>
            <w:vAlign w:val="center"/>
            <w:hideMark/>
          </w:tcPr>
          <w:p w:rsidR="00E528E4" w:rsidRDefault="009E5AAD" w:rsidP="00E528E4">
            <w:r>
              <w:rPr>
                <w:noProof/>
              </w:rPr>
              <w:pict>
                <v:shape id="_x0000_i1251" type="#_x0000_t75" alt="Description: Bubble" style="width:11.25pt;height:11.25pt;visibility:visible">
                  <v:imagedata r:id="rId280"/>
                </v:shape>
              </w:pict>
            </w:r>
          </w:p>
        </w:tc>
        <w:tc>
          <w:tcPr>
            <w:tcW w:w="0" w:type="auto"/>
            <w:vAlign w:val="center"/>
            <w:hideMark/>
          </w:tcPr>
          <w:p w:rsidR="00E528E4" w:rsidRDefault="00E528E4" w:rsidP="00E528E4">
            <w:r>
              <w:t xml:space="preserve">C. </w:t>
            </w:r>
            <w:r w:rsidR="0070677B" w:rsidRPr="00730164">
              <w:rPr>
                <w:position w:val="-10"/>
              </w:rPr>
              <w:object w:dxaOrig="1180" w:dyaOrig="320">
                <v:shape id="_x0000_i1252" type="#_x0000_t75" style="width:59.25pt;height:15.75pt" o:ole="">
                  <v:imagedata r:id="rId281" o:title=""/>
                </v:shape>
                <o:OLEObject Type="Embed" ProgID="Equation.DSMT4" ShapeID="_x0000_i1252" DrawAspect="Content" ObjectID="_1414470374" r:id="rId282"/>
              </w:object>
            </w:r>
            <w:r w:rsidR="0070677B">
              <w:t>0.84</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969"/>
      </w:tblGrid>
      <w:tr w:rsidR="00E528E4">
        <w:trPr>
          <w:tblCellSpacing w:w="15" w:type="dxa"/>
        </w:trPr>
        <w:tc>
          <w:tcPr>
            <w:tcW w:w="0" w:type="auto"/>
            <w:vAlign w:val="center"/>
            <w:hideMark/>
          </w:tcPr>
          <w:p w:rsidR="00E528E4" w:rsidRDefault="009E5AAD" w:rsidP="00E528E4">
            <w:r>
              <w:rPr>
                <w:noProof/>
              </w:rPr>
              <w:pict>
                <v:shape id="_x0000_i1253" type="#_x0000_t75" alt="Description: Bubble" style="width:11.25pt;height:11.25pt;visibility:visible">
                  <v:imagedata r:id="rId283"/>
                </v:shape>
              </w:pict>
            </w:r>
          </w:p>
        </w:tc>
        <w:tc>
          <w:tcPr>
            <w:tcW w:w="0" w:type="auto"/>
            <w:vAlign w:val="center"/>
            <w:hideMark/>
          </w:tcPr>
          <w:p w:rsidR="00E528E4" w:rsidRDefault="00E528E4" w:rsidP="00E528E4">
            <w:r>
              <w:t xml:space="preserve">D. </w:t>
            </w:r>
            <w:r w:rsidR="0070677B" w:rsidRPr="00730164">
              <w:rPr>
                <w:position w:val="-10"/>
              </w:rPr>
              <w:object w:dxaOrig="1180" w:dyaOrig="320">
                <v:shape id="_x0000_i1254" type="#_x0000_t75" style="width:59.25pt;height:15.75pt" o:ole="">
                  <v:imagedata r:id="rId284" o:title=""/>
                </v:shape>
                <o:OLEObject Type="Embed" ProgID="Equation.DSMT4" ShapeID="_x0000_i1254" DrawAspect="Content" ObjectID="_1414470375" r:id="rId285"/>
              </w:object>
            </w:r>
            <w:r w:rsidR="0070677B">
              <w:t>0.26</w: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1822"/>
      </w:tblGrid>
      <w:tr w:rsidR="00E528E4">
        <w:trPr>
          <w:tblCellSpacing w:w="15" w:type="dxa"/>
        </w:trPr>
        <w:tc>
          <w:tcPr>
            <w:tcW w:w="0" w:type="auto"/>
            <w:vAlign w:val="center"/>
            <w:hideMark/>
          </w:tcPr>
          <w:p w:rsidR="00E528E4" w:rsidRDefault="009E5AAD" w:rsidP="00E528E4">
            <w:r>
              <w:rPr>
                <w:noProof/>
              </w:rPr>
              <w:pict>
                <v:shape id="_x0000_i1255" type="#_x0000_t75" alt="Description: Bubble" style="width:11.25pt;height:11.25pt;visibility:visible">
                  <v:imagedata r:id="rId286"/>
                </v:shape>
              </w:pict>
            </w:r>
          </w:p>
        </w:tc>
        <w:tc>
          <w:tcPr>
            <w:tcW w:w="0" w:type="auto"/>
            <w:vAlign w:val="center"/>
            <w:hideMark/>
          </w:tcPr>
          <w:p w:rsidR="00E528E4" w:rsidRDefault="00E528E4" w:rsidP="00E528E4">
            <w:r>
              <w:t xml:space="preserve">E. </w:t>
            </w:r>
            <w:r w:rsidR="0070677B" w:rsidRPr="00730164">
              <w:rPr>
                <w:position w:val="-10"/>
              </w:rPr>
              <w:object w:dxaOrig="1180" w:dyaOrig="320">
                <v:shape id="_x0000_i1256" type="#_x0000_t75" style="width:59.25pt;height:15.75pt" o:ole="">
                  <v:imagedata r:id="rId287" o:title=""/>
                </v:shape>
                <o:OLEObject Type="Embed" ProgID="Equation.DSMT4" ShapeID="_x0000_i1256" DrawAspect="Content" ObjectID="_1414470376" r:id="rId288"/>
              </w:object>
            </w:r>
            <w:r w:rsidR="0070677B">
              <w:t>1.3</w:t>
            </w:r>
          </w:p>
        </w:tc>
      </w:tr>
    </w:tbl>
    <w:p w:rsidR="0070677B" w:rsidRDefault="0070677B" w:rsidP="00E528E4">
      <w:pPr>
        <w:sectPr w:rsidR="0070677B" w:rsidSect="0070677B">
          <w:type w:val="continuous"/>
          <w:pgSz w:w="12240" w:h="15840"/>
          <w:pgMar w:top="720" w:right="720" w:bottom="720" w:left="720" w:header="720" w:footer="720" w:gutter="0"/>
          <w:cols w:num="3" w:space="720"/>
          <w:docGrid w:linePitch="360"/>
        </w:sectPr>
      </w:pPr>
    </w:p>
    <w:p w:rsidR="00E528E4" w:rsidRPr="009E5AAD" w:rsidRDefault="00E528E4" w:rsidP="00E528E4">
      <w:r>
        <w:lastRenderedPageBreak/>
        <w:t xml:space="preserve">26. Harold has one bag of different-colored, same-size chips and one bag of different-colored, same-size marbles. In the first bag there are 4 blue chips, 5 red chips, and 3 black chips. In the second bag there are 5 green marbles, 4 blue marbles, and 3 red marbles. What is the probability that he will pull a blue chip and a blue marble from the bags?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257" type="#_x0000_t75" alt="Description: Bubble" style="width:11.25pt;height:11.25pt;visibility:visible">
                  <v:imagedata r:id="rId289"/>
                </v:shape>
              </w:pict>
            </w:r>
          </w:p>
        </w:tc>
        <w:tc>
          <w:tcPr>
            <w:tcW w:w="0" w:type="auto"/>
            <w:vAlign w:val="center"/>
            <w:hideMark/>
          </w:tcPr>
          <w:p w:rsidR="00E528E4" w:rsidRDefault="00E528E4" w:rsidP="00E528E4">
            <w:r>
              <w:t xml:space="preserve">A. </w:t>
            </w:r>
            <w:r w:rsidR="0070677B" w:rsidRPr="00730164">
              <w:rPr>
                <w:position w:val="-24"/>
              </w:rPr>
              <w:object w:dxaOrig="220" w:dyaOrig="620">
                <v:shape id="_x0000_i1258" type="#_x0000_t75" style="width:11.25pt;height:30.75pt" o:ole="">
                  <v:imagedata r:id="rId290" o:title=""/>
                </v:shape>
                <o:OLEObject Type="Embed" ProgID="Equation.DSMT4" ShapeID="_x0000_i1258" DrawAspect="Content" ObjectID="_1414470377" r:id="rId29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259" type="#_x0000_t75" alt="Description: Bubble" style="width:11.25pt;height:11.25pt;visibility:visible">
                  <v:imagedata r:id="rId292"/>
                </v:shape>
              </w:pict>
            </w:r>
          </w:p>
        </w:tc>
        <w:tc>
          <w:tcPr>
            <w:tcW w:w="0" w:type="auto"/>
            <w:vAlign w:val="center"/>
            <w:hideMark/>
          </w:tcPr>
          <w:p w:rsidR="00E528E4" w:rsidRDefault="00E528E4" w:rsidP="00E528E4">
            <w:r>
              <w:t xml:space="preserve">B. </w:t>
            </w:r>
            <w:r w:rsidR="0070677B" w:rsidRPr="00730164">
              <w:rPr>
                <w:position w:val="-24"/>
              </w:rPr>
              <w:object w:dxaOrig="220" w:dyaOrig="620">
                <v:shape id="_x0000_i1260" type="#_x0000_t75" style="width:11.25pt;height:30.75pt" o:ole="">
                  <v:imagedata r:id="rId293" o:title=""/>
                </v:shape>
                <o:OLEObject Type="Embed" ProgID="Equation.DSMT4" ShapeID="_x0000_i1260" DrawAspect="Content" ObjectID="_1414470378" r:id="rId29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261" type="#_x0000_t75" alt="Description: Bubble" style="width:11.25pt;height:11.25pt;visibility:visible">
                  <v:imagedata r:id="rId295"/>
                </v:shape>
              </w:pict>
            </w:r>
          </w:p>
        </w:tc>
        <w:tc>
          <w:tcPr>
            <w:tcW w:w="0" w:type="auto"/>
            <w:vAlign w:val="center"/>
            <w:hideMark/>
          </w:tcPr>
          <w:p w:rsidR="00E528E4" w:rsidRDefault="00E528E4" w:rsidP="00E528E4">
            <w:r>
              <w:t xml:space="preserve">C. </w:t>
            </w:r>
            <w:r w:rsidR="008B4E7D" w:rsidRPr="00730164">
              <w:rPr>
                <w:position w:val="-24"/>
              </w:rPr>
              <w:object w:dxaOrig="240" w:dyaOrig="620">
                <v:shape id="_x0000_i1262" type="#_x0000_t75" style="width:12pt;height:30.75pt" o:ole="">
                  <v:imagedata r:id="rId138" o:title=""/>
                </v:shape>
                <o:OLEObject Type="Embed" ProgID="Equation.DSMT4" ShapeID="_x0000_i1262" DrawAspect="Content" ObjectID="_1414470379" r:id="rId29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263" type="#_x0000_t75" alt="Description: Bubble" style="width:11.25pt;height:11.25pt;visibility:visible">
                  <v:imagedata r:id="rId297"/>
                </v:shape>
              </w:pict>
            </w:r>
          </w:p>
        </w:tc>
        <w:tc>
          <w:tcPr>
            <w:tcW w:w="0" w:type="auto"/>
            <w:vAlign w:val="center"/>
            <w:hideMark/>
          </w:tcPr>
          <w:p w:rsidR="00E528E4" w:rsidRDefault="00E528E4" w:rsidP="00E528E4">
            <w:r>
              <w:t xml:space="preserve">D. </w:t>
            </w:r>
            <w:r w:rsidR="0070677B" w:rsidRPr="00730164">
              <w:rPr>
                <w:position w:val="-24"/>
              </w:rPr>
              <w:object w:dxaOrig="220" w:dyaOrig="620">
                <v:shape id="_x0000_i1264" type="#_x0000_t75" style="width:11.25pt;height:30.75pt" o:ole="">
                  <v:imagedata r:id="rId298" o:title=""/>
                </v:shape>
                <o:OLEObject Type="Embed" ProgID="Equation.DSMT4" ShapeID="_x0000_i1264" DrawAspect="Content" ObjectID="_1414470380" r:id="rId299"/>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lastRenderedPageBreak/>
        <w:pict>
          <v:rect id="_x0000_i1265" style="width:0;height:1.5pt" o:hralign="center" o:hrstd="t" o:hr="t" fillcolor="#9d9da1" stroked="f"/>
        </w:pict>
      </w:r>
    </w:p>
    <w:p w:rsidR="00E528E4" w:rsidRPr="009E5AAD" w:rsidRDefault="00E528E4" w:rsidP="00E528E4">
      <w:r>
        <w:t xml:space="preserve">27. Frank is conducting an experiment. He has one bag of different colored, same-size chips and one bag of ten same-size chips numbered 1-10. In the first bag there are 4 blue chips, 5 red chips, and 3 black chips. If he pulls one chip out of each bag, what is the probability that he will pull a black chip and an even number? </w:t>
      </w:r>
    </w:p>
    <w:p w:rsidR="0070677B" w:rsidRDefault="0070677B"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266" type="#_x0000_t75" alt="Description: Bubble" style="width:11.25pt;height:11.25pt;visibility:visible">
                  <v:imagedata r:id="rId300"/>
                </v:shape>
              </w:pict>
            </w:r>
          </w:p>
        </w:tc>
        <w:tc>
          <w:tcPr>
            <w:tcW w:w="0" w:type="auto"/>
            <w:vAlign w:val="center"/>
            <w:hideMark/>
          </w:tcPr>
          <w:p w:rsidR="00E528E4" w:rsidRDefault="00E528E4" w:rsidP="00E528E4">
            <w:r>
              <w:t xml:space="preserve">A. </w:t>
            </w:r>
            <w:r w:rsidR="008B4E7D" w:rsidRPr="00730164">
              <w:rPr>
                <w:position w:val="-24"/>
              </w:rPr>
              <w:object w:dxaOrig="240" w:dyaOrig="620">
                <v:shape id="_x0000_i1267" type="#_x0000_t75" style="width:12pt;height:30.75pt" o:ole="">
                  <v:imagedata r:id="rId138" o:title=""/>
                </v:shape>
                <o:OLEObject Type="Embed" ProgID="Equation.DSMT4" ShapeID="_x0000_i1267" DrawAspect="Content" ObjectID="_1414470381" r:id="rId30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268" type="#_x0000_t75" alt="Description: Bubble" style="width:11.25pt;height:11.25pt;visibility:visible">
                  <v:imagedata r:id="rId302"/>
                </v:shape>
              </w:pict>
            </w:r>
          </w:p>
        </w:tc>
        <w:tc>
          <w:tcPr>
            <w:tcW w:w="0" w:type="auto"/>
            <w:vAlign w:val="center"/>
            <w:hideMark/>
          </w:tcPr>
          <w:p w:rsidR="00E528E4" w:rsidRDefault="00E528E4" w:rsidP="00E528E4">
            <w:r>
              <w:t xml:space="preserve">B. </w:t>
            </w:r>
            <w:r w:rsidR="008B4E7D" w:rsidRPr="00730164">
              <w:rPr>
                <w:position w:val="-24"/>
              </w:rPr>
              <w:object w:dxaOrig="220" w:dyaOrig="620">
                <v:shape id="_x0000_i1269" type="#_x0000_t75" style="width:11.25pt;height:30.75pt" o:ole="">
                  <v:imagedata r:id="rId303" o:title=""/>
                </v:shape>
                <o:OLEObject Type="Embed" ProgID="Equation.DSMT4" ShapeID="_x0000_i1269" DrawAspect="Content" ObjectID="_1414470382" r:id="rId30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270" type="#_x0000_t75" alt="Description: Bubble" style="width:11.25pt;height:11.25pt;visibility:visible">
                  <v:imagedata r:id="rId305"/>
                </v:shape>
              </w:pict>
            </w:r>
          </w:p>
        </w:tc>
        <w:tc>
          <w:tcPr>
            <w:tcW w:w="0" w:type="auto"/>
            <w:vAlign w:val="center"/>
            <w:hideMark/>
          </w:tcPr>
          <w:p w:rsidR="00E528E4" w:rsidRDefault="00E528E4" w:rsidP="00E528E4">
            <w:r>
              <w:t xml:space="preserve">C. </w:t>
            </w:r>
            <w:r w:rsidR="0070677B" w:rsidRPr="00730164">
              <w:rPr>
                <w:position w:val="-24"/>
              </w:rPr>
              <w:object w:dxaOrig="220" w:dyaOrig="620">
                <v:shape id="_x0000_i1271" type="#_x0000_t75" style="width:11.25pt;height:30.75pt" o:ole="">
                  <v:imagedata r:id="rId306" o:title=""/>
                </v:shape>
                <o:OLEObject Type="Embed" ProgID="Equation.DSMT4" ShapeID="_x0000_i1271" DrawAspect="Content" ObjectID="_1414470383" r:id="rId30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272" type="#_x0000_t75" alt="Description: Bubble" style="width:11.25pt;height:11.25pt;visibility:visible">
                  <v:imagedata r:id="rId308"/>
                </v:shape>
              </w:pict>
            </w:r>
          </w:p>
        </w:tc>
        <w:tc>
          <w:tcPr>
            <w:tcW w:w="0" w:type="auto"/>
            <w:vAlign w:val="center"/>
            <w:hideMark/>
          </w:tcPr>
          <w:p w:rsidR="00E528E4" w:rsidRDefault="00E528E4" w:rsidP="00E528E4">
            <w:r>
              <w:t xml:space="preserve">D. </w:t>
            </w:r>
            <w:r w:rsidR="0070677B" w:rsidRPr="00730164">
              <w:rPr>
                <w:position w:val="-24"/>
              </w:rPr>
              <w:object w:dxaOrig="240" w:dyaOrig="620">
                <v:shape id="_x0000_i1273" type="#_x0000_t75" style="width:12pt;height:30.75pt" o:ole="">
                  <v:imagedata r:id="rId309" o:title=""/>
                </v:shape>
                <o:OLEObject Type="Embed" ProgID="Equation.DSMT4" ShapeID="_x0000_i1273" DrawAspect="Content" ObjectID="_1414470384" r:id="rId310"/>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74" style="width:0;height:1.5pt" o:hralign="center" o:hrstd="t" o:hr="t" fillcolor="#9d9da1" stroked="f"/>
        </w:pict>
      </w:r>
    </w:p>
    <w:p w:rsidR="00E528E4" w:rsidRPr="009E5AAD" w:rsidRDefault="00E528E4" w:rsidP="00E528E4">
      <w:r>
        <w:t xml:space="preserve">28. Sarah has one bag of ten same-size chips numbered 1-10 and one six-sided die. What is the probability that she will pull an odd number from the bag and roll an odd number on the die? </w:t>
      </w:r>
    </w:p>
    <w:p w:rsidR="0070677B" w:rsidRDefault="0070677B" w:rsidP="00E528E4"/>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275" type="#_x0000_t75" alt="Description: Bubble" style="width:11.25pt;height:11.25pt;visibility:visible">
                  <v:imagedata r:id="rId311"/>
                </v:shape>
              </w:pict>
            </w:r>
          </w:p>
        </w:tc>
        <w:tc>
          <w:tcPr>
            <w:tcW w:w="0" w:type="auto"/>
            <w:vAlign w:val="center"/>
            <w:hideMark/>
          </w:tcPr>
          <w:p w:rsidR="00E528E4" w:rsidRDefault="00E528E4" w:rsidP="00E528E4">
            <w:r>
              <w:t xml:space="preserve">A. </w:t>
            </w:r>
            <w:r w:rsidR="0070677B" w:rsidRPr="00730164">
              <w:rPr>
                <w:position w:val="-24"/>
              </w:rPr>
              <w:object w:dxaOrig="220" w:dyaOrig="620">
                <v:shape id="_x0000_i1276" type="#_x0000_t75" style="width:11.25pt;height:30.75pt" o:ole="">
                  <v:imagedata r:id="rId312" o:title=""/>
                </v:shape>
                <o:OLEObject Type="Embed" ProgID="Equation.DSMT4" ShapeID="_x0000_i1276" DrawAspect="Content" ObjectID="_1414470385" r:id="rId31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277" type="#_x0000_t75" alt="Description: Bubble" style="width:11.25pt;height:11.25pt;visibility:visible">
                  <v:imagedata r:id="rId314"/>
                </v:shape>
              </w:pict>
            </w:r>
          </w:p>
        </w:tc>
        <w:tc>
          <w:tcPr>
            <w:tcW w:w="0" w:type="auto"/>
            <w:vAlign w:val="center"/>
            <w:hideMark/>
          </w:tcPr>
          <w:p w:rsidR="00E528E4" w:rsidRDefault="00E528E4" w:rsidP="00E528E4">
            <w:r>
              <w:t xml:space="preserve">B. </w:t>
            </w:r>
            <w:r w:rsidR="008B4E7D" w:rsidRPr="00730164">
              <w:rPr>
                <w:position w:val="-24"/>
              </w:rPr>
              <w:object w:dxaOrig="240" w:dyaOrig="620">
                <v:shape id="_x0000_i1278" type="#_x0000_t75" style="width:12pt;height:30.75pt" o:ole="">
                  <v:imagedata r:id="rId138" o:title=""/>
                </v:shape>
                <o:OLEObject Type="Embed" ProgID="Equation.DSMT4" ShapeID="_x0000_i1278" DrawAspect="Content" ObjectID="_1414470386" r:id="rId31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279" type="#_x0000_t75" alt="Description: Bubble" style="width:11.25pt;height:11.25pt;visibility:visible">
                  <v:imagedata r:id="rId316"/>
                </v:shape>
              </w:pict>
            </w:r>
          </w:p>
        </w:tc>
        <w:tc>
          <w:tcPr>
            <w:tcW w:w="0" w:type="auto"/>
            <w:vAlign w:val="center"/>
            <w:hideMark/>
          </w:tcPr>
          <w:p w:rsidR="00E528E4" w:rsidRDefault="00E528E4" w:rsidP="00E528E4">
            <w:r>
              <w:t xml:space="preserve">C. </w:t>
            </w:r>
            <w:r w:rsidR="0070677B" w:rsidRPr="00730164">
              <w:rPr>
                <w:position w:val="-24"/>
              </w:rPr>
              <w:object w:dxaOrig="240" w:dyaOrig="620">
                <v:shape id="_x0000_i1280" type="#_x0000_t75" style="width:12pt;height:30.75pt" o:ole="">
                  <v:imagedata r:id="rId317" o:title=""/>
                </v:shape>
                <o:OLEObject Type="Embed" ProgID="Equation.DSMT4" ShapeID="_x0000_i1280" DrawAspect="Content" ObjectID="_1414470387" r:id="rId318"/>
              </w:object>
            </w:r>
          </w:p>
        </w:tc>
      </w:tr>
      <w:tr w:rsidR="00A72BD5">
        <w:trPr>
          <w:tblCellSpacing w:w="15" w:type="dxa"/>
        </w:trPr>
        <w:tc>
          <w:tcPr>
            <w:tcW w:w="0" w:type="auto"/>
            <w:vAlign w:val="center"/>
          </w:tcPr>
          <w:p w:rsidR="00A72BD5" w:rsidRDefault="00A72BD5" w:rsidP="00E528E4"/>
        </w:tc>
        <w:tc>
          <w:tcPr>
            <w:tcW w:w="0" w:type="auto"/>
            <w:vAlign w:val="center"/>
          </w:tcPr>
          <w:p w:rsidR="00A72BD5" w:rsidRDefault="00A72BD5" w:rsidP="00E528E4"/>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281" type="#_x0000_t75" alt="Description: Bubble" style="width:11.25pt;height:11.25pt;visibility:visible">
                  <v:imagedata r:id="rId319"/>
                </v:shape>
              </w:pict>
            </w:r>
          </w:p>
        </w:tc>
        <w:tc>
          <w:tcPr>
            <w:tcW w:w="0" w:type="auto"/>
            <w:vAlign w:val="center"/>
            <w:hideMark/>
          </w:tcPr>
          <w:p w:rsidR="00E528E4" w:rsidRDefault="00E528E4" w:rsidP="00E528E4">
            <w:r>
              <w:t xml:space="preserve">D. </w:t>
            </w:r>
            <w:r w:rsidR="0070677B" w:rsidRPr="00730164">
              <w:rPr>
                <w:position w:val="-24"/>
              </w:rPr>
              <w:object w:dxaOrig="240" w:dyaOrig="620">
                <v:shape id="_x0000_i1282" type="#_x0000_t75" style="width:12pt;height:30.75pt" o:ole="">
                  <v:imagedata r:id="rId320" o:title=""/>
                </v:shape>
                <o:OLEObject Type="Embed" ProgID="Equation.DSMT4" ShapeID="_x0000_i1282" DrawAspect="Content" ObjectID="_1414470388" r:id="rId321"/>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83" style="width:0;height:1.5pt" o:hralign="center" o:hrstd="t" o:hr="t" fillcolor="#9d9da1" stroked="f"/>
        </w:pict>
      </w:r>
    </w:p>
    <w:p w:rsidR="00E528E4" w:rsidRPr="009E5AAD" w:rsidRDefault="00E528E4" w:rsidP="00E528E4">
      <w:r>
        <w:t>29. Richard conducting an experiment. Every time he flips a fair two-sided coin, he also rolls a six-sided die. What is the probability that the coin will land on tails and the d</w:t>
      </w:r>
      <w:r w:rsidR="00A72BD5">
        <w:t>ie will land on an even number?</w:t>
      </w:r>
    </w:p>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284" type="#_x0000_t75" alt="Description: Bubble" style="width:11.25pt;height:11.25pt;visibility:visible">
                  <v:imagedata r:id="rId322"/>
                </v:shape>
              </w:pict>
            </w:r>
          </w:p>
        </w:tc>
        <w:tc>
          <w:tcPr>
            <w:tcW w:w="0" w:type="auto"/>
            <w:vAlign w:val="center"/>
            <w:hideMark/>
          </w:tcPr>
          <w:p w:rsidR="00E528E4" w:rsidRDefault="00E528E4" w:rsidP="00E528E4">
            <w:r>
              <w:t xml:space="preserve">A. </w:t>
            </w:r>
            <w:r w:rsidR="008B4E7D" w:rsidRPr="00730164">
              <w:rPr>
                <w:position w:val="-24"/>
              </w:rPr>
              <w:object w:dxaOrig="220" w:dyaOrig="620">
                <v:shape id="_x0000_i1285" type="#_x0000_t75" style="width:11.25pt;height:30.75pt" o:ole="">
                  <v:imagedata r:id="rId303" o:title=""/>
                </v:shape>
                <o:OLEObject Type="Embed" ProgID="Equation.DSMT4" ShapeID="_x0000_i1285" DrawAspect="Content" ObjectID="_1414470389" r:id="rId32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286" type="#_x0000_t75" alt="Description: Bubble" style="width:11.25pt;height:11.25pt;visibility:visible">
                  <v:imagedata r:id="rId324"/>
                </v:shape>
              </w:pict>
            </w:r>
          </w:p>
        </w:tc>
        <w:tc>
          <w:tcPr>
            <w:tcW w:w="0" w:type="auto"/>
            <w:vAlign w:val="center"/>
            <w:hideMark/>
          </w:tcPr>
          <w:p w:rsidR="00E528E4" w:rsidRDefault="00E528E4" w:rsidP="00E528E4">
            <w:r>
              <w:t xml:space="preserve">B. </w:t>
            </w:r>
            <w:r w:rsidR="0070677B" w:rsidRPr="00730164">
              <w:rPr>
                <w:position w:val="-24"/>
              </w:rPr>
              <w:object w:dxaOrig="220" w:dyaOrig="620">
                <v:shape id="_x0000_i1287" type="#_x0000_t75" style="width:11.25pt;height:30.75pt" o:ole="">
                  <v:imagedata r:id="rId325" o:title=""/>
                </v:shape>
                <o:OLEObject Type="Embed" ProgID="Equation.DSMT4" ShapeID="_x0000_i1287" DrawAspect="Content" ObjectID="_1414470390" r:id="rId32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288" type="#_x0000_t75" alt="Description: Bubble" style="width:11.25pt;height:11.25pt;visibility:visible">
                  <v:imagedata r:id="rId327"/>
                </v:shape>
              </w:pict>
            </w:r>
          </w:p>
        </w:tc>
        <w:tc>
          <w:tcPr>
            <w:tcW w:w="0" w:type="auto"/>
            <w:vAlign w:val="center"/>
            <w:hideMark/>
          </w:tcPr>
          <w:p w:rsidR="00E528E4" w:rsidRDefault="00E528E4" w:rsidP="00E528E4">
            <w:r>
              <w:t xml:space="preserve">C. </w:t>
            </w:r>
            <w:r w:rsidR="008B4E7D" w:rsidRPr="00730164">
              <w:rPr>
                <w:position w:val="-24"/>
              </w:rPr>
              <w:object w:dxaOrig="240" w:dyaOrig="620">
                <v:shape id="_x0000_i1289" type="#_x0000_t75" style="width:12pt;height:30.75pt" o:ole="">
                  <v:imagedata r:id="rId138" o:title=""/>
                </v:shape>
                <o:OLEObject Type="Embed" ProgID="Equation.DSMT4" ShapeID="_x0000_i1289" DrawAspect="Content" ObjectID="_1414470391" r:id="rId32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290" type="#_x0000_t75" alt="Description: Bubble" style="width:11.25pt;height:11.25pt;visibility:visible">
                  <v:imagedata r:id="rId329"/>
                </v:shape>
              </w:pict>
            </w:r>
          </w:p>
        </w:tc>
        <w:tc>
          <w:tcPr>
            <w:tcW w:w="0" w:type="auto"/>
            <w:vAlign w:val="center"/>
            <w:hideMark/>
          </w:tcPr>
          <w:p w:rsidR="00E528E4" w:rsidRDefault="00E528E4" w:rsidP="00E528E4">
            <w:r>
              <w:t xml:space="preserve">D. </w:t>
            </w:r>
            <w:r w:rsidR="0070677B" w:rsidRPr="00730164">
              <w:rPr>
                <w:position w:val="-24"/>
              </w:rPr>
              <w:object w:dxaOrig="320" w:dyaOrig="620">
                <v:shape id="_x0000_i1291" type="#_x0000_t75" style="width:15.75pt;height:30.75pt" o:ole="">
                  <v:imagedata r:id="rId330" o:title=""/>
                </v:shape>
                <o:OLEObject Type="Embed" ProgID="Equation.DSMT4" ShapeID="_x0000_i1291" DrawAspect="Content" ObjectID="_1414470392" r:id="rId331"/>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2" style="width:0;height:1.5pt" o:hralign="center" o:hrstd="t" o:hr="t" fillcolor="#9d9da1" stroked="f"/>
        </w:pict>
      </w:r>
    </w:p>
    <w:p w:rsidR="00E528E4" w:rsidRPr="009E5AAD" w:rsidRDefault="00E528E4" w:rsidP="00E528E4">
      <w:r>
        <w:t xml:space="preserve">30. Johan conducting an experiment. Every time he flips a fair two-sided coin, he also rolls a six-sided die. What is the probability that the coin will land on either heads or tails and the die will land on an even number? </w:t>
      </w:r>
    </w:p>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303" type="#_x0000_t75" alt="Description: Bubble" style="width:11.25pt;height:11.25pt;visibility:visible">
                  <v:imagedata r:id="rId332"/>
                </v:shape>
              </w:pict>
            </w:r>
          </w:p>
        </w:tc>
        <w:tc>
          <w:tcPr>
            <w:tcW w:w="0" w:type="auto"/>
            <w:vAlign w:val="center"/>
            <w:hideMark/>
          </w:tcPr>
          <w:p w:rsidR="00E528E4" w:rsidRDefault="00E528E4" w:rsidP="00E528E4">
            <w:r>
              <w:t xml:space="preserve">A. </w:t>
            </w:r>
            <w:r w:rsidR="0070677B" w:rsidRPr="00730164">
              <w:rPr>
                <w:position w:val="-24"/>
              </w:rPr>
              <w:object w:dxaOrig="220" w:dyaOrig="620">
                <v:shape id="_x0000_i1304" type="#_x0000_t75" style="width:11.25pt;height:30.75pt" o:ole="">
                  <v:imagedata r:id="rId333" o:title=""/>
                </v:shape>
                <o:OLEObject Type="Embed" ProgID="Equation.DSMT4" ShapeID="_x0000_i1304" DrawAspect="Content" ObjectID="_1414470393" r:id="rId33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05" type="#_x0000_t75" alt="Description: Bubble" style="width:11.25pt;height:11.25pt;visibility:visible">
                  <v:imagedata r:id="rId335"/>
                </v:shape>
              </w:pict>
            </w:r>
          </w:p>
        </w:tc>
        <w:tc>
          <w:tcPr>
            <w:tcW w:w="0" w:type="auto"/>
            <w:vAlign w:val="center"/>
            <w:hideMark/>
          </w:tcPr>
          <w:p w:rsidR="00E528E4" w:rsidRDefault="00E528E4" w:rsidP="00E528E4">
            <w:r>
              <w:t xml:space="preserve">B. </w:t>
            </w:r>
            <w:r w:rsidR="008B4E7D" w:rsidRPr="00730164">
              <w:rPr>
                <w:position w:val="-24"/>
              </w:rPr>
              <w:object w:dxaOrig="220" w:dyaOrig="620">
                <v:shape id="_x0000_i1306" type="#_x0000_t75" style="width:11.25pt;height:30.75pt" o:ole="">
                  <v:imagedata r:id="rId303" o:title=""/>
                </v:shape>
                <o:OLEObject Type="Embed" ProgID="Equation.DSMT4" ShapeID="_x0000_i1306" DrawAspect="Content" ObjectID="_1414470394" r:id="rId33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07" type="#_x0000_t75" alt="Description: Bubble" style="width:11.25pt;height:11.25pt;visibility:visible">
                  <v:imagedata r:id="rId337"/>
                </v:shape>
              </w:pict>
            </w:r>
          </w:p>
        </w:tc>
        <w:tc>
          <w:tcPr>
            <w:tcW w:w="0" w:type="auto"/>
            <w:vAlign w:val="center"/>
            <w:hideMark/>
          </w:tcPr>
          <w:p w:rsidR="00E528E4" w:rsidRDefault="00E528E4" w:rsidP="00E528E4">
            <w:r>
              <w:t xml:space="preserve">C. </w:t>
            </w:r>
            <w:r w:rsidR="0070677B" w:rsidRPr="00730164">
              <w:rPr>
                <w:position w:val="-24"/>
              </w:rPr>
              <w:object w:dxaOrig="240" w:dyaOrig="620">
                <v:shape id="_x0000_i1308" type="#_x0000_t75" style="width:12pt;height:30.75pt" o:ole="">
                  <v:imagedata r:id="rId338" o:title=""/>
                </v:shape>
                <o:OLEObject Type="Embed" ProgID="Equation.DSMT4" ShapeID="_x0000_i1308" DrawAspect="Content" ObjectID="_1414470395" r:id="rId33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09" type="#_x0000_t75" alt="Description: Bubble" style="width:11.25pt;height:11.25pt;visibility:visible">
                  <v:imagedata r:id="rId340"/>
                </v:shape>
              </w:pict>
            </w:r>
          </w:p>
        </w:tc>
        <w:tc>
          <w:tcPr>
            <w:tcW w:w="0" w:type="auto"/>
            <w:vAlign w:val="center"/>
            <w:hideMark/>
          </w:tcPr>
          <w:p w:rsidR="00E528E4" w:rsidRDefault="00E528E4" w:rsidP="00E528E4">
            <w:r>
              <w:t xml:space="preserve">D. </w:t>
            </w:r>
            <w:r w:rsidR="008B4E7D" w:rsidRPr="00730164">
              <w:rPr>
                <w:position w:val="-24"/>
              </w:rPr>
              <w:object w:dxaOrig="240" w:dyaOrig="620">
                <v:shape id="_x0000_i1310" type="#_x0000_t75" style="width:12pt;height:30.75pt" o:ole="">
                  <v:imagedata r:id="rId138" o:title=""/>
                </v:shape>
                <o:OLEObject Type="Embed" ProgID="Equation.DSMT4" ShapeID="_x0000_i1310" DrawAspect="Content" ObjectID="_1414470396" r:id="rId341"/>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3" style="width:0;height:1.5pt" o:hralign="center" o:hrstd="t" o:hr="t" fillcolor="#9d9da1" stroked="f"/>
        </w:pict>
      </w:r>
    </w:p>
    <w:p w:rsidR="00E528E4" w:rsidRPr="009E5AAD" w:rsidRDefault="00E528E4" w:rsidP="00E528E4">
      <w:r>
        <w:t xml:space="preserve">31. Julia conducting an experiment. Every time she flips a fair two-sided coin, she also rolls a six-sided die. What is the probability that the coin will land on heads and the die will land on a number? </w:t>
      </w:r>
    </w:p>
    <w:p w:rsidR="00A72BD5" w:rsidRDefault="00A72BD5" w:rsidP="00E528E4">
      <w:pPr>
        <w:sectPr w:rsidR="00A72BD5"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11" type="#_x0000_t75" alt="Description: Bubble" style="width:11.25pt;height:11.25pt;visibility:visible">
                  <v:imagedata r:id="rId342"/>
                </v:shape>
              </w:pict>
            </w:r>
          </w:p>
        </w:tc>
        <w:tc>
          <w:tcPr>
            <w:tcW w:w="0" w:type="auto"/>
            <w:vAlign w:val="center"/>
            <w:hideMark/>
          </w:tcPr>
          <w:p w:rsidR="00E528E4" w:rsidRDefault="00E528E4" w:rsidP="00E528E4">
            <w:r>
              <w:t xml:space="preserve">A. </w:t>
            </w:r>
            <w:r w:rsidR="0070677B" w:rsidRPr="00730164">
              <w:rPr>
                <w:position w:val="-24"/>
              </w:rPr>
              <w:object w:dxaOrig="240" w:dyaOrig="620">
                <v:shape id="_x0000_i1312" type="#_x0000_t75" style="width:12pt;height:30.75pt" o:ole="">
                  <v:imagedata r:id="rId343" o:title=""/>
                </v:shape>
                <o:OLEObject Type="Embed" ProgID="Equation.DSMT4" ShapeID="_x0000_i1312" DrawAspect="Content" ObjectID="_1414470397" r:id="rId344"/>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13" type="#_x0000_t75" alt="Description: Bubble" style="width:11.25pt;height:11.25pt;visibility:visible">
                  <v:imagedata r:id="rId345"/>
                </v:shape>
              </w:pict>
            </w:r>
          </w:p>
        </w:tc>
        <w:tc>
          <w:tcPr>
            <w:tcW w:w="0" w:type="auto"/>
            <w:vAlign w:val="center"/>
            <w:hideMark/>
          </w:tcPr>
          <w:p w:rsidR="00E528E4" w:rsidRDefault="00E528E4" w:rsidP="00E528E4">
            <w:r>
              <w:t xml:space="preserve">B. </w:t>
            </w:r>
            <w:r w:rsidR="0070677B" w:rsidRPr="00730164">
              <w:rPr>
                <w:position w:val="-24"/>
              </w:rPr>
              <w:object w:dxaOrig="220" w:dyaOrig="620">
                <v:shape id="_x0000_i1314" type="#_x0000_t75" style="width:11.25pt;height:30.75pt" o:ole="">
                  <v:imagedata r:id="rId346" o:title=""/>
                </v:shape>
                <o:OLEObject Type="Embed" ProgID="Equation.DSMT4" ShapeID="_x0000_i1314" DrawAspect="Content" ObjectID="_1414470398" r:id="rId34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15" type="#_x0000_t75" alt="Description: Bubble" style="width:11.25pt;height:11.25pt;visibility:visible">
                  <v:imagedata r:id="rId348"/>
                </v:shape>
              </w:pict>
            </w:r>
          </w:p>
        </w:tc>
        <w:tc>
          <w:tcPr>
            <w:tcW w:w="0" w:type="auto"/>
            <w:vAlign w:val="center"/>
            <w:hideMark/>
          </w:tcPr>
          <w:p w:rsidR="00E528E4" w:rsidRDefault="00E528E4" w:rsidP="00E528E4">
            <w:r>
              <w:t xml:space="preserve">C. </w:t>
            </w:r>
            <w:r w:rsidR="008B4E7D" w:rsidRPr="00730164">
              <w:rPr>
                <w:position w:val="-24"/>
              </w:rPr>
              <w:object w:dxaOrig="240" w:dyaOrig="620">
                <v:shape id="_x0000_i1316" type="#_x0000_t75" style="width:12pt;height:30.75pt" o:ole="">
                  <v:imagedata r:id="rId138" o:title=""/>
                </v:shape>
                <o:OLEObject Type="Embed" ProgID="Equation.DSMT4" ShapeID="_x0000_i1316" DrawAspect="Content" ObjectID="_1414470399" r:id="rId34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317" type="#_x0000_t75" alt="Description: Bubble" style="width:11.25pt;height:11.25pt;visibility:visible">
                  <v:imagedata r:id="rId350"/>
                </v:shape>
              </w:pict>
            </w:r>
          </w:p>
        </w:tc>
        <w:tc>
          <w:tcPr>
            <w:tcW w:w="0" w:type="auto"/>
            <w:vAlign w:val="center"/>
            <w:hideMark/>
          </w:tcPr>
          <w:p w:rsidR="00E528E4" w:rsidRDefault="00E528E4" w:rsidP="00E528E4">
            <w:r>
              <w:t xml:space="preserve">D. </w:t>
            </w:r>
            <w:r w:rsidR="0070677B" w:rsidRPr="00730164">
              <w:rPr>
                <w:position w:val="-24"/>
              </w:rPr>
              <w:object w:dxaOrig="320" w:dyaOrig="620">
                <v:shape id="_x0000_i1318" type="#_x0000_t75" style="width:15.75pt;height:30.75pt" o:ole="">
                  <v:imagedata r:id="rId330" o:title=""/>
                </v:shape>
                <o:OLEObject Type="Embed" ProgID="Equation.DSMT4" ShapeID="_x0000_i1318" DrawAspect="Content" ObjectID="_1414470400" r:id="rId351"/>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4" style="width:0;height:1.5pt" o:hralign="center" o:hrstd="t" o:hr="t" fillcolor="#9d9da1" stroked="f"/>
        </w:pict>
      </w:r>
    </w:p>
    <w:p w:rsidR="00E528E4" w:rsidRPr="009E5AAD" w:rsidRDefault="00E528E4" w:rsidP="00E528E4">
      <w:r>
        <w:t xml:space="preserve">32. Holly is flipping a coin and pulling a marble from a bag. There are 4 white marbles, 2 blue marbles, and 5 green marbles, all of the same size, in the bag. What is the probability that the coin lands on heads and she pulls a green marble from the bag?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19" type="#_x0000_t75" alt="Description: Bubble" style="width:11.25pt;height:11.25pt;visibility:visible">
                  <v:imagedata r:id="rId352"/>
                </v:shape>
              </w:pict>
            </w:r>
          </w:p>
        </w:tc>
        <w:tc>
          <w:tcPr>
            <w:tcW w:w="0" w:type="auto"/>
            <w:vAlign w:val="center"/>
            <w:hideMark/>
          </w:tcPr>
          <w:p w:rsidR="00E528E4" w:rsidRDefault="00E528E4" w:rsidP="00E528E4">
            <w:r>
              <w:t xml:space="preserve">A. </w:t>
            </w:r>
            <w:r w:rsidR="008B4E7D" w:rsidRPr="00730164">
              <w:rPr>
                <w:position w:val="-24"/>
              </w:rPr>
              <w:object w:dxaOrig="240" w:dyaOrig="620">
                <v:shape id="_x0000_i1320" type="#_x0000_t75" style="width:12pt;height:30.75pt" o:ole="">
                  <v:imagedata r:id="rId138" o:title=""/>
                </v:shape>
                <o:OLEObject Type="Embed" ProgID="Equation.DSMT4" ShapeID="_x0000_i1320" DrawAspect="Content" ObjectID="_1414470401" r:id="rId35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56"/>
      </w:tblGrid>
      <w:tr w:rsidR="00E528E4">
        <w:trPr>
          <w:tblCellSpacing w:w="15" w:type="dxa"/>
        </w:trPr>
        <w:tc>
          <w:tcPr>
            <w:tcW w:w="0" w:type="auto"/>
            <w:vAlign w:val="center"/>
            <w:hideMark/>
          </w:tcPr>
          <w:p w:rsidR="00E528E4" w:rsidRDefault="009E5AAD" w:rsidP="00E528E4">
            <w:r>
              <w:rPr>
                <w:noProof/>
              </w:rPr>
              <w:pict>
                <v:shape id="_x0000_i1321" type="#_x0000_t75" alt="Description: Bubble" style="width:11.25pt;height:11.25pt;visibility:visible">
                  <v:imagedata r:id="rId354"/>
                </v:shape>
              </w:pict>
            </w:r>
          </w:p>
        </w:tc>
        <w:tc>
          <w:tcPr>
            <w:tcW w:w="0" w:type="auto"/>
            <w:vAlign w:val="center"/>
            <w:hideMark/>
          </w:tcPr>
          <w:p w:rsidR="00E528E4" w:rsidRDefault="00E528E4" w:rsidP="00E528E4">
            <w:r>
              <w:t xml:space="preserve">B. </w:t>
            </w:r>
            <w:r w:rsidR="0070677B" w:rsidRPr="00730164">
              <w:rPr>
                <w:position w:val="-24"/>
              </w:rPr>
              <w:object w:dxaOrig="300" w:dyaOrig="620">
                <v:shape id="_x0000_i1322" type="#_x0000_t75" style="width:15pt;height:30.75pt" o:ole="">
                  <v:imagedata r:id="rId355" o:title=""/>
                </v:shape>
                <o:OLEObject Type="Embed" ProgID="Equation.DSMT4" ShapeID="_x0000_i1322" DrawAspect="Content" ObjectID="_1414470402" r:id="rId35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16"/>
      </w:tblGrid>
      <w:tr w:rsidR="00E528E4">
        <w:trPr>
          <w:tblCellSpacing w:w="15" w:type="dxa"/>
        </w:trPr>
        <w:tc>
          <w:tcPr>
            <w:tcW w:w="0" w:type="auto"/>
            <w:vAlign w:val="center"/>
            <w:hideMark/>
          </w:tcPr>
          <w:p w:rsidR="00E528E4" w:rsidRDefault="009E5AAD" w:rsidP="00E528E4">
            <w:r>
              <w:rPr>
                <w:noProof/>
              </w:rPr>
              <w:pict>
                <v:shape id="_x0000_i1323" type="#_x0000_t75" alt="Description: Bubble" style="width:11.25pt;height:11.25pt;visibility:visible">
                  <v:imagedata r:id="rId357"/>
                </v:shape>
              </w:pict>
            </w:r>
          </w:p>
        </w:tc>
        <w:tc>
          <w:tcPr>
            <w:tcW w:w="0" w:type="auto"/>
            <w:vAlign w:val="center"/>
            <w:hideMark/>
          </w:tcPr>
          <w:p w:rsidR="00E528E4" w:rsidRDefault="00E528E4" w:rsidP="00E528E4">
            <w:r>
              <w:t xml:space="preserve">C. </w:t>
            </w:r>
            <w:r w:rsidR="0070677B" w:rsidRPr="00730164">
              <w:rPr>
                <w:position w:val="-24"/>
              </w:rPr>
              <w:object w:dxaOrig="360" w:dyaOrig="620">
                <v:shape id="_x0000_i1324" type="#_x0000_t75" style="width:18pt;height:30.75pt" o:ole="">
                  <v:imagedata r:id="rId358" o:title=""/>
                </v:shape>
                <o:OLEObject Type="Embed" ProgID="Equation.DSMT4" ShapeID="_x0000_i1324" DrawAspect="Content" ObjectID="_1414470403" r:id="rId359"/>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325" type="#_x0000_t75" alt="Description: Bubble" style="width:11.25pt;height:11.25pt;visibility:visible">
                  <v:imagedata r:id="rId360"/>
                </v:shape>
              </w:pict>
            </w:r>
          </w:p>
        </w:tc>
        <w:tc>
          <w:tcPr>
            <w:tcW w:w="0" w:type="auto"/>
            <w:vAlign w:val="center"/>
            <w:hideMark/>
          </w:tcPr>
          <w:p w:rsidR="00E528E4" w:rsidRDefault="00E528E4" w:rsidP="00E528E4">
            <w:r>
              <w:t xml:space="preserve">D. </w:t>
            </w:r>
            <w:r w:rsidR="0070677B" w:rsidRPr="00730164">
              <w:rPr>
                <w:position w:val="-24"/>
              </w:rPr>
              <w:object w:dxaOrig="320" w:dyaOrig="620">
                <v:shape id="_x0000_i1326" type="#_x0000_t75" style="width:15.75pt;height:30.75pt" o:ole="">
                  <v:imagedata r:id="rId361" o:title=""/>
                </v:shape>
                <o:OLEObject Type="Embed" ProgID="Equation.DSMT4" ShapeID="_x0000_i1326" DrawAspect="Content" ObjectID="_1414470404" r:id="rId362"/>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5" style="width:0;height:1.5pt" o:hralign="center" o:hrstd="t" o:hr="t" fillcolor="#9d9da1" stroked="f"/>
        </w:pict>
      </w:r>
    </w:p>
    <w:p w:rsidR="00E528E4" w:rsidRPr="009E5AAD" w:rsidRDefault="00E528E4" w:rsidP="00E528E4">
      <w:r>
        <w:t>33. Audrey has a bag of similar-sized red and green grapes. There are 12 red grapes and 13 green grapes in the bag. If the first 7 grapes she ate were green what is the probability that the 8</w:t>
      </w:r>
      <w:r>
        <w:rPr>
          <w:vertAlign w:val="superscript"/>
        </w:rPr>
        <w:t>th</w:t>
      </w:r>
      <w:r>
        <w:t xml:space="preserve"> grapes she eats is green and the 9</w:t>
      </w:r>
      <w:r>
        <w:rPr>
          <w:vertAlign w:val="superscript"/>
        </w:rPr>
        <w:t>th</w:t>
      </w:r>
      <w:r>
        <w:t xml:space="preserve"> grape she eats is red?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9"/>
      </w:tblGrid>
      <w:tr w:rsidR="00E528E4">
        <w:trPr>
          <w:tblCellSpacing w:w="15" w:type="dxa"/>
        </w:trPr>
        <w:tc>
          <w:tcPr>
            <w:tcW w:w="0" w:type="auto"/>
            <w:vAlign w:val="center"/>
            <w:hideMark/>
          </w:tcPr>
          <w:p w:rsidR="00E528E4" w:rsidRDefault="009E5AAD" w:rsidP="00E528E4">
            <w:r>
              <w:rPr>
                <w:noProof/>
              </w:rPr>
              <w:pict>
                <v:shape id="_x0000_i1327" type="#_x0000_t75" alt="Description: Bubble" style="width:11.25pt;height:11.25pt;visibility:visible">
                  <v:imagedata r:id="rId363"/>
                </v:shape>
              </w:pict>
            </w:r>
          </w:p>
        </w:tc>
        <w:tc>
          <w:tcPr>
            <w:tcW w:w="0" w:type="auto"/>
            <w:vAlign w:val="center"/>
            <w:hideMark/>
          </w:tcPr>
          <w:p w:rsidR="00E528E4" w:rsidRDefault="00E528E4" w:rsidP="00E528E4">
            <w:r>
              <w:t xml:space="preserve">A. </w:t>
            </w:r>
            <w:r w:rsidR="0070677B" w:rsidRPr="00730164">
              <w:rPr>
                <w:position w:val="-24"/>
              </w:rPr>
              <w:object w:dxaOrig="300" w:dyaOrig="620">
                <v:shape id="_x0000_i1328" type="#_x0000_t75" style="width:15pt;height:30.75pt" o:ole="">
                  <v:imagedata r:id="rId364" o:title=""/>
                </v:shape>
                <o:OLEObject Type="Embed" ProgID="Equation.DSMT4" ShapeID="_x0000_i1328" DrawAspect="Content" ObjectID="_1414470405" r:id="rId36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329" type="#_x0000_t75" alt="Description: Bubble" style="width:11.25pt;height:11.25pt;visibility:visible">
                  <v:imagedata r:id="rId366"/>
                </v:shape>
              </w:pict>
            </w:r>
          </w:p>
        </w:tc>
        <w:tc>
          <w:tcPr>
            <w:tcW w:w="0" w:type="auto"/>
            <w:vAlign w:val="center"/>
            <w:hideMark/>
          </w:tcPr>
          <w:p w:rsidR="00E528E4" w:rsidRDefault="00E528E4" w:rsidP="00E528E4">
            <w:r>
              <w:t xml:space="preserve">B. </w:t>
            </w:r>
            <w:r w:rsidR="0070677B" w:rsidRPr="00730164">
              <w:rPr>
                <w:position w:val="-24"/>
              </w:rPr>
              <w:object w:dxaOrig="320" w:dyaOrig="620">
                <v:shape id="_x0000_i1330" type="#_x0000_t75" style="width:15.75pt;height:30.75pt" o:ole="">
                  <v:imagedata r:id="rId367" o:title=""/>
                </v:shape>
                <o:OLEObject Type="Embed" ProgID="Equation.DSMT4" ShapeID="_x0000_i1330" DrawAspect="Content" ObjectID="_1414470406" r:id="rId36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31" type="#_x0000_t75" alt="Description: Bubble" style="width:11.25pt;height:11.25pt;visibility:visible">
                  <v:imagedata r:id="rId369"/>
                </v:shape>
              </w:pict>
            </w:r>
          </w:p>
        </w:tc>
        <w:tc>
          <w:tcPr>
            <w:tcW w:w="0" w:type="auto"/>
            <w:vAlign w:val="center"/>
            <w:hideMark/>
          </w:tcPr>
          <w:p w:rsidR="00E528E4" w:rsidRDefault="00E528E4" w:rsidP="00E528E4">
            <w:r>
              <w:t xml:space="preserve">C. </w:t>
            </w:r>
            <w:r w:rsidR="008B4E7D" w:rsidRPr="00730164">
              <w:rPr>
                <w:position w:val="-24"/>
              </w:rPr>
              <w:object w:dxaOrig="240" w:dyaOrig="620">
                <v:shape id="_x0000_i1332" type="#_x0000_t75" style="width:12pt;height:30.75pt" o:ole="">
                  <v:imagedata r:id="rId138" o:title=""/>
                </v:shape>
                <o:OLEObject Type="Embed" ProgID="Equation.DSMT4" ShapeID="_x0000_i1332" DrawAspect="Content" ObjectID="_1414470407" r:id="rId37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09"/>
      </w:tblGrid>
      <w:tr w:rsidR="00E528E4">
        <w:trPr>
          <w:tblCellSpacing w:w="15" w:type="dxa"/>
        </w:trPr>
        <w:tc>
          <w:tcPr>
            <w:tcW w:w="0" w:type="auto"/>
            <w:vAlign w:val="center"/>
            <w:hideMark/>
          </w:tcPr>
          <w:p w:rsidR="00E528E4" w:rsidRDefault="009E5AAD" w:rsidP="00E528E4">
            <w:r>
              <w:rPr>
                <w:noProof/>
              </w:rPr>
              <w:pict>
                <v:shape id="_x0000_i1333" type="#_x0000_t75" alt="Description: Bubble" style="width:11.25pt;height:11.25pt;visibility:visible">
                  <v:imagedata r:id="rId371"/>
                </v:shape>
              </w:pict>
            </w:r>
          </w:p>
        </w:tc>
        <w:tc>
          <w:tcPr>
            <w:tcW w:w="0" w:type="auto"/>
            <w:vAlign w:val="center"/>
            <w:hideMark/>
          </w:tcPr>
          <w:p w:rsidR="00E528E4" w:rsidRDefault="00E528E4" w:rsidP="00E528E4">
            <w:r>
              <w:t xml:space="preserve">D. </w:t>
            </w:r>
            <w:r w:rsidR="0070677B" w:rsidRPr="00730164">
              <w:rPr>
                <w:position w:val="-24"/>
              </w:rPr>
              <w:object w:dxaOrig="340" w:dyaOrig="620">
                <v:shape id="_x0000_i1334" type="#_x0000_t75" style="width:17.25pt;height:30.75pt" o:ole="">
                  <v:imagedata r:id="rId372" o:title=""/>
                </v:shape>
                <o:OLEObject Type="Embed" ProgID="Equation.DSMT4" ShapeID="_x0000_i1334" DrawAspect="Content" ObjectID="_1414470408" r:id="rId373"/>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Pr="009E5AAD" w:rsidRDefault="00E528E4" w:rsidP="00E528E4">
      <w:r>
        <w:t xml:space="preserve">34. Marli has one bag of different colored, same-size chips. There are 4 blue chips, 5 red chips, and 3 black chips. What is the probability that she will pull a blue chip and without replacement pull another blue chip?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9"/>
      </w:tblGrid>
      <w:tr w:rsidR="00E528E4">
        <w:trPr>
          <w:tblCellSpacing w:w="15" w:type="dxa"/>
        </w:trPr>
        <w:tc>
          <w:tcPr>
            <w:tcW w:w="0" w:type="auto"/>
            <w:vAlign w:val="center"/>
            <w:hideMark/>
          </w:tcPr>
          <w:p w:rsidR="00E528E4" w:rsidRDefault="009E5AAD" w:rsidP="00E528E4">
            <w:r>
              <w:rPr>
                <w:noProof/>
              </w:rPr>
              <w:pict>
                <v:shape id="_x0000_i1335" type="#_x0000_t75" alt="Description: Bubble" style="width:11.25pt;height:11.25pt;visibility:visible">
                  <v:imagedata r:id="rId374"/>
                </v:shape>
              </w:pict>
            </w:r>
          </w:p>
        </w:tc>
        <w:tc>
          <w:tcPr>
            <w:tcW w:w="0" w:type="auto"/>
            <w:vAlign w:val="center"/>
            <w:hideMark/>
          </w:tcPr>
          <w:p w:rsidR="00E528E4" w:rsidRDefault="00E528E4" w:rsidP="00E528E4">
            <w:r>
              <w:t xml:space="preserve">A. </w:t>
            </w:r>
            <w:r w:rsidR="0070677B" w:rsidRPr="00730164">
              <w:rPr>
                <w:position w:val="-24"/>
              </w:rPr>
              <w:object w:dxaOrig="300" w:dyaOrig="620">
                <v:shape id="_x0000_i1336" type="#_x0000_t75" style="width:15pt;height:30.75pt" o:ole="">
                  <v:imagedata r:id="rId375" o:title=""/>
                </v:shape>
                <o:OLEObject Type="Embed" ProgID="Equation.DSMT4" ShapeID="_x0000_i1336" DrawAspect="Content" ObjectID="_1414470409" r:id="rId37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37" type="#_x0000_t75" alt="Description: Bubble" style="width:11.25pt;height:11.25pt;visibility:visible">
                  <v:imagedata r:id="rId377"/>
                </v:shape>
              </w:pict>
            </w:r>
          </w:p>
        </w:tc>
        <w:tc>
          <w:tcPr>
            <w:tcW w:w="0" w:type="auto"/>
            <w:vAlign w:val="center"/>
            <w:hideMark/>
          </w:tcPr>
          <w:p w:rsidR="00E528E4" w:rsidRDefault="00E528E4" w:rsidP="00E528E4">
            <w:r>
              <w:t xml:space="preserve">B. </w:t>
            </w:r>
            <w:r w:rsidR="008B4E7D" w:rsidRPr="00730164">
              <w:rPr>
                <w:position w:val="-24"/>
              </w:rPr>
              <w:object w:dxaOrig="240" w:dyaOrig="620">
                <v:shape id="_x0000_i1338" type="#_x0000_t75" style="width:12pt;height:30.75pt" o:ole="">
                  <v:imagedata r:id="rId138" o:title=""/>
                </v:shape>
                <o:OLEObject Type="Embed" ProgID="Equation.DSMT4" ShapeID="_x0000_i1338" DrawAspect="Content" ObjectID="_1414470410" r:id="rId37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39" type="#_x0000_t75" alt="Description: Bubble" style="width:11.25pt;height:11.25pt;visibility:visible">
                  <v:imagedata r:id="rId379"/>
                </v:shape>
              </w:pict>
            </w:r>
          </w:p>
        </w:tc>
        <w:tc>
          <w:tcPr>
            <w:tcW w:w="0" w:type="auto"/>
            <w:vAlign w:val="center"/>
            <w:hideMark/>
          </w:tcPr>
          <w:p w:rsidR="00E528E4" w:rsidRDefault="00E528E4" w:rsidP="00E528E4">
            <w:r>
              <w:t xml:space="preserve">C. </w:t>
            </w:r>
            <w:r w:rsidR="0070677B" w:rsidRPr="00730164">
              <w:rPr>
                <w:position w:val="-24"/>
              </w:rPr>
              <w:object w:dxaOrig="220" w:dyaOrig="620">
                <v:shape id="_x0000_i1340" type="#_x0000_t75" style="width:11.25pt;height:30.75pt" o:ole="">
                  <v:imagedata r:id="rId380" o:title=""/>
                </v:shape>
                <o:OLEObject Type="Embed" ProgID="Equation.DSMT4" ShapeID="_x0000_i1340" DrawAspect="Content" ObjectID="_1414470411" r:id="rId38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69"/>
      </w:tblGrid>
      <w:tr w:rsidR="00E528E4">
        <w:trPr>
          <w:tblCellSpacing w:w="15" w:type="dxa"/>
        </w:trPr>
        <w:tc>
          <w:tcPr>
            <w:tcW w:w="0" w:type="auto"/>
            <w:vAlign w:val="center"/>
            <w:hideMark/>
          </w:tcPr>
          <w:p w:rsidR="00E528E4" w:rsidRDefault="009E5AAD" w:rsidP="00E528E4">
            <w:r>
              <w:rPr>
                <w:noProof/>
              </w:rPr>
              <w:pict>
                <v:shape id="_x0000_i1341" type="#_x0000_t75" alt="Description: Bubble" style="width:11.25pt;height:11.25pt;visibility:visible">
                  <v:imagedata r:id="rId382"/>
                </v:shape>
              </w:pict>
            </w:r>
          </w:p>
        </w:tc>
        <w:tc>
          <w:tcPr>
            <w:tcW w:w="0" w:type="auto"/>
            <w:vAlign w:val="center"/>
            <w:hideMark/>
          </w:tcPr>
          <w:p w:rsidR="00E528E4" w:rsidRDefault="00E528E4" w:rsidP="00E528E4">
            <w:r>
              <w:t xml:space="preserve">D. </w:t>
            </w:r>
            <w:r w:rsidR="0070677B" w:rsidRPr="00730164">
              <w:rPr>
                <w:position w:val="-24"/>
              </w:rPr>
              <w:object w:dxaOrig="300" w:dyaOrig="620">
                <v:shape id="_x0000_i1342" type="#_x0000_t75" style="width:15pt;height:30.75pt" o:ole="">
                  <v:imagedata r:id="rId383" o:title=""/>
                </v:shape>
                <o:OLEObject Type="Embed" ProgID="Equation.DSMT4" ShapeID="_x0000_i1342" DrawAspect="Content" ObjectID="_1414470412" r:id="rId384"/>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6" style="width:0;height:1.5pt" o:hralign="center" o:hrstd="t" o:hr="t" fillcolor="#9d9da1" stroked="f"/>
        </w:pict>
      </w:r>
    </w:p>
    <w:p w:rsidR="00E528E4" w:rsidRPr="009E5AAD" w:rsidRDefault="00E528E4" w:rsidP="00E528E4">
      <w:r>
        <w:t xml:space="preserve">35. Brandon is rolling two six-sided dice. What is the probability that one die lands on an even number and the other die lands on an odd number?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343" type="#_x0000_t75" alt="Description: Bubble" style="width:11.25pt;height:11.25pt;visibility:visible">
                  <v:imagedata r:id="rId385"/>
                </v:shape>
              </w:pict>
            </w:r>
          </w:p>
        </w:tc>
        <w:tc>
          <w:tcPr>
            <w:tcW w:w="0" w:type="auto"/>
            <w:vAlign w:val="center"/>
            <w:hideMark/>
          </w:tcPr>
          <w:p w:rsidR="00E528E4" w:rsidRDefault="00E528E4" w:rsidP="00E528E4">
            <w:r>
              <w:t xml:space="preserve">A. </w:t>
            </w:r>
            <w:r w:rsidR="008B4E7D" w:rsidRPr="00730164">
              <w:rPr>
                <w:position w:val="-24"/>
              </w:rPr>
              <w:object w:dxaOrig="220" w:dyaOrig="620">
                <v:shape id="_x0000_i1344" type="#_x0000_t75" style="width:11.25pt;height:30.75pt" o:ole="">
                  <v:imagedata r:id="rId303" o:title=""/>
                </v:shape>
                <o:OLEObject Type="Embed" ProgID="Equation.DSMT4" ShapeID="_x0000_i1344" DrawAspect="Content" ObjectID="_1414470413" r:id="rId386"/>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45" type="#_x0000_t75" alt="Description: Bubble" style="width:11.25pt;height:11.25pt;visibility:visible">
                  <v:imagedata r:id="rId387"/>
                </v:shape>
              </w:pict>
            </w:r>
          </w:p>
        </w:tc>
        <w:tc>
          <w:tcPr>
            <w:tcW w:w="0" w:type="auto"/>
            <w:vAlign w:val="center"/>
            <w:hideMark/>
          </w:tcPr>
          <w:p w:rsidR="00E528E4" w:rsidRDefault="00E528E4" w:rsidP="00E528E4">
            <w:r>
              <w:t xml:space="preserve">B. </w:t>
            </w:r>
            <w:r w:rsidR="0070677B" w:rsidRPr="00730164">
              <w:rPr>
                <w:position w:val="-24"/>
              </w:rPr>
              <w:object w:dxaOrig="240" w:dyaOrig="620">
                <v:shape id="_x0000_i1346" type="#_x0000_t75" style="width:12pt;height:30.75pt" o:ole="">
                  <v:imagedata r:id="rId338" o:title=""/>
                </v:shape>
                <o:OLEObject Type="Embed" ProgID="Equation.DSMT4" ShapeID="_x0000_i1346" DrawAspect="Content" ObjectID="_1414470414" r:id="rId38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47" type="#_x0000_t75" alt="Description: Bubble" style="width:11.25pt;height:11.25pt;visibility:visible">
                  <v:imagedata r:id="rId389"/>
                </v:shape>
              </w:pict>
            </w:r>
          </w:p>
        </w:tc>
        <w:tc>
          <w:tcPr>
            <w:tcW w:w="0" w:type="auto"/>
            <w:vAlign w:val="center"/>
            <w:hideMark/>
          </w:tcPr>
          <w:p w:rsidR="00E528E4" w:rsidRDefault="00E528E4" w:rsidP="00E528E4">
            <w:r>
              <w:t xml:space="preserve">C. </w:t>
            </w:r>
            <w:r w:rsidR="0070677B" w:rsidRPr="00730164">
              <w:rPr>
                <w:position w:val="-24"/>
              </w:rPr>
              <w:object w:dxaOrig="220" w:dyaOrig="620">
                <v:shape id="_x0000_i1348" type="#_x0000_t75" style="width:11.25pt;height:30.75pt" o:ole="">
                  <v:imagedata r:id="rId390" o:title=""/>
                </v:shape>
                <o:OLEObject Type="Embed" ProgID="Equation.DSMT4" ShapeID="_x0000_i1348" DrawAspect="Content" ObjectID="_1414470415" r:id="rId39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49" type="#_x0000_t75" alt="Description: Bubble" style="width:11.25pt;height:11.25pt;visibility:visible">
                  <v:imagedata r:id="rId392"/>
                </v:shape>
              </w:pict>
            </w:r>
          </w:p>
        </w:tc>
        <w:tc>
          <w:tcPr>
            <w:tcW w:w="0" w:type="auto"/>
            <w:vAlign w:val="center"/>
            <w:hideMark/>
          </w:tcPr>
          <w:p w:rsidR="00E528E4" w:rsidRDefault="00E528E4" w:rsidP="00E528E4">
            <w:r>
              <w:t xml:space="preserve">D. </w:t>
            </w:r>
            <w:r w:rsidR="008B4E7D" w:rsidRPr="00730164">
              <w:rPr>
                <w:position w:val="-24"/>
              </w:rPr>
              <w:object w:dxaOrig="240" w:dyaOrig="620">
                <v:shape id="_x0000_i1350" type="#_x0000_t75" style="width:12pt;height:30.75pt" o:ole="">
                  <v:imagedata r:id="rId138" o:title=""/>
                </v:shape>
                <o:OLEObject Type="Embed" ProgID="Equation.DSMT4" ShapeID="_x0000_i1350" DrawAspect="Content" ObjectID="_1414470416" r:id="rId393"/>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7" style="width:0;height:1.5pt" o:hralign="center" o:hrstd="t" o:hr="t" fillcolor="#9d9da1" stroked="f"/>
        </w:pict>
      </w:r>
    </w:p>
    <w:p w:rsidR="00E528E4" w:rsidRPr="009E5AAD" w:rsidRDefault="00E528E4" w:rsidP="00E528E4">
      <w:r>
        <w:t xml:space="preserve">36. Doreen is flipping two fair coins. What is the probability that both coins land on heads?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51" type="#_x0000_t75" alt="Description: Bubble" style="width:11.25pt;height:11.25pt;visibility:visible">
                  <v:imagedata r:id="rId394"/>
                </v:shape>
              </w:pict>
            </w:r>
          </w:p>
        </w:tc>
        <w:tc>
          <w:tcPr>
            <w:tcW w:w="0" w:type="auto"/>
            <w:vAlign w:val="center"/>
            <w:hideMark/>
          </w:tcPr>
          <w:p w:rsidR="00E528E4" w:rsidRDefault="00E528E4" w:rsidP="00E528E4">
            <w:r>
              <w:t xml:space="preserve">A. </w:t>
            </w:r>
            <w:r w:rsidR="008B4E7D" w:rsidRPr="00730164">
              <w:rPr>
                <w:position w:val="-24"/>
              </w:rPr>
              <w:object w:dxaOrig="240" w:dyaOrig="620">
                <v:shape id="_x0000_i1352" type="#_x0000_t75" style="width:12pt;height:30.75pt" o:ole="">
                  <v:imagedata r:id="rId138" o:title=""/>
                </v:shape>
                <o:OLEObject Type="Embed" ProgID="Equation.DSMT4" ShapeID="_x0000_i1352" DrawAspect="Content" ObjectID="_1414470417" r:id="rId39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53" type="#_x0000_t75" alt="Description: Bubble" style="width:11.25pt;height:11.25pt;visibility:visible">
                  <v:imagedata r:id="rId396"/>
                </v:shape>
              </w:pict>
            </w:r>
          </w:p>
        </w:tc>
        <w:tc>
          <w:tcPr>
            <w:tcW w:w="0" w:type="auto"/>
            <w:vAlign w:val="center"/>
            <w:hideMark/>
          </w:tcPr>
          <w:p w:rsidR="00E528E4" w:rsidRDefault="00E528E4" w:rsidP="00E528E4">
            <w:r>
              <w:t xml:space="preserve">B. </w:t>
            </w:r>
            <w:r w:rsidR="0070677B" w:rsidRPr="00730164">
              <w:rPr>
                <w:position w:val="-24"/>
              </w:rPr>
              <w:object w:dxaOrig="240" w:dyaOrig="620">
                <v:shape id="_x0000_i1354" type="#_x0000_t75" style="width:12pt;height:30.75pt" o:ole="">
                  <v:imagedata r:id="rId338" o:title=""/>
                </v:shape>
                <o:OLEObject Type="Embed" ProgID="Equation.DSMT4" ShapeID="_x0000_i1354" DrawAspect="Content" ObjectID="_1414470418" r:id="rId39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55" type="#_x0000_t75" alt="Description: Bubble" style="width:11.25pt;height:11.25pt;visibility:visible">
                  <v:imagedata r:id="rId398"/>
                </v:shape>
              </w:pict>
            </w:r>
          </w:p>
        </w:tc>
        <w:tc>
          <w:tcPr>
            <w:tcW w:w="0" w:type="auto"/>
            <w:vAlign w:val="center"/>
            <w:hideMark/>
          </w:tcPr>
          <w:p w:rsidR="00E528E4" w:rsidRDefault="00E528E4" w:rsidP="00E528E4">
            <w:r>
              <w:t xml:space="preserve">C. </w:t>
            </w:r>
            <w:r w:rsidR="0070677B" w:rsidRPr="00730164">
              <w:rPr>
                <w:position w:val="-24"/>
              </w:rPr>
              <w:object w:dxaOrig="220" w:dyaOrig="620">
                <v:shape id="_x0000_i1356" type="#_x0000_t75" style="width:11.25pt;height:30.75pt" o:ole="">
                  <v:imagedata r:id="rId399" o:title=""/>
                </v:shape>
                <o:OLEObject Type="Embed" ProgID="Equation.DSMT4" ShapeID="_x0000_i1356" DrawAspect="Content" ObjectID="_1414470419" r:id="rId40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357" type="#_x0000_t75" alt="Description: Bubble" style="width:11.25pt;height:11.25pt;visibility:visible">
                  <v:imagedata r:id="rId401"/>
                </v:shape>
              </w:pict>
            </w:r>
          </w:p>
        </w:tc>
        <w:tc>
          <w:tcPr>
            <w:tcW w:w="0" w:type="auto"/>
            <w:vAlign w:val="center"/>
            <w:hideMark/>
          </w:tcPr>
          <w:p w:rsidR="00E528E4" w:rsidRDefault="00E528E4" w:rsidP="00E528E4">
            <w:r>
              <w:t xml:space="preserve">D. </w:t>
            </w:r>
            <w:r w:rsidR="008B4E7D" w:rsidRPr="00730164">
              <w:rPr>
                <w:position w:val="-24"/>
              </w:rPr>
              <w:object w:dxaOrig="220" w:dyaOrig="620">
                <v:shape id="_x0000_i1358" type="#_x0000_t75" style="width:11.25pt;height:30.75pt" o:ole="">
                  <v:imagedata r:id="rId303" o:title=""/>
                </v:shape>
                <o:OLEObject Type="Embed" ProgID="Equation.DSMT4" ShapeID="_x0000_i1358" DrawAspect="Content" ObjectID="_1414470420" r:id="rId402"/>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8" style="width:0;height:1.5pt" o:hralign="center" o:hrstd="t" o:hr="t" fillcolor="#9d9da1" stroked="f"/>
        </w:pict>
      </w:r>
    </w:p>
    <w:p w:rsidR="00E528E4" w:rsidRPr="009E5AAD" w:rsidRDefault="00E528E4" w:rsidP="00E528E4">
      <w:r>
        <w:t xml:space="preserve">37. Mark has a standard deck of 52 cards and a fair two-sided coin. What is the probability that he will pull a jack from the deck of cards and toss the coin to land on heads?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29"/>
      </w:tblGrid>
      <w:tr w:rsidR="00E528E4">
        <w:trPr>
          <w:tblCellSpacing w:w="15" w:type="dxa"/>
        </w:trPr>
        <w:tc>
          <w:tcPr>
            <w:tcW w:w="0" w:type="auto"/>
            <w:vAlign w:val="center"/>
            <w:hideMark/>
          </w:tcPr>
          <w:p w:rsidR="00E528E4" w:rsidRDefault="009E5AAD" w:rsidP="00E528E4">
            <w:r>
              <w:rPr>
                <w:noProof/>
              </w:rPr>
              <w:pict>
                <v:shape id="_x0000_i1359" type="#_x0000_t75" alt="Description: Bubble" style="width:11.25pt;height:11.25pt;visibility:visible">
                  <v:imagedata r:id="rId403"/>
                </v:shape>
              </w:pict>
            </w:r>
          </w:p>
        </w:tc>
        <w:tc>
          <w:tcPr>
            <w:tcW w:w="0" w:type="auto"/>
            <w:vAlign w:val="center"/>
            <w:hideMark/>
          </w:tcPr>
          <w:p w:rsidR="00E528E4" w:rsidRDefault="00E528E4" w:rsidP="00E528E4">
            <w:r>
              <w:t xml:space="preserve">A. </w:t>
            </w:r>
            <w:r w:rsidR="0070677B" w:rsidRPr="00730164">
              <w:rPr>
                <w:position w:val="-24"/>
              </w:rPr>
              <w:object w:dxaOrig="360" w:dyaOrig="620">
                <v:shape id="_x0000_i1360" type="#_x0000_t75" style="width:18pt;height:30.75pt" o:ole="">
                  <v:imagedata r:id="rId404" o:title=""/>
                </v:shape>
                <o:OLEObject Type="Embed" ProgID="Equation.DSMT4" ShapeID="_x0000_i1360" DrawAspect="Content" ObjectID="_1414470421" r:id="rId40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61" type="#_x0000_t75" alt="Description: Bubble" style="width:11.25pt;height:11.25pt;visibility:visible">
                  <v:imagedata r:id="rId406"/>
                </v:shape>
              </w:pict>
            </w:r>
          </w:p>
        </w:tc>
        <w:tc>
          <w:tcPr>
            <w:tcW w:w="0" w:type="auto"/>
            <w:vAlign w:val="center"/>
            <w:hideMark/>
          </w:tcPr>
          <w:p w:rsidR="00E528E4" w:rsidRDefault="00E528E4" w:rsidP="00E528E4">
            <w:r>
              <w:t xml:space="preserve">B. </w:t>
            </w:r>
            <w:r w:rsidR="008B4E7D" w:rsidRPr="00730164">
              <w:rPr>
                <w:position w:val="-24"/>
              </w:rPr>
              <w:object w:dxaOrig="220" w:dyaOrig="620">
                <v:shape id="_x0000_i1362" type="#_x0000_t75" style="width:11.25pt;height:30.75pt" o:ole="">
                  <v:imagedata r:id="rId303" o:title=""/>
                </v:shape>
                <o:OLEObject Type="Embed" ProgID="Equation.DSMT4" ShapeID="_x0000_i1362" DrawAspect="Content" ObjectID="_1414470422" r:id="rId40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363" type="#_x0000_t75" alt="Description: Bubble" style="width:11.25pt;height:11.25pt;visibility:visible">
                  <v:imagedata r:id="rId408"/>
                </v:shape>
              </w:pict>
            </w:r>
          </w:p>
        </w:tc>
        <w:tc>
          <w:tcPr>
            <w:tcW w:w="0" w:type="auto"/>
            <w:vAlign w:val="center"/>
            <w:hideMark/>
          </w:tcPr>
          <w:p w:rsidR="00E528E4" w:rsidRDefault="00E528E4" w:rsidP="00E528E4">
            <w:r>
              <w:t xml:space="preserve">C. </w:t>
            </w:r>
            <w:r w:rsidR="0070677B" w:rsidRPr="00730164">
              <w:rPr>
                <w:position w:val="-24"/>
              </w:rPr>
              <w:object w:dxaOrig="320" w:dyaOrig="620">
                <v:shape id="_x0000_i1364" type="#_x0000_t75" style="width:15.75pt;height:30.75pt" o:ole="">
                  <v:imagedata r:id="rId409" o:title=""/>
                </v:shape>
                <o:OLEObject Type="Embed" ProgID="Equation.DSMT4" ShapeID="_x0000_i1364" DrawAspect="Content" ObjectID="_1414470423" r:id="rId41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65" type="#_x0000_t75" alt="Description: Bubble" style="width:11.25pt;height:11.25pt;visibility:visible">
                  <v:imagedata r:id="rId411"/>
                </v:shape>
              </w:pict>
            </w:r>
          </w:p>
        </w:tc>
        <w:tc>
          <w:tcPr>
            <w:tcW w:w="0" w:type="auto"/>
            <w:vAlign w:val="center"/>
            <w:hideMark/>
          </w:tcPr>
          <w:p w:rsidR="00E528E4" w:rsidRDefault="00E528E4" w:rsidP="00E528E4">
            <w:r>
              <w:t xml:space="preserve">D. </w:t>
            </w:r>
            <w:r w:rsidR="0070677B" w:rsidRPr="00730164">
              <w:rPr>
                <w:position w:val="-24"/>
              </w:rPr>
              <w:object w:dxaOrig="240" w:dyaOrig="620">
                <v:shape id="_x0000_i1366" type="#_x0000_t75" style="width:12pt;height:30.75pt" o:ole="">
                  <v:imagedata r:id="rId338" o:title=""/>
                </v:shape>
                <o:OLEObject Type="Embed" ProgID="Equation.DSMT4" ShapeID="_x0000_i1366" DrawAspect="Content" ObjectID="_1414470424" r:id="rId412"/>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299" style="width:0;height:1.5pt" o:hralign="center" o:hrstd="t" o:hr="t" fillcolor="#9d9da1" stroked="f"/>
        </w:pict>
      </w:r>
    </w:p>
    <w:p w:rsidR="00E528E4" w:rsidRPr="009E5AAD" w:rsidRDefault="00E528E4" w:rsidP="00E528E4">
      <w:r>
        <w:t xml:space="preserve">38. Gretta is rolling a die and pulling a marble from a bag. There are 4 white marbles, 3 blue marbles, and 4 green marbles, all of the same size, in the bag. What is the probability that she rolls a 4 and she pulls a blue marble from the bag?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29"/>
      </w:tblGrid>
      <w:tr w:rsidR="00E528E4">
        <w:trPr>
          <w:tblCellSpacing w:w="15" w:type="dxa"/>
        </w:trPr>
        <w:tc>
          <w:tcPr>
            <w:tcW w:w="0" w:type="auto"/>
            <w:vAlign w:val="center"/>
            <w:hideMark/>
          </w:tcPr>
          <w:p w:rsidR="00E528E4" w:rsidRDefault="009E5AAD" w:rsidP="00E528E4">
            <w:r>
              <w:rPr>
                <w:noProof/>
              </w:rPr>
              <w:pict>
                <v:shape id="_x0000_i1367" type="#_x0000_t75" alt="Description: Bubble" style="width:11.25pt;height:11.25pt;visibility:visible">
                  <v:imagedata r:id="rId413"/>
                </v:shape>
              </w:pict>
            </w:r>
          </w:p>
        </w:tc>
        <w:tc>
          <w:tcPr>
            <w:tcW w:w="0" w:type="auto"/>
            <w:vAlign w:val="center"/>
            <w:hideMark/>
          </w:tcPr>
          <w:p w:rsidR="00E528E4" w:rsidRDefault="00E528E4" w:rsidP="00E528E4">
            <w:r>
              <w:t xml:space="preserve">A. </w:t>
            </w:r>
            <w:r w:rsidR="00685692" w:rsidRPr="00730164">
              <w:rPr>
                <w:position w:val="-24"/>
              </w:rPr>
              <w:object w:dxaOrig="360" w:dyaOrig="620">
                <v:shape id="_x0000_i1368" type="#_x0000_t75" style="width:18pt;height:30.75pt" o:ole="">
                  <v:imagedata r:id="rId414" o:title=""/>
                </v:shape>
                <o:OLEObject Type="Embed" ProgID="Equation.DSMT4" ShapeID="_x0000_i1368" DrawAspect="Content" ObjectID="_1414470425" r:id="rId415"/>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69" type="#_x0000_t75" alt="Description: Bubble" style="width:11.25pt;height:11.25pt;visibility:visible">
                  <v:imagedata r:id="rId416"/>
                </v:shape>
              </w:pict>
            </w:r>
          </w:p>
        </w:tc>
        <w:tc>
          <w:tcPr>
            <w:tcW w:w="0" w:type="auto"/>
            <w:vAlign w:val="center"/>
            <w:hideMark/>
          </w:tcPr>
          <w:p w:rsidR="00E528E4" w:rsidRDefault="00E528E4" w:rsidP="00E528E4">
            <w:r>
              <w:t xml:space="preserve">B. </w:t>
            </w:r>
            <w:r w:rsidR="0070677B" w:rsidRPr="00730164">
              <w:rPr>
                <w:position w:val="-24"/>
              </w:rPr>
              <w:object w:dxaOrig="220" w:dyaOrig="620">
                <v:shape id="_x0000_i1370" type="#_x0000_t75" style="width:11.25pt;height:30.75pt" o:ole="">
                  <v:imagedata r:id="rId417" o:title=""/>
                </v:shape>
                <o:OLEObject Type="Embed" ProgID="Equation.DSMT4" ShapeID="_x0000_i1370" DrawAspect="Content" ObjectID="_1414470426" r:id="rId418"/>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56"/>
      </w:tblGrid>
      <w:tr w:rsidR="00E528E4">
        <w:trPr>
          <w:tblCellSpacing w:w="15" w:type="dxa"/>
        </w:trPr>
        <w:tc>
          <w:tcPr>
            <w:tcW w:w="0" w:type="auto"/>
            <w:vAlign w:val="center"/>
            <w:hideMark/>
          </w:tcPr>
          <w:p w:rsidR="00E528E4" w:rsidRDefault="009E5AAD" w:rsidP="00E528E4">
            <w:r>
              <w:rPr>
                <w:noProof/>
              </w:rPr>
              <w:pict>
                <v:shape id="_x0000_i1371" type="#_x0000_t75" alt="Description: Bubble" style="width:11.25pt;height:11.25pt;visibility:visible">
                  <v:imagedata r:id="rId419"/>
                </v:shape>
              </w:pict>
            </w:r>
          </w:p>
        </w:tc>
        <w:tc>
          <w:tcPr>
            <w:tcW w:w="0" w:type="auto"/>
            <w:vAlign w:val="center"/>
            <w:hideMark/>
          </w:tcPr>
          <w:p w:rsidR="00E528E4" w:rsidRDefault="00E528E4" w:rsidP="00E528E4">
            <w:r>
              <w:t xml:space="preserve">C. </w:t>
            </w:r>
            <w:r w:rsidR="0070677B" w:rsidRPr="00730164">
              <w:rPr>
                <w:position w:val="-24"/>
              </w:rPr>
              <w:object w:dxaOrig="300" w:dyaOrig="620">
                <v:shape id="_x0000_i1372" type="#_x0000_t75" style="width:15pt;height:30.75pt" o:ole="">
                  <v:imagedata r:id="rId420" o:title=""/>
                </v:shape>
                <o:OLEObject Type="Embed" ProgID="Equation.DSMT4" ShapeID="_x0000_i1372" DrawAspect="Content" ObjectID="_1414470427" r:id="rId421"/>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89"/>
      </w:tblGrid>
      <w:tr w:rsidR="00E528E4">
        <w:trPr>
          <w:tblCellSpacing w:w="15" w:type="dxa"/>
        </w:trPr>
        <w:tc>
          <w:tcPr>
            <w:tcW w:w="0" w:type="auto"/>
            <w:vAlign w:val="center"/>
            <w:hideMark/>
          </w:tcPr>
          <w:p w:rsidR="00E528E4" w:rsidRDefault="009E5AAD" w:rsidP="00E528E4">
            <w:r>
              <w:rPr>
                <w:noProof/>
              </w:rPr>
              <w:pict>
                <v:shape id="_x0000_i1373" type="#_x0000_t75" alt="Description: Bubble" style="width:11.25pt;height:11.25pt;visibility:visible">
                  <v:imagedata r:id="rId422"/>
                </v:shape>
              </w:pict>
            </w:r>
          </w:p>
        </w:tc>
        <w:tc>
          <w:tcPr>
            <w:tcW w:w="0" w:type="auto"/>
            <w:vAlign w:val="center"/>
            <w:hideMark/>
          </w:tcPr>
          <w:p w:rsidR="00E528E4" w:rsidRDefault="00E528E4" w:rsidP="00E528E4">
            <w:r>
              <w:t xml:space="preserve">D. </w:t>
            </w:r>
            <w:r w:rsidR="00685692" w:rsidRPr="00730164">
              <w:rPr>
                <w:position w:val="-24"/>
              </w:rPr>
              <w:object w:dxaOrig="320" w:dyaOrig="620">
                <v:shape id="_x0000_i1374" type="#_x0000_t75" style="width:15.75pt;height:30.75pt" o:ole="">
                  <v:imagedata r:id="rId423" o:title=""/>
                </v:shape>
                <o:OLEObject Type="Embed" ProgID="Equation.DSMT4" ShapeID="_x0000_i1374" DrawAspect="Content" ObjectID="_1414470428" r:id="rId424"/>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300" style="width:0;height:1.5pt" o:hralign="center" o:hrstd="t" o:hr="t" fillcolor="#9d9da1" stroked="f"/>
        </w:pict>
      </w:r>
    </w:p>
    <w:p w:rsidR="00E528E4" w:rsidRPr="009E5AAD" w:rsidRDefault="00E528E4" w:rsidP="00E528E4">
      <w:r>
        <w:t xml:space="preserve">39. Kayla has a standard deck of 52 cards and a six-sided die. What is the probability that she will pull a diamond from the deck of cards and roll a 2?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29"/>
      </w:tblGrid>
      <w:tr w:rsidR="00E528E4">
        <w:trPr>
          <w:tblCellSpacing w:w="15" w:type="dxa"/>
        </w:trPr>
        <w:tc>
          <w:tcPr>
            <w:tcW w:w="0" w:type="auto"/>
            <w:vAlign w:val="center"/>
            <w:hideMark/>
          </w:tcPr>
          <w:p w:rsidR="00E528E4" w:rsidRDefault="009E5AAD" w:rsidP="00E528E4">
            <w:r>
              <w:rPr>
                <w:noProof/>
              </w:rPr>
              <w:pict>
                <v:shape id="_x0000_i1375" type="#_x0000_t75" alt="Description: Bubble" style="width:11.25pt;height:11.25pt;visibility:visible">
                  <v:imagedata r:id="rId425"/>
                </v:shape>
              </w:pict>
            </w:r>
          </w:p>
        </w:tc>
        <w:tc>
          <w:tcPr>
            <w:tcW w:w="0" w:type="auto"/>
            <w:vAlign w:val="center"/>
            <w:hideMark/>
          </w:tcPr>
          <w:p w:rsidR="00E528E4" w:rsidRDefault="00E528E4" w:rsidP="00E528E4">
            <w:r>
              <w:t xml:space="preserve">A. </w:t>
            </w:r>
            <w:r w:rsidR="0070677B" w:rsidRPr="00730164">
              <w:rPr>
                <w:position w:val="-24"/>
              </w:rPr>
              <w:object w:dxaOrig="360" w:dyaOrig="620">
                <v:shape id="_x0000_i1376" type="#_x0000_t75" style="width:18pt;height:30.75pt" o:ole="">
                  <v:imagedata r:id="rId426" o:title=""/>
                </v:shape>
                <o:OLEObject Type="Embed" ProgID="Equation.DSMT4" ShapeID="_x0000_i1376" DrawAspect="Content" ObjectID="_1414470429" r:id="rId42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716"/>
      </w:tblGrid>
      <w:tr w:rsidR="00E528E4">
        <w:trPr>
          <w:tblCellSpacing w:w="15" w:type="dxa"/>
        </w:trPr>
        <w:tc>
          <w:tcPr>
            <w:tcW w:w="0" w:type="auto"/>
            <w:vAlign w:val="center"/>
            <w:hideMark/>
          </w:tcPr>
          <w:p w:rsidR="00E528E4" w:rsidRDefault="009E5AAD" w:rsidP="00E528E4">
            <w:r>
              <w:rPr>
                <w:noProof/>
              </w:rPr>
              <w:pict>
                <v:shape id="_x0000_i1377" type="#_x0000_t75" alt="Description: Bubble" style="width:11.25pt;height:11.25pt;visibility:visible">
                  <v:imagedata r:id="rId428"/>
                </v:shape>
              </w:pict>
            </w:r>
          </w:p>
        </w:tc>
        <w:tc>
          <w:tcPr>
            <w:tcW w:w="0" w:type="auto"/>
            <w:vAlign w:val="center"/>
            <w:hideMark/>
          </w:tcPr>
          <w:p w:rsidR="00E528E4" w:rsidRDefault="00E528E4" w:rsidP="00E528E4">
            <w:r>
              <w:t xml:space="preserve">B. </w:t>
            </w:r>
            <w:r w:rsidR="0070677B" w:rsidRPr="00730164">
              <w:rPr>
                <w:position w:val="-24"/>
              </w:rPr>
              <w:object w:dxaOrig="360" w:dyaOrig="620">
                <v:shape id="_x0000_i1378" type="#_x0000_t75" style="width:18pt;height:30.75pt" o:ole="">
                  <v:imagedata r:id="rId429" o:title=""/>
                </v:shape>
                <o:OLEObject Type="Embed" ProgID="Equation.DSMT4" ShapeID="_x0000_i1378" DrawAspect="Content" ObjectID="_1414470430" r:id="rId43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96"/>
      </w:tblGrid>
      <w:tr w:rsidR="00E528E4">
        <w:trPr>
          <w:tblCellSpacing w:w="15" w:type="dxa"/>
        </w:trPr>
        <w:tc>
          <w:tcPr>
            <w:tcW w:w="0" w:type="auto"/>
            <w:vAlign w:val="center"/>
            <w:hideMark/>
          </w:tcPr>
          <w:p w:rsidR="00E528E4" w:rsidRDefault="009E5AAD" w:rsidP="00E528E4">
            <w:r>
              <w:rPr>
                <w:noProof/>
              </w:rPr>
              <w:pict>
                <v:shape id="_x0000_i1379" type="#_x0000_t75" alt="Description: Bubble" style="width:11.25pt;height:11.25pt;visibility:visible">
                  <v:imagedata r:id="rId431"/>
                </v:shape>
              </w:pict>
            </w:r>
          </w:p>
        </w:tc>
        <w:tc>
          <w:tcPr>
            <w:tcW w:w="0" w:type="auto"/>
            <w:vAlign w:val="center"/>
            <w:hideMark/>
          </w:tcPr>
          <w:p w:rsidR="00E528E4" w:rsidRDefault="00E528E4" w:rsidP="00E528E4">
            <w:r>
              <w:t xml:space="preserve">C. </w:t>
            </w:r>
            <w:r w:rsidR="008B4E7D" w:rsidRPr="00730164">
              <w:rPr>
                <w:position w:val="-24"/>
              </w:rPr>
              <w:object w:dxaOrig="240" w:dyaOrig="620">
                <v:shape id="_x0000_i1380" type="#_x0000_t75" style="width:12pt;height:30.75pt" o:ole="">
                  <v:imagedata r:id="rId138" o:title=""/>
                </v:shape>
                <o:OLEObject Type="Embed" ProgID="Equation.DSMT4" ShapeID="_x0000_i1380" DrawAspect="Content" ObjectID="_1414470431" r:id="rId432"/>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381" type="#_x0000_t75" alt="Description: Bubble" style="width:11.25pt;height:11.25pt;visibility:visible">
                  <v:imagedata r:id="rId433"/>
                </v:shape>
              </w:pict>
            </w:r>
          </w:p>
        </w:tc>
        <w:tc>
          <w:tcPr>
            <w:tcW w:w="0" w:type="auto"/>
            <w:vAlign w:val="center"/>
            <w:hideMark/>
          </w:tcPr>
          <w:p w:rsidR="00E528E4" w:rsidRDefault="00E528E4" w:rsidP="00E528E4">
            <w:r>
              <w:t xml:space="preserve">D. </w:t>
            </w:r>
            <w:r w:rsidR="0070677B" w:rsidRPr="00730164">
              <w:rPr>
                <w:position w:val="-24"/>
              </w:rPr>
              <w:object w:dxaOrig="220" w:dyaOrig="620">
                <v:shape id="_x0000_i1382" type="#_x0000_t75" style="width:11.25pt;height:30.75pt" o:ole="">
                  <v:imagedata r:id="rId434" o:title=""/>
                </v:shape>
                <o:OLEObject Type="Embed" ProgID="Equation.DSMT4" ShapeID="_x0000_i1382" DrawAspect="Content" ObjectID="_1414470432" r:id="rId435"/>
              </w:object>
            </w:r>
          </w:p>
        </w:tc>
      </w:tr>
    </w:tbl>
    <w:p w:rsidR="0070677B" w:rsidRDefault="0070677B" w:rsidP="00E528E4">
      <w:pPr>
        <w:sectPr w:rsidR="0070677B" w:rsidSect="0070677B">
          <w:type w:val="continuous"/>
          <w:pgSz w:w="12240" w:h="15840"/>
          <w:pgMar w:top="720" w:right="720" w:bottom="720" w:left="720" w:header="720" w:footer="720" w:gutter="0"/>
          <w:cols w:num="4" w:space="720"/>
          <w:docGrid w:linePitch="360"/>
        </w:sectPr>
      </w:pPr>
    </w:p>
    <w:p w:rsidR="00E528E4" w:rsidRDefault="00E528E4" w:rsidP="00E528E4">
      <w:r>
        <w:pict>
          <v:rect id="_x0000_i1301" style="width:0;height:1.5pt" o:hralign="center" o:hrstd="t" o:hr="t" fillcolor="#9d9da1" stroked="f"/>
        </w:pict>
      </w:r>
    </w:p>
    <w:p w:rsidR="00E528E4" w:rsidRPr="009E5AAD" w:rsidRDefault="00E528E4" w:rsidP="00E528E4">
      <w:r>
        <w:t xml:space="preserve">40. Courtney and Alan are conducting an experiment. Every time Courtney flips a fair two-sided coin, Alan rolls a six-sided die. What is the probability that the coin will land on heads and the die will land on 2? </w:t>
      </w:r>
    </w:p>
    <w:p w:rsidR="0070677B" w:rsidRDefault="0070677B" w:rsidP="00E528E4">
      <w:pPr>
        <w:sectPr w:rsidR="0070677B" w:rsidSect="00E528E4">
          <w:type w:val="continuous"/>
          <w:pgSz w:w="12240" w:h="15840"/>
          <w:pgMar w:top="720" w:right="720" w:bottom="720" w:left="72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09"/>
      </w:tblGrid>
      <w:tr w:rsidR="00E528E4">
        <w:trPr>
          <w:tblCellSpacing w:w="15" w:type="dxa"/>
        </w:trPr>
        <w:tc>
          <w:tcPr>
            <w:tcW w:w="0" w:type="auto"/>
            <w:vAlign w:val="center"/>
            <w:hideMark/>
          </w:tcPr>
          <w:p w:rsidR="00E528E4" w:rsidRDefault="009E5AAD" w:rsidP="00E528E4">
            <w:r>
              <w:rPr>
                <w:noProof/>
              </w:rPr>
              <w:pict>
                <v:shape id="_x0000_i1383" type="#_x0000_t75" alt="Description: Bubble" style="width:11.25pt;height:11.25pt;visibility:visible">
                  <v:imagedata r:id="rId436"/>
                </v:shape>
              </w:pict>
            </w:r>
          </w:p>
        </w:tc>
        <w:tc>
          <w:tcPr>
            <w:tcW w:w="0" w:type="auto"/>
            <w:vAlign w:val="center"/>
            <w:hideMark/>
          </w:tcPr>
          <w:p w:rsidR="00E528E4" w:rsidRDefault="00E528E4" w:rsidP="00E528E4">
            <w:r>
              <w:t xml:space="preserve">A. </w:t>
            </w:r>
            <w:r w:rsidR="0070677B" w:rsidRPr="00730164">
              <w:rPr>
                <w:position w:val="-24"/>
              </w:rPr>
              <w:object w:dxaOrig="240" w:dyaOrig="620">
                <v:shape id="_x0000_i1384" type="#_x0000_t75" style="width:12pt;height:30.75pt" o:ole="">
                  <v:imagedata r:id="rId320" o:title=""/>
                </v:shape>
                <o:OLEObject Type="Embed" ProgID="Equation.DSMT4" ShapeID="_x0000_i1384" DrawAspect="Content" ObjectID="_1414470433" r:id="rId437"/>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76"/>
      </w:tblGrid>
      <w:tr w:rsidR="00E528E4">
        <w:trPr>
          <w:tblCellSpacing w:w="15" w:type="dxa"/>
        </w:trPr>
        <w:tc>
          <w:tcPr>
            <w:tcW w:w="0" w:type="auto"/>
            <w:vAlign w:val="center"/>
            <w:hideMark/>
          </w:tcPr>
          <w:p w:rsidR="00E528E4" w:rsidRDefault="009E5AAD" w:rsidP="00E528E4">
            <w:r>
              <w:rPr>
                <w:noProof/>
              </w:rPr>
              <w:pict>
                <v:shape id="_x0000_i1385" type="#_x0000_t75" alt="Description: Bubble" style="width:11.25pt;height:11.25pt;visibility:visible">
                  <v:imagedata r:id="rId438"/>
                </v:shape>
              </w:pict>
            </w:r>
          </w:p>
        </w:tc>
        <w:tc>
          <w:tcPr>
            <w:tcW w:w="0" w:type="auto"/>
            <w:vAlign w:val="center"/>
            <w:hideMark/>
          </w:tcPr>
          <w:p w:rsidR="00E528E4" w:rsidRDefault="00E528E4" w:rsidP="00E528E4">
            <w:r>
              <w:t xml:space="preserve">B. </w:t>
            </w:r>
            <w:r w:rsidR="0070677B" w:rsidRPr="00730164">
              <w:rPr>
                <w:position w:val="-24"/>
              </w:rPr>
              <w:object w:dxaOrig="220" w:dyaOrig="620">
                <v:shape id="_x0000_i1386" type="#_x0000_t75" style="width:11.25pt;height:30.75pt" o:ole="">
                  <v:imagedata r:id="rId439" o:title=""/>
                </v:shape>
                <o:OLEObject Type="Embed" ProgID="Equation.DSMT4" ShapeID="_x0000_i1386" DrawAspect="Content" ObjectID="_1414470434" r:id="rId440"/>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676"/>
      </w:tblGrid>
      <w:tr w:rsidR="00E528E4">
        <w:trPr>
          <w:tblCellSpacing w:w="15" w:type="dxa"/>
        </w:trPr>
        <w:tc>
          <w:tcPr>
            <w:tcW w:w="0" w:type="auto"/>
            <w:vAlign w:val="center"/>
            <w:hideMark/>
          </w:tcPr>
          <w:p w:rsidR="00E528E4" w:rsidRDefault="009E5AAD" w:rsidP="00E528E4">
            <w:r>
              <w:rPr>
                <w:noProof/>
              </w:rPr>
              <w:pict>
                <v:shape id="_x0000_i1387" type="#_x0000_t75" alt="Description: Bubble" style="width:11.25pt;height:11.25pt;visibility:visible">
                  <v:imagedata r:id="rId441"/>
                </v:shape>
              </w:pict>
            </w:r>
          </w:p>
        </w:tc>
        <w:tc>
          <w:tcPr>
            <w:tcW w:w="0" w:type="auto"/>
            <w:vAlign w:val="center"/>
            <w:hideMark/>
          </w:tcPr>
          <w:p w:rsidR="00E528E4" w:rsidRDefault="00E528E4" w:rsidP="00E528E4">
            <w:r>
              <w:t xml:space="preserve">C. </w:t>
            </w:r>
            <w:r w:rsidR="0070677B" w:rsidRPr="00730164">
              <w:rPr>
                <w:position w:val="-24"/>
              </w:rPr>
              <w:object w:dxaOrig="320" w:dyaOrig="620">
                <v:shape id="_x0000_i1388" type="#_x0000_t75" style="width:15.75pt;height:30.75pt" o:ole="">
                  <v:imagedata r:id="rId442" o:title=""/>
                </v:shape>
                <o:OLEObject Type="Embed" ProgID="Equation.DSMT4" ShapeID="_x0000_i1388" DrawAspect="Content" ObjectID="_1414470435" r:id="rId443"/>
              </w:object>
            </w:r>
          </w:p>
        </w:tc>
      </w:tr>
    </w:tbl>
    <w:p w:rsidR="00E528E4" w:rsidRDefault="00E528E4" w:rsidP="00E528E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589"/>
      </w:tblGrid>
      <w:tr w:rsidR="00E528E4">
        <w:trPr>
          <w:tblCellSpacing w:w="15" w:type="dxa"/>
        </w:trPr>
        <w:tc>
          <w:tcPr>
            <w:tcW w:w="0" w:type="auto"/>
            <w:vAlign w:val="center"/>
            <w:hideMark/>
          </w:tcPr>
          <w:p w:rsidR="00E528E4" w:rsidRDefault="009E5AAD" w:rsidP="00E528E4">
            <w:r>
              <w:rPr>
                <w:noProof/>
              </w:rPr>
              <w:pict>
                <v:shape id="_x0000_i1389" type="#_x0000_t75" alt="Description: Bubble" style="width:11.25pt;height:11.25pt;visibility:visible">
                  <v:imagedata r:id="rId444"/>
                </v:shape>
              </w:pict>
            </w:r>
          </w:p>
        </w:tc>
        <w:tc>
          <w:tcPr>
            <w:tcW w:w="0" w:type="auto"/>
            <w:vAlign w:val="center"/>
            <w:hideMark/>
          </w:tcPr>
          <w:p w:rsidR="00E528E4" w:rsidRDefault="00E528E4" w:rsidP="00E528E4">
            <w:r>
              <w:t xml:space="preserve">D. </w:t>
            </w:r>
            <w:r w:rsidR="008B4E7D" w:rsidRPr="00730164">
              <w:rPr>
                <w:position w:val="-24"/>
              </w:rPr>
              <w:object w:dxaOrig="220" w:dyaOrig="620">
                <v:shape id="_x0000_i1390" type="#_x0000_t75" style="width:11.25pt;height:30.75pt" o:ole="">
                  <v:imagedata r:id="rId303" o:title=""/>
                </v:shape>
                <o:OLEObject Type="Embed" ProgID="Equation.DSMT4" ShapeID="_x0000_i1390" DrawAspect="Content" ObjectID="_1414470436" r:id="rId445"/>
              </w:object>
            </w:r>
          </w:p>
        </w:tc>
      </w:tr>
    </w:tbl>
    <w:p w:rsidR="0070677B" w:rsidRDefault="0070677B">
      <w:pPr>
        <w:sectPr w:rsidR="0070677B" w:rsidSect="0070677B">
          <w:type w:val="continuous"/>
          <w:pgSz w:w="12240" w:h="15840"/>
          <w:pgMar w:top="720" w:right="720" w:bottom="720" w:left="720" w:header="720" w:footer="720" w:gutter="0"/>
          <w:cols w:num="4" w:space="720"/>
          <w:docGrid w:linePitch="360"/>
        </w:sectPr>
      </w:pPr>
    </w:p>
    <w:p w:rsidR="00E528E4" w:rsidRDefault="00E528E4">
      <w:r>
        <w:pict>
          <v:rect id="_x0000_i1302" style="width:0;height:1.5pt" o:hralign="center" o:hrstd="t" o:hr="t" fillcolor="#9d9da1" stroked="f"/>
        </w:pict>
      </w:r>
    </w:p>
    <w:p w:rsidR="00AF7225" w:rsidRDefault="00AF7225">
      <w:pPr>
        <w:pStyle w:val="Heading1"/>
        <w:divId w:val="1508593495"/>
        <w:sectPr w:rsidR="00AF7225" w:rsidSect="00E528E4">
          <w:type w:val="continuous"/>
          <w:pgSz w:w="12240" w:h="15840"/>
          <w:pgMar w:top="720" w:right="720" w:bottom="720" w:left="720" w:header="720" w:footer="720" w:gutter="0"/>
          <w:cols w:space="720"/>
          <w:docGrid w:linePitch="360"/>
        </w:sectPr>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A72BD5" w:rsidRDefault="00A72BD5">
      <w:pPr>
        <w:pStyle w:val="Heading1"/>
        <w:divId w:val="1508593495"/>
      </w:pPr>
    </w:p>
    <w:p w:rsidR="00E528E4" w:rsidRDefault="00E528E4">
      <w:pPr>
        <w:pStyle w:val="Heading1"/>
        <w:divId w:val="1508593495"/>
      </w:pPr>
      <w:r>
        <w:t>Answers</w:t>
      </w:r>
    </w:p>
    <w:p w:rsidR="00E528E4" w:rsidRDefault="00E528E4">
      <w:pPr>
        <w:divId w:val="1219322115"/>
      </w:pPr>
      <w:r>
        <w:t xml:space="preserve">1. D </w:t>
      </w:r>
      <w:r>
        <w:br/>
        <w:t xml:space="preserve">2. </w:t>
      </w:r>
      <w:proofErr w:type="gramStart"/>
      <w:r>
        <w:t xml:space="preserve">D </w:t>
      </w:r>
      <w:r>
        <w:br/>
        <w:t>3.</w:t>
      </w:r>
      <w:proofErr w:type="gramEnd"/>
      <w:r>
        <w:t xml:space="preserve"> </w:t>
      </w:r>
      <w:proofErr w:type="gramStart"/>
      <w:r>
        <w:t xml:space="preserve">A </w:t>
      </w:r>
      <w:r>
        <w:br/>
        <w:t>4.</w:t>
      </w:r>
      <w:proofErr w:type="gramEnd"/>
      <w:r>
        <w:t xml:space="preserve"> </w:t>
      </w:r>
      <w:proofErr w:type="gramStart"/>
      <w:r>
        <w:t xml:space="preserve">C </w:t>
      </w:r>
      <w:r>
        <w:br/>
        <w:t>5.</w:t>
      </w:r>
      <w:proofErr w:type="gramEnd"/>
      <w:r>
        <w:t xml:space="preserve"> </w:t>
      </w:r>
      <w:proofErr w:type="gramStart"/>
      <w:r>
        <w:t xml:space="preserve">D </w:t>
      </w:r>
      <w:r>
        <w:br/>
        <w:t>6.</w:t>
      </w:r>
      <w:proofErr w:type="gramEnd"/>
      <w:r>
        <w:t xml:space="preserve"> </w:t>
      </w:r>
      <w:proofErr w:type="gramStart"/>
      <w:r>
        <w:t xml:space="preserve">A </w:t>
      </w:r>
      <w:r>
        <w:br/>
        <w:t>7.</w:t>
      </w:r>
      <w:proofErr w:type="gramEnd"/>
      <w:r>
        <w:t xml:space="preserve"> </w:t>
      </w:r>
      <w:proofErr w:type="gramStart"/>
      <w:r>
        <w:t xml:space="preserve">B </w:t>
      </w:r>
      <w:r>
        <w:br/>
        <w:t>8.</w:t>
      </w:r>
      <w:proofErr w:type="gramEnd"/>
      <w:r>
        <w:t xml:space="preserve"> </w:t>
      </w:r>
      <w:proofErr w:type="gramStart"/>
      <w:r>
        <w:t xml:space="preserve">B </w:t>
      </w:r>
      <w:r>
        <w:br/>
        <w:t>9.</w:t>
      </w:r>
      <w:proofErr w:type="gramEnd"/>
      <w:r>
        <w:t xml:space="preserve"> </w:t>
      </w:r>
      <w:proofErr w:type="gramStart"/>
      <w:r>
        <w:t xml:space="preserve">D </w:t>
      </w:r>
      <w:r>
        <w:br/>
        <w:t>10.</w:t>
      </w:r>
      <w:proofErr w:type="gramEnd"/>
      <w:r>
        <w:t xml:space="preserve"> </w:t>
      </w:r>
      <w:proofErr w:type="gramStart"/>
      <w:r>
        <w:t xml:space="preserve">C </w:t>
      </w:r>
      <w:r>
        <w:br/>
        <w:t>11.</w:t>
      </w:r>
      <w:proofErr w:type="gramEnd"/>
      <w:r>
        <w:t xml:space="preserve"> </w:t>
      </w:r>
      <w:proofErr w:type="gramStart"/>
      <w:r>
        <w:t xml:space="preserve">B </w:t>
      </w:r>
      <w:r>
        <w:br/>
        <w:t>12.</w:t>
      </w:r>
      <w:proofErr w:type="gramEnd"/>
      <w:r>
        <w:t xml:space="preserve"> </w:t>
      </w:r>
      <w:proofErr w:type="gramStart"/>
      <w:r>
        <w:t xml:space="preserve">C </w:t>
      </w:r>
      <w:r>
        <w:br/>
        <w:t>13.</w:t>
      </w:r>
      <w:proofErr w:type="gramEnd"/>
      <w:r>
        <w:t xml:space="preserve"> </w:t>
      </w:r>
      <w:proofErr w:type="gramStart"/>
      <w:r>
        <w:t xml:space="preserve">D </w:t>
      </w:r>
      <w:r>
        <w:br/>
        <w:t>14.</w:t>
      </w:r>
      <w:proofErr w:type="gramEnd"/>
      <w:r>
        <w:t xml:space="preserve"> </w:t>
      </w:r>
      <w:proofErr w:type="gramStart"/>
      <w:r>
        <w:t xml:space="preserve">D </w:t>
      </w:r>
      <w:r>
        <w:br/>
        <w:t>15.</w:t>
      </w:r>
      <w:proofErr w:type="gramEnd"/>
      <w:r>
        <w:t xml:space="preserve"> </w:t>
      </w:r>
      <w:proofErr w:type="gramStart"/>
      <w:r>
        <w:t xml:space="preserve">A </w:t>
      </w:r>
      <w:r>
        <w:br/>
        <w:t>16.</w:t>
      </w:r>
      <w:proofErr w:type="gramEnd"/>
      <w:r>
        <w:t xml:space="preserve"> </w:t>
      </w:r>
      <w:proofErr w:type="gramStart"/>
      <w:r>
        <w:t xml:space="preserve">D </w:t>
      </w:r>
      <w:r>
        <w:br/>
        <w:t>17.</w:t>
      </w:r>
      <w:proofErr w:type="gramEnd"/>
      <w:r>
        <w:t xml:space="preserve"> </w:t>
      </w:r>
      <w:proofErr w:type="gramStart"/>
      <w:r>
        <w:t xml:space="preserve">B </w:t>
      </w:r>
      <w:r>
        <w:br/>
        <w:t>18.</w:t>
      </w:r>
      <w:proofErr w:type="gramEnd"/>
      <w:r>
        <w:t xml:space="preserve"> </w:t>
      </w:r>
      <w:proofErr w:type="gramStart"/>
      <w:r>
        <w:t xml:space="preserve">D </w:t>
      </w:r>
      <w:r>
        <w:br/>
        <w:t>19.</w:t>
      </w:r>
      <w:proofErr w:type="gramEnd"/>
      <w:r>
        <w:t xml:space="preserve"> </w:t>
      </w:r>
      <w:proofErr w:type="gramStart"/>
      <w:r>
        <w:t xml:space="preserve">D </w:t>
      </w:r>
      <w:r>
        <w:br/>
        <w:t>20.</w:t>
      </w:r>
      <w:proofErr w:type="gramEnd"/>
      <w:r>
        <w:t xml:space="preserve"> </w:t>
      </w:r>
      <w:proofErr w:type="gramStart"/>
      <w:r>
        <w:t xml:space="preserve">B </w:t>
      </w:r>
      <w:r>
        <w:br/>
        <w:t>21.</w:t>
      </w:r>
      <w:proofErr w:type="gramEnd"/>
      <w:r>
        <w:t xml:space="preserve"> </w:t>
      </w:r>
      <w:proofErr w:type="gramStart"/>
      <w:r>
        <w:t xml:space="preserve">A </w:t>
      </w:r>
      <w:r>
        <w:br/>
        <w:t>22.</w:t>
      </w:r>
      <w:proofErr w:type="gramEnd"/>
      <w:r>
        <w:t xml:space="preserve"> </w:t>
      </w:r>
      <w:proofErr w:type="gramStart"/>
      <w:r>
        <w:t xml:space="preserve">B </w:t>
      </w:r>
      <w:r>
        <w:br/>
        <w:t>23.</w:t>
      </w:r>
      <w:proofErr w:type="gramEnd"/>
      <w:r>
        <w:t xml:space="preserve"> </w:t>
      </w:r>
      <w:proofErr w:type="gramStart"/>
      <w:r>
        <w:t xml:space="preserve">C </w:t>
      </w:r>
      <w:r>
        <w:br/>
        <w:t>24.</w:t>
      </w:r>
      <w:proofErr w:type="gramEnd"/>
      <w:r>
        <w:t xml:space="preserve"> </w:t>
      </w:r>
      <w:proofErr w:type="gramStart"/>
      <w:r>
        <w:t xml:space="preserve">C </w:t>
      </w:r>
      <w:r>
        <w:br/>
        <w:t>25.</w:t>
      </w:r>
      <w:proofErr w:type="gramEnd"/>
      <w:r>
        <w:t xml:space="preserve"> </w:t>
      </w:r>
      <w:proofErr w:type="gramStart"/>
      <w:r>
        <w:t xml:space="preserve">C </w:t>
      </w:r>
      <w:r>
        <w:br/>
        <w:t>26.</w:t>
      </w:r>
      <w:proofErr w:type="gramEnd"/>
      <w:r>
        <w:t xml:space="preserve"> </w:t>
      </w:r>
      <w:proofErr w:type="gramStart"/>
      <w:r>
        <w:t xml:space="preserve">A </w:t>
      </w:r>
      <w:r>
        <w:br/>
        <w:t>27.</w:t>
      </w:r>
      <w:proofErr w:type="gramEnd"/>
      <w:r>
        <w:t xml:space="preserve"> </w:t>
      </w:r>
      <w:proofErr w:type="gramStart"/>
      <w:r>
        <w:t xml:space="preserve">B </w:t>
      </w:r>
      <w:r>
        <w:br/>
        <w:t>28.</w:t>
      </w:r>
      <w:proofErr w:type="gramEnd"/>
      <w:r>
        <w:t xml:space="preserve"> </w:t>
      </w:r>
      <w:proofErr w:type="gramStart"/>
      <w:r>
        <w:t xml:space="preserve">B </w:t>
      </w:r>
      <w:r>
        <w:br/>
        <w:t>29.</w:t>
      </w:r>
      <w:proofErr w:type="gramEnd"/>
      <w:r>
        <w:t xml:space="preserve"> </w:t>
      </w:r>
      <w:proofErr w:type="gramStart"/>
      <w:r>
        <w:t xml:space="preserve">C </w:t>
      </w:r>
      <w:r>
        <w:br/>
        <w:t>30.</w:t>
      </w:r>
      <w:proofErr w:type="gramEnd"/>
      <w:r>
        <w:t xml:space="preserve"> </w:t>
      </w:r>
      <w:proofErr w:type="gramStart"/>
      <w:r>
        <w:t xml:space="preserve">C </w:t>
      </w:r>
      <w:r>
        <w:br/>
        <w:t>31.</w:t>
      </w:r>
      <w:proofErr w:type="gramEnd"/>
      <w:r>
        <w:t xml:space="preserve"> </w:t>
      </w:r>
      <w:proofErr w:type="gramStart"/>
      <w:r>
        <w:t xml:space="preserve">A </w:t>
      </w:r>
      <w:r>
        <w:br/>
        <w:t>32.</w:t>
      </w:r>
      <w:proofErr w:type="gramEnd"/>
      <w:r>
        <w:t xml:space="preserve"> </w:t>
      </w:r>
      <w:proofErr w:type="gramStart"/>
      <w:r>
        <w:t xml:space="preserve">C </w:t>
      </w:r>
      <w:r>
        <w:br/>
        <w:t>33.</w:t>
      </w:r>
      <w:proofErr w:type="gramEnd"/>
      <w:r>
        <w:t xml:space="preserve"> </w:t>
      </w:r>
      <w:proofErr w:type="gramStart"/>
      <w:r>
        <w:t xml:space="preserve">B </w:t>
      </w:r>
      <w:r>
        <w:br/>
        <w:t>34.</w:t>
      </w:r>
      <w:proofErr w:type="gramEnd"/>
      <w:r>
        <w:t xml:space="preserve"> </w:t>
      </w:r>
      <w:proofErr w:type="gramStart"/>
      <w:r>
        <w:t xml:space="preserve">D </w:t>
      </w:r>
      <w:r>
        <w:br/>
        <w:t>35.</w:t>
      </w:r>
      <w:proofErr w:type="gramEnd"/>
      <w:r>
        <w:t xml:space="preserve"> </w:t>
      </w:r>
      <w:proofErr w:type="gramStart"/>
      <w:r>
        <w:t xml:space="preserve">D </w:t>
      </w:r>
      <w:r>
        <w:br/>
        <w:t>36.</w:t>
      </w:r>
      <w:proofErr w:type="gramEnd"/>
      <w:r>
        <w:t xml:space="preserve"> </w:t>
      </w:r>
      <w:proofErr w:type="gramStart"/>
      <w:r>
        <w:t xml:space="preserve">A </w:t>
      </w:r>
      <w:r>
        <w:br/>
        <w:t>37.</w:t>
      </w:r>
      <w:proofErr w:type="gramEnd"/>
      <w:r>
        <w:t xml:space="preserve"> </w:t>
      </w:r>
      <w:proofErr w:type="gramStart"/>
      <w:r>
        <w:t xml:space="preserve">A </w:t>
      </w:r>
      <w:r>
        <w:br/>
        <w:t>38.</w:t>
      </w:r>
      <w:proofErr w:type="gramEnd"/>
      <w:r>
        <w:t xml:space="preserve"> </w:t>
      </w:r>
      <w:proofErr w:type="gramStart"/>
      <w:r>
        <w:t xml:space="preserve">A </w:t>
      </w:r>
      <w:r>
        <w:br/>
        <w:t>39.</w:t>
      </w:r>
      <w:proofErr w:type="gramEnd"/>
      <w:r>
        <w:t xml:space="preserve"> </w:t>
      </w:r>
      <w:proofErr w:type="gramStart"/>
      <w:r>
        <w:t xml:space="preserve">B </w:t>
      </w:r>
      <w:r>
        <w:br/>
        <w:t>40.</w:t>
      </w:r>
      <w:proofErr w:type="gramEnd"/>
      <w:r>
        <w:t xml:space="preserve"> C </w:t>
      </w:r>
    </w:p>
    <w:p w:rsidR="00AF7225" w:rsidRDefault="00AF7225">
      <w:pPr>
        <w:spacing w:after="240"/>
        <w:divId w:val="1252009678"/>
        <w:rPr>
          <w:vanish/>
        </w:rPr>
        <w:sectPr w:rsidR="00AF7225" w:rsidSect="00AF7225">
          <w:type w:val="continuous"/>
          <w:pgSz w:w="12240" w:h="15840"/>
          <w:pgMar w:top="720" w:right="720" w:bottom="720" w:left="720" w:header="720" w:footer="720" w:gutter="0"/>
          <w:cols w:num="2" w:space="720"/>
          <w:docGrid w:linePitch="360"/>
        </w:sectPr>
      </w:pPr>
    </w:p>
    <w:p w:rsidR="00E528E4" w:rsidRDefault="00E528E4">
      <w:pPr>
        <w:spacing w:after="240"/>
        <w:divId w:val="1252009678"/>
        <w:rPr>
          <w:vanish/>
        </w:rPr>
      </w:pPr>
      <w:r>
        <w:rPr>
          <w:vanish/>
        </w:rPr>
        <w:t xml:space="preserve">1. </w:t>
      </w:r>
      <w:r w:rsidR="009E5AAD" w:rsidRPr="009E5AAD">
        <w:rPr>
          <w:noProof/>
          <w:vanish/>
        </w:rPr>
        <w:pict>
          <v:shape id="_x0000_i1391" type="#_x0000_t75" alt="Description: https://media.studyisland.com/cgi-bin/mimetex.cgi?\frac%7b1%7d%7b12%7d" style="width:24pt;height:24pt;visibility:visible">
            <v:imagedata r:id="rId446"/>
          </v:shape>
        </w:pict>
      </w:r>
      <w:r>
        <w:rPr>
          <w:vanish/>
        </w:rPr>
        <w:br/>
      </w:r>
      <w:r>
        <w:rPr>
          <w:vanish/>
        </w:rPr>
        <w:br/>
      </w:r>
      <w:r>
        <w:rPr>
          <w:vanish/>
        </w:rPr>
        <w:br/>
        <w:t xml:space="preserve">2. </w:t>
      </w:r>
      <w:r w:rsidR="009E5AAD" w:rsidRPr="009E5AAD">
        <w:rPr>
          <w:noProof/>
          <w:vanish/>
        </w:rPr>
        <w:pict>
          <v:shape id="_x0000_i1392" type="#_x0000_t75" alt="Description: https://media.studyisland.com/cgi-bin/mimetex.cgi?\frac%7b1%7d%7b24%7d" style="width:24pt;height:24pt;visibility:visible">
            <v:imagedata r:id="rId447"/>
          </v:shape>
        </w:pict>
      </w:r>
      <w:r>
        <w:rPr>
          <w:vanish/>
        </w:rPr>
        <w:br/>
      </w:r>
      <w:r>
        <w:rPr>
          <w:vanish/>
        </w:rPr>
        <w:br/>
      </w:r>
      <w:r>
        <w:rPr>
          <w:vanish/>
        </w:rPr>
        <w:br/>
        <w:t xml:space="preserve">3. </w:t>
      </w:r>
      <w:r w:rsidR="009E5AAD" w:rsidRPr="009E5AAD">
        <w:rPr>
          <w:noProof/>
          <w:vanish/>
        </w:rPr>
        <w:pict>
          <v:shape id="_x0000_i1393" type="#_x0000_t75" alt="Description: https://media.studyisland.com/cgi-bin/mimetex.cgi?\frac%7b5%7d%7b27%7d" style="width:24pt;height:24pt;visibility:visible">
            <v:imagedata r:id="rId448"/>
          </v:shape>
        </w:pict>
      </w:r>
      <w:r>
        <w:rPr>
          <w:vanish/>
        </w:rPr>
        <w:br/>
      </w:r>
      <w:r>
        <w:rPr>
          <w:vanish/>
        </w:rPr>
        <w:br/>
      </w:r>
      <w:r>
        <w:rPr>
          <w:vanish/>
        </w:rPr>
        <w:br/>
        <w:t xml:space="preserve">4. </w:t>
      </w:r>
      <w:r w:rsidR="009E5AAD" w:rsidRPr="009E5AAD">
        <w:rPr>
          <w:noProof/>
          <w:vanish/>
        </w:rPr>
        <w:pict>
          <v:shape id="_x0000_i1394" type="#_x0000_t75" alt="Description: https://media.studyisland.com/cgi-bin/mimetex.cgi?\frac%7b1%7d%7b20%7d" style="width:24pt;height:24pt;visibility:visible">
            <v:imagedata r:id="rId449"/>
          </v:shape>
        </w:pict>
      </w:r>
      <w:r>
        <w:rPr>
          <w:vanish/>
        </w:rPr>
        <w:br/>
      </w:r>
      <w:r>
        <w:rPr>
          <w:vanish/>
        </w:rPr>
        <w:br/>
      </w:r>
      <w:r>
        <w:rPr>
          <w:vanish/>
        </w:rPr>
        <w:br/>
        <w:t xml:space="preserve">5. </w:t>
      </w:r>
      <w:r w:rsidR="009E5AAD" w:rsidRPr="009E5AAD">
        <w:rPr>
          <w:noProof/>
          <w:vanish/>
        </w:rPr>
        <w:pict>
          <v:shape id="_x0000_i1395" type="#_x0000_t75" alt="Description: https://media.studyisland.com/cgi-bin/mimetex.cgi?\frac%7b1%7d%7b10%7d" style="width:24pt;height:24pt;visibility:visible">
            <v:imagedata r:id="rId450"/>
          </v:shape>
        </w:pict>
      </w:r>
      <w:r>
        <w:rPr>
          <w:vanish/>
        </w:rPr>
        <w:br/>
      </w:r>
      <w:r>
        <w:rPr>
          <w:vanish/>
        </w:rPr>
        <w:br/>
      </w:r>
      <w:r>
        <w:rPr>
          <w:vanish/>
        </w:rPr>
        <w:br/>
        <w:t xml:space="preserve">6. </w:t>
      </w:r>
      <w:r w:rsidR="009E5AAD" w:rsidRPr="009E5AAD">
        <w:rPr>
          <w:noProof/>
          <w:vanish/>
        </w:rPr>
        <w:pict>
          <v:shape id="_x0000_i1396" type="#_x0000_t75" alt="Description: https://media.studyisland.com/cgi-bin/mimetex.cgi?\frac%7b3%7d%7b8%7d" style="width:24pt;height:24pt;visibility:visible">
            <v:imagedata r:id="rId451"/>
          </v:shape>
        </w:pict>
      </w:r>
      <w:r>
        <w:rPr>
          <w:vanish/>
        </w:rPr>
        <w:br/>
      </w:r>
      <w:r>
        <w:rPr>
          <w:vanish/>
        </w:rPr>
        <w:br/>
      </w:r>
      <w:r>
        <w:rPr>
          <w:vanish/>
        </w:rPr>
        <w:br/>
        <w:t xml:space="preserve">7. </w:t>
      </w:r>
      <w:r w:rsidR="009E5AAD" w:rsidRPr="009E5AAD">
        <w:rPr>
          <w:noProof/>
          <w:vanish/>
        </w:rPr>
        <w:pict>
          <v:shape id="_x0000_i1397" type="#_x0000_t75" alt="Description: https://media.studyisland.com/cgi-bin/mimetex.cgi?\frac%7b2%7d%7b15%7d" style="width:24pt;height:24pt;visibility:visible">
            <v:imagedata r:id="rId452"/>
          </v:shape>
        </w:pict>
      </w:r>
      <w:r>
        <w:rPr>
          <w:vanish/>
        </w:rPr>
        <w:br/>
      </w:r>
      <w:r>
        <w:rPr>
          <w:vanish/>
        </w:rPr>
        <w:br/>
      </w:r>
      <w:r>
        <w:rPr>
          <w:vanish/>
        </w:rPr>
        <w:br/>
        <w:t xml:space="preserve">8. </w:t>
      </w:r>
      <w:r w:rsidR="009E5AAD" w:rsidRPr="009E5AAD">
        <w:rPr>
          <w:noProof/>
          <w:vanish/>
        </w:rPr>
        <w:pict>
          <v:shape id="_x0000_i1398" type="#_x0000_t75" alt="Description: https://media.studyisland.com/cgi-bin/mimetex.cgi?0" style="width:24pt;height:24pt;visibility:visible">
            <v:imagedata r:id="rId453"/>
          </v:shape>
        </w:pict>
      </w:r>
      <w:r>
        <w:rPr>
          <w:vanish/>
        </w:rPr>
        <w:br/>
      </w:r>
      <w:r>
        <w:rPr>
          <w:vanish/>
        </w:rPr>
        <w:br/>
      </w:r>
      <w:r>
        <w:rPr>
          <w:vanish/>
        </w:rPr>
        <w:br/>
        <w:t xml:space="preserve">9. </w:t>
      </w:r>
      <w:r w:rsidR="009E5AAD" w:rsidRPr="009E5AAD">
        <w:rPr>
          <w:noProof/>
          <w:vanish/>
        </w:rPr>
        <w:pict>
          <v:shape id="_x0000_i1399" type="#_x0000_t75" alt="Description: https://media.studyisland.com/cgi-bin/mimetex.cgi?\frac%7b2%7d%7b25%7d" style="width:24pt;height:24pt;visibility:visible">
            <v:imagedata r:id="rId454"/>
          </v:shape>
        </w:pict>
      </w:r>
      <w:r>
        <w:rPr>
          <w:vanish/>
        </w:rPr>
        <w:br/>
      </w:r>
      <w:r>
        <w:rPr>
          <w:vanish/>
        </w:rPr>
        <w:br/>
      </w:r>
      <w:r>
        <w:rPr>
          <w:vanish/>
        </w:rPr>
        <w:br/>
        <w:t xml:space="preserve">10. </w:t>
      </w:r>
      <w:r w:rsidR="009E5AAD" w:rsidRPr="009E5AAD">
        <w:rPr>
          <w:noProof/>
          <w:vanish/>
        </w:rPr>
        <w:pict>
          <v:shape id="_x0000_i1400" type="#_x0000_t75" alt="Description: https://media.studyisland.com/cgi-bin/mimetex.cgi?\frac%7b1%7d%7b12%7d" style="width:24pt;height:24pt;visibility:visible">
            <v:imagedata r:id="rId455"/>
          </v:shape>
        </w:pict>
      </w:r>
      <w:r>
        <w:rPr>
          <w:vanish/>
        </w:rPr>
        <w:br/>
      </w:r>
      <w:r>
        <w:rPr>
          <w:vanish/>
        </w:rPr>
        <w:br/>
      </w:r>
      <w:r>
        <w:rPr>
          <w:vanish/>
        </w:rPr>
        <w:br/>
        <w:t xml:space="preserve">11. </w:t>
      </w:r>
      <w:r w:rsidR="009E5AAD" w:rsidRPr="009E5AAD">
        <w:rPr>
          <w:noProof/>
          <w:vanish/>
        </w:rPr>
        <w:pict>
          <v:shape id="_x0000_i1401" type="#_x0000_t75" alt="Description: https://media.studyisland.com/cgi-bin/mimetex.cgi?\frac%7b25%7d%7b36%7d" style="width:24pt;height:24pt;visibility:visible">
            <v:imagedata r:id="rId456"/>
          </v:shape>
        </w:pict>
      </w:r>
      <w:r>
        <w:rPr>
          <w:vanish/>
        </w:rPr>
        <w:br/>
      </w:r>
      <w:r>
        <w:rPr>
          <w:vanish/>
        </w:rPr>
        <w:br/>
      </w:r>
      <w:r>
        <w:rPr>
          <w:vanish/>
        </w:rPr>
        <w:br/>
        <w:t xml:space="preserve">12. </w:t>
      </w:r>
      <w:r w:rsidR="009E5AAD" w:rsidRPr="009E5AAD">
        <w:rPr>
          <w:noProof/>
          <w:vanish/>
        </w:rPr>
        <w:pict>
          <v:shape id="_x0000_i1402" type="#_x0000_t75" alt="Description: https://media.studyisland.com/cgi-bin/mimetex.cgi?\frac%7b9%7d%7b16%7d" style="width:24pt;height:24pt;visibility:visible">
            <v:imagedata r:id="rId457"/>
          </v:shape>
        </w:pict>
      </w:r>
      <w:r>
        <w:rPr>
          <w:vanish/>
        </w:rPr>
        <w:br/>
      </w:r>
      <w:r>
        <w:rPr>
          <w:vanish/>
        </w:rPr>
        <w:br/>
      </w:r>
      <w:r>
        <w:rPr>
          <w:vanish/>
        </w:rPr>
        <w:br/>
        <w:t xml:space="preserve">13. </w:t>
      </w:r>
      <w:r w:rsidR="009E5AAD" w:rsidRPr="009E5AAD">
        <w:rPr>
          <w:noProof/>
          <w:vanish/>
        </w:rPr>
        <w:pict>
          <v:shape id="_x0000_i1403" type="#_x0000_t75" alt="Description: https://media.studyisland.com/cgi-bin/mimetex.cgi?\frac%7b1%7d%7b4%7d" style="width:24pt;height:24pt;visibility:visible">
            <v:imagedata r:id="rId458"/>
          </v:shape>
        </w:pict>
      </w:r>
      <w:r>
        <w:rPr>
          <w:vanish/>
        </w:rPr>
        <w:br/>
      </w:r>
      <w:r>
        <w:rPr>
          <w:vanish/>
        </w:rPr>
        <w:br/>
      </w:r>
      <w:r>
        <w:rPr>
          <w:vanish/>
        </w:rPr>
        <w:br/>
        <w:t xml:space="preserve">14. </w:t>
      </w:r>
      <w:r w:rsidR="009E5AAD" w:rsidRPr="009E5AAD">
        <w:rPr>
          <w:noProof/>
          <w:vanish/>
        </w:rPr>
        <w:pict>
          <v:shape id="_x0000_i1404" type="#_x0000_t75" alt="Description: https://media.studyisland.com/cgi-bin/mimetex.cgi?\frac%7b3%7d%7b25%7d" style="width:24pt;height:24pt;visibility:visible">
            <v:imagedata r:id="rId459"/>
          </v:shape>
        </w:pict>
      </w:r>
      <w:r>
        <w:rPr>
          <w:vanish/>
        </w:rPr>
        <w:br/>
      </w:r>
      <w:r>
        <w:rPr>
          <w:vanish/>
        </w:rPr>
        <w:br/>
      </w:r>
      <w:r>
        <w:rPr>
          <w:vanish/>
        </w:rPr>
        <w:br/>
        <w:t xml:space="preserve">15. </w:t>
      </w:r>
      <w:r w:rsidR="009E5AAD" w:rsidRPr="009E5AAD">
        <w:rPr>
          <w:noProof/>
          <w:vanish/>
        </w:rPr>
        <w:pict>
          <v:shape id="_x0000_i1405" type="#_x0000_t75" alt="Description: https://media.studyisland.com/cgi-bin/mimetex.cgi?\frac%7b2%7d%7b9%7d" style="width:24pt;height:24pt;visibility:visible">
            <v:imagedata r:id="rId460"/>
          </v:shape>
        </w:pict>
      </w:r>
      <w:r>
        <w:rPr>
          <w:vanish/>
        </w:rPr>
        <w:br/>
      </w:r>
      <w:r>
        <w:rPr>
          <w:vanish/>
        </w:rPr>
        <w:br/>
      </w:r>
      <w:r>
        <w:rPr>
          <w:vanish/>
        </w:rPr>
        <w:br/>
        <w:t xml:space="preserve">16. </w:t>
      </w:r>
      <w:r w:rsidR="009E5AAD" w:rsidRPr="009E5AAD">
        <w:rPr>
          <w:noProof/>
          <w:vanish/>
        </w:rPr>
        <w:pict>
          <v:shape id="_x0000_i1406" type="#_x0000_t75" alt="Description: https://media.studyisland.com/cgi-bin/mimetex.cgi?\frac%7b2%7d%7b9%7d" style="width:24pt;height:24pt;visibility:visible">
            <v:imagedata r:id="rId461"/>
          </v:shape>
        </w:pict>
      </w:r>
      <w:r>
        <w:rPr>
          <w:vanish/>
        </w:rPr>
        <w:br/>
      </w:r>
      <w:r>
        <w:rPr>
          <w:vanish/>
        </w:rPr>
        <w:br/>
      </w:r>
      <w:r>
        <w:rPr>
          <w:vanish/>
        </w:rPr>
        <w:br/>
        <w:t xml:space="preserve">17. </w:t>
      </w:r>
      <w:r w:rsidR="009E5AAD" w:rsidRPr="009E5AAD">
        <w:rPr>
          <w:noProof/>
          <w:vanish/>
        </w:rPr>
        <w:pict>
          <v:shape id="_x0000_i1407" type="#_x0000_t75" alt="Description: https://media.studyisland.com/cgi-bin/mimetex.cgi?\frac%7b41%7d%7b70%7d" style="width:24pt;height:24pt;visibility:visible">
            <v:imagedata r:id="rId462"/>
          </v:shape>
        </w:pict>
      </w:r>
      <w:r>
        <w:rPr>
          <w:vanish/>
        </w:rPr>
        <w:br/>
      </w:r>
      <w:r>
        <w:rPr>
          <w:vanish/>
        </w:rPr>
        <w:br/>
      </w:r>
      <w:r>
        <w:rPr>
          <w:vanish/>
        </w:rPr>
        <w:br/>
        <w:t xml:space="preserve">18. </w:t>
      </w:r>
      <w:r w:rsidR="009E5AAD" w:rsidRPr="009E5AAD">
        <w:rPr>
          <w:noProof/>
          <w:vanish/>
        </w:rPr>
        <w:pict>
          <v:shape id="_x0000_i1408" type="#_x0000_t75" alt="Description: https://media.studyisland.com/cgi-bin/mimetex.cgi?\frac%7b7%7d%7b18%7d" style="width:24pt;height:24pt;visibility:visible">
            <v:imagedata r:id="rId463"/>
          </v:shape>
        </w:pict>
      </w:r>
      <w:r>
        <w:rPr>
          <w:vanish/>
        </w:rPr>
        <w:br/>
      </w:r>
      <w:r>
        <w:rPr>
          <w:vanish/>
        </w:rPr>
        <w:br/>
      </w:r>
      <w:r>
        <w:rPr>
          <w:vanish/>
        </w:rPr>
        <w:br/>
        <w:t xml:space="preserve">19. </w:t>
      </w:r>
      <w:r w:rsidR="009E5AAD" w:rsidRPr="009E5AAD">
        <w:rPr>
          <w:noProof/>
          <w:vanish/>
        </w:rPr>
        <w:pict>
          <v:shape id="_x0000_i1409" type="#_x0000_t75" alt="Description: https://media.studyisland.com/cgi-bin/mimetex.cgi?\frac%7b1%7d%7b4%7d" style="width:24pt;height:24pt;visibility:visible">
            <v:imagedata r:id="rId464"/>
          </v:shape>
        </w:pict>
      </w:r>
      <w:r>
        <w:rPr>
          <w:vanish/>
        </w:rPr>
        <w:br/>
      </w:r>
      <w:r>
        <w:rPr>
          <w:vanish/>
        </w:rPr>
        <w:br/>
      </w:r>
      <w:r>
        <w:rPr>
          <w:vanish/>
        </w:rPr>
        <w:br/>
        <w:t xml:space="preserve">20. </w:t>
      </w:r>
      <w:r>
        <w:rPr>
          <w:vanish/>
          <w:vertAlign w:val="superscript"/>
        </w:rPr>
        <w:t>9</w:t>
      </w:r>
      <w:r>
        <w:rPr>
          <w:vanish/>
        </w:rPr>
        <w:t>/</w:t>
      </w:r>
      <w:r>
        <w:rPr>
          <w:vanish/>
          <w:vertAlign w:val="subscript"/>
        </w:rPr>
        <w:t>37</w:t>
      </w:r>
      <w:r>
        <w:rPr>
          <w:vanish/>
        </w:rPr>
        <w:t xml:space="preserve"> </w:t>
      </w:r>
      <w:r>
        <w:rPr>
          <w:vanish/>
        </w:rPr>
        <w:br/>
        <w:t xml:space="preserve">21. </w:t>
      </w:r>
      <w:r w:rsidR="009E5AAD" w:rsidRPr="009E5AAD">
        <w:rPr>
          <w:noProof/>
          <w:vanish/>
        </w:rPr>
        <w:pict>
          <v:shape id="_x0000_i1410" type="#_x0000_t75" alt="Description: https://media.studyisland.com/cgi-bin/mimetex.cgi?\text%7bP(K%20\%20\cup%20\%20D)%7d%20\%20=%20\%200.31" style="width:24pt;height:24pt;visibility:visible">
            <v:imagedata r:id="rId465"/>
          </v:shape>
        </w:pict>
      </w:r>
      <w:r>
        <w:rPr>
          <w:vanish/>
        </w:rPr>
        <w:br/>
        <w:t xml:space="preserve">22. </w:t>
      </w:r>
      <w:r w:rsidR="009E5AAD" w:rsidRPr="009E5AAD">
        <w:rPr>
          <w:noProof/>
          <w:vanish/>
        </w:rPr>
        <w:pict>
          <v:shape id="_x0000_i1411" type="#_x0000_t75" alt="Description: https://media.studyisland.com/cgi-bin/mimetex.cgi?\text%7bP(B%20\%20\cup%20\%20S)%7d%20\%20=%20\%200.8" style="width:24pt;height:24pt;visibility:visible">
            <v:imagedata r:id="rId466"/>
          </v:shape>
        </w:pict>
      </w:r>
      <w:r>
        <w:rPr>
          <w:vanish/>
        </w:rPr>
        <w:br/>
        <w:t xml:space="preserve">23. </w:t>
      </w:r>
      <w:r w:rsidR="009E5AAD" w:rsidRPr="009E5AAD">
        <w:rPr>
          <w:noProof/>
          <w:vanish/>
        </w:rPr>
        <w:pict>
          <v:shape id="_x0000_i1412" type="#_x0000_t75" alt="Description: https://media.studyisland.com/cgi-bin/mimetex.cgi?\text%7bP(C%20\%20\cup%20\%20S)%7d%20\%20=%20\%200.61" style="width:24pt;height:24pt;visibility:visible">
            <v:imagedata r:id="rId467"/>
          </v:shape>
        </w:pict>
      </w:r>
      <w:r>
        <w:rPr>
          <w:vanish/>
        </w:rPr>
        <w:br/>
        <w:t xml:space="preserve">24. </w:t>
      </w:r>
      <w:r w:rsidR="009E5AAD" w:rsidRPr="009E5AAD">
        <w:rPr>
          <w:noProof/>
          <w:vanish/>
        </w:rPr>
        <w:pict>
          <v:shape id="_x0000_i1413" type="#_x0000_t75" alt="Description: https://media.studyisland.com/cgi-bin/mimetex.cgi?\text%7bP(S%20\%20\cup%20\%20F)%20\%20=%20\%200.81" style="width:24pt;height:24pt;visibility:visible">
            <v:imagedata r:id="rId468"/>
          </v:shape>
        </w:pict>
      </w:r>
      <w:r>
        <w:rPr>
          <w:vanish/>
        </w:rPr>
        <w:br/>
        <w:t xml:space="preserve">25. </w:t>
      </w:r>
      <w:r w:rsidR="009E5AAD" w:rsidRPr="009E5AAD">
        <w:rPr>
          <w:noProof/>
          <w:vanish/>
        </w:rPr>
        <w:pict>
          <v:shape id="_x0000_i1414" type="#_x0000_t75" alt="Description: https://media.studyisland.com/cgi-bin/mimetex.cgi?\text%7bP(F%20\%20\cup%20\%20S)%20\%20=%20\%200.84" style="width:24pt;height:24pt;visibility:visible">
            <v:imagedata r:id="rId469"/>
          </v:shape>
        </w:pict>
      </w:r>
      <w:r>
        <w:rPr>
          <w:vanish/>
        </w:rPr>
        <w:br/>
        <w:t xml:space="preserve">26. </w:t>
      </w:r>
      <w:r w:rsidR="009E5AAD" w:rsidRPr="009E5AAD">
        <w:rPr>
          <w:noProof/>
          <w:vanish/>
        </w:rPr>
        <w:pict>
          <v:shape id="_x0000_i1415" type="#_x0000_t75" alt="Description: https://media.studyisland.com/cgi-bin/mimetex.cgi?\frac%20%7b1%7d%7b9%7d" style="width:24pt;height:24pt;visibility:visible">
            <v:imagedata r:id="rId470"/>
          </v:shape>
        </w:pict>
      </w:r>
      <w:r>
        <w:rPr>
          <w:vanish/>
        </w:rPr>
        <w:br/>
      </w:r>
      <w:r>
        <w:rPr>
          <w:vanish/>
        </w:rPr>
        <w:br/>
      </w:r>
      <w:r>
        <w:rPr>
          <w:vanish/>
        </w:rPr>
        <w:br/>
        <w:t xml:space="preserve">27. </w:t>
      </w:r>
      <w:r w:rsidR="009E5AAD" w:rsidRPr="009E5AAD">
        <w:rPr>
          <w:noProof/>
          <w:vanish/>
        </w:rPr>
        <w:pict>
          <v:shape id="_x0000_i1416" type="#_x0000_t75" alt="Description: https://media.studyisland.com/cgi-bin/mimetex.cgi?\frac%20%7b1%7d%7b8%7d" style="width:24pt;height:24pt;visibility:visible">
            <v:imagedata r:id="rId471"/>
          </v:shape>
        </w:pict>
      </w:r>
      <w:r>
        <w:rPr>
          <w:vanish/>
        </w:rPr>
        <w:br/>
      </w:r>
      <w:r>
        <w:rPr>
          <w:vanish/>
        </w:rPr>
        <w:br/>
      </w:r>
      <w:r>
        <w:rPr>
          <w:vanish/>
        </w:rPr>
        <w:br/>
        <w:t xml:space="preserve">28. </w:t>
      </w:r>
      <w:r w:rsidR="009E5AAD" w:rsidRPr="009E5AAD">
        <w:rPr>
          <w:noProof/>
          <w:vanish/>
        </w:rPr>
        <w:pict>
          <v:shape id="_x0000_i1417" type="#_x0000_t75" alt="Description: https://media.studyisland.com/cgi-bin/mimetex.cgi?\frac%20%7b1%7d%7b4%7d" style="width:24pt;height:24pt;visibility:visible">
            <v:imagedata r:id="rId472"/>
          </v:shape>
        </w:pict>
      </w:r>
      <w:r>
        <w:rPr>
          <w:vanish/>
        </w:rPr>
        <w:br/>
      </w:r>
      <w:r>
        <w:rPr>
          <w:vanish/>
        </w:rPr>
        <w:br/>
      </w:r>
      <w:r>
        <w:rPr>
          <w:vanish/>
        </w:rPr>
        <w:br/>
        <w:t xml:space="preserve">29. </w:t>
      </w:r>
      <w:r w:rsidR="009E5AAD" w:rsidRPr="009E5AAD">
        <w:rPr>
          <w:noProof/>
          <w:vanish/>
        </w:rPr>
        <w:pict>
          <v:shape id="_x0000_i1418" type="#_x0000_t75" alt="Description: https://media.studyisland.com/cgi-bin/mimetex.cgi?\frac%20%7b1%7d%7b4%7d" style="width:24pt;height:24pt;visibility:visible">
            <v:imagedata r:id="rId473"/>
          </v:shape>
        </w:pict>
      </w:r>
      <w:r>
        <w:rPr>
          <w:vanish/>
        </w:rPr>
        <w:br/>
      </w:r>
      <w:r>
        <w:rPr>
          <w:vanish/>
        </w:rPr>
        <w:br/>
      </w:r>
      <w:r>
        <w:rPr>
          <w:vanish/>
        </w:rPr>
        <w:br/>
        <w:t xml:space="preserve">30. </w:t>
      </w:r>
      <w:r w:rsidR="009E5AAD" w:rsidRPr="009E5AAD">
        <w:rPr>
          <w:noProof/>
          <w:vanish/>
        </w:rPr>
        <w:pict>
          <v:shape id="_x0000_i1419" type="#_x0000_t75" alt="Description: https://media.studyisland.com/cgi-bin/mimetex.cgi?\frac%20%7b1%7d%7b2%7d" style="width:24pt;height:24pt;visibility:visible">
            <v:imagedata r:id="rId474"/>
          </v:shape>
        </w:pict>
      </w:r>
      <w:r>
        <w:rPr>
          <w:vanish/>
        </w:rPr>
        <w:br/>
      </w:r>
      <w:r>
        <w:rPr>
          <w:vanish/>
        </w:rPr>
        <w:br/>
      </w:r>
      <w:r>
        <w:rPr>
          <w:vanish/>
        </w:rPr>
        <w:br/>
        <w:t xml:space="preserve">31. </w:t>
      </w:r>
      <w:r w:rsidR="009E5AAD" w:rsidRPr="009E5AAD">
        <w:rPr>
          <w:noProof/>
          <w:vanish/>
        </w:rPr>
        <w:pict>
          <v:shape id="_x0000_i1420" type="#_x0000_t75" alt="Description: https://media.studyisland.com/cgi-bin/mimetex.cgi?\frac%20%7b1%7d%7b2%7d" style="width:24pt;height:24pt;visibility:visible">
            <v:imagedata r:id="rId475"/>
          </v:shape>
        </w:pict>
      </w:r>
      <w:r>
        <w:rPr>
          <w:vanish/>
        </w:rPr>
        <w:br/>
      </w:r>
      <w:r>
        <w:rPr>
          <w:vanish/>
        </w:rPr>
        <w:br/>
      </w:r>
      <w:r>
        <w:rPr>
          <w:vanish/>
        </w:rPr>
        <w:br/>
        <w:t xml:space="preserve">32. </w:t>
      </w:r>
      <w:r w:rsidR="009E5AAD" w:rsidRPr="009E5AAD">
        <w:rPr>
          <w:noProof/>
          <w:vanish/>
        </w:rPr>
        <w:pict>
          <v:shape id="_x0000_i1421" type="#_x0000_t75" alt="Description: https://media.studyisland.com/cgi-bin/mimetex.cgi?\frac%20%7b5%7d%7b22%7d" style="width:24pt;height:24pt;visibility:visible">
            <v:imagedata r:id="rId476"/>
          </v:shape>
        </w:pict>
      </w:r>
      <w:r>
        <w:rPr>
          <w:vanish/>
        </w:rPr>
        <w:br/>
      </w:r>
      <w:r>
        <w:rPr>
          <w:vanish/>
        </w:rPr>
        <w:br/>
      </w:r>
      <w:r>
        <w:rPr>
          <w:vanish/>
        </w:rPr>
        <w:br/>
        <w:t xml:space="preserve">33. </w:t>
      </w:r>
      <w:r w:rsidR="009E5AAD" w:rsidRPr="009E5AAD">
        <w:rPr>
          <w:noProof/>
          <w:vanish/>
        </w:rPr>
        <w:pict>
          <v:shape id="_x0000_i1422" type="#_x0000_t75" alt="Description: https://media.studyisland.com/cgi-bin/mimetex.cgi?\frac%20%7b4%7d%7b17%7d" style="width:24pt;height:24pt;visibility:visible">
            <v:imagedata r:id="rId477"/>
          </v:shape>
        </w:pict>
      </w:r>
      <w:r>
        <w:rPr>
          <w:vanish/>
        </w:rPr>
        <w:br/>
      </w:r>
      <w:r>
        <w:rPr>
          <w:vanish/>
        </w:rPr>
        <w:br/>
      </w:r>
      <w:r>
        <w:rPr>
          <w:vanish/>
        </w:rPr>
        <w:br/>
        <w:t xml:space="preserve">34. </w:t>
      </w:r>
      <w:r w:rsidR="009E5AAD" w:rsidRPr="009E5AAD">
        <w:rPr>
          <w:noProof/>
          <w:vanish/>
        </w:rPr>
        <w:pict>
          <v:shape id="_x0000_i1423" type="#_x0000_t75" alt="Description: https://media.studyisland.com/cgi-bin/mimetex.cgi?\frac%20%7b1%7d%7b11%7d" style="width:24pt;height:24pt;visibility:visible">
            <v:imagedata r:id="rId478"/>
          </v:shape>
        </w:pict>
      </w:r>
      <w:r>
        <w:rPr>
          <w:vanish/>
        </w:rPr>
        <w:br/>
      </w:r>
      <w:r>
        <w:rPr>
          <w:vanish/>
        </w:rPr>
        <w:br/>
      </w:r>
      <w:r>
        <w:rPr>
          <w:vanish/>
        </w:rPr>
        <w:br/>
        <w:t xml:space="preserve">35. </w:t>
      </w:r>
      <w:r w:rsidR="009E5AAD" w:rsidRPr="009E5AAD">
        <w:rPr>
          <w:noProof/>
          <w:vanish/>
        </w:rPr>
        <w:pict>
          <v:shape id="_x0000_i1424" type="#_x0000_t75" alt="Description: https://media.studyisland.com/cgi-bin/mimetex.cgi?\frac%20%7b1%7d%7b4%7d" style="width:24pt;height:24pt;visibility:visible">
            <v:imagedata r:id="rId479"/>
          </v:shape>
        </w:pict>
      </w:r>
      <w:r>
        <w:rPr>
          <w:vanish/>
        </w:rPr>
        <w:br/>
      </w:r>
      <w:r>
        <w:rPr>
          <w:vanish/>
        </w:rPr>
        <w:br/>
      </w:r>
      <w:r>
        <w:rPr>
          <w:vanish/>
        </w:rPr>
        <w:br/>
        <w:t xml:space="preserve">36. </w:t>
      </w:r>
      <w:r w:rsidR="009E5AAD" w:rsidRPr="009E5AAD">
        <w:rPr>
          <w:noProof/>
          <w:vanish/>
        </w:rPr>
        <w:pict>
          <v:shape id="_x0000_i1425" type="#_x0000_t75" alt="Description: https://media.studyisland.com/cgi-bin/mimetex.cgi?\frac%20%7b1%7d%7b4%7d" style="width:24pt;height:24pt;visibility:visible">
            <v:imagedata r:id="rId480"/>
          </v:shape>
        </w:pict>
      </w:r>
      <w:r>
        <w:rPr>
          <w:vanish/>
        </w:rPr>
        <w:br/>
      </w:r>
      <w:r>
        <w:rPr>
          <w:vanish/>
        </w:rPr>
        <w:br/>
      </w:r>
      <w:r>
        <w:rPr>
          <w:vanish/>
        </w:rPr>
        <w:br/>
        <w:t xml:space="preserve">37. </w:t>
      </w:r>
      <w:r w:rsidR="009E5AAD" w:rsidRPr="009E5AAD">
        <w:rPr>
          <w:noProof/>
          <w:vanish/>
        </w:rPr>
        <w:pict>
          <v:shape id="_x0000_i1426" type="#_x0000_t75" alt="Description: https://media.studyisland.com/cgi-bin/mimetex.cgi?\frac%20%7b1%7d%7b26%7d" style="width:24pt;height:24pt;visibility:visible">
            <v:imagedata r:id="rId481"/>
          </v:shape>
        </w:pict>
      </w:r>
      <w:r>
        <w:rPr>
          <w:vanish/>
        </w:rPr>
        <w:br/>
      </w:r>
      <w:r>
        <w:rPr>
          <w:vanish/>
        </w:rPr>
        <w:br/>
      </w:r>
      <w:r>
        <w:rPr>
          <w:vanish/>
        </w:rPr>
        <w:br/>
        <w:t xml:space="preserve">38. </w:t>
      </w:r>
      <w:r w:rsidR="009E5AAD" w:rsidRPr="009E5AAD">
        <w:rPr>
          <w:noProof/>
          <w:vanish/>
        </w:rPr>
        <w:pict>
          <v:shape id="_x0000_i1427" type="#_x0000_t75" alt="Description: https://media.studyisland.com/cgi-bin/mimetex.cgi?\frac%20%7b1%7d%7b22%7d" style="width:24pt;height:24pt;visibility:visible">
            <v:imagedata r:id="rId482"/>
          </v:shape>
        </w:pict>
      </w:r>
      <w:r>
        <w:rPr>
          <w:vanish/>
        </w:rPr>
        <w:br/>
      </w:r>
      <w:r>
        <w:rPr>
          <w:vanish/>
        </w:rPr>
        <w:br/>
      </w:r>
      <w:r>
        <w:rPr>
          <w:vanish/>
        </w:rPr>
        <w:br/>
        <w:t xml:space="preserve">39. </w:t>
      </w:r>
      <w:r w:rsidR="009E5AAD" w:rsidRPr="009E5AAD">
        <w:rPr>
          <w:noProof/>
          <w:vanish/>
        </w:rPr>
        <w:pict>
          <v:shape id="_x0000_i1428" type="#_x0000_t75" alt="Description: https://media.studyisland.com/cgi-bin/mimetex.cgi?\frac%20%7b1%7d%7b24%7d" style="width:24pt;height:24pt;visibility:visible">
            <v:imagedata r:id="rId483"/>
          </v:shape>
        </w:pict>
      </w:r>
      <w:r>
        <w:rPr>
          <w:vanish/>
        </w:rPr>
        <w:br/>
      </w:r>
      <w:r>
        <w:rPr>
          <w:vanish/>
        </w:rPr>
        <w:br/>
      </w:r>
      <w:r>
        <w:rPr>
          <w:vanish/>
        </w:rPr>
        <w:br/>
        <w:t xml:space="preserve">40. </w:t>
      </w:r>
      <w:r w:rsidR="009E5AAD" w:rsidRPr="009E5AAD">
        <w:rPr>
          <w:noProof/>
          <w:vanish/>
        </w:rPr>
        <w:pict>
          <v:shape id="_x0000_i1429" type="#_x0000_t75" alt="Description: https://media.studyisland.com/cgi-bin/mimetex.cgi?\frac%20%7b1%7d%7b12%7d" style="width:24pt;height:24pt;visibility:visible">
            <v:imagedata r:id="rId484"/>
          </v:shape>
        </w:pict>
      </w:r>
      <w:r>
        <w:rPr>
          <w:vanish/>
        </w:rPr>
        <w:br/>
      </w:r>
    </w:p>
    <w:p w:rsidR="00E528E4" w:rsidRDefault="00E528E4">
      <w:pPr>
        <w:pStyle w:val="Heading1"/>
        <w:divId w:val="1508593495"/>
      </w:pPr>
      <w:r>
        <w:t>Explanations</w:t>
      </w:r>
    </w:p>
    <w:p w:rsidR="00E528E4" w:rsidRPr="009E5AAD" w:rsidRDefault="00E528E4">
      <w:pPr>
        <w:pStyle w:val="NormalWeb"/>
        <w:spacing w:after="240" w:afterAutospacing="0"/>
        <w:divId w:val="1508593495"/>
      </w:pPr>
      <w:r>
        <w:t>1. The first sack contains 1 red apple, 2 green apples, and 3 yellow apples. The second sack contains 3 packages of peanuts, 1 package of almonds, and 2 packages of cashews.</w:t>
      </w:r>
      <w:r>
        <w:br/>
      </w:r>
      <w:r>
        <w:br/>
        <w:t xml:space="preserve">The probability of Gary randomly grabbing a yellow apple and a package of almonds </w:t>
      </w:r>
      <w:proofErr w:type="gramStart"/>
      <w:r>
        <w:t>is</w:t>
      </w:r>
      <w:proofErr w:type="gramEnd"/>
      <w:r>
        <w:t xml:space="preserve"> calculated below.</w:t>
      </w:r>
    </w:p>
    <w:p w:rsidR="00E528E4" w:rsidRDefault="009E5AAD">
      <w:pPr>
        <w:jc w:val="center"/>
        <w:divId w:val="1508593495"/>
      </w:pPr>
      <w:r>
        <w:rPr>
          <w:noProof/>
        </w:rPr>
        <w:pict>
          <v:shape id="_x0000_i1430" type="#_x0000_t75" alt="Description: https://media.studyisland.com/cgi-bin/mimetex.cgi?\text%7bP(yellow%20apple,package%20of%20almonds)%7d\%20=\%20\frac%7b1%7d%7b2%7d\%20\times\%20\frac%7b1%7d%7b6%7d\%20=\%20\frac%7b1%7d%7b12%7d" style="width:24pt;height:24pt;visibility:visible">
            <v:imagedata r:id="rId485"/>
          </v:shape>
        </w:pict>
      </w:r>
    </w:p>
    <w:p w:rsidR="00E528E4" w:rsidRPr="009E5AAD" w:rsidRDefault="00E528E4">
      <w:pPr>
        <w:pStyle w:val="NormalWeb"/>
        <w:spacing w:after="240" w:afterAutospacing="0"/>
        <w:divId w:val="1508593495"/>
      </w:pPr>
      <w:r>
        <w:t>2. The first jar contains 1 blue bead and 5 green beads. The second jar contains 1 yellow bead and 3 brown beads.</w:t>
      </w:r>
      <w:r>
        <w:br/>
      </w:r>
      <w:r>
        <w:br/>
        <w:t>The probability of June randomly drawing one blue bead and one yellow bead is calculated below.</w:t>
      </w:r>
    </w:p>
    <w:p w:rsidR="00E528E4" w:rsidRDefault="009E5AAD">
      <w:pPr>
        <w:jc w:val="center"/>
        <w:divId w:val="1508593495"/>
      </w:pPr>
      <w:r>
        <w:rPr>
          <w:noProof/>
        </w:rPr>
        <w:pict>
          <v:shape id="_x0000_i1431" type="#_x0000_t75" alt="Description: https://media.studyisland.com/cgi-bin/mimetex.cgi?\text%7bP(blue%20bead,yellow%20bead)%7d\%20=\%20\frac%7b1%7d%7b6%7d\%20\times\%20\frac%7b1%7d%7b4%7d\%20=\%20\frac%7b1%7d%7b24%7d" style="width:24pt;height:24pt;visibility:visible">
            <v:imagedata r:id="rId486"/>
          </v:shape>
        </w:pict>
      </w:r>
    </w:p>
    <w:p w:rsidR="00E528E4" w:rsidRPr="009E5AAD" w:rsidRDefault="00E528E4">
      <w:pPr>
        <w:pStyle w:val="NormalWeb"/>
        <w:spacing w:after="240" w:afterAutospacing="0"/>
        <w:divId w:val="1508593495"/>
      </w:pPr>
      <w:r>
        <w:t>3. In Daniel's backpack, he has 1 blue pencil and 5 yellow pencils, as well as 2 pink erasers, 4 tan erasers, and 3 gray erasers.</w:t>
      </w:r>
      <w:r>
        <w:br/>
      </w:r>
      <w:r>
        <w:br/>
        <w:t>The probability of Daniel randomly selecting a yellow pencil and a pink eraser from his backpack is calculated below.</w:t>
      </w:r>
    </w:p>
    <w:p w:rsidR="00E528E4" w:rsidRDefault="009E5AAD">
      <w:pPr>
        <w:jc w:val="center"/>
        <w:divId w:val="1508593495"/>
      </w:pPr>
      <w:r>
        <w:rPr>
          <w:noProof/>
        </w:rPr>
        <w:pict>
          <v:shape id="_x0000_i1432" type="#_x0000_t75" alt="Description: https://media.studyisland.com/cgi-bin/mimetex.cgi?\text%7bP(yellow%20pencil,pink%20eraser)%7d\%20=\%20\frac%7b5%7d%7b6%7d\%20\times\%20\frac%7b2%7d%7b9%7d\%20=\%20\frac%7b5%7d%7b27%7d" style="width:24pt;height:24pt;visibility:visible">
            <v:imagedata r:id="rId487"/>
          </v:shape>
        </w:pict>
      </w:r>
    </w:p>
    <w:p w:rsidR="00E528E4" w:rsidRPr="009E5AAD" w:rsidRDefault="00E528E4">
      <w:pPr>
        <w:pStyle w:val="NormalWeb"/>
        <w:spacing w:after="240" w:afterAutospacing="0"/>
        <w:divId w:val="1508593495"/>
      </w:pPr>
      <w:r>
        <w:t>4. One bag contains 3 dark chocolate bars and 1 white chocolate bar. The other bag contains 3 pieces of strawberry licorice, 1 piece of cherry licorice, and 1 piece of orange licorice.</w:t>
      </w:r>
      <w:r>
        <w:br/>
      </w:r>
      <w:r>
        <w:br/>
        <w:t>The probability of Katie randomly drawing a bar of white chocolate and a piece of orange licorice is calculated below.</w:t>
      </w:r>
    </w:p>
    <w:p w:rsidR="00E528E4" w:rsidRDefault="009E5AAD">
      <w:pPr>
        <w:jc w:val="center"/>
        <w:divId w:val="1508593495"/>
      </w:pPr>
      <w:r>
        <w:rPr>
          <w:noProof/>
        </w:rPr>
        <w:pict>
          <v:shape id="_x0000_i1433" type="#_x0000_t75" alt="Description: https://media.studyisland.com/cgi-bin/mimetex.cgi?\text%7bP(white%20chocolate%20bar,orange%20licorice)%7d\%20=\%20\frac%7b1%7d%7b4%7d\%20\times\%20\frac%7b1%7d%7b5%7d\%20=\%20\frac%7b1%7d%7b20%7d" style="width:24pt;height:24pt;visibility:visible">
            <v:imagedata r:id="rId488"/>
          </v:shape>
        </w:pict>
      </w:r>
    </w:p>
    <w:p w:rsidR="00E528E4" w:rsidRPr="009E5AAD" w:rsidRDefault="00E528E4">
      <w:pPr>
        <w:pStyle w:val="NormalWeb"/>
        <w:spacing w:after="240" w:afterAutospacing="0"/>
        <w:divId w:val="1508593495"/>
      </w:pPr>
      <w:r>
        <w:t>5. The first jar contains 2 red gumballs, 3 green gumballs, and 1 yellow gumball. The second jar contains 2 blue balloons and 3 purple balloons.</w:t>
      </w:r>
      <w:r>
        <w:br/>
      </w:r>
      <w:r>
        <w:br/>
        <w:t>The probability of Jeff drawing a yellow gumball and a purple balloon is calculated below.</w:t>
      </w:r>
    </w:p>
    <w:p w:rsidR="00E528E4" w:rsidRDefault="009E5AAD">
      <w:pPr>
        <w:jc w:val="center"/>
        <w:divId w:val="1508593495"/>
      </w:pPr>
      <w:r>
        <w:rPr>
          <w:noProof/>
        </w:rPr>
        <w:pict>
          <v:shape id="_x0000_i1434" type="#_x0000_t75" alt="Description: https://media.studyisland.com/cgi-bin/mimetex.cgi?\text%7bP(yellow%20gumball,purple%20balloon)%7d\%20=\%20\frac%7b1%7d%7b6%7d\%20\times\%20\frac%7b3%7d%7b5%7d\%20=\%20\frac%7b1%7d%7b10%7d" style="width:24pt;height:24pt;visibility:visible">
            <v:imagedata r:id="rId489"/>
          </v:shape>
        </w:pict>
      </w:r>
    </w:p>
    <w:p w:rsidR="00E528E4" w:rsidRPr="009E5AAD" w:rsidRDefault="00E528E4">
      <w:pPr>
        <w:pStyle w:val="NormalWeb"/>
        <w:spacing w:after="240" w:afterAutospacing="0"/>
        <w:divId w:val="1508593495"/>
      </w:pPr>
      <w:r>
        <w:t>6. One bag contains 3 red apples and 1 green apple. The other bag contains 1 ham sandwich and 1 turkey sandwich.</w:t>
      </w:r>
      <w:r>
        <w:br/>
      </w:r>
      <w:r>
        <w:br/>
        <w:t>The probability of Chris randomly drawing a red apple and a turkey sandwich is calculated below.</w:t>
      </w:r>
    </w:p>
    <w:p w:rsidR="00E528E4" w:rsidRDefault="009E5AAD">
      <w:pPr>
        <w:jc w:val="center"/>
        <w:divId w:val="1508593495"/>
      </w:pPr>
      <w:r>
        <w:rPr>
          <w:noProof/>
        </w:rPr>
        <w:pict>
          <v:shape id="_x0000_i1435" type="#_x0000_t75" alt="Description: https://media.studyisland.com/cgi-bin/mimetex.cgi?\text%7bP(red%20apple,turkey%20sandwich)%7d\%20=\%20\frac%7b3%7d%7b4%7d\%20\times\%20\frac%7b1%7d%7b2%7d\%20=\%20\frac%7b3%7d%7b8%7d" style="width:24pt;height:24pt;visibility:visible">
            <v:imagedata r:id="rId490"/>
          </v:shape>
        </w:pict>
      </w:r>
    </w:p>
    <w:p w:rsidR="00E528E4" w:rsidRPr="009E5AAD" w:rsidRDefault="00E528E4">
      <w:pPr>
        <w:pStyle w:val="NormalWeb"/>
        <w:spacing w:after="240" w:afterAutospacing="0"/>
        <w:divId w:val="1508593495"/>
      </w:pPr>
      <w:r>
        <w:t>7. In Jeff's backpack, he has 2 red pens and 4 blue pens, as well as 1 yellow highlighter and 4 green highlighters.</w:t>
      </w:r>
      <w:r>
        <w:br/>
      </w:r>
      <w:r>
        <w:br/>
        <w:t>The probability of Jeff randomly grabbing a blue pen and a yellow highlighter from his backpack is calculated below.</w:t>
      </w:r>
    </w:p>
    <w:p w:rsidR="00E528E4" w:rsidRDefault="009E5AAD">
      <w:pPr>
        <w:jc w:val="center"/>
        <w:divId w:val="1508593495"/>
      </w:pPr>
      <w:r>
        <w:rPr>
          <w:noProof/>
        </w:rPr>
        <w:pict>
          <v:shape id="_x0000_i1436" type="#_x0000_t75" alt="Description: https://media.studyisland.com/cgi-bin/mimetex.cgi?\text%7bP(blue%20pen,yellow%20highlighter)%7d\%20=\%20\frac%7b2%7d%7b3%7d\%20\times\%20\frac%7b1%7d%7b5%7d\%20=\%20\frac%7b2%7d%7b15%7d" style="width:24pt;height:24pt;visibility:visible">
            <v:imagedata r:id="rId491"/>
          </v:shape>
        </w:pict>
      </w:r>
    </w:p>
    <w:p w:rsidR="00E528E4" w:rsidRPr="009E5AAD" w:rsidRDefault="00E528E4">
      <w:pPr>
        <w:pStyle w:val="NormalWeb"/>
        <w:spacing w:after="240" w:afterAutospacing="0"/>
        <w:divId w:val="1508593495"/>
      </w:pPr>
      <w:r>
        <w:t>8. When conducting an experiment with dependent events, it is helpful to draw a probability tree for the experiment.</w:t>
      </w:r>
    </w:p>
    <w:p w:rsidR="00E528E4" w:rsidRDefault="009E5AAD">
      <w:pPr>
        <w:jc w:val="center"/>
        <w:divId w:val="1508593495"/>
      </w:pPr>
      <w:r>
        <w:rPr>
          <w:noProof/>
        </w:rPr>
        <w:pict>
          <v:shape id="_x0000_i1437" type="#_x0000_t75" alt="Description: https://www87.studyisland.com/userfiles/experiment3.gif" style="width:24pt;height:24pt;visibility:visible">
            <v:imagedata r:id="rId492"/>
          </v:shape>
        </w:pict>
      </w:r>
    </w:p>
    <w:p w:rsidR="00E528E4" w:rsidRDefault="00E528E4">
      <w:pPr>
        <w:divId w:val="1508593495"/>
      </w:pPr>
      <w:r>
        <w:br/>
        <w:t xml:space="preserve">Since there are no ways of getting two tails, the probability is </w:t>
      </w:r>
      <w:r>
        <w:rPr>
          <w:b/>
          <w:bCs/>
        </w:rPr>
        <w:t>0</w:t>
      </w:r>
      <w:r>
        <w:t>.</w:t>
      </w:r>
    </w:p>
    <w:p w:rsidR="00E528E4" w:rsidRPr="009E5AAD" w:rsidRDefault="00E528E4">
      <w:pPr>
        <w:pStyle w:val="NormalWeb"/>
        <w:spacing w:after="240" w:afterAutospacing="0"/>
        <w:divId w:val="1508593495"/>
      </w:pPr>
      <w:r>
        <w:t>9. The first jar contains 2 red gumdrops and 3 green gumdrops. The second jar contains 4 pieces of butterscotch candy and 1 piece of cinnamon candy.</w:t>
      </w:r>
      <w:r>
        <w:br/>
      </w:r>
      <w:r>
        <w:br/>
        <w:t>The probability of Craig drawing a red gumdrop and a piece of cinnamon candy is calculated below.</w:t>
      </w:r>
    </w:p>
    <w:p w:rsidR="00E528E4" w:rsidRDefault="009E5AAD">
      <w:pPr>
        <w:jc w:val="center"/>
        <w:divId w:val="1508593495"/>
      </w:pPr>
      <w:r>
        <w:rPr>
          <w:noProof/>
        </w:rPr>
        <w:pict>
          <v:shape id="_x0000_i1438" type="#_x0000_t75" alt="Description: https://media.studyisland.com/cgi-bin/mimetex.cgi?\text%7bP(red%20gumdrop,cinnamon%20candy)%7d\%20=\%20\frac%7b2%7d%7b5%7d\%20\times\%20\frac%7b1%7d%7b5%7d\%20=\%20\frac%7b2%7d%7b25%7d" style="width:24pt;height:24pt;visibility:visible">
            <v:imagedata r:id="rId493"/>
          </v:shape>
        </w:pict>
      </w:r>
    </w:p>
    <w:p w:rsidR="00E528E4" w:rsidRPr="009E5AAD" w:rsidRDefault="00E528E4">
      <w:pPr>
        <w:pStyle w:val="NormalWeb"/>
        <w:spacing w:after="240" w:afterAutospacing="0"/>
        <w:divId w:val="1508593495"/>
      </w:pPr>
      <w:r>
        <w:t xml:space="preserve">10. Since each of the six sides of the die has an equal chance of turning up on each roll, the probability of landing on a particular number during any roll of the die </w:t>
      </w:r>
      <w:proofErr w:type="gramStart"/>
      <w:r>
        <w:t xml:space="preserve">is </w:t>
      </w:r>
      <w:proofErr w:type="gramEnd"/>
      <w:r w:rsidR="009E5AAD">
        <w:rPr>
          <w:noProof/>
        </w:rPr>
        <w:pict>
          <v:shape id="_x0000_i1439" type="#_x0000_t75" alt="Description: https://media.studyisland.com/cgi-bin/mimetex.cgi?\normalsize%20\frac%7b1%7d%7b6%7d" style="width:24pt;height:24pt;visibility:visible">
            <v:imagedata r:id="rId494"/>
          </v:shape>
        </w:pict>
      </w:r>
      <w:r>
        <w:t>.</w:t>
      </w:r>
      <w:r>
        <w:br/>
      </w:r>
      <w:r>
        <w:br/>
        <w:t xml:space="preserve">Since each flip of the coin has an equal chance of landing on heads or tails, the probability of landing on heads is equal to the probability of landing on tails, which </w:t>
      </w:r>
      <w:proofErr w:type="gramStart"/>
      <w:r>
        <w:t xml:space="preserve">is </w:t>
      </w:r>
      <w:proofErr w:type="gramEnd"/>
      <w:r w:rsidR="009E5AAD">
        <w:rPr>
          <w:noProof/>
        </w:rPr>
        <w:pict>
          <v:shape id="_x0000_i1440" type="#_x0000_t75" alt="Description: https://media.studyisland.com/cgi-bin/mimetex.cgi?\normalsize%20\frac%7b1%7d%7b2%7d" style="width:24pt;height:24pt;visibility:visible">
            <v:imagedata r:id="rId495"/>
          </v:shape>
        </w:pict>
      </w:r>
      <w:r>
        <w:t>.</w:t>
      </w:r>
      <w:r>
        <w:br/>
      </w:r>
      <w:r>
        <w:br/>
        <w:t>Therefore, the probability of getting a 3 and tails as the outcome is calculated below.</w:t>
      </w:r>
    </w:p>
    <w:p w:rsidR="00E528E4" w:rsidRDefault="009E5AAD">
      <w:pPr>
        <w:jc w:val="center"/>
        <w:divId w:val="1508593495"/>
      </w:pPr>
      <w:r>
        <w:rPr>
          <w:noProof/>
        </w:rPr>
        <w:pict>
          <v:shape id="_x0000_i1441" type="#_x0000_t75" alt="Description: https://media.studyisland.com/cgi-bin/mimetex.cgi?\text%7bP(3,tails)%7d\%20=\%20\frac%7b1%7d%7b6%7d\%20\times\%20\frac%7b1%7d%7b2%7d\%20=\%20\frac%7b1%7d%7b12%7d" style="width:24pt;height:24pt;visibility:visible">
            <v:imagedata r:id="rId496"/>
          </v:shape>
        </w:pict>
      </w:r>
    </w:p>
    <w:p w:rsidR="00E528E4" w:rsidRPr="009E5AAD" w:rsidRDefault="00E528E4">
      <w:pPr>
        <w:pStyle w:val="NormalWeb"/>
        <w:spacing w:after="240" w:afterAutospacing="0"/>
        <w:divId w:val="1508593495"/>
      </w:pPr>
      <w:r>
        <w:t>11. For each number in the combination, there is 1 correct number and 5 incorrect numbers.</w:t>
      </w:r>
      <w:r>
        <w:br/>
      </w:r>
      <w:r>
        <w:br/>
        <w:t>The probability of Todd randomly guessing the first two numbers in his locker combination, and getting the first number incorrect and the second number incorrect, is calculated below.</w:t>
      </w:r>
    </w:p>
    <w:p w:rsidR="00E528E4" w:rsidRDefault="009E5AAD">
      <w:pPr>
        <w:jc w:val="center"/>
        <w:divId w:val="1508593495"/>
      </w:pPr>
      <w:r>
        <w:rPr>
          <w:noProof/>
        </w:rPr>
        <w:pict>
          <v:shape id="_x0000_i1442" type="#_x0000_t75" alt="Description: https://media.studyisland.com/cgi-bin/mimetex.cgi?\text%7bP(incorrect,incorrect)%7d\%20=\%20\frac%7b5%7d%7b6%7d\%20\times\%20\frac%7b5%7d%7b6%7d\%20=\%20\frac%7b25%7d%7b36%7d" style="width:24pt;height:24pt;visibility:visible">
            <v:imagedata r:id="rId497"/>
          </v:shape>
        </w:pict>
      </w:r>
    </w:p>
    <w:p w:rsidR="00E528E4" w:rsidRPr="009E5AAD" w:rsidRDefault="00E528E4">
      <w:pPr>
        <w:pStyle w:val="NormalWeb"/>
        <w:spacing w:after="240" w:afterAutospacing="0"/>
        <w:divId w:val="1508593495"/>
      </w:pPr>
      <w:r>
        <w:t>12. For each question, there is 1 correct answer choice and 3 incorrect answer choices.</w:t>
      </w:r>
      <w:r>
        <w:br/>
      </w:r>
      <w:r>
        <w:br/>
        <w:t>The probability of Bobby randomly guessing on the first two questions and getting the first question incorrect and the second question incorrect is calculated below.</w:t>
      </w:r>
    </w:p>
    <w:p w:rsidR="00E528E4" w:rsidRDefault="009E5AAD">
      <w:pPr>
        <w:jc w:val="center"/>
        <w:divId w:val="1508593495"/>
      </w:pPr>
      <w:r>
        <w:rPr>
          <w:noProof/>
        </w:rPr>
        <w:pict>
          <v:shape id="_x0000_i1443" type="#_x0000_t75" alt="Description: https://media.studyisland.com/cgi-bin/mimetex.cgi?\text%7bP(incorrect,incorrect)%7d\%20=\%20\frac%7b3%7d%7b4%7d\%20\times\%20\frac%7b3%7d%7b4%7d\%20=\%20\frac%7b9%7d%7b16%7d" style="width:24pt;height:24pt;visibility:visible">
            <v:imagedata r:id="rId498"/>
          </v:shape>
        </w:pict>
      </w:r>
    </w:p>
    <w:p w:rsidR="00E528E4" w:rsidRPr="009E5AAD" w:rsidRDefault="00E528E4">
      <w:pPr>
        <w:pStyle w:val="NormalWeb"/>
        <w:spacing w:after="240" w:afterAutospacing="0"/>
        <w:divId w:val="1508593495"/>
      </w:pPr>
      <w:r>
        <w:t>13. The even numbers on a die are 2, 4, and 6, and the odd numbers on a die are 1, 3, and 5. The probability of rolling an odd number followed by an even number is calculated below.</w:t>
      </w:r>
    </w:p>
    <w:p w:rsidR="00E528E4" w:rsidRDefault="009E5AAD">
      <w:pPr>
        <w:jc w:val="center"/>
        <w:divId w:val="1508593495"/>
      </w:pPr>
      <w:r>
        <w:rPr>
          <w:noProof/>
        </w:rPr>
        <w:pict>
          <v:shape id="_x0000_i1444" type="#_x0000_t75" alt="Description: https://media.studyisland.com/cgi-bin/mimetex.cgi?\text%7bP(odd,even)%7d\%20=\%20\frac%7b1%7d%7b2%7d\%20\times\%20\frac%7b1%7d%7b2%7d\%20=\%20\frac%7b1%7d%7b4%7d" style="width:24pt;height:24pt;visibility:visible">
            <v:imagedata r:id="rId499"/>
          </v:shape>
        </w:pict>
      </w:r>
    </w:p>
    <w:p w:rsidR="00E528E4" w:rsidRPr="009E5AAD" w:rsidRDefault="00E528E4">
      <w:pPr>
        <w:pStyle w:val="NormalWeb"/>
        <w:spacing w:after="240" w:afterAutospacing="0"/>
        <w:divId w:val="1508593495"/>
      </w:pPr>
      <w:r>
        <w:t>14. The first jar contains 2 orange marbles and 3 red marbles. The second jar contains 1 blue marble and 4 green marbles.</w:t>
      </w:r>
      <w:r>
        <w:br/>
      </w:r>
      <w:r>
        <w:br/>
        <w:t>The probability of Jeff drawing a red marble and a blue marble is calculated below.</w:t>
      </w:r>
    </w:p>
    <w:p w:rsidR="00E528E4" w:rsidRDefault="009E5AAD">
      <w:pPr>
        <w:jc w:val="center"/>
        <w:divId w:val="1508593495"/>
      </w:pPr>
      <w:r>
        <w:rPr>
          <w:noProof/>
        </w:rPr>
        <w:pict>
          <v:shape id="_x0000_i1445" type="#_x0000_t75" alt="Description: https://media.studyisland.com/cgi-bin/mimetex.cgi?\text%7bP(red%20marble,blue%20marble)%7d\%20=\%20\frac%7b3%7d%7b5%7d\%20\times\%20\frac%7b1%7d%7b5%7d\%20=\%20\frac%7b3%7d%7b25%7d" style="width:24pt;height:24pt;visibility:visible">
            <v:imagedata r:id="rId500"/>
          </v:shape>
        </w:pict>
      </w:r>
    </w:p>
    <w:p w:rsidR="00E528E4" w:rsidRPr="009E5AAD" w:rsidRDefault="00E528E4">
      <w:pPr>
        <w:pStyle w:val="NormalWeb"/>
        <w:spacing w:after="240" w:afterAutospacing="0"/>
        <w:divId w:val="1508593495"/>
      </w:pPr>
      <w:r>
        <w:t>15. The cup contains four $1 tokens and two $5 tokens. Bob has two $10 tokens and one $25 token in his pocket. To get $26 in tokens, Bob must draw a $1 token from the cup and a $25 token from his pocket.</w:t>
      </w:r>
      <w:r>
        <w:br/>
      </w:r>
      <w:r>
        <w:br/>
        <w:t>The probability of Bob drawing $26 in tokens is calculated below.</w:t>
      </w:r>
    </w:p>
    <w:p w:rsidR="00E528E4" w:rsidRDefault="009E5AAD">
      <w:pPr>
        <w:jc w:val="center"/>
        <w:divId w:val="1508593495"/>
      </w:pPr>
      <w:r>
        <w:rPr>
          <w:noProof/>
        </w:rPr>
        <w:pict>
          <v:shape id="_x0000_i1446" type="#_x0000_t75" alt="Description: https://media.studyisland.com/cgi-bin/mimetex.cgi?\text%7bP%7d($1\text%7b%20token%7d,$25\text%7b%20token%7d)\%20=\%20\frac%7b2%7d%7b3%7d\%20\times\%20\frac%7b1%7d%7b3%7d\%20=\%20\frac%7b2%7d%7b9%7d" style="width:24pt;height:24pt;visibility:visible">
            <v:imagedata r:id="rId501"/>
          </v:shape>
        </w:pict>
      </w:r>
    </w:p>
    <w:p w:rsidR="00E528E4" w:rsidRPr="009E5AAD" w:rsidRDefault="00E528E4">
      <w:pPr>
        <w:pStyle w:val="NormalWeb"/>
        <w:divId w:val="1508593495"/>
      </w:pPr>
      <w:r>
        <w:t>16. There are 6 combinations that sum to 7 and 2 combinations that sum to 11. This gives a total of 8 combinations out of a possible 36 that sum to 7 or 11.</w:t>
      </w:r>
      <w:r>
        <w:br/>
      </w:r>
      <w:r>
        <w:br/>
        <w:t xml:space="preserve">So, the probability that the sum of the dots is 7 or 11 is 8 out of 36, </w:t>
      </w:r>
      <w:proofErr w:type="gramStart"/>
      <w:r>
        <w:t xml:space="preserve">or </w:t>
      </w:r>
      <w:proofErr w:type="gramEnd"/>
      <w:r w:rsidR="009E5AAD">
        <w:rPr>
          <w:noProof/>
        </w:rPr>
        <w:pict>
          <v:shape id="_x0000_i1447" type="#_x0000_t75" alt="Description: https://media.studyisland.com/cgi-bin/mimetex.cgi?\frac%7b2%7d%7b9%7d" style="width:24pt;height:24pt;visibility:visible">
            <v:imagedata r:id="rId502"/>
          </v:shape>
        </w:pict>
      </w:r>
      <w:r>
        <w:t>.</w:t>
      </w:r>
    </w:p>
    <w:p w:rsidR="00E528E4" w:rsidRDefault="00E528E4">
      <w:pPr>
        <w:pStyle w:val="NormalWeb"/>
        <w:divId w:val="1508593495"/>
      </w:pPr>
      <w:r>
        <w:t>17. There are a total of 70 parking spaces. Of those 70 parking spaces, there are 41 with the number 30 or greater.</w:t>
      </w:r>
      <w:r>
        <w:br/>
      </w:r>
      <w:r>
        <w:br/>
        <w:t xml:space="preserve">Therefore, the probability that the number on the parking space Jillian randomly chooses has a number that is greater than or equal to 30 is 41 out of 70, or </w:t>
      </w:r>
      <w:r w:rsidR="009E5AAD">
        <w:rPr>
          <w:noProof/>
        </w:rPr>
        <w:pict>
          <v:shape id="_x0000_i1448" type="#_x0000_t75" alt="Description: https://media.studyisland.com/cgi-bin/mimetex.cgi?\frac%7b41%7d%7b70%7d" style="width:24pt;height:24pt;visibility:visible">
            <v:imagedata r:id="rId503"/>
          </v:shape>
        </w:pict>
      </w:r>
      <w:r>
        <w:t>.</w:t>
      </w:r>
    </w:p>
    <w:p w:rsidR="00E528E4" w:rsidRDefault="00E528E4">
      <w:pPr>
        <w:pStyle w:val="NormalWeb"/>
        <w:divId w:val="1508593495"/>
      </w:pPr>
      <w:r>
        <w:t>18. There are a total of 18 balls in the urn. Of those 18 balls, there are 4 yellow and 3 green, for a total of 7 balls that are either yellow or green.</w:t>
      </w:r>
      <w:r>
        <w:br/>
      </w:r>
      <w:r>
        <w:br/>
        <w:t xml:space="preserve">Therefore, the probability that the ball drawn is either yellow or green is 7 out of 18, </w:t>
      </w:r>
      <w:proofErr w:type="gramStart"/>
      <w:r>
        <w:t xml:space="preserve">or </w:t>
      </w:r>
      <w:proofErr w:type="gramEnd"/>
      <w:r w:rsidR="009E5AAD">
        <w:rPr>
          <w:noProof/>
        </w:rPr>
        <w:pict>
          <v:shape id="_x0000_i1449" type="#_x0000_t75" alt="Description: https://media.studyisland.com/cgi-bin/mimetex.cgi?\frac%7b7%7d%7b18%7d" style="width:24pt;height:24pt;visibility:visible">
            <v:imagedata r:id="rId504"/>
          </v:shape>
        </w:pict>
      </w:r>
      <w:r>
        <w:t>.</w:t>
      </w:r>
    </w:p>
    <w:p w:rsidR="00E528E4" w:rsidRDefault="00E528E4">
      <w:pPr>
        <w:pStyle w:val="NormalWeb"/>
        <w:divId w:val="1508593495"/>
      </w:pPr>
      <w:r>
        <w:t>19. The sums of 4, 8, and 12 are all divisible by 4.</w:t>
      </w:r>
      <w:r>
        <w:br/>
      </w:r>
      <w:r>
        <w:br/>
        <w:t>There are 3 combinations that sum to 4, 5 combinations that sum to 8, and 1 combination that sums to 12. Thus, there are 9 combinations out of a possible 36 that are divisible by 4.</w:t>
      </w:r>
      <w:r>
        <w:br/>
      </w:r>
      <w:r>
        <w:br/>
        <w:t xml:space="preserve">So, the probability that the sum is divisible by 4 is 9 out of 36, </w:t>
      </w:r>
      <w:proofErr w:type="gramStart"/>
      <w:r>
        <w:t xml:space="preserve">or </w:t>
      </w:r>
      <w:proofErr w:type="gramEnd"/>
      <w:r w:rsidR="009E5AAD">
        <w:rPr>
          <w:noProof/>
        </w:rPr>
        <w:pict>
          <v:shape id="_x0000_i1450" type="#_x0000_t75" alt="Description: https://media.studyisland.com/cgi-bin/mimetex.cgi?\frac%7b1%7d%7b4%7d" style="width:24pt;height:24pt;visibility:visible">
            <v:imagedata r:id="rId505"/>
          </v:shape>
        </w:pict>
      </w:r>
      <w:r>
        <w:t>.</w:t>
      </w:r>
    </w:p>
    <w:p w:rsidR="00E528E4" w:rsidRDefault="00E528E4">
      <w:pPr>
        <w:pStyle w:val="NormalWeb"/>
        <w:divId w:val="1508593495"/>
      </w:pPr>
      <w:r>
        <w:t xml:space="preserve">20. The probability of rolling a </w:t>
      </w:r>
      <w:r>
        <w:rPr>
          <w:b/>
          <w:bCs/>
        </w:rPr>
        <w:t>2</w:t>
      </w:r>
      <w:r>
        <w:t xml:space="preserve"> is </w:t>
      </w:r>
      <w:r>
        <w:rPr>
          <w:vertAlign w:val="superscript"/>
        </w:rPr>
        <w:t>4</w:t>
      </w:r>
      <w:r>
        <w:t>/</w:t>
      </w:r>
      <w:r>
        <w:rPr>
          <w:vertAlign w:val="subscript"/>
        </w:rPr>
        <w:t>37</w:t>
      </w:r>
      <w:r>
        <w:t>.</w:t>
      </w:r>
      <w:r>
        <w:br/>
        <w:t xml:space="preserve">The probability of rolling a </w:t>
      </w:r>
      <w:r>
        <w:rPr>
          <w:b/>
          <w:bCs/>
        </w:rPr>
        <w:t>3</w:t>
      </w:r>
      <w:r>
        <w:t xml:space="preserve"> is </w:t>
      </w:r>
      <w:r>
        <w:rPr>
          <w:vertAlign w:val="superscript"/>
        </w:rPr>
        <w:t>5</w:t>
      </w:r>
      <w:r>
        <w:t>/</w:t>
      </w:r>
      <w:r>
        <w:rPr>
          <w:vertAlign w:val="subscript"/>
        </w:rPr>
        <w:t>37</w:t>
      </w:r>
      <w:r>
        <w:t>.</w:t>
      </w:r>
    </w:p>
    <w:p w:rsidR="00E528E4" w:rsidRDefault="00E528E4">
      <w:pPr>
        <w:pStyle w:val="NormalWeb"/>
        <w:jc w:val="center"/>
        <w:divId w:val="1508593495"/>
      </w:pPr>
      <w:r>
        <w:rPr>
          <w:vertAlign w:val="superscript"/>
        </w:rPr>
        <w:t>4</w:t>
      </w:r>
      <w:r>
        <w:t>/</w:t>
      </w:r>
      <w:r>
        <w:rPr>
          <w:vertAlign w:val="subscript"/>
        </w:rPr>
        <w:t>37</w:t>
      </w:r>
      <w:r>
        <w:t xml:space="preserve"> + </w:t>
      </w:r>
      <w:r>
        <w:rPr>
          <w:vertAlign w:val="superscript"/>
        </w:rPr>
        <w:t>5</w:t>
      </w:r>
      <w:r>
        <w:t>/</w:t>
      </w:r>
      <w:r>
        <w:rPr>
          <w:vertAlign w:val="subscript"/>
        </w:rPr>
        <w:t>37</w:t>
      </w:r>
      <w:r>
        <w:t xml:space="preserve"> = </w:t>
      </w:r>
      <w:r>
        <w:rPr>
          <w:vertAlign w:val="superscript"/>
        </w:rPr>
        <w:t>9</w:t>
      </w:r>
      <w:r>
        <w:t>/</w:t>
      </w:r>
      <w:r>
        <w:rPr>
          <w:vertAlign w:val="subscript"/>
        </w:rPr>
        <w:t>37</w:t>
      </w:r>
      <w:r>
        <w:t xml:space="preserve"> = </w:t>
      </w:r>
      <w:r>
        <w:rPr>
          <w:b/>
          <w:bCs/>
          <w:vertAlign w:val="superscript"/>
        </w:rPr>
        <w:t>9</w:t>
      </w:r>
      <w:r>
        <w:rPr>
          <w:b/>
          <w:bCs/>
        </w:rPr>
        <w:t>/</w:t>
      </w:r>
      <w:r>
        <w:rPr>
          <w:b/>
          <w:bCs/>
          <w:vertAlign w:val="subscript"/>
        </w:rPr>
        <w:t>37</w:t>
      </w:r>
    </w:p>
    <w:p w:rsidR="00E528E4" w:rsidRDefault="00E528E4">
      <w:pPr>
        <w:pStyle w:val="NormalWeb"/>
        <w:divId w:val="1508593495"/>
      </w:pPr>
      <w:r>
        <w:t xml:space="preserve">21. Given events A and B, use the following formula, defined as the addition rule, to find the probability that A </w:t>
      </w:r>
      <w:r>
        <w:rPr>
          <w:i/>
          <w:iCs/>
        </w:rPr>
        <w:t>or</w:t>
      </w:r>
      <w:r>
        <w:t xml:space="preserve"> B will occur.</w:t>
      </w:r>
    </w:p>
    <w:p w:rsidR="00E528E4" w:rsidRDefault="009E5AAD">
      <w:pPr>
        <w:pStyle w:val="NormalWeb"/>
        <w:jc w:val="center"/>
        <w:divId w:val="1508593495"/>
      </w:pPr>
      <w:r>
        <w:rPr>
          <w:noProof/>
        </w:rPr>
        <w:pict>
          <v:shape id="_x0000_i1451" type="#_x0000_t75" alt="Description: https://media.studyisland.com/cgi-bin/mimetex.cgi?\text%7bP(A%20\%20\cup%20\%20B)%7d%20\%20=%20\%20\text%7bP(A)%7d%20\%20%20+%20\%20\text%7bP(B)%7d%20\%20-%20\%20\text%7bP(A%20\%20\cap%20\%20B)%7d" style="width:24pt;height:24pt;visibility:visible">
            <v:imagedata r:id="rId506"/>
          </v:shape>
        </w:pict>
      </w:r>
    </w:p>
    <w:p w:rsidR="00E528E4" w:rsidRDefault="00E528E4">
      <w:pPr>
        <w:divId w:val="1508593495"/>
      </w:pPr>
      <w:r>
        <w:t>Define the events.</w:t>
      </w:r>
    </w:p>
    <w:p w:rsidR="00E528E4" w:rsidRPr="009E5AAD" w:rsidRDefault="009E5AAD">
      <w:pPr>
        <w:pStyle w:val="NormalWeb"/>
        <w:jc w:val="center"/>
        <w:divId w:val="1508593495"/>
      </w:pPr>
      <w:r>
        <w:rPr>
          <w:noProof/>
        </w:rPr>
        <w:pict>
          <v:shape id="_x0000_i1452" type="#_x0000_t75" alt="Description: https://media.studyisland.com/cgi-bin/mimetex.cgi?\begin%7beqnarray%7d\text%7bK%7d%20&amp;=&amp;%20\text%7bthe%20card%20is%20a%20king%7d\\\vspace*%7b9%20\hspace*%7b-10%7d%7d\\\text%7bD%7d%20&amp;=&amp;%20\text%7bthe%20card%20is%20a%20diamond%7d\\\end%7beqnarray%7d" style="width:24pt;height:24pt;visibility:visible">
            <v:imagedata r:id="rId507"/>
          </v:shape>
        </w:pict>
      </w:r>
    </w:p>
    <w:p w:rsidR="00E528E4" w:rsidRDefault="00E528E4">
      <w:pPr>
        <w:divId w:val="1508593495"/>
      </w:pPr>
      <w:r>
        <w:t>The question asks for the probability that either event occurs; therefore, the addition rule must be applied.</w:t>
      </w:r>
      <w:r>
        <w:br/>
      </w:r>
      <w:r>
        <w:br/>
        <w:t>Rewrite the addition rule for the given events, K and D.</w:t>
      </w:r>
    </w:p>
    <w:p w:rsidR="00E528E4" w:rsidRPr="009E5AAD" w:rsidRDefault="009E5AAD">
      <w:pPr>
        <w:pStyle w:val="NormalWeb"/>
        <w:jc w:val="center"/>
        <w:divId w:val="1508593495"/>
      </w:pPr>
      <w:r>
        <w:rPr>
          <w:noProof/>
        </w:rPr>
        <w:pict>
          <v:shape id="_x0000_i1453" type="#_x0000_t75" alt="Description: https://media.studyisland.com/cgi-bin/mimetex.cgi?\text%7bP(K%20\%20\cup%20\%20D)%7d%20\%20=%20\%20\text%7bP(K)%7d%20\%20%20+%20\%20\text%7bP(D)%7d%20\%20-%20\%20\text%7bP(K%20\%20\cap%20\%20D)%7d" style="width:24pt;height:24pt;visibility:visible">
            <v:imagedata r:id="rId508"/>
          </v:shape>
        </w:pict>
      </w:r>
    </w:p>
    <w:p w:rsidR="00E528E4" w:rsidRDefault="00E528E4">
      <w:pPr>
        <w:divId w:val="1508593495"/>
      </w:pPr>
      <w:r>
        <w:t xml:space="preserve">Calculate P(K), P(D), and P(K </w:t>
      </w:r>
      <w:r w:rsidR="009E5AAD">
        <w:rPr>
          <w:noProof/>
        </w:rPr>
        <w:pict>
          <v:shape id="_x0000_i1454" type="#_x0000_t75" alt="Description: https://media.studyisland.com/cgi-bin/mimetex.cgi?\cap" style="width:24pt;height:24pt;visibility:visible">
            <v:imagedata r:id="rId509"/>
          </v:shape>
        </w:pict>
      </w:r>
      <w:r>
        <w:t>D).</w:t>
      </w:r>
      <w:r>
        <w:br/>
      </w:r>
      <w:r>
        <w:br/>
        <w:t>Find P(K). There are 52 total cards in an ordinary deck, and 4 of the total cards are kings.</w:t>
      </w:r>
    </w:p>
    <w:p w:rsidR="00E528E4" w:rsidRPr="009E5AAD" w:rsidRDefault="009E5AAD">
      <w:pPr>
        <w:pStyle w:val="NormalWeb"/>
        <w:jc w:val="center"/>
        <w:divId w:val="1508593495"/>
      </w:pPr>
      <w:r>
        <w:rPr>
          <w:noProof/>
        </w:rPr>
        <w:pict>
          <v:shape id="_x0000_i1455" type="#_x0000_t75" alt="Description: https://media.studyisland.com/cgi-bin/mimetex.cgi?\text%7bP(K)%7d%20\%20=%20\%20\frac%7b4%7d%7b52%7d%20\%20\approx%20\%200.08" style="width:24pt;height:24pt;visibility:visible">
            <v:imagedata r:id="rId510"/>
          </v:shape>
        </w:pict>
      </w:r>
    </w:p>
    <w:p w:rsidR="00E528E4" w:rsidRDefault="00E528E4">
      <w:pPr>
        <w:divId w:val="1508593495"/>
      </w:pPr>
      <w:r>
        <w:t>Find P(D). There are 52 total cards in an ordinary deck, and 13 of the total cards are diamonds.</w:t>
      </w:r>
    </w:p>
    <w:p w:rsidR="00E528E4" w:rsidRPr="009E5AAD" w:rsidRDefault="009E5AAD">
      <w:pPr>
        <w:pStyle w:val="NormalWeb"/>
        <w:jc w:val="center"/>
        <w:divId w:val="1508593495"/>
      </w:pPr>
      <w:r>
        <w:rPr>
          <w:noProof/>
        </w:rPr>
        <w:pict>
          <v:shape id="_x0000_i1456" type="#_x0000_t75" alt="Description: https://media.studyisland.com/cgi-bin/mimetex.cgi?\text%7bP(D)%7d%20\%20=%20\%20\frac%7b13%7d%7b52%7d%20\%20=%20\%200.25" style="width:24pt;height:24pt;visibility:visible">
            <v:imagedata r:id="rId511"/>
          </v:shape>
        </w:pict>
      </w:r>
    </w:p>
    <w:p w:rsidR="00E528E4" w:rsidRDefault="00E528E4">
      <w:pPr>
        <w:divId w:val="1508593495"/>
      </w:pPr>
      <w:r>
        <w:t xml:space="preserve">Find P(K </w:t>
      </w:r>
      <w:r w:rsidR="009E5AAD">
        <w:rPr>
          <w:noProof/>
        </w:rPr>
        <w:pict>
          <v:shape id="_x0000_i1457" type="#_x0000_t75" alt="Description: https://media.studyisland.com/cgi-bin/mimetex.cgi?\cap" style="width:24pt;height:24pt;visibility:visible">
            <v:imagedata r:id="rId512"/>
          </v:shape>
        </w:pict>
      </w:r>
      <w:r>
        <w:t>D). There are 52 total cards in an ordinary deck, and there is only 1 diamond that is also a king.</w:t>
      </w:r>
    </w:p>
    <w:p w:rsidR="00E528E4" w:rsidRPr="009E5AAD" w:rsidRDefault="009E5AAD">
      <w:pPr>
        <w:pStyle w:val="NormalWeb"/>
        <w:jc w:val="center"/>
        <w:divId w:val="1508593495"/>
      </w:pPr>
      <w:r>
        <w:rPr>
          <w:noProof/>
        </w:rPr>
        <w:pict>
          <v:shape id="_x0000_i1458" type="#_x0000_t75" alt="Description: https://media.studyisland.com/cgi-bin/mimetex.cgi?\text%7bP(K%20\%20\cap%20\%20D)%7d%20\%20=%20\%20\frac%7b1%7d%7b52%7d%20\%20\approx%20\%200.02" style="width:24pt;height:24pt;visibility:visible">
            <v:imagedata r:id="rId513"/>
          </v:shape>
        </w:pict>
      </w:r>
    </w:p>
    <w:p w:rsidR="00E528E4" w:rsidRDefault="00E528E4">
      <w:pPr>
        <w:divId w:val="1508593495"/>
      </w:pPr>
      <w:r>
        <w:t xml:space="preserve">Substitute P(K), P(D), and P(K </w:t>
      </w:r>
      <w:r w:rsidR="009E5AAD">
        <w:rPr>
          <w:noProof/>
        </w:rPr>
        <w:pict>
          <v:shape id="_x0000_i1459" type="#_x0000_t75" alt="Description: https://media.studyisland.com/cgi-bin/mimetex.cgi?\cap" style="width:24pt;height:24pt;visibility:visible">
            <v:imagedata r:id="rId514"/>
          </v:shape>
        </w:pict>
      </w:r>
      <w:r>
        <w:t>D) into the addition rule formula and simplify to obtain the final answer.</w:t>
      </w:r>
    </w:p>
    <w:p w:rsidR="00E528E4" w:rsidRPr="009E5AAD" w:rsidRDefault="009E5AAD">
      <w:pPr>
        <w:pStyle w:val="NormalWeb"/>
        <w:jc w:val="center"/>
        <w:divId w:val="1508593495"/>
      </w:pPr>
      <w:r>
        <w:fldChar w:fldCharType="begin"/>
      </w:r>
      <w:r>
        <w:instrText xml:space="preserve"> INCLUDEPICTURE "https://media.studyisland.com/cgi-bin/mimetex.cgi?\\begin{eqnarray}\\text{P(K \\ \\cup \\ D)} &amp;=&amp; \\text{P(K)} \\  + \\ \\text{P(D)} \\ - \\ \\text{P(K \\ \\cap \\ D)}\\\\\\vspace*{9 \\hspace*{-10}}\\\\&amp;=&amp; 0.8 \\ + \\ 0.25 \\ - \\ 0.02\\\\\\vspace*{9 \\hspace*{-10}}\\\\&amp;=&amp; 0.31\\end{eqn" \* MERGEFORMAT \d </w:instrText>
      </w:r>
      <w:r>
        <w:fldChar w:fldCharType="separate"/>
      </w:r>
      <w:r>
        <w:rPr>
          <w:noProof/>
        </w:rPr>
        <w:pict>
          <v:shape id="_x0000_i1460" type="#_x0000_t75" alt="Description: https://media.studyisland.com/cgi-bin/mimetex.cgi?\begin%7beqnarray%7d\text%7bP(K%20\%20\cup%20\%20D)%7d%20&amp;=&amp;%20\text%7bP(K)%7d%20\%20%20+%20\%20\text%7bP(D)%7d%20\%20-%20\%20\text%7bP(K%20\%20\cap%20\%20D)%7d\\\vspace*%7b9%20\hspace*%7b-10%7d%7d\\&amp;=&amp;%200.8%20\%20+%20\%200.25%20\%20-%20\%200.02\\\vspace*%7b9%20\hspace*%7b-10%7d%7d\\&amp;=&amp;%200.31\end%7beqnarray%7d" style="width:24pt;height:24pt;visibility:visible">
            <v:imagedata r:id="rId515"/>
          </v:shape>
        </w:pict>
      </w:r>
      <w:r>
        <w:fldChar w:fldCharType="end"/>
      </w:r>
    </w:p>
    <w:p w:rsidR="00E528E4" w:rsidRDefault="00E528E4">
      <w:pPr>
        <w:pStyle w:val="NormalWeb"/>
        <w:divId w:val="1508593495"/>
      </w:pPr>
      <w:r>
        <w:t xml:space="preserve">22. Given events A and B, use the following formula, defined as the addition rule, to find the probability that A </w:t>
      </w:r>
      <w:r>
        <w:rPr>
          <w:i/>
          <w:iCs/>
        </w:rPr>
        <w:t>or</w:t>
      </w:r>
      <w:r>
        <w:t xml:space="preserve"> B will occur.</w:t>
      </w:r>
    </w:p>
    <w:p w:rsidR="00E528E4" w:rsidRDefault="009E5AAD">
      <w:pPr>
        <w:pStyle w:val="NormalWeb"/>
        <w:jc w:val="center"/>
        <w:divId w:val="1508593495"/>
      </w:pPr>
      <w:r>
        <w:rPr>
          <w:noProof/>
        </w:rPr>
        <w:pict>
          <v:shape id="_x0000_i1461" type="#_x0000_t75" alt="Description: https://media.studyisland.com/cgi-bin/mimetex.cgi?\text%7bP(A%20\%20\cup%20\%20B)%7d%20\%20=%20\%20\text%7bP(A)%7d%20\%20%20+%20\%20\text%7bP(B)%7d%20\%20-%20\%20\text%7bP(A%20\%20\cap%20\%20B)%7d" style="width:24pt;height:24pt;visibility:visible">
            <v:imagedata r:id="rId516"/>
          </v:shape>
        </w:pict>
      </w:r>
    </w:p>
    <w:p w:rsidR="00E528E4" w:rsidRDefault="00E528E4">
      <w:pPr>
        <w:divId w:val="1508593495"/>
      </w:pPr>
      <w:r>
        <w:t>Define the events.</w:t>
      </w:r>
    </w:p>
    <w:p w:rsidR="00E528E4" w:rsidRPr="009E5AAD" w:rsidRDefault="009E5AAD">
      <w:pPr>
        <w:pStyle w:val="NormalWeb"/>
        <w:jc w:val="center"/>
        <w:divId w:val="1508593495"/>
      </w:pPr>
      <w:r>
        <w:rPr>
          <w:noProof/>
        </w:rPr>
        <w:pict>
          <v:shape id="_x0000_i1462" type="#_x0000_t75" alt="Description: https://media.studyisland.com/cgi-bin/mimetex.cgi?\begin%7beqnarray%7d\text%7bB%7d%20&amp;=&amp;%20\text%7bthe%20shirt%20is%20blue%7d\\\vspace*%7b9%20\hspace*%7b-10%7d%7d\\\text%7bS%7d%20&amp;=&amp;%20\text%7bthe%20shirt%20has%20stripes%7d\\\end%7beqnarray%7d" style="width:24pt;height:24pt;visibility:visible">
            <v:imagedata r:id="rId517"/>
          </v:shape>
        </w:pict>
      </w:r>
    </w:p>
    <w:p w:rsidR="00E528E4" w:rsidRDefault="00E528E4">
      <w:pPr>
        <w:divId w:val="1508593495"/>
      </w:pPr>
      <w:r>
        <w:t>The question asks for the probability that either event occurs; therefore, the addition rule must be applied.</w:t>
      </w:r>
      <w:r>
        <w:br/>
      </w:r>
      <w:r>
        <w:br/>
        <w:t>Rewrite the addition rule for the given events, B and S.</w:t>
      </w:r>
    </w:p>
    <w:p w:rsidR="00E528E4" w:rsidRPr="009E5AAD" w:rsidRDefault="009E5AAD">
      <w:pPr>
        <w:pStyle w:val="NormalWeb"/>
        <w:jc w:val="center"/>
        <w:divId w:val="1508593495"/>
      </w:pPr>
      <w:r>
        <w:rPr>
          <w:noProof/>
        </w:rPr>
        <w:pict>
          <v:shape id="_x0000_i1463" type="#_x0000_t75" alt="Description: https://media.studyisland.com/cgi-bin/mimetex.cgi?\text%7bP(B%20\%20\cup%20\%20S)%7d%20\%20=%20\%20\text%7bP(B)%7d%20\%20%20+%20\%20\text%7bP(S)%7d%20\%20-%20\%20\text%7bP(B%20\%20\cap%20\%20S)%7d" style="width:24pt;height:24pt;visibility:visible">
            <v:imagedata r:id="rId518"/>
          </v:shape>
        </w:pict>
      </w:r>
    </w:p>
    <w:p w:rsidR="00E528E4" w:rsidRDefault="00E528E4">
      <w:pPr>
        <w:divId w:val="1508593495"/>
      </w:pPr>
      <w:r>
        <w:t xml:space="preserve">Calculate P(B), P(S), and P(B </w:t>
      </w:r>
      <w:r w:rsidR="009E5AAD">
        <w:rPr>
          <w:noProof/>
        </w:rPr>
        <w:pict>
          <v:shape id="_x0000_i1464" type="#_x0000_t75" alt="Description: https://media.studyisland.com/cgi-bin/mimetex.cgi?\cap" style="width:24pt;height:24pt;visibility:visible">
            <v:imagedata r:id="rId519"/>
          </v:shape>
        </w:pict>
      </w:r>
      <w:r>
        <w:t>S).</w:t>
      </w:r>
      <w:r>
        <w:br/>
      </w:r>
      <w:r>
        <w:br/>
        <w:t>Find P(B). There are 15 total shirts in the closet, and 8 of the shirts are blue.</w:t>
      </w:r>
    </w:p>
    <w:p w:rsidR="00E528E4" w:rsidRPr="009E5AAD" w:rsidRDefault="009E5AAD">
      <w:pPr>
        <w:pStyle w:val="NormalWeb"/>
        <w:jc w:val="center"/>
        <w:divId w:val="1508593495"/>
      </w:pPr>
      <w:r>
        <w:rPr>
          <w:noProof/>
        </w:rPr>
        <w:pict>
          <v:shape id="_x0000_i1465" type="#_x0000_t75" alt="Description: https://media.studyisland.com/cgi-bin/mimetex.cgi?\text%7bP(B)%7d%20\%20=%20\%20\frac%7b8%7d%7b15%7d%20\%20\approx%20\%200.53" style="width:24pt;height:24pt;visibility:visible">
            <v:imagedata r:id="rId520"/>
          </v:shape>
        </w:pict>
      </w:r>
    </w:p>
    <w:p w:rsidR="00E528E4" w:rsidRDefault="00E528E4">
      <w:pPr>
        <w:divId w:val="1508593495"/>
      </w:pPr>
      <w:r>
        <w:t>Find P(S). There are 15 total shirts in the closet, and 9 of the total shirts have stripes.</w:t>
      </w:r>
    </w:p>
    <w:p w:rsidR="00E528E4" w:rsidRPr="009E5AAD" w:rsidRDefault="009E5AAD">
      <w:pPr>
        <w:pStyle w:val="NormalWeb"/>
        <w:jc w:val="center"/>
        <w:divId w:val="1508593495"/>
      </w:pPr>
      <w:r>
        <w:rPr>
          <w:noProof/>
        </w:rPr>
        <w:pict>
          <v:shape id="_x0000_i1466" type="#_x0000_t75" alt="Description: https://media.studyisland.com/cgi-bin/mimetex.cgi?\text%7bP(S)%7d%20\%20=%20\%20\frac%7b9%7d%7b15%7d%20\%20=%20\%200.6" style="width:24pt;height:24pt;visibility:visible">
            <v:imagedata r:id="rId521"/>
          </v:shape>
        </w:pict>
      </w:r>
    </w:p>
    <w:p w:rsidR="00E528E4" w:rsidRDefault="00E528E4">
      <w:pPr>
        <w:divId w:val="1508593495"/>
      </w:pPr>
      <w:r>
        <w:t xml:space="preserve">Find P(B </w:t>
      </w:r>
      <w:r w:rsidR="009E5AAD">
        <w:rPr>
          <w:noProof/>
        </w:rPr>
        <w:pict>
          <v:shape id="_x0000_i1467" type="#_x0000_t75" alt="Description: https://media.studyisland.com/cgi-bin/mimetex.cgi?\cap" style="width:24pt;height:24pt;visibility:visible">
            <v:imagedata r:id="rId522"/>
          </v:shape>
        </w:pict>
      </w:r>
      <w:r>
        <w:t>S). There are 15 total shirts in the closet, and there are 5 shirts that are blue and have stripes.</w:t>
      </w:r>
    </w:p>
    <w:p w:rsidR="00E528E4" w:rsidRPr="009E5AAD" w:rsidRDefault="009E5AAD">
      <w:pPr>
        <w:pStyle w:val="NormalWeb"/>
        <w:jc w:val="center"/>
        <w:divId w:val="1508593495"/>
      </w:pPr>
      <w:r>
        <w:rPr>
          <w:noProof/>
        </w:rPr>
        <w:pict>
          <v:shape id="_x0000_i1468" type="#_x0000_t75" alt="Description: https://media.studyisland.com/cgi-bin/mimetex.cgi?\text%7bP(B%20\%20\cap%20\%20S)%7d%20\%20=%20\%20\frac%7b5%7d%7b15%7d%20\%20\approx%20\%200.33" style="width:24pt;height:24pt;visibility:visible">
            <v:imagedata r:id="rId523"/>
          </v:shape>
        </w:pict>
      </w:r>
    </w:p>
    <w:p w:rsidR="00E528E4" w:rsidRDefault="00E528E4">
      <w:pPr>
        <w:divId w:val="1508593495"/>
      </w:pPr>
      <w:r>
        <w:t xml:space="preserve">Substitute P(B), P(S), and P(B </w:t>
      </w:r>
      <w:r w:rsidR="009E5AAD">
        <w:rPr>
          <w:noProof/>
        </w:rPr>
        <w:pict>
          <v:shape id="_x0000_i1469" type="#_x0000_t75" alt="Description: https://media.studyisland.com/cgi-bin/mimetex.cgi?\cap" style="width:24pt;height:24pt;visibility:visible">
            <v:imagedata r:id="rId524"/>
          </v:shape>
        </w:pict>
      </w:r>
      <w:r>
        <w:t>S) into the addition rule formula and simplify to obtain the final answer.</w:t>
      </w:r>
    </w:p>
    <w:p w:rsidR="00E528E4" w:rsidRPr="009E5AAD" w:rsidRDefault="009E5AAD">
      <w:pPr>
        <w:pStyle w:val="NormalWeb"/>
        <w:jc w:val="center"/>
        <w:divId w:val="1508593495"/>
      </w:pPr>
      <w:r>
        <w:fldChar w:fldCharType="begin"/>
      </w:r>
      <w:r>
        <w:instrText xml:space="preserve"> INCLUDEPICTURE "https://media.studyisland.com/cgi-bin/mimetex.cgi?\\begin{eqnarray}\\text{P(B \\ \\cup \\ S)} &amp;=&amp; \\text{P(B)} \\  + \\ \\text{P(S)} \\ - \\ \\text{P(B \\ \\cap \\ S)}\\\\\\vspace*{9 \\hspace*{-10}}\\\\&amp;=&amp; 0.53 \\ + \\ 0.6 \\ - \\ 0.33\\\\\\vspace*{9 \\hspace*{-10}}\\\\&amp;=&amp; 0.8\\end{eqna" \* MERGEFORMAT \d </w:instrText>
      </w:r>
      <w:r>
        <w:fldChar w:fldCharType="separate"/>
      </w:r>
      <w:r>
        <w:rPr>
          <w:noProof/>
        </w:rPr>
        <w:pict>
          <v:shape id="_x0000_i1470" type="#_x0000_t75" alt="Description: https://media.studyisland.com/cgi-bin/mimetex.cgi?\begin%7beqnarray%7d\text%7bP(B%20\%20\cup%20\%20S)%7d%20&amp;=&amp;%20\text%7bP(B)%7d%20\%20%20+%20\%20\text%7bP(S)%7d%20\%20-%20\%20\text%7bP(B%20\%20\cap%20\%20S)%7d\\\vspace*%7b9%20\hspace*%7b-10%7d%7d\\&amp;=&amp;%200.53%20\%20+%20\%200.6%20\%20-%20\%200.33\\\vspace*%7b9%20\hspace*%7b-10%7d%7d\\&amp;=&amp;%200.8\end%7beqnarray%7d" style="width:24pt;height:24pt;visibility:visible">
            <v:imagedata r:id="rId525"/>
          </v:shape>
        </w:pict>
      </w:r>
      <w:r>
        <w:fldChar w:fldCharType="end"/>
      </w:r>
    </w:p>
    <w:p w:rsidR="00E528E4" w:rsidRDefault="00E528E4">
      <w:pPr>
        <w:pStyle w:val="NormalWeb"/>
        <w:divId w:val="1508593495"/>
      </w:pPr>
      <w:r>
        <w:t xml:space="preserve">23. Given events A and B, use the following formula, defined as the addition rule, to find the probability that A </w:t>
      </w:r>
      <w:r>
        <w:rPr>
          <w:i/>
          <w:iCs/>
        </w:rPr>
        <w:t>or</w:t>
      </w:r>
      <w:r>
        <w:t xml:space="preserve"> B will occur.</w:t>
      </w:r>
    </w:p>
    <w:p w:rsidR="00E528E4" w:rsidRDefault="009E5AAD">
      <w:pPr>
        <w:pStyle w:val="NormalWeb"/>
        <w:jc w:val="center"/>
        <w:divId w:val="1508593495"/>
      </w:pPr>
      <w:r>
        <w:rPr>
          <w:noProof/>
        </w:rPr>
        <w:pict>
          <v:shape id="_x0000_i1471" type="#_x0000_t75" alt="Description: https://media.studyisland.com/cgi-bin/mimetex.cgi?\text%7bP(A%20\%20\cup%20\%20B)%7d%20\%20=%20\%20\text%7bP(A)%7d%20\%20%20+%20\%20\text%7bP(B)%7d%20\%20-%20\%20\text%7bP(A%20\%20\cap%20\%20B)%7d" style="width:24pt;height:24pt;visibility:visible">
            <v:imagedata r:id="rId526"/>
          </v:shape>
        </w:pict>
      </w:r>
    </w:p>
    <w:p w:rsidR="00E528E4" w:rsidRDefault="00E528E4">
      <w:pPr>
        <w:divId w:val="1508593495"/>
      </w:pPr>
      <w:r>
        <w:t>Define the events.</w:t>
      </w:r>
    </w:p>
    <w:p w:rsidR="00E528E4" w:rsidRPr="009E5AAD" w:rsidRDefault="009E5AAD">
      <w:pPr>
        <w:pStyle w:val="NormalWeb"/>
        <w:jc w:val="center"/>
        <w:divId w:val="1508593495"/>
      </w:pPr>
      <w:r>
        <w:rPr>
          <w:noProof/>
        </w:rPr>
        <w:pict>
          <v:shape id="_x0000_i1472" type="#_x0000_t75" alt="Description: https://media.studyisland.com/cgi-bin/mimetex.cgi?\begin%7beqnarray%7d\text%7bC%7d%20&amp;=&amp;%20\text%7bthe%20movie%20is%20a%20comedy%7d\\\vspace*%7b9%20\hspace*%7b-10%7d%7d\\\text%7bS%7d%20&amp;=&amp;%20\text%7bthe%20movie%20is%20unseen%7d\\\end%7beqnarray%7d" style="width:24pt;height:24pt;visibility:visible">
            <v:imagedata r:id="rId527"/>
          </v:shape>
        </w:pict>
      </w:r>
    </w:p>
    <w:p w:rsidR="00E528E4" w:rsidRDefault="00E528E4">
      <w:pPr>
        <w:divId w:val="1508593495"/>
      </w:pPr>
      <w:r>
        <w:t>The question asks for the probability that either event occurs; therefore, the addition rule must be applied.</w:t>
      </w:r>
      <w:r>
        <w:br/>
      </w:r>
      <w:r>
        <w:br/>
        <w:t>Rewrite the addition rule for the given events, C and S.</w:t>
      </w:r>
    </w:p>
    <w:p w:rsidR="00E528E4" w:rsidRPr="009E5AAD" w:rsidRDefault="009E5AAD">
      <w:pPr>
        <w:pStyle w:val="NormalWeb"/>
        <w:jc w:val="center"/>
        <w:divId w:val="1508593495"/>
      </w:pPr>
      <w:r>
        <w:rPr>
          <w:noProof/>
        </w:rPr>
        <w:pict>
          <v:shape id="_x0000_i1473" type="#_x0000_t75" alt="Description: https://media.studyisland.com/cgi-bin/mimetex.cgi?\text%7bP(C%20\%20\cup%20\%20S)%7d%20\%20=%20\%20\text%7bP(C)%7d%20\%20%20+%20\%20\text%7bP(S)%7d%20\%20-%20\%20\text%7bP(C%20\%20\cap%20\%20S)%7d" style="width:24pt;height:24pt;visibility:visible">
            <v:imagedata r:id="rId528"/>
          </v:shape>
        </w:pict>
      </w:r>
    </w:p>
    <w:p w:rsidR="00E528E4" w:rsidRDefault="00E528E4">
      <w:pPr>
        <w:divId w:val="1508593495"/>
      </w:pPr>
      <w:r>
        <w:t xml:space="preserve">Calculate P(C), P(S), and P(C </w:t>
      </w:r>
      <w:r w:rsidR="009E5AAD">
        <w:rPr>
          <w:noProof/>
        </w:rPr>
        <w:pict>
          <v:shape id="_x0000_i1474" type="#_x0000_t75" alt="Description: https://media.studyisland.com/cgi-bin/mimetex.cgi?\cap" style="width:24pt;height:24pt;visibility:visible">
            <v:imagedata r:id="rId529"/>
          </v:shape>
        </w:pict>
      </w:r>
      <w:r>
        <w:t>S).</w:t>
      </w:r>
      <w:r>
        <w:br/>
      </w:r>
      <w:r>
        <w:br/>
        <w:t>Find P(C). There are 18 total movies, and 7 of the movies are comedies.</w:t>
      </w:r>
    </w:p>
    <w:p w:rsidR="00E528E4" w:rsidRPr="009E5AAD" w:rsidRDefault="009E5AAD">
      <w:pPr>
        <w:pStyle w:val="NormalWeb"/>
        <w:jc w:val="center"/>
        <w:divId w:val="1508593495"/>
      </w:pPr>
      <w:r>
        <w:rPr>
          <w:noProof/>
        </w:rPr>
        <w:pict>
          <v:shape id="_x0000_i1475" type="#_x0000_t75" alt="Description: https://media.studyisland.com/cgi-bin/mimetex.cgi?\text%7bP(C)%7d%20\%20=%20\%20\frac%7b7%7d%7b18%7d%20\%20\approx%20\%200.39" style="width:24pt;height:24pt;visibility:visible">
            <v:imagedata r:id="rId530"/>
          </v:shape>
        </w:pict>
      </w:r>
    </w:p>
    <w:p w:rsidR="00E528E4" w:rsidRDefault="00E528E4">
      <w:pPr>
        <w:divId w:val="1508593495"/>
      </w:pPr>
      <w:r>
        <w:t>Find P(S). There are 18 total movies, and David has not seen 6 of the movies available.</w:t>
      </w:r>
    </w:p>
    <w:p w:rsidR="00E528E4" w:rsidRPr="009E5AAD" w:rsidRDefault="009E5AAD">
      <w:pPr>
        <w:pStyle w:val="NormalWeb"/>
        <w:jc w:val="center"/>
        <w:divId w:val="1508593495"/>
      </w:pPr>
      <w:r>
        <w:rPr>
          <w:noProof/>
        </w:rPr>
        <w:pict>
          <v:shape id="_x0000_i1476" type="#_x0000_t75" alt="Description: https://media.studyisland.com/cgi-bin/mimetex.cgi?\text%7bP(S)%7d%20\%20=%20\%20\frac%7b6%7d%7b18%7d%20\%20\approx%20\%200.33" style="width:24pt;height:24pt;visibility:visible">
            <v:imagedata r:id="rId531"/>
          </v:shape>
        </w:pict>
      </w:r>
    </w:p>
    <w:p w:rsidR="00E528E4" w:rsidRDefault="00E528E4">
      <w:pPr>
        <w:divId w:val="1508593495"/>
      </w:pPr>
      <w:r>
        <w:t xml:space="preserve">Find P(C </w:t>
      </w:r>
      <w:r w:rsidR="009E5AAD">
        <w:rPr>
          <w:noProof/>
        </w:rPr>
        <w:pict>
          <v:shape id="_x0000_i1477" type="#_x0000_t75" alt="Description: https://media.studyisland.com/cgi-bin/mimetex.cgi?\cap" style="width:24pt;height:24pt;visibility:visible">
            <v:imagedata r:id="rId532"/>
          </v:shape>
        </w:pict>
      </w:r>
      <w:r>
        <w:t>S). There are 18 total movies, and David has not seen 2 of the comedies.</w:t>
      </w:r>
    </w:p>
    <w:p w:rsidR="00E528E4" w:rsidRPr="009E5AAD" w:rsidRDefault="009E5AAD">
      <w:pPr>
        <w:pStyle w:val="NormalWeb"/>
        <w:jc w:val="center"/>
        <w:divId w:val="1508593495"/>
      </w:pPr>
      <w:r>
        <w:rPr>
          <w:noProof/>
        </w:rPr>
        <w:pict>
          <v:shape id="_x0000_i1478" type="#_x0000_t75" alt="Description: https://media.studyisland.com/cgi-bin/mimetex.cgi?\text%7bP(C%20\%20\cap%20\%20S)%7d%20\%20=%20\%20\frac%7b2%7d%7b18%7d%20\%20\approx%20\%200.11" style="width:24pt;height:24pt;visibility:visible">
            <v:imagedata r:id="rId533"/>
          </v:shape>
        </w:pict>
      </w:r>
    </w:p>
    <w:p w:rsidR="00E528E4" w:rsidRDefault="00E528E4">
      <w:pPr>
        <w:divId w:val="1508593495"/>
      </w:pPr>
      <w:r>
        <w:t xml:space="preserve">Substitute P(C), P(S), and P(C </w:t>
      </w:r>
      <w:r w:rsidR="009E5AAD">
        <w:rPr>
          <w:noProof/>
        </w:rPr>
        <w:pict>
          <v:shape id="_x0000_i1479" type="#_x0000_t75" alt="Description: https://media.studyisland.com/cgi-bin/mimetex.cgi?\cap" style="width:24pt;height:24pt;visibility:visible">
            <v:imagedata r:id="rId534"/>
          </v:shape>
        </w:pict>
      </w:r>
      <w:r>
        <w:t>S) into the addition rule formula and simplify to obtain the final answer.</w:t>
      </w:r>
    </w:p>
    <w:p w:rsidR="00E528E4" w:rsidRPr="009E5AAD" w:rsidRDefault="009E5AAD">
      <w:pPr>
        <w:pStyle w:val="NormalWeb"/>
        <w:jc w:val="center"/>
        <w:divId w:val="1508593495"/>
      </w:pPr>
      <w:r>
        <w:fldChar w:fldCharType="begin"/>
      </w:r>
      <w:r>
        <w:instrText xml:space="preserve"> INCLUDEPICTURE "https://media.studyisland.com/cgi-bin/mimetex.cgi?\\begin{eqnarray}\\text{P(C \\ \\cup \\ S)} &amp;=&amp; \\text{P(C)} \\  + \\ \\text{P(S)} \\ - \\ \\text{P(C \\ \\cap \\ S)}\\\\\\vspace*{9 \\hspace*{-10}}\\\\&amp;=&amp; 0.39 \\ + \\ 0.33 \\ - \\ 0.11\\\\\\vspace*{9 \\hspace*{-10}}\\\\&amp;=&amp; 0.61\\end{eq" \* MERGEFORMAT \d </w:instrText>
      </w:r>
      <w:r>
        <w:fldChar w:fldCharType="separate"/>
      </w:r>
      <w:r>
        <w:rPr>
          <w:noProof/>
        </w:rPr>
        <w:pict>
          <v:shape id="_x0000_i1480" type="#_x0000_t75" alt="Description: https://media.studyisland.com/cgi-bin/mimetex.cgi?\begin%7beqnarray%7d\text%7bP(C%20\%20\cup%20\%20S)%7d%20&amp;=&amp;%20\text%7bP(C)%7d%20\%20%20+%20\%20\text%7bP(S)%7d%20\%20-%20\%20\text%7bP(C%20\%20\cap%20\%20S)%7d\\\vspace*%7b9%20\hspace*%7b-10%7d%7d\\&amp;=&amp;%200.39%20\%20+%20\%200.33%20\%20-%20\%200.11\\\vspace*%7b9%20\hspace*%7b-10%7d%7d\\&amp;=&amp;%200.61\end%7beqnarray%7d" style="width:24pt;height:24pt;visibility:visible">
            <v:imagedata r:id="rId535"/>
          </v:shape>
        </w:pict>
      </w:r>
      <w:r>
        <w:fldChar w:fldCharType="end"/>
      </w:r>
    </w:p>
    <w:p w:rsidR="00E528E4" w:rsidRDefault="00E528E4">
      <w:pPr>
        <w:pStyle w:val="NormalWeb"/>
        <w:divId w:val="1508593495"/>
      </w:pPr>
      <w:r>
        <w:t xml:space="preserve">24. Given events A and B, use the following formula, defined as the addition rule, to find the probability that A </w:t>
      </w:r>
      <w:r>
        <w:rPr>
          <w:i/>
          <w:iCs/>
        </w:rPr>
        <w:t>or</w:t>
      </w:r>
      <w:r>
        <w:t xml:space="preserve"> B will occur.</w:t>
      </w:r>
    </w:p>
    <w:p w:rsidR="00E528E4" w:rsidRDefault="009E5AAD">
      <w:pPr>
        <w:pStyle w:val="NormalWeb"/>
        <w:jc w:val="center"/>
        <w:divId w:val="1508593495"/>
      </w:pPr>
      <w:r>
        <w:rPr>
          <w:noProof/>
        </w:rPr>
        <w:pict>
          <v:shape id="_x0000_i1481" type="#_x0000_t75" alt="Description: https://media.studyisland.com/cgi-bin/mimetex.cgi?\text%7bP(A%20\%20\cup%20\%20B)%7d%20\%20=%20\%20\text%7bP(A)%7d%20\%20%20+%20\%20\text%7bP(B)%7d%20\%20-%20\%20\text%7bP(A%20\%20\cap%20\%20B)%7d" style="width:24pt;height:24pt;visibility:visible">
            <v:imagedata r:id="rId536"/>
          </v:shape>
        </w:pict>
      </w:r>
    </w:p>
    <w:p w:rsidR="00E528E4" w:rsidRDefault="00E528E4">
      <w:pPr>
        <w:divId w:val="1508593495"/>
      </w:pPr>
      <w:r>
        <w:t>Define the events.</w:t>
      </w:r>
    </w:p>
    <w:p w:rsidR="00E528E4" w:rsidRPr="009E5AAD" w:rsidRDefault="009E5AAD">
      <w:pPr>
        <w:pStyle w:val="NormalWeb"/>
        <w:jc w:val="center"/>
        <w:divId w:val="1508593495"/>
      </w:pPr>
      <w:r>
        <w:rPr>
          <w:noProof/>
        </w:rPr>
        <w:pict>
          <v:shape id="_x0000_i1482" type="#_x0000_t75" alt="Description: https://media.studyisland.com/cgi-bin/mimetex.cgi?\begin%7beqnarray%7d\text%7bS%7d%20&amp;=&amp;%20\text%7bthe%20student%20is%20a%20senior%7d\\\vspace*%7b9%20\hspace*%7b-10%7d%7d\\\text%7bF%7d%20&amp;=&amp;%20\text%7bthe%20student%20is%20a%20female%7d\\\end%7beqnarray%7d" style="width:24pt;height:24pt;visibility:visible">
            <v:imagedata r:id="rId537"/>
          </v:shape>
        </w:pict>
      </w:r>
    </w:p>
    <w:p w:rsidR="00E528E4" w:rsidRDefault="00E528E4">
      <w:pPr>
        <w:divId w:val="1508593495"/>
      </w:pPr>
      <w:r>
        <w:t>The question asks for the probability that either event occurs; therefore, the addition rule must be applied.</w:t>
      </w:r>
      <w:r>
        <w:br/>
      </w:r>
      <w:r>
        <w:br/>
        <w:t>Rewrite the addition rule for the given events, S and F.</w:t>
      </w:r>
    </w:p>
    <w:p w:rsidR="00E528E4" w:rsidRPr="009E5AAD" w:rsidRDefault="009E5AAD">
      <w:pPr>
        <w:pStyle w:val="NormalWeb"/>
        <w:jc w:val="center"/>
        <w:divId w:val="1508593495"/>
      </w:pPr>
      <w:r>
        <w:rPr>
          <w:noProof/>
        </w:rPr>
        <w:pict>
          <v:shape id="_x0000_i1483" type="#_x0000_t75" alt="Description: https://media.studyisland.com/cgi-bin/mimetex.cgi?\text%7bP(S%20\%20\cup%20\%20F)%7d%20\%20=%20\%20\text%7bP(S)%7d%20\%20%20+%20\%20\text%7bP(F)%7d%20\%20-%20\%20\text%7bP(S%20\%20\cap%20\%20F)%7d" style="width:24pt;height:24pt;visibility:visible">
            <v:imagedata r:id="rId538"/>
          </v:shape>
        </w:pict>
      </w:r>
    </w:p>
    <w:p w:rsidR="00E528E4" w:rsidRDefault="00E528E4">
      <w:pPr>
        <w:divId w:val="1508593495"/>
      </w:pPr>
      <w:r>
        <w:t xml:space="preserve">Calculate P(S), P(F), and P(S </w:t>
      </w:r>
      <w:r w:rsidR="009E5AAD">
        <w:rPr>
          <w:noProof/>
        </w:rPr>
        <w:pict>
          <v:shape id="_x0000_i1484" type="#_x0000_t75" alt="Description: https://media.studyisland.com/cgi-bin/mimetex.cgi?\cap" style="width:24pt;height:24pt;visibility:visible">
            <v:imagedata r:id="rId539"/>
          </v:shape>
        </w:pict>
      </w:r>
      <w:r>
        <w:t>F).</w:t>
      </w:r>
      <w:r>
        <w:br/>
      </w:r>
      <w:r>
        <w:br/>
        <w:t>Find P(S). There are 294 total students, and 130 of the students are seniors.</w:t>
      </w:r>
    </w:p>
    <w:p w:rsidR="00E528E4" w:rsidRPr="009E5AAD" w:rsidRDefault="009E5AAD">
      <w:pPr>
        <w:pStyle w:val="NormalWeb"/>
        <w:jc w:val="center"/>
        <w:divId w:val="1508593495"/>
      </w:pPr>
      <w:r>
        <w:rPr>
          <w:noProof/>
        </w:rPr>
        <w:pict>
          <v:shape id="_x0000_i1485" type="#_x0000_t75" alt="Description: https://media.studyisland.com/cgi-bin/mimetex.cgi?\text%7bP(S)%7d%20\%20=%20\%20\frac%7b130%7d%7b294%7d%20\%20\approx%20\%200.44" style="width:24pt;height:24pt;visibility:visible">
            <v:imagedata r:id="rId540"/>
          </v:shape>
        </w:pict>
      </w:r>
    </w:p>
    <w:p w:rsidR="00E528E4" w:rsidRDefault="00E528E4">
      <w:pPr>
        <w:divId w:val="1508593495"/>
      </w:pPr>
      <w:r>
        <w:t>Find P(F). There are 294 total students, and 121 of the total students are males. To calculate the number of females, subtract: 294 - 121 = 173. There are 173 females.</w:t>
      </w:r>
    </w:p>
    <w:p w:rsidR="00E528E4" w:rsidRPr="009E5AAD" w:rsidRDefault="009E5AAD">
      <w:pPr>
        <w:pStyle w:val="NormalWeb"/>
        <w:jc w:val="center"/>
        <w:divId w:val="1508593495"/>
      </w:pPr>
      <w:r>
        <w:rPr>
          <w:noProof/>
        </w:rPr>
        <w:pict>
          <v:shape id="_x0000_i1486" type="#_x0000_t75" alt="Description: https://media.studyisland.com/cgi-bin/mimetex.cgi?\text%7bP(F)%7d%20\%20=%20\%20\frac%7b173%7d%7b294%7d%20\%20\approx%20\%200.59" style="width:24pt;height:24pt;visibility:visible">
            <v:imagedata r:id="rId541"/>
          </v:shape>
        </w:pict>
      </w:r>
    </w:p>
    <w:p w:rsidR="00E528E4" w:rsidRDefault="00E528E4">
      <w:pPr>
        <w:divId w:val="1508593495"/>
      </w:pPr>
      <w:r>
        <w:t xml:space="preserve">Find P(S </w:t>
      </w:r>
      <w:r w:rsidR="009E5AAD">
        <w:rPr>
          <w:noProof/>
        </w:rPr>
        <w:pict>
          <v:shape id="_x0000_i1487" type="#_x0000_t75" alt="Description: https://media.studyisland.com/cgi-bin/mimetex.cgi?\cap" style="width:24pt;height:24pt;visibility:visible">
            <v:imagedata r:id="rId542"/>
          </v:shape>
        </w:pict>
      </w:r>
      <w:r>
        <w:t xml:space="preserve">F). There are 294 total students, and one-half of the total seniors are female. To calculate the number of female seniors, multiply: </w:t>
      </w:r>
      <w:r>
        <w:rPr>
          <w:vertAlign w:val="superscript"/>
        </w:rPr>
        <w:t>1</w:t>
      </w:r>
      <w:r>
        <w:t>/</w:t>
      </w:r>
      <w:r>
        <w:rPr>
          <w:vertAlign w:val="subscript"/>
        </w:rPr>
        <w:t>2</w:t>
      </w:r>
      <w:r>
        <w:t>(130) = 65. There are 65 female seniors.</w:t>
      </w:r>
    </w:p>
    <w:p w:rsidR="00E528E4" w:rsidRPr="009E5AAD" w:rsidRDefault="009E5AAD">
      <w:pPr>
        <w:pStyle w:val="NormalWeb"/>
        <w:jc w:val="center"/>
        <w:divId w:val="1508593495"/>
      </w:pPr>
      <w:r>
        <w:rPr>
          <w:noProof/>
        </w:rPr>
        <w:pict>
          <v:shape id="_x0000_i1488" type="#_x0000_t75" alt="Description: https://media.studyisland.com/cgi-bin/mimetex.cgi?\text%7bP(S%20\%20\cap%20\%20F)%7d%20\%20=%20\%20\frac%7b65%7d%7b294%7d%20\%20\approx%20\%200.22" style="width:24pt;height:24pt;visibility:visible">
            <v:imagedata r:id="rId543"/>
          </v:shape>
        </w:pict>
      </w:r>
    </w:p>
    <w:p w:rsidR="00E528E4" w:rsidRDefault="00E528E4">
      <w:pPr>
        <w:divId w:val="1508593495"/>
      </w:pPr>
      <w:r>
        <w:t xml:space="preserve">Substitute P(S), P(F), and P(S </w:t>
      </w:r>
      <w:r w:rsidR="009E5AAD">
        <w:rPr>
          <w:noProof/>
        </w:rPr>
        <w:pict>
          <v:shape id="_x0000_i1489" type="#_x0000_t75" alt="Description: https://media.studyisland.com/cgi-bin/mimetex.cgi?\cap" style="width:24pt;height:24pt;visibility:visible">
            <v:imagedata r:id="rId544"/>
          </v:shape>
        </w:pict>
      </w:r>
      <w:r>
        <w:t>F) into the addition rule formula and simplify to obtain the final answer.</w:t>
      </w:r>
    </w:p>
    <w:p w:rsidR="00E528E4" w:rsidRPr="009E5AAD" w:rsidRDefault="009E5AAD">
      <w:pPr>
        <w:pStyle w:val="NormalWeb"/>
        <w:jc w:val="center"/>
        <w:divId w:val="1508593495"/>
      </w:pPr>
      <w:r>
        <w:fldChar w:fldCharType="begin"/>
      </w:r>
      <w:r>
        <w:instrText xml:space="preserve"> INCLUDEPICTURE "https://media.studyisland.com/cgi-bin/mimetex.cgi?\\begin{eqnarray}\\text{P(S \\ \\cup \\ F)} &amp;=&amp; \\text{P(S)} \\  + \\ \\text{P(F)} \\ - \\ \\text{P(S \\ \\cap \\ F)}\\\\\\vspace*{9 \\hspace*{-10}}\\\\&amp;=&amp; 0.44 \\ + \\ 0.59 \\ - \\ 0.22\\\\\\vspace*{9 \\hspace*{-10}}\\\\&amp;=&amp; 0.81\\\\\\end{" \* MERGEFORMAT \d </w:instrText>
      </w:r>
      <w:r>
        <w:fldChar w:fldCharType="separate"/>
      </w:r>
      <w:r>
        <w:rPr>
          <w:noProof/>
        </w:rPr>
        <w:pict>
          <v:shape id="_x0000_i1490" type="#_x0000_t75" alt="Description: https://media.studyisland.com/cgi-bin/mimetex.cgi?\begin%7beqnarray%7d\text%7bP(S%20\%20\cup%20\%20F)%7d%20&amp;=&amp;%20\text%7bP(S)%7d%20\%20%20+%20\%20\text%7bP(F)%7d%20\%20-%20\%20\text%7bP(S%20\%20\cap%20\%20F)%7d\\\vspace*%7b9%20\hspace*%7b-10%7d%7d\\&amp;=&amp;%200.44%20\%20+%20\%200.59%20\%20-%20\%200.22\\\vspace*%7b9%20\hspace*%7b-10%7d%7d\\&amp;=&amp;%200.81\\\end%7beqnarray%7d" style="width:24pt;height:24pt;visibility:visible">
            <v:imagedata r:id="rId545"/>
          </v:shape>
        </w:pict>
      </w:r>
      <w:r>
        <w:fldChar w:fldCharType="end"/>
      </w:r>
    </w:p>
    <w:p w:rsidR="00E528E4" w:rsidRDefault="00E528E4">
      <w:pPr>
        <w:pStyle w:val="NormalWeb"/>
        <w:divId w:val="1508593495"/>
      </w:pPr>
      <w:r>
        <w:t xml:space="preserve">25. Given events A and B, use the following formula, defined as the addition rule, to find the probability that A </w:t>
      </w:r>
      <w:r>
        <w:rPr>
          <w:i/>
          <w:iCs/>
        </w:rPr>
        <w:t>or</w:t>
      </w:r>
      <w:r>
        <w:t xml:space="preserve"> B will occur.</w:t>
      </w:r>
    </w:p>
    <w:p w:rsidR="00E528E4" w:rsidRDefault="009E5AAD">
      <w:pPr>
        <w:pStyle w:val="NormalWeb"/>
        <w:jc w:val="center"/>
        <w:divId w:val="1508593495"/>
      </w:pPr>
      <w:r>
        <w:rPr>
          <w:noProof/>
        </w:rPr>
        <w:pict>
          <v:shape id="_x0000_i1491" type="#_x0000_t75" alt="Description: https://media.studyisland.com/cgi-bin/mimetex.cgi?\text%7bP(A%20\%20\cup%20\%20B)%7d%20\%20=%20\%20\text%7bP(A)%7d%20\%20%20+%20\%20\text%7bP(B)%7d%20\%20-%20\%20\text%7bP(A%20\%20\cap%20\%20B)%7d" style="width:24pt;height:24pt;visibility:visible">
            <v:imagedata r:id="rId546"/>
          </v:shape>
        </w:pict>
      </w:r>
    </w:p>
    <w:p w:rsidR="00E528E4" w:rsidRDefault="00E528E4">
      <w:pPr>
        <w:divId w:val="1508593495"/>
      </w:pPr>
      <w:r>
        <w:t>Define the events.</w:t>
      </w:r>
    </w:p>
    <w:p w:rsidR="00E528E4" w:rsidRPr="009E5AAD" w:rsidRDefault="009E5AAD">
      <w:pPr>
        <w:pStyle w:val="NormalWeb"/>
        <w:jc w:val="center"/>
        <w:divId w:val="1508593495"/>
      </w:pPr>
      <w:r>
        <w:rPr>
          <w:noProof/>
        </w:rPr>
        <w:pict>
          <v:shape id="_x0000_i1492" type="#_x0000_t75" alt="Description: https://media.studyisland.com/cgi-bin/mimetex.cgi?\begin%7beqnarray%7d\text%7bF%7d%20&amp;=&amp;%20\text%7bthe%20student%20is%20female%7d\\\vspace*%7b9%20\hspace*%7b-10%7d%7d\\\text%7bS%7d%20&amp;=&amp;%20\text%7bthe%20student%20plays%20sports%7d\\\end%7beqnarray%7d" style="width:24pt;height:24pt;visibility:visible">
            <v:imagedata r:id="rId547"/>
          </v:shape>
        </w:pict>
      </w:r>
    </w:p>
    <w:p w:rsidR="00E528E4" w:rsidRDefault="00E528E4">
      <w:pPr>
        <w:divId w:val="1508593495"/>
      </w:pPr>
      <w:r>
        <w:t>The question asks for the probability that either event occurs; therefore, the addition rule must be applied.</w:t>
      </w:r>
      <w:r>
        <w:br/>
      </w:r>
      <w:r>
        <w:br/>
        <w:t>Rewrite the addition rule for the given events, F and S.</w:t>
      </w:r>
    </w:p>
    <w:p w:rsidR="00E528E4" w:rsidRPr="009E5AAD" w:rsidRDefault="009E5AAD">
      <w:pPr>
        <w:pStyle w:val="NormalWeb"/>
        <w:jc w:val="center"/>
        <w:divId w:val="1508593495"/>
      </w:pPr>
      <w:r>
        <w:rPr>
          <w:noProof/>
        </w:rPr>
        <w:pict>
          <v:shape id="_x0000_i1493" type="#_x0000_t75" alt="Description: https://media.studyisland.com/cgi-bin/mimetex.cgi?\text%7bP(F%20\%20\cup%20\%20S)%7d%20\%20=%20\%20\text%7bP(F)%7d%20\%20%20+%20\%20\text%7bP(S)%7d%20\%20-%20\%20\text%7bP(F%20\%20\cap%20\%20S)%7d" style="width:24pt;height:24pt;visibility:visible">
            <v:imagedata r:id="rId548"/>
          </v:shape>
        </w:pict>
      </w:r>
    </w:p>
    <w:p w:rsidR="00E528E4" w:rsidRDefault="00E528E4">
      <w:pPr>
        <w:divId w:val="1508593495"/>
      </w:pPr>
      <w:r>
        <w:t xml:space="preserve">Calculate P(F), P(S), and P(F </w:t>
      </w:r>
      <w:r w:rsidR="009E5AAD">
        <w:rPr>
          <w:noProof/>
        </w:rPr>
        <w:pict>
          <v:shape id="_x0000_i1494" type="#_x0000_t75" alt="Description: https://media.studyisland.com/cgi-bin/mimetex.cgi?\cap" style="width:24pt;height:24pt;visibility:visible">
            <v:imagedata r:id="rId549"/>
          </v:shape>
        </w:pict>
      </w:r>
      <w:r>
        <w:t>S).</w:t>
      </w:r>
      <w:r>
        <w:br/>
      </w:r>
      <w:r>
        <w:br/>
        <w:t>Find P(F). There are 711 total students, and 279 of the students are female.</w:t>
      </w:r>
    </w:p>
    <w:p w:rsidR="00E528E4" w:rsidRPr="009E5AAD" w:rsidRDefault="009E5AAD">
      <w:pPr>
        <w:pStyle w:val="NormalWeb"/>
        <w:jc w:val="center"/>
        <w:divId w:val="1508593495"/>
      </w:pPr>
      <w:r>
        <w:rPr>
          <w:noProof/>
        </w:rPr>
        <w:pict>
          <v:shape id="_x0000_i1495" type="#_x0000_t75" alt="Description: https://media.studyisland.com/cgi-bin/mimetex.cgi?\text%7bP(F)%7d%20\%20=%20\%20\frac%7b279%7d%7b711%7d%20\%20\approx%20\%200.39" style="width:24pt;height:24pt;visibility:visible">
            <v:imagedata r:id="rId550"/>
          </v:shape>
        </w:pict>
      </w:r>
    </w:p>
    <w:p w:rsidR="00E528E4" w:rsidRDefault="00E528E4">
      <w:pPr>
        <w:divId w:val="1508593495"/>
      </w:pPr>
      <w:r>
        <w:t>Find P(S). There are 711 total students, and 480 of the students play sports.</w:t>
      </w:r>
    </w:p>
    <w:p w:rsidR="00E528E4" w:rsidRPr="009E5AAD" w:rsidRDefault="009E5AAD">
      <w:pPr>
        <w:pStyle w:val="NormalWeb"/>
        <w:jc w:val="center"/>
        <w:divId w:val="1508593495"/>
      </w:pPr>
      <w:r>
        <w:rPr>
          <w:noProof/>
        </w:rPr>
        <w:pict>
          <v:shape id="_x0000_i1496" type="#_x0000_t75" alt="Description: https://media.studyisland.com/cgi-bin/mimetex.cgi?\text%7bP(S)%7d%20\%20=%20\%20\frac%7b480%7d%7b711%7d%20\%20\approx%20\%200.68" style="width:24pt;height:24pt;visibility:visible">
            <v:imagedata r:id="rId551"/>
          </v:shape>
        </w:pict>
      </w:r>
    </w:p>
    <w:p w:rsidR="00E528E4" w:rsidRDefault="00E528E4">
      <w:pPr>
        <w:divId w:val="1508593495"/>
      </w:pPr>
      <w:r>
        <w:t xml:space="preserve">Find P(F </w:t>
      </w:r>
      <w:r w:rsidR="009E5AAD">
        <w:rPr>
          <w:noProof/>
        </w:rPr>
        <w:pict>
          <v:shape id="_x0000_i1497" type="#_x0000_t75" alt="Description: https://media.studyisland.com/cgi-bin/mimetex.cgi?\cap" style="width:24pt;height:24pt;visibility:visible">
            <v:imagedata r:id="rId552"/>
          </v:shape>
        </w:pict>
      </w:r>
      <w:r>
        <w:t>S). There are 711 total students, and 160 of the students are females who play sports.</w:t>
      </w:r>
    </w:p>
    <w:p w:rsidR="00E528E4" w:rsidRPr="009E5AAD" w:rsidRDefault="009E5AAD">
      <w:pPr>
        <w:pStyle w:val="NormalWeb"/>
        <w:jc w:val="center"/>
        <w:divId w:val="1508593495"/>
      </w:pPr>
      <w:r>
        <w:rPr>
          <w:noProof/>
        </w:rPr>
        <w:pict>
          <v:shape id="_x0000_i1498" type="#_x0000_t75" alt="Description: https://media.studyisland.com/cgi-bin/mimetex.cgi?\text%7bP(F%20\%20\cap%20\%20S)%7d%20\%20=%20\%20\frac%7b160%7d%7b711%7d%20\%20\approx%20\%200.23" style="width:24pt;height:24pt;visibility:visible">
            <v:imagedata r:id="rId553"/>
          </v:shape>
        </w:pict>
      </w:r>
    </w:p>
    <w:p w:rsidR="00E528E4" w:rsidRDefault="00E528E4">
      <w:pPr>
        <w:divId w:val="1508593495"/>
      </w:pPr>
      <w:r>
        <w:t xml:space="preserve">Substitute P(F), P(S), and P(F </w:t>
      </w:r>
      <w:r w:rsidR="009E5AAD">
        <w:rPr>
          <w:noProof/>
        </w:rPr>
        <w:pict>
          <v:shape id="_x0000_i1499" type="#_x0000_t75" alt="Description: https://media.studyisland.com/cgi-bin/mimetex.cgi?\cap" style="width:24pt;height:24pt;visibility:visible">
            <v:imagedata r:id="rId554"/>
          </v:shape>
        </w:pict>
      </w:r>
      <w:r>
        <w:t>S) into the addition rule formula and simplify to obtain the final answer.</w:t>
      </w:r>
    </w:p>
    <w:p w:rsidR="00E528E4" w:rsidRPr="009E5AAD" w:rsidRDefault="009E5AAD">
      <w:pPr>
        <w:pStyle w:val="NormalWeb"/>
        <w:jc w:val="center"/>
        <w:divId w:val="1508593495"/>
      </w:pPr>
      <w:r>
        <w:fldChar w:fldCharType="begin"/>
      </w:r>
      <w:r>
        <w:instrText xml:space="preserve"> INCLUDEPICTURE "https://media.studyisland.com/cgi-bin/mimetex.cgi?\\begin{eqnarray}\\text{P(F \\ \\cup \\ S)} &amp;=&amp; \\text{P(F)} \\  + \\ \\text{P(S)} \\ - \\ \\text{P(F \\ \\cap \\ S)}\\\\\\vspace*{9 \\hspace*{-10}}\\\\&amp;=&amp; 0.39 \\ + \\ 0.68 \\ - \\ 0.23\\\\\\vspace*{9 \\hspace*{-10}}\\\\&amp;=&amp; 0.84\\end{eq" \* MERGEFORMAT \d </w:instrText>
      </w:r>
      <w:r>
        <w:fldChar w:fldCharType="separate"/>
      </w:r>
      <w:r>
        <w:rPr>
          <w:noProof/>
        </w:rPr>
        <w:pict>
          <v:shape id="_x0000_i1500" type="#_x0000_t75" alt="Description: https://media.studyisland.com/cgi-bin/mimetex.cgi?\begin%7beqnarray%7d\text%7bP(F%20\%20\cup%20\%20S)%7d%20&amp;=&amp;%20\text%7bP(F)%7d%20\%20%20+%20\%20\text%7bP(S)%7d%20\%20-%20\%20\text%7bP(F%20\%20\cap%20\%20S)%7d\\\vspace*%7b9%20\hspace*%7b-10%7d%7d\\&amp;=&amp;%200.39%20\%20+%20\%200.68%20\%20-%20\%200.23\\\vspace*%7b9%20\hspace*%7b-10%7d%7d\\&amp;=&amp;%200.84\end%7beqnarray%7d" style="width:24pt;height:24pt;visibility:visible">
            <v:imagedata r:id="rId555"/>
          </v:shape>
        </w:pict>
      </w:r>
      <w:r>
        <w:fldChar w:fldCharType="end"/>
      </w:r>
    </w:p>
    <w:p w:rsidR="00E528E4" w:rsidRDefault="00E528E4">
      <w:pPr>
        <w:pStyle w:val="NormalWeb"/>
        <w:spacing w:after="240" w:afterAutospacing="0"/>
        <w:divId w:val="1508593495"/>
      </w:pPr>
      <w:r>
        <w:t>26. To find the probability of these two events happening at the same time, first find the individual probability of each.</w:t>
      </w:r>
      <w:r>
        <w:br/>
      </w:r>
      <w:r>
        <w:br/>
        <w:t xml:space="preserve">There are 12 colored chips in the first bag, 4 blue chips, 5 red chips, and 3 black chips. </w:t>
      </w:r>
      <w:r>
        <w:br/>
        <w:t xml:space="preserve">So, the probability of Harold picking out a blue chip is </w:t>
      </w:r>
      <w:r w:rsidR="009E5AAD">
        <w:rPr>
          <w:noProof/>
        </w:rPr>
        <w:pict>
          <v:shape id="_x0000_i1501" type="#_x0000_t75" alt="Description: https://media.studyisland.com/cgi-bin/mimetex.cgi?\frac%20%7b4%7d%7b12%7d" style="width:24pt;height:24pt;visibility:visible">
            <v:imagedata r:id="rId556"/>
          </v:shape>
        </w:pict>
      </w:r>
      <w:r>
        <w:t xml:space="preserve">or </w:t>
      </w:r>
      <w:r w:rsidR="009E5AAD">
        <w:rPr>
          <w:noProof/>
        </w:rPr>
        <w:pict>
          <v:shape id="_x0000_i1502" type="#_x0000_t75" alt="Description: https://media.studyisland.com/cgi-bin/mimetex.cgi?\frac%20%7b1%7d%7b3%7d" style="width:24pt;height:24pt;visibility:visible">
            <v:imagedata r:id="rId557"/>
          </v:shape>
        </w:pict>
      </w:r>
      <w:r>
        <w:t>.</w:t>
      </w:r>
      <w:r>
        <w:br/>
      </w:r>
      <w:r>
        <w:br/>
        <w:t>There are 12 colored marbles in the second bag.</w:t>
      </w:r>
      <w:r>
        <w:br/>
        <w:t xml:space="preserve">So, the probability of him picking blue marble is </w:t>
      </w:r>
      <w:r w:rsidR="009E5AAD">
        <w:rPr>
          <w:noProof/>
        </w:rPr>
        <w:pict>
          <v:shape id="_x0000_i1503" type="#_x0000_t75" alt="Description: https://media.studyisland.com/cgi-bin/mimetex.cgi?\frac%20%7b4%7d%7b12%7d" style="width:24pt;height:24pt;visibility:visible">
            <v:imagedata r:id="rId558"/>
          </v:shape>
        </w:pict>
      </w:r>
      <w:r>
        <w:t xml:space="preserve">or </w:t>
      </w:r>
      <w:r w:rsidR="009E5AAD">
        <w:rPr>
          <w:noProof/>
        </w:rPr>
        <w:pict>
          <v:shape id="_x0000_i1504" type="#_x0000_t75" alt="Description: https://media.studyisland.com/cgi-bin/mimetex.cgi?\frac%20%7b1%7d%7b3%7d" style="width:24pt;height:24pt;visibility:visible">
            <v:imagedata r:id="rId559"/>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2"/>
        <w:gridCol w:w="196"/>
        <w:gridCol w:w="2740"/>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a blue chip</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a blue marble</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05" type="#_x0000_t75" alt="Description: https://media.studyisland.com/cgi-bin/mimetex.cgi?\frac%20%7b1%7d%7b3%7d" style="width:24pt;height:24pt;visibility:visible">
                  <v:imagedata r:id="rId560"/>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06" type="#_x0000_t75" alt="Description: https://media.studyisland.com/cgi-bin/mimetex.cgi?\frac%20%7b1%7d%7b3%7d" style="width:24pt;height:24pt;visibility:visible">
                  <v:imagedata r:id="rId561"/>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07" type="#_x0000_t75" alt="Description: https://media.studyisland.com/cgi-bin/mimetex.cgi?\frac%20%7b1%7d%7b9%7d" style="width:24pt;height:24pt;visibility:visible">
                  <v:imagedata r:id="rId562"/>
                </v:shape>
              </w:pict>
            </w:r>
          </w:p>
        </w:tc>
      </w:tr>
    </w:tbl>
    <w:p w:rsidR="00E528E4" w:rsidRDefault="00E528E4">
      <w:pPr>
        <w:pStyle w:val="NormalWeb"/>
        <w:divId w:val="1508593495"/>
      </w:pPr>
      <w:r>
        <w:br/>
        <w:t xml:space="preserve">So, the probability of both events happening is </w:t>
      </w:r>
      <w:r w:rsidR="009E5AAD">
        <w:rPr>
          <w:noProof/>
        </w:rPr>
        <w:pict>
          <v:shape id="_x0000_i1508" type="#_x0000_t75" alt="Description: https://media.studyisland.com/cgi-bin/mimetex.cgi?\frac%20%7b1%7d%7b9%7d" style="width:24pt;height:24pt;visibility:visible">
            <v:imagedata r:id="rId563"/>
          </v:shape>
        </w:pict>
      </w:r>
      <w:r>
        <w:t>.</w:t>
      </w:r>
    </w:p>
    <w:p w:rsidR="00E528E4" w:rsidRDefault="00E528E4">
      <w:pPr>
        <w:pStyle w:val="NormalWeb"/>
        <w:spacing w:after="240" w:afterAutospacing="0"/>
        <w:divId w:val="1508593495"/>
      </w:pPr>
      <w:r>
        <w:t>27. To find the probability of these two events happening at the same time, first find the individual probability of each.</w:t>
      </w:r>
      <w:r>
        <w:br/>
      </w:r>
      <w:r>
        <w:br/>
        <w:t xml:space="preserve">There are 12 colored chips in the first bag, 4 blue chips, 5 red chips, and 3 black chips. </w:t>
      </w:r>
      <w:r>
        <w:br/>
        <w:t xml:space="preserve">So, the probability of Frank picking out a black chip is </w:t>
      </w:r>
      <w:r w:rsidR="009E5AAD">
        <w:rPr>
          <w:noProof/>
        </w:rPr>
        <w:pict>
          <v:shape id="_x0000_i1509" type="#_x0000_t75" alt="Description: https://media.studyisland.com/cgi-bin/mimetex.cgi?\frac%20%7b3%7d%7b12%7d" style="width:24pt;height:24pt;visibility:visible">
            <v:imagedata r:id="rId564"/>
          </v:shape>
        </w:pict>
      </w:r>
      <w:r>
        <w:t xml:space="preserve">or </w:t>
      </w:r>
      <w:r w:rsidR="009E5AAD">
        <w:rPr>
          <w:noProof/>
        </w:rPr>
        <w:pict>
          <v:shape id="_x0000_i1510" type="#_x0000_t75" alt="Description: https://media.studyisland.com/cgi-bin/mimetex.cgi?\frac%20%7b1%7d%7b4%7d" style="width:24pt;height:24pt;visibility:visible">
            <v:imagedata r:id="rId565"/>
          </v:shape>
        </w:pict>
      </w:r>
      <w:r>
        <w:t>.</w:t>
      </w:r>
      <w:r>
        <w:br/>
      </w:r>
      <w:r>
        <w:br/>
        <w:t>There are ten chips in the second bag, each numbered from 1-10 without a number being repeated.</w:t>
      </w:r>
      <w:r>
        <w:br/>
        <w:t xml:space="preserve">So, the probability of Frank picking an even number </w:t>
      </w:r>
      <w:r w:rsidR="009E5AAD">
        <w:rPr>
          <w:noProof/>
        </w:rPr>
        <w:pict>
          <v:shape id="_x0000_i1511" type="#_x0000_t75" alt="Description: https://media.studyisland.com/cgi-bin/mimetex.cgi?\frac%20%7b5%7d%7b10%7d" style="width:24pt;height:24pt;visibility:visible">
            <v:imagedata r:id="rId566"/>
          </v:shape>
        </w:pict>
      </w:r>
      <w:r>
        <w:t xml:space="preserve">or </w:t>
      </w:r>
      <w:r w:rsidR="009E5AAD">
        <w:rPr>
          <w:noProof/>
        </w:rPr>
        <w:pict>
          <v:shape id="_x0000_i1512" type="#_x0000_t75" alt="Description: https://media.studyisland.com/cgi-bin/mimetex.cgi?\frac%20%7b1%7d%7b2%7d" style="width:24pt;height:24pt;visibility:visible">
            <v:imagedata r:id="rId567"/>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68"/>
        <w:gridCol w:w="196"/>
        <w:gridCol w:w="1887"/>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black</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even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13" type="#_x0000_t75" alt="Description: https://media.studyisland.com/cgi-bin/mimetex.cgi?\frac%20%7b1%7d%7b4%7d" style="width:24pt;height:24pt;visibility:visible">
                  <v:imagedata r:id="rId568"/>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14" type="#_x0000_t75" alt="Description: https://media.studyisland.com/cgi-bin/mimetex.cgi?\frac%20%7b1%7d%7b2%7d" style="width:24pt;height:24pt;visibility:visible">
                  <v:imagedata r:id="rId569"/>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15" type="#_x0000_t75" alt="Description: https://media.studyisland.com/cgi-bin/mimetex.cgi?\frac%20%7b1%7d%7b8%7d" style="width:24pt;height:24pt;visibility:visible">
                  <v:imagedata r:id="rId570"/>
                </v:shape>
              </w:pict>
            </w:r>
          </w:p>
        </w:tc>
      </w:tr>
    </w:tbl>
    <w:p w:rsidR="00E528E4" w:rsidRDefault="00E528E4">
      <w:pPr>
        <w:pStyle w:val="NormalWeb"/>
        <w:divId w:val="1508593495"/>
      </w:pPr>
      <w:r>
        <w:br/>
        <w:t xml:space="preserve">So, the probability of both events happening is </w:t>
      </w:r>
      <w:r w:rsidR="009E5AAD">
        <w:rPr>
          <w:noProof/>
        </w:rPr>
        <w:pict>
          <v:shape id="_x0000_i1516" type="#_x0000_t75" alt="Description: https://media.studyisland.com/cgi-bin/mimetex.cgi?\frac%20%7b1%7d%7b8%7d" style="width:24pt;height:24pt;visibility:visible">
            <v:imagedata r:id="rId571"/>
          </v:shape>
        </w:pict>
      </w:r>
      <w:r>
        <w:t>.</w:t>
      </w:r>
    </w:p>
    <w:p w:rsidR="00E528E4" w:rsidRDefault="00E528E4">
      <w:pPr>
        <w:pStyle w:val="NormalWeb"/>
        <w:spacing w:after="240" w:afterAutospacing="0"/>
        <w:divId w:val="1508593495"/>
      </w:pPr>
      <w:r>
        <w:t>28. To find the probability of these two events happening at the same time, first find the individual probability of each.</w:t>
      </w:r>
      <w:r>
        <w:br/>
      </w:r>
      <w:r>
        <w:br/>
        <w:t>There are ten chips in the second bag, each numbered from 1-10 without a number being repeated.</w:t>
      </w:r>
      <w:r>
        <w:br/>
        <w:t xml:space="preserve">So, the probability of Sarah pulling out an odd chip is </w:t>
      </w:r>
      <w:r w:rsidR="009E5AAD">
        <w:rPr>
          <w:noProof/>
        </w:rPr>
        <w:pict>
          <v:shape id="_x0000_i1517" type="#_x0000_t75" alt="Description: https://media.studyisland.com/cgi-bin/mimetex.cgi?\frac%20%7b5%7d%7b10%7d" style="width:24pt;height:24pt;visibility:visible">
            <v:imagedata r:id="rId572"/>
          </v:shape>
        </w:pict>
      </w:r>
      <w:r>
        <w:t xml:space="preserve">or </w:t>
      </w:r>
      <w:r w:rsidR="009E5AAD">
        <w:rPr>
          <w:noProof/>
        </w:rPr>
        <w:pict>
          <v:shape id="_x0000_i1518" type="#_x0000_t75" alt="Description: https://media.studyisland.com/cgi-bin/mimetex.cgi?\frac%20%7b1%7d%7b2%7d" style="width:24pt;height:24pt;visibility:visible">
            <v:imagedata r:id="rId573"/>
          </v:shape>
        </w:pict>
      </w:r>
      <w:r>
        <w:t>.</w:t>
      </w:r>
      <w:r>
        <w:br/>
      </w:r>
      <w:r>
        <w:br/>
        <w:t xml:space="preserve">There are six sides to the die that Sarah is rolling, each side with a number from one to six without any number being repeated. </w:t>
      </w:r>
      <w:r>
        <w:br/>
        <w:t xml:space="preserve">So, the probability of Sarah rolling an odd number </w:t>
      </w:r>
      <w:r w:rsidR="009E5AAD">
        <w:rPr>
          <w:noProof/>
        </w:rPr>
        <w:pict>
          <v:shape id="_x0000_i1519" type="#_x0000_t75" alt="Description: https://media.studyisland.com/cgi-bin/mimetex.cgi?\frac%20%7b3%7d%7b6%7d" style="width:24pt;height:24pt;visibility:visible">
            <v:imagedata r:id="rId574"/>
          </v:shape>
        </w:pict>
      </w:r>
      <w:r>
        <w:t xml:space="preserve">or </w:t>
      </w:r>
      <w:r w:rsidR="009E5AAD">
        <w:rPr>
          <w:noProof/>
        </w:rPr>
        <w:pict>
          <v:shape id="_x0000_i1520" type="#_x0000_t75" alt="Description: https://media.studyisland.com/cgi-bin/mimetex.cgi?\frac%20%7b1%7d%7b2%7d" style="width:24pt;height:24pt;visibility:visible">
            <v:imagedata r:id="rId575"/>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9"/>
        <w:gridCol w:w="196"/>
        <w:gridCol w:w="1794"/>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odd</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odd</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21" type="#_x0000_t75" alt="Description: https://media.studyisland.com/cgi-bin/mimetex.cgi?\frac%20%7b1%7d%7b2%7d" style="width:24pt;height:24pt;visibility:visible">
                  <v:imagedata r:id="rId576"/>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22" type="#_x0000_t75" alt="Description: https://media.studyisland.com/cgi-bin/mimetex.cgi?\frac%20%7b1%7d%7b2%7d" style="width:24pt;height:24pt;visibility:visible">
                  <v:imagedata r:id="rId577"/>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23" type="#_x0000_t75" alt="Description: https://media.studyisland.com/cgi-bin/mimetex.cgi?\frac%20%7b1%7d%7b4%7d" style="width:24pt;height:24pt;visibility:visible">
                  <v:imagedata r:id="rId578"/>
                </v:shape>
              </w:pict>
            </w:r>
          </w:p>
        </w:tc>
      </w:tr>
    </w:tbl>
    <w:p w:rsidR="00E528E4" w:rsidRDefault="00E528E4">
      <w:pPr>
        <w:pStyle w:val="NormalWeb"/>
        <w:divId w:val="1508593495"/>
      </w:pPr>
      <w:r>
        <w:br/>
        <w:t xml:space="preserve">So, the probability of both events happening is </w:t>
      </w:r>
      <w:r w:rsidR="009E5AAD">
        <w:rPr>
          <w:noProof/>
        </w:rPr>
        <w:pict>
          <v:shape id="_x0000_i1524" type="#_x0000_t75" alt="Description: https://media.studyisland.com/cgi-bin/mimetex.cgi?\frac%20%7b1%7d%7b4%7d" style="width:24pt;height:24pt;visibility:visible">
            <v:imagedata r:id="rId579"/>
          </v:shape>
        </w:pict>
      </w:r>
      <w:r>
        <w:t>.</w:t>
      </w:r>
    </w:p>
    <w:p w:rsidR="00E528E4" w:rsidRDefault="00E528E4">
      <w:pPr>
        <w:pStyle w:val="NormalWeb"/>
        <w:spacing w:after="240" w:afterAutospacing="0"/>
        <w:divId w:val="1508593495"/>
      </w:pPr>
      <w:r>
        <w:t>29. To find the probability of these two events happening at the same time, first find the individual probability of each.</w:t>
      </w:r>
      <w:r>
        <w:br/>
      </w:r>
      <w:r>
        <w:br/>
        <w:t xml:space="preserve">There are two sides to the coin Richard is flipping, one heads and one tails. </w:t>
      </w:r>
      <w:r>
        <w:br/>
        <w:t xml:space="preserve">So, the probability of him flipping the coin and it landing on tails is </w:t>
      </w:r>
      <w:r w:rsidR="009E5AAD">
        <w:rPr>
          <w:noProof/>
        </w:rPr>
        <w:pict>
          <v:shape id="_x0000_i1525" type="#_x0000_t75" alt="Description: https://media.studyisland.com/cgi-bin/mimetex.cgi?\frac%20%7b1%7d%7b2%7d" style="width:24pt;height:24pt;visibility:visible">
            <v:imagedata r:id="rId580"/>
          </v:shape>
        </w:pict>
      </w:r>
      <w:r>
        <w:t>.</w:t>
      </w:r>
      <w:r>
        <w:br/>
      </w:r>
      <w:r>
        <w:br/>
        <w:t xml:space="preserve">There are six sides to the die that he is rolling, each side with a number from one to six without any number being repeated. </w:t>
      </w:r>
      <w:r>
        <w:br/>
        <w:t xml:space="preserve">So, the probability of him rolling an even number is </w:t>
      </w:r>
      <w:r w:rsidR="009E5AAD">
        <w:rPr>
          <w:noProof/>
        </w:rPr>
        <w:pict>
          <v:shape id="_x0000_i1526" type="#_x0000_t75" alt="Description: https://media.studyisland.com/cgi-bin/mimetex.cgi?\frac%20%7b3%7d%7b6%7d" style="width:24pt;height:24pt;visibility:visible">
            <v:imagedata r:id="rId581"/>
          </v:shape>
        </w:pict>
      </w:r>
      <w:r>
        <w:t xml:space="preserve">or </w:t>
      </w:r>
      <w:r w:rsidR="009E5AAD">
        <w:rPr>
          <w:noProof/>
        </w:rPr>
        <w:pict>
          <v:shape id="_x0000_i1527" type="#_x0000_t75" alt="Description: https://media.studyisland.com/cgi-bin/mimetex.cgi?\frac%20%7b1%7d%7b2%7d" style="width:24pt;height:24pt;visibility:visible">
            <v:imagedata r:id="rId582"/>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49"/>
        <w:gridCol w:w="196"/>
        <w:gridCol w:w="1887"/>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tails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even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28" type="#_x0000_t75" alt="Description: https://media.studyisland.com/cgi-bin/mimetex.cgi?\frac%20%7b1%7d%7b2%7d" style="width:24pt;height:24pt;visibility:visible">
                  <v:imagedata r:id="rId583"/>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29" type="#_x0000_t75" alt="Description: https://media.studyisland.com/cgi-bin/mimetex.cgi?\frac%20%7b1%7d%7b2%7d" style="width:24pt;height:24pt;visibility:visible">
                  <v:imagedata r:id="rId584"/>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30" type="#_x0000_t75" alt="Description: https://media.studyisland.com/cgi-bin/mimetex.cgi?\frac%20%7b1%7d%7b4%7d" style="width:24pt;height:24pt;visibility:visible">
                  <v:imagedata r:id="rId585"/>
                </v:shape>
              </w:pict>
            </w:r>
          </w:p>
        </w:tc>
      </w:tr>
    </w:tbl>
    <w:p w:rsidR="00E528E4" w:rsidRDefault="00E528E4">
      <w:pPr>
        <w:pStyle w:val="NormalWeb"/>
        <w:divId w:val="1508593495"/>
      </w:pPr>
      <w:r>
        <w:br/>
        <w:t xml:space="preserve">So, the probability of both events happening is </w:t>
      </w:r>
      <w:r w:rsidR="009E5AAD">
        <w:rPr>
          <w:noProof/>
        </w:rPr>
        <w:pict>
          <v:shape id="_x0000_i1531" type="#_x0000_t75" alt="Description: https://media.studyisland.com/cgi-bin/mimetex.cgi?\frac%20%7b1%7d%7b4%7d" style="width:24pt;height:24pt;visibility:visible">
            <v:imagedata r:id="rId586"/>
          </v:shape>
        </w:pict>
      </w:r>
      <w:r>
        <w:t>.</w:t>
      </w:r>
    </w:p>
    <w:p w:rsidR="00E528E4" w:rsidRDefault="00E528E4">
      <w:pPr>
        <w:pStyle w:val="NormalWeb"/>
        <w:spacing w:after="240" w:afterAutospacing="0"/>
        <w:divId w:val="1508593495"/>
      </w:pPr>
      <w:r>
        <w:t>30. To find the probability of these two events happening at the same time, first find the individual probability of each.</w:t>
      </w:r>
      <w:r>
        <w:br/>
      </w:r>
      <w:r>
        <w:br/>
        <w:t xml:space="preserve">There are two sides to the coin Johan is flipping, one heads and one tails. </w:t>
      </w:r>
      <w:r>
        <w:br/>
        <w:t xml:space="preserve">So, the probability of him flipping the coin and it landing on either heads or tails is </w:t>
      </w:r>
      <w:r w:rsidR="009E5AAD">
        <w:rPr>
          <w:noProof/>
        </w:rPr>
        <w:pict>
          <v:shape id="_x0000_i1532" type="#_x0000_t75" alt="Description: https://media.studyisland.com/cgi-bin/mimetex.cgi?\frac%20%7b1%7d%7b1%7d" style="width:24pt;height:24pt;visibility:visible">
            <v:imagedata r:id="rId587"/>
          </v:shape>
        </w:pict>
      </w:r>
      <w:r>
        <w:t>or 1.</w:t>
      </w:r>
      <w:r>
        <w:br/>
      </w:r>
      <w:r>
        <w:br/>
        <w:t xml:space="preserve">There are six sides to the die that he is rolling, each side with a number from one to six without any number being repeated. </w:t>
      </w:r>
      <w:r>
        <w:br/>
        <w:t xml:space="preserve">So, the probability of him rolling an even number is </w:t>
      </w:r>
      <w:r w:rsidR="009E5AAD">
        <w:rPr>
          <w:noProof/>
        </w:rPr>
        <w:pict>
          <v:shape id="_x0000_i1533" type="#_x0000_t75" alt="Description: https://media.studyisland.com/cgi-bin/mimetex.cgi?\frac%20%7b3%7d%7b6%7d" style="width:24pt;height:24pt;visibility:visible">
            <v:imagedata r:id="rId588"/>
          </v:shape>
        </w:pict>
      </w:r>
      <w:r>
        <w:t xml:space="preserve">or </w:t>
      </w:r>
      <w:r w:rsidR="009E5AAD">
        <w:rPr>
          <w:noProof/>
        </w:rPr>
        <w:pict>
          <v:shape id="_x0000_i1534" type="#_x0000_t75" alt="Description: https://media.studyisland.com/cgi-bin/mimetex.cgi?\frac%20%7b1%7d%7b2%7d" style="width:24pt;height:24pt;visibility:visible">
            <v:imagedata r:id="rId589"/>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15"/>
        <w:gridCol w:w="196"/>
        <w:gridCol w:w="1887"/>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heads or tails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even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35" type="#_x0000_t75" alt="Description: https://media.studyisland.com/cgi-bin/mimetex.cgi?\frac%20%7b1%7d%7b1%7d" style="width:24pt;height:24pt;visibility:visible">
                  <v:imagedata r:id="rId590"/>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36" type="#_x0000_t75" alt="Description: https://media.studyisland.com/cgi-bin/mimetex.cgi?\frac%20%7b1%7d%7b2%7d" style="width:24pt;height:24pt;visibility:visible">
                  <v:imagedata r:id="rId591"/>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37" type="#_x0000_t75" alt="Description: https://media.studyisland.com/cgi-bin/mimetex.cgi?\frac%20%7b1%7d%7b2%7d" style="width:24pt;height:24pt;visibility:visible">
                  <v:imagedata r:id="rId592"/>
                </v:shape>
              </w:pict>
            </w:r>
          </w:p>
        </w:tc>
      </w:tr>
    </w:tbl>
    <w:p w:rsidR="00E528E4" w:rsidRDefault="00E528E4">
      <w:pPr>
        <w:pStyle w:val="NormalWeb"/>
        <w:divId w:val="1508593495"/>
      </w:pPr>
      <w:r>
        <w:br/>
        <w:t xml:space="preserve">So, the probability of both events happening is </w:t>
      </w:r>
      <w:r w:rsidR="009E5AAD">
        <w:rPr>
          <w:noProof/>
        </w:rPr>
        <w:pict>
          <v:shape id="_x0000_i1538" type="#_x0000_t75" alt="Description: https://media.studyisland.com/cgi-bin/mimetex.cgi?\frac%20%7b1%7d%7b2%7d" style="width:24pt;height:24pt;visibility:visible">
            <v:imagedata r:id="rId593"/>
          </v:shape>
        </w:pict>
      </w:r>
      <w:r>
        <w:t>.</w:t>
      </w:r>
    </w:p>
    <w:p w:rsidR="00E528E4" w:rsidRDefault="00E528E4">
      <w:pPr>
        <w:pStyle w:val="NormalWeb"/>
        <w:spacing w:after="240" w:afterAutospacing="0"/>
        <w:divId w:val="1508593495"/>
      </w:pPr>
      <w:r>
        <w:t>31. To find the probability of these two events happening at the same time, first find the individual probability of each.</w:t>
      </w:r>
      <w:r>
        <w:br/>
      </w:r>
      <w:r>
        <w:br/>
        <w:t xml:space="preserve">There are two sides to the coin Julia is flipping, one heads and one tails. </w:t>
      </w:r>
      <w:r>
        <w:br/>
        <w:t xml:space="preserve">So, the probability of her flipping the coin and it landing on heads is </w:t>
      </w:r>
      <w:r w:rsidR="009E5AAD">
        <w:rPr>
          <w:noProof/>
        </w:rPr>
        <w:pict>
          <v:shape id="_x0000_i1539" type="#_x0000_t75" alt="Description: https://media.studyisland.com/cgi-bin/mimetex.cgi?\frac%20%7b1%7d%7b2%7d" style="width:24pt;height:24pt;visibility:visible">
            <v:imagedata r:id="rId594"/>
          </v:shape>
        </w:pict>
      </w:r>
      <w:r>
        <w:t>.</w:t>
      </w:r>
      <w:r>
        <w:br/>
      </w:r>
      <w:r>
        <w:br/>
        <w:t xml:space="preserve">There are six sides to the die that she is rolling, each side with a number from one to six without any number being repeated. </w:t>
      </w:r>
      <w:r>
        <w:br/>
        <w:t xml:space="preserve">So, the probability of her rolling a number is </w:t>
      </w:r>
      <w:r w:rsidR="009E5AAD">
        <w:rPr>
          <w:noProof/>
        </w:rPr>
        <w:pict>
          <v:shape id="_x0000_i1540" type="#_x0000_t75" alt="Description: https://media.studyisland.com/cgi-bin/mimetex.cgi?\frac%20%7b6%7d%7b6%7d" style="width:24pt;height:24pt;visibility:visible">
            <v:imagedata r:id="rId595"/>
          </v:shape>
        </w:pict>
      </w:r>
      <w:r>
        <w:t>or 1.</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196"/>
        <w:gridCol w:w="2333"/>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a number</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41" type="#_x0000_t75" alt="Description: https://media.studyisland.com/cgi-bin/mimetex.cgi?\frac%20%7b1%7d%7b2%7d" style="width:24pt;height:24pt;visibility:visible">
                  <v:imagedata r:id="rId596"/>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42" type="#_x0000_t75" alt="Description: https://media.studyisland.com/cgi-bin/mimetex.cgi?\frac%20%7b1%7d%7b1%7d" style="width:24pt;height:24pt;visibility:visible">
                  <v:imagedata r:id="rId597"/>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43" type="#_x0000_t75" alt="Description: https://media.studyisland.com/cgi-bin/mimetex.cgi?\frac%20%7b1%7d%7b2%7d" style="width:24pt;height:24pt;visibility:visible">
                  <v:imagedata r:id="rId598"/>
                </v:shape>
              </w:pict>
            </w:r>
          </w:p>
        </w:tc>
      </w:tr>
    </w:tbl>
    <w:p w:rsidR="00E528E4" w:rsidRDefault="00E528E4">
      <w:pPr>
        <w:pStyle w:val="NormalWeb"/>
        <w:divId w:val="1508593495"/>
      </w:pPr>
      <w:r>
        <w:br/>
        <w:t xml:space="preserve">So, the probability of both events happening is </w:t>
      </w:r>
      <w:r w:rsidR="009E5AAD">
        <w:rPr>
          <w:noProof/>
        </w:rPr>
        <w:pict>
          <v:shape id="_x0000_i1544" type="#_x0000_t75" alt="Description: https://media.studyisland.com/cgi-bin/mimetex.cgi?\frac%20%7b1%7d%7b2%7d" style="width:24pt;height:24pt;visibility:visible">
            <v:imagedata r:id="rId599"/>
          </v:shape>
        </w:pict>
      </w:r>
      <w:r>
        <w:t>.</w:t>
      </w:r>
    </w:p>
    <w:p w:rsidR="00E528E4" w:rsidRDefault="00E528E4">
      <w:pPr>
        <w:pStyle w:val="NormalWeb"/>
        <w:spacing w:after="240" w:afterAutospacing="0"/>
        <w:divId w:val="1508593495"/>
      </w:pPr>
      <w:r>
        <w:t>32. To find the probability of these two events happening at the same time, first find the individual probability of each.</w:t>
      </w:r>
      <w:r>
        <w:br/>
      </w:r>
      <w:r>
        <w:br/>
        <w:t xml:space="preserve">The probability of coin landing on heads is </w:t>
      </w:r>
      <w:r w:rsidR="009E5AAD">
        <w:rPr>
          <w:noProof/>
        </w:rPr>
        <w:pict>
          <v:shape id="_x0000_i1545" type="#_x0000_t75" alt="Description: https://media.studyisland.com/cgi-bin/mimetex.cgi?\frac%20%7b1%7d%7b2%7d" style="width:24pt;height:24pt;visibility:visible">
            <v:imagedata r:id="rId600"/>
          </v:shape>
        </w:pict>
      </w:r>
      <w:r>
        <w:t>.</w:t>
      </w:r>
      <w:r>
        <w:br/>
      </w:r>
      <w:r>
        <w:br/>
        <w:t xml:space="preserve">The probability of Holly pulling a green marble out of the bag is </w:t>
      </w:r>
      <w:r w:rsidR="009E5AAD">
        <w:rPr>
          <w:noProof/>
        </w:rPr>
        <w:pict>
          <v:shape id="_x0000_i1546" type="#_x0000_t75" alt="Description: https://media.studyisland.com/cgi-bin/mimetex.cgi?\frac%20%7b5%7d%7b11%7d" style="width:24pt;height:24pt;visibility:visible">
            <v:imagedata r:id="rId601"/>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196"/>
        <w:gridCol w:w="1967"/>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green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47" type="#_x0000_t75" alt="Description: https://media.studyisland.com/cgi-bin/mimetex.cgi?\frac%20%7b1%7d%7b2%7d" style="width:24pt;height:24pt;visibility:visible">
                  <v:imagedata r:id="rId602"/>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48" type="#_x0000_t75" alt="Description: https://media.studyisland.com/cgi-bin/mimetex.cgi?\frac%20%7b5%7d%7b11%7d" style="width:24pt;height:24pt;visibility:visible">
                  <v:imagedata r:id="rId603"/>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49" type="#_x0000_t75" alt="Description: https://media.studyisland.com/cgi-bin/mimetex.cgi?\frac%20%7b5%7d%7b22%7d" style="width:24pt;height:24pt;visibility:visible">
                  <v:imagedata r:id="rId604"/>
                </v:shape>
              </w:pict>
            </w:r>
          </w:p>
        </w:tc>
      </w:tr>
    </w:tbl>
    <w:p w:rsidR="00E528E4" w:rsidRDefault="00E528E4">
      <w:pPr>
        <w:pStyle w:val="NormalWeb"/>
        <w:divId w:val="1508593495"/>
      </w:pPr>
      <w:r>
        <w:br/>
        <w:t xml:space="preserve">So, the probability of both events happening is </w:t>
      </w:r>
      <w:r w:rsidR="009E5AAD">
        <w:rPr>
          <w:noProof/>
        </w:rPr>
        <w:pict>
          <v:shape id="_x0000_i1550" type="#_x0000_t75" alt="Description: https://media.studyisland.com/cgi-bin/mimetex.cgi?\frac%20%7b5%7d%7b22%7d" style="width:24pt;height:24pt;visibility:visible">
            <v:imagedata r:id="rId605"/>
          </v:shape>
        </w:pict>
      </w:r>
      <w:r>
        <w:t>.</w:t>
      </w:r>
    </w:p>
    <w:p w:rsidR="00E528E4" w:rsidRDefault="00E528E4">
      <w:pPr>
        <w:pStyle w:val="NormalWeb"/>
        <w:spacing w:after="240" w:afterAutospacing="0"/>
        <w:divId w:val="1508593495"/>
      </w:pPr>
      <w:r>
        <w:t>33. To find the probability of this happening, first find the individual probability of each.</w:t>
      </w:r>
      <w:r>
        <w:br/>
      </w:r>
      <w:r>
        <w:br/>
        <w:t xml:space="preserve">There are 25 grapes total to start, 13 green and 12 red. </w:t>
      </w:r>
      <w:r>
        <w:br/>
        <w:t>If Audrey already ate 7 green grapes, there are 18 total grapes left, 6 green and 12 red.</w:t>
      </w:r>
      <w:r>
        <w:br/>
        <w:t>So, the probability of the 8</w:t>
      </w:r>
      <w:r>
        <w:rPr>
          <w:vertAlign w:val="superscript"/>
        </w:rPr>
        <w:t>th</w:t>
      </w:r>
      <w:r>
        <w:t xml:space="preserve"> grape Audrey eats being green is </w:t>
      </w:r>
      <w:r w:rsidR="009E5AAD">
        <w:rPr>
          <w:noProof/>
        </w:rPr>
        <w:pict>
          <v:shape id="_x0000_i1551" type="#_x0000_t75" alt="Description: https://media.studyisland.com/cgi-bin/mimetex.cgi?\frac%20%7b6%7d%7b18%7d" style="width:24pt;height:24pt;visibility:visible">
            <v:imagedata r:id="rId606"/>
          </v:shape>
        </w:pict>
      </w:r>
      <w:r>
        <w:t xml:space="preserve">or </w:t>
      </w:r>
      <w:r w:rsidR="009E5AAD">
        <w:rPr>
          <w:noProof/>
        </w:rPr>
        <w:pict>
          <v:shape id="_x0000_i1552" type="#_x0000_t75" alt="Description: https://media.studyisland.com/cgi-bin/mimetex.cgi?\frac%20%7b1%7d%7b3%7d" style="width:24pt;height:24pt;visibility:visible">
            <v:imagedata r:id="rId607"/>
          </v:shape>
        </w:pict>
      </w:r>
      <w:r>
        <w:t>.</w:t>
      </w:r>
      <w:r>
        <w:br/>
      </w:r>
      <w:r>
        <w:br/>
        <w:t>The probability of 9</w:t>
      </w:r>
      <w:r>
        <w:rPr>
          <w:vertAlign w:val="superscript"/>
        </w:rPr>
        <w:t>th</w:t>
      </w:r>
      <w:r>
        <w:t xml:space="preserve"> grape Audrey eats being red is </w:t>
      </w:r>
      <w:r w:rsidR="009E5AAD">
        <w:rPr>
          <w:noProof/>
        </w:rPr>
        <w:pict>
          <v:shape id="_x0000_i1553" type="#_x0000_t75" alt="Description: https://media.studyisland.com/cgi-bin/mimetex.cgi?\frac%20%7b12%7d%7b17%7d" style="width:24pt;height:24pt;visibility:visible">
            <v:imagedata r:id="rId608"/>
          </v:shape>
        </w:pict>
      </w:r>
      <w:r>
        <w:t>.</w:t>
      </w:r>
      <w:r>
        <w:br/>
      </w:r>
      <w:r>
        <w:br/>
        <w:t>To find the compound probability of these events happening,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72"/>
        <w:gridCol w:w="196"/>
        <w:gridCol w:w="3231"/>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8</w:t>
            </w:r>
            <w:r>
              <w:rPr>
                <w:vertAlign w:val="superscript"/>
              </w:rPr>
              <w:t>th</w:t>
            </w:r>
            <w:r>
              <w:t xml:space="preserve"> grape being green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9</w:t>
            </w:r>
            <w:r>
              <w:rPr>
                <w:vertAlign w:val="superscript"/>
              </w:rPr>
              <w:t>th</w:t>
            </w:r>
            <w:r>
              <w:t xml:space="preserve"> grape being red</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54" type="#_x0000_t75" alt="Description: https://media.studyisland.com/cgi-bin/mimetex.cgi?\frac%20%7b1%7d%7b3%7d" style="width:24pt;height:24pt;visibility:visible">
                  <v:imagedata r:id="rId609"/>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55" type="#_x0000_t75" alt="Description: https://media.studyisland.com/cgi-bin/mimetex.cgi?\frac%20%7b12%7d%7b17%7d" style="width:24pt;height:24pt;visibility:visible">
                  <v:imagedata r:id="rId610"/>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56" type="#_x0000_t75" alt="Description: https://media.studyisland.com/cgi-bin/mimetex.cgi?\frac%20%7b4%7d%7b17%7d" style="width:24pt;height:24pt;visibility:visible">
                  <v:imagedata r:id="rId611"/>
                </v:shape>
              </w:pict>
            </w:r>
          </w:p>
        </w:tc>
      </w:tr>
    </w:tbl>
    <w:p w:rsidR="00E528E4" w:rsidRDefault="00E528E4">
      <w:pPr>
        <w:pStyle w:val="NormalWeb"/>
        <w:divId w:val="1508593495"/>
      </w:pPr>
      <w:r>
        <w:br/>
        <w:t xml:space="preserve">So, the probability of both events happening is </w:t>
      </w:r>
      <w:r w:rsidR="009E5AAD">
        <w:rPr>
          <w:noProof/>
        </w:rPr>
        <w:pict>
          <v:shape id="_x0000_i1557" type="#_x0000_t75" alt="Description: https://media.studyisland.com/cgi-bin/mimetex.cgi?\frac%20%7b4%7d%7b17%7d" style="width:24pt;height:24pt;visibility:visible">
            <v:imagedata r:id="rId612"/>
          </v:shape>
        </w:pict>
      </w:r>
      <w:r>
        <w:t>.</w:t>
      </w:r>
    </w:p>
    <w:p w:rsidR="00E528E4" w:rsidRDefault="00E528E4">
      <w:pPr>
        <w:pStyle w:val="NormalWeb"/>
        <w:spacing w:after="240" w:afterAutospacing="0"/>
        <w:divId w:val="1508593495"/>
      </w:pPr>
      <w:r>
        <w:t>34. To find the probability of these two events happening, first find the individual probability of each.</w:t>
      </w:r>
      <w:r>
        <w:br/>
      </w:r>
      <w:r>
        <w:br/>
        <w:t xml:space="preserve">There are 12 colored chips in the bag, 4 blue chips, 5 red chips, and 3 black chips. </w:t>
      </w:r>
      <w:r>
        <w:br/>
        <w:t xml:space="preserve">So, the probability of Marli picking out a blue chip is </w:t>
      </w:r>
      <w:r w:rsidR="009E5AAD">
        <w:rPr>
          <w:noProof/>
        </w:rPr>
        <w:pict>
          <v:shape id="_x0000_i1558" type="#_x0000_t75" alt="Description: https://media.studyisland.com/cgi-bin/mimetex.cgi?\frac%20%7b4%7d%7b12%7d" style="width:24pt;height:24pt;visibility:visible">
            <v:imagedata r:id="rId613"/>
          </v:shape>
        </w:pict>
      </w:r>
      <w:r>
        <w:t xml:space="preserve">or </w:t>
      </w:r>
      <w:r w:rsidR="009E5AAD">
        <w:rPr>
          <w:noProof/>
        </w:rPr>
        <w:pict>
          <v:shape id="_x0000_i1559" type="#_x0000_t75" alt="Description: https://media.studyisland.com/cgi-bin/mimetex.cgi?\frac%20%7b1%7d%7b3%7d" style="width:24pt;height:24pt;visibility:visible">
            <v:imagedata r:id="rId614"/>
          </v:shape>
        </w:pict>
      </w:r>
      <w:r>
        <w:t>.</w:t>
      </w:r>
      <w:r>
        <w:br/>
      </w:r>
      <w:r>
        <w:br/>
        <w:t>Since Marli does not replace the chip that she picked, there are 11 colored chips left in the bag.</w:t>
      </w:r>
      <w:r>
        <w:br/>
        <w:t xml:space="preserve">So, the probability of her picking blue chip again is </w:t>
      </w:r>
      <w:r w:rsidR="009E5AAD">
        <w:rPr>
          <w:noProof/>
        </w:rPr>
        <w:pict>
          <v:shape id="_x0000_i1560" type="#_x0000_t75" alt="Description: https://media.studyisland.com/cgi-bin/mimetex.cgi?\frac%20%7b3%7d%7b11%7d" style="width:24pt;height:24pt;visibility:visible">
            <v:imagedata r:id="rId615"/>
          </v:shape>
        </w:pict>
      </w:r>
      <w:r>
        <w:t>.</w:t>
      </w:r>
      <w:r>
        <w:br/>
      </w:r>
      <w:r>
        <w:br/>
        <w:t>To find the compound probability of these events happening,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2"/>
        <w:gridCol w:w="196"/>
        <w:gridCol w:w="3100"/>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a blue chip</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another blue chip</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61" type="#_x0000_t75" alt="Description: https://media.studyisland.com/cgi-bin/mimetex.cgi?\frac%20%7b1%7d%7b3%7d" style="width:24pt;height:24pt;visibility:visible">
                  <v:imagedata r:id="rId616"/>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62" type="#_x0000_t75" alt="Description: https://media.studyisland.com/cgi-bin/mimetex.cgi?\frac%20%7b3%7d%7b11%7d" style="width:24pt;height:24pt;visibility:visible">
                  <v:imagedata r:id="rId617"/>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63" type="#_x0000_t75" alt="Description: https://media.studyisland.com/cgi-bin/mimetex.cgi?\frac%20%7b1%7d%7b11%7d" style="width:24pt;height:24pt;visibility:visible">
                  <v:imagedata r:id="rId618"/>
                </v:shape>
              </w:pict>
            </w:r>
          </w:p>
        </w:tc>
      </w:tr>
    </w:tbl>
    <w:p w:rsidR="00E528E4" w:rsidRDefault="00E528E4">
      <w:pPr>
        <w:pStyle w:val="NormalWeb"/>
        <w:divId w:val="1508593495"/>
      </w:pPr>
      <w:r>
        <w:br/>
        <w:t xml:space="preserve">So, the probability of both events happening is </w:t>
      </w:r>
      <w:r w:rsidR="009E5AAD">
        <w:rPr>
          <w:noProof/>
        </w:rPr>
        <w:pict>
          <v:shape id="_x0000_i1564" type="#_x0000_t75" alt="Description: https://media.studyisland.com/cgi-bin/mimetex.cgi?\frac%20%7b1%7d%7b11%7d" style="width:24pt;height:24pt;visibility:visible">
            <v:imagedata r:id="rId619"/>
          </v:shape>
        </w:pict>
      </w:r>
      <w:r>
        <w:t>.</w:t>
      </w:r>
    </w:p>
    <w:p w:rsidR="00E528E4" w:rsidRDefault="00E528E4">
      <w:pPr>
        <w:pStyle w:val="NormalWeb"/>
        <w:spacing w:after="240" w:afterAutospacing="0"/>
        <w:divId w:val="1508593495"/>
      </w:pPr>
      <w:r>
        <w:t>35. To find the probability of these two events happening at the same time, first find the individual probability of each.</w:t>
      </w:r>
      <w:r>
        <w:br/>
      </w:r>
      <w:r>
        <w:br/>
        <w:t xml:space="preserve">The probability of first die landing on an even number is </w:t>
      </w:r>
      <w:r w:rsidR="009E5AAD">
        <w:rPr>
          <w:noProof/>
        </w:rPr>
        <w:pict>
          <v:shape id="_x0000_i1565" type="#_x0000_t75" alt="Description: https://media.studyisland.com/cgi-bin/mimetex.cgi?\frac%20%7b3%7d%7b6%7d" style="width:24pt;height:24pt;visibility:visible">
            <v:imagedata r:id="rId620"/>
          </v:shape>
        </w:pict>
      </w:r>
      <w:r>
        <w:t xml:space="preserve">or </w:t>
      </w:r>
      <w:r w:rsidR="009E5AAD">
        <w:rPr>
          <w:noProof/>
        </w:rPr>
        <w:pict>
          <v:shape id="_x0000_i1566" type="#_x0000_t75" alt="Description: https://media.studyisland.com/cgi-bin/mimetex.cgi?\frac%20%7b1%7d%7b2%7d" style="width:24pt;height:24pt;visibility:visible">
            <v:imagedata r:id="rId621"/>
          </v:shape>
        </w:pict>
      </w:r>
      <w:r>
        <w:t>.</w:t>
      </w:r>
      <w:r>
        <w:br/>
      </w:r>
      <w:r>
        <w:br/>
        <w:t xml:space="preserve">The probability of the second die landing on an odd number is </w:t>
      </w:r>
      <w:r w:rsidR="009E5AAD">
        <w:rPr>
          <w:noProof/>
        </w:rPr>
        <w:pict>
          <v:shape id="_x0000_i1567" type="#_x0000_t75" alt="Description: https://media.studyisland.com/cgi-bin/mimetex.cgi?\frac%20%7b3%7d%7b6%7d" style="width:24pt;height:24pt;visibility:visible">
            <v:imagedata r:id="rId622"/>
          </v:shape>
        </w:pict>
      </w:r>
      <w:r>
        <w:t xml:space="preserve">or </w:t>
      </w:r>
      <w:r w:rsidR="009E5AAD">
        <w:rPr>
          <w:noProof/>
        </w:rPr>
        <w:pict>
          <v:shape id="_x0000_i1568" type="#_x0000_t75" alt="Description: https://media.studyisland.com/cgi-bin/mimetex.cgi?\frac%20%7b1%7d%7b2%7d" style="width:24pt;height:24pt;visibility:visible">
            <v:imagedata r:id="rId623"/>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02"/>
        <w:gridCol w:w="196"/>
        <w:gridCol w:w="1794"/>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even</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odd</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69" type="#_x0000_t75" alt="Description: https://media.studyisland.com/cgi-bin/mimetex.cgi?\frac%20%7b1%7d%7b2%7d" style="width:24pt;height:24pt;visibility:visible">
                  <v:imagedata r:id="rId624"/>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70" type="#_x0000_t75" alt="Description: https://media.studyisland.com/cgi-bin/mimetex.cgi?\frac%20%7b1%7d%7b2%7d" style="width:24pt;height:24pt;visibility:visible">
                  <v:imagedata r:id="rId625"/>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71" type="#_x0000_t75" alt="Description: https://media.studyisland.com/cgi-bin/mimetex.cgi?\frac%20%7b1%7d%7b4%7d" style="width:24pt;height:24pt;visibility:visible">
                  <v:imagedata r:id="rId626"/>
                </v:shape>
              </w:pict>
            </w:r>
          </w:p>
        </w:tc>
      </w:tr>
    </w:tbl>
    <w:p w:rsidR="00E528E4" w:rsidRDefault="00E528E4">
      <w:pPr>
        <w:pStyle w:val="NormalWeb"/>
        <w:divId w:val="1508593495"/>
      </w:pPr>
      <w:r>
        <w:br/>
        <w:t xml:space="preserve">So, the probability of both events happening is </w:t>
      </w:r>
      <w:r w:rsidR="009E5AAD">
        <w:rPr>
          <w:noProof/>
        </w:rPr>
        <w:pict>
          <v:shape id="_x0000_i1572" type="#_x0000_t75" alt="Description: https://media.studyisland.com/cgi-bin/mimetex.cgi?\frac%20%7b1%7d%7b4%7d" style="width:24pt;height:24pt;visibility:visible">
            <v:imagedata r:id="rId627"/>
          </v:shape>
        </w:pict>
      </w:r>
      <w:r>
        <w:t>.</w:t>
      </w:r>
    </w:p>
    <w:p w:rsidR="00E528E4" w:rsidRDefault="00E528E4">
      <w:pPr>
        <w:pStyle w:val="NormalWeb"/>
        <w:spacing w:after="240" w:afterAutospacing="0"/>
        <w:divId w:val="1508593495"/>
      </w:pPr>
      <w:r>
        <w:t>36. To find the probability of these two events happening at the same time, first find the individual probability of each.</w:t>
      </w:r>
      <w:r>
        <w:br/>
      </w:r>
      <w:r>
        <w:br/>
        <w:t xml:space="preserve">The probability of first coin landing on heads is </w:t>
      </w:r>
      <w:r w:rsidR="009E5AAD">
        <w:rPr>
          <w:noProof/>
        </w:rPr>
        <w:pict>
          <v:shape id="_x0000_i1573" type="#_x0000_t75" alt="Description: https://media.studyisland.com/cgi-bin/mimetex.cgi?\frac%20%7b1%7d%7b2%7d" style="width:24pt;height:24pt;visibility:visible">
            <v:imagedata r:id="rId628"/>
          </v:shape>
        </w:pict>
      </w:r>
      <w:r>
        <w:t>.</w:t>
      </w:r>
      <w:r>
        <w:br/>
      </w:r>
      <w:r>
        <w:br/>
        <w:t xml:space="preserve">The probability of the second coin landing on heads is </w:t>
      </w:r>
      <w:r w:rsidR="009E5AAD">
        <w:rPr>
          <w:noProof/>
        </w:rPr>
        <w:pict>
          <v:shape id="_x0000_i1574" type="#_x0000_t75" alt="Description: https://media.studyisland.com/cgi-bin/mimetex.cgi?\frac%20%7b1%7d%7b2%7d" style="width:24pt;height:24pt;visibility:visible">
            <v:imagedata r:id="rId629"/>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196"/>
        <w:gridCol w:w="1980"/>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75" type="#_x0000_t75" alt="Description: https://media.studyisland.com/cgi-bin/mimetex.cgi?\frac%20%7b1%7d%7b2%7d" style="width:24pt;height:24pt;visibility:visible">
                  <v:imagedata r:id="rId630"/>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76" type="#_x0000_t75" alt="Description: https://media.studyisland.com/cgi-bin/mimetex.cgi?\frac%20%7b1%7d%7b2%7d" style="width:24pt;height:24pt;visibility:visible">
                  <v:imagedata r:id="rId631"/>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77" type="#_x0000_t75" alt="Description: https://media.studyisland.com/cgi-bin/mimetex.cgi?\frac%20%7b1%7d%7b4%7d" style="width:24pt;height:24pt;visibility:visible">
                  <v:imagedata r:id="rId632"/>
                </v:shape>
              </w:pict>
            </w:r>
          </w:p>
        </w:tc>
      </w:tr>
    </w:tbl>
    <w:p w:rsidR="00E528E4" w:rsidRDefault="00E528E4">
      <w:pPr>
        <w:pStyle w:val="NormalWeb"/>
        <w:divId w:val="1508593495"/>
      </w:pPr>
      <w:r>
        <w:br/>
        <w:t xml:space="preserve">So, the probability of both events happening is </w:t>
      </w:r>
      <w:r w:rsidR="009E5AAD">
        <w:rPr>
          <w:noProof/>
        </w:rPr>
        <w:pict>
          <v:shape id="_x0000_i1578" type="#_x0000_t75" alt="Description: https://media.studyisland.com/cgi-bin/mimetex.cgi?\frac%20%7b1%7d%7b4%7d" style="width:24pt;height:24pt;visibility:visible">
            <v:imagedata r:id="rId633"/>
          </v:shape>
        </w:pict>
      </w:r>
      <w:r>
        <w:t>.</w:t>
      </w:r>
    </w:p>
    <w:p w:rsidR="00E528E4" w:rsidRDefault="00E528E4">
      <w:pPr>
        <w:pStyle w:val="NormalWeb"/>
        <w:spacing w:after="240" w:afterAutospacing="0"/>
        <w:divId w:val="1508593495"/>
      </w:pPr>
      <w:r>
        <w:t>37. To find the probability of these two events happening at the same time, first find the individual probability of each.</w:t>
      </w:r>
      <w:r>
        <w:br/>
      </w:r>
      <w:r>
        <w:br/>
        <w:t xml:space="preserve">There are 52 cards in the deck Mark has and 4 of them are jacks. </w:t>
      </w:r>
      <w:r>
        <w:br/>
        <w:t xml:space="preserve">So, the probability of him pulling a jack is </w:t>
      </w:r>
      <w:r w:rsidR="009E5AAD">
        <w:rPr>
          <w:noProof/>
        </w:rPr>
        <w:pict>
          <v:shape id="_x0000_i1579" type="#_x0000_t75" alt="Description: https://media.studyisland.com/cgi-bin/mimetex.cgi?\frac%20%7b4%7d%7b52%7d" style="width:24pt;height:24pt;visibility:visible">
            <v:imagedata r:id="rId634"/>
          </v:shape>
        </w:pict>
      </w:r>
      <w:r>
        <w:t xml:space="preserve">or </w:t>
      </w:r>
      <w:r w:rsidR="009E5AAD">
        <w:rPr>
          <w:noProof/>
        </w:rPr>
        <w:pict>
          <v:shape id="_x0000_i1580" type="#_x0000_t75" alt="Description: https://media.studyisland.com/cgi-bin/mimetex.cgi?\frac%7b1%7d%7b13%7d" style="width:24pt;height:24pt;visibility:visible">
            <v:imagedata r:id="rId635"/>
          </v:shape>
        </w:pict>
      </w:r>
      <w:r>
        <w:t>.</w:t>
      </w:r>
      <w:r>
        <w:br/>
      </w:r>
      <w:r>
        <w:br/>
        <w:t xml:space="preserve">There are two sides to the coin he is flipping, one heads and one tails. </w:t>
      </w:r>
      <w:r>
        <w:br/>
        <w:t xml:space="preserve">So, the probability of him tossing the coin and it landing on heads is </w:t>
      </w:r>
      <w:r w:rsidR="009E5AAD">
        <w:rPr>
          <w:noProof/>
        </w:rPr>
        <w:pict>
          <v:shape id="_x0000_i1581" type="#_x0000_t75" alt="Description: https://media.studyisland.com/cgi-bin/mimetex.cgi?\frac%20%7b1%7d%7b2%7d" style="width:24pt;height:24pt;visibility:visible">
            <v:imagedata r:id="rId636"/>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48"/>
        <w:gridCol w:w="196"/>
        <w:gridCol w:w="1980"/>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jack</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82" type="#_x0000_t75" alt="Description: https://media.studyisland.com/cgi-bin/mimetex.cgi?\frac%20%7b1%7d%7b13%7d" style="width:24pt;height:24pt;visibility:visible">
                  <v:imagedata r:id="rId637"/>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83" type="#_x0000_t75" alt="Description: https://media.studyisland.com/cgi-bin/mimetex.cgi?\frac%20%7b1%7d%7b2%7d" style="width:24pt;height:24pt;visibility:visible">
                  <v:imagedata r:id="rId638"/>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84" type="#_x0000_t75" alt="Description: https://media.studyisland.com/cgi-bin/mimetex.cgi?\frac%20%7b1%7d%7b26%7d" style="width:24pt;height:24pt;visibility:visible">
                  <v:imagedata r:id="rId639"/>
                </v:shape>
              </w:pict>
            </w:r>
          </w:p>
        </w:tc>
      </w:tr>
    </w:tbl>
    <w:p w:rsidR="00E528E4" w:rsidRDefault="00E528E4">
      <w:pPr>
        <w:pStyle w:val="NormalWeb"/>
        <w:divId w:val="1508593495"/>
      </w:pPr>
      <w:r>
        <w:br/>
        <w:t xml:space="preserve">So, the probability of both events happening is </w:t>
      </w:r>
      <w:r w:rsidR="009E5AAD">
        <w:rPr>
          <w:noProof/>
        </w:rPr>
        <w:pict>
          <v:shape id="_x0000_i1585" type="#_x0000_t75" alt="Description: https://media.studyisland.com/cgi-bin/mimetex.cgi?\frac%20%7b1%7d%7b26%7d" style="width:24pt;height:24pt;visibility:visible">
            <v:imagedata r:id="rId640"/>
          </v:shape>
        </w:pict>
      </w:r>
      <w:r>
        <w:t>.</w:t>
      </w:r>
    </w:p>
    <w:p w:rsidR="00E528E4" w:rsidRDefault="00E528E4">
      <w:pPr>
        <w:pStyle w:val="NormalWeb"/>
        <w:spacing w:after="240" w:afterAutospacing="0"/>
        <w:divId w:val="1508593495"/>
      </w:pPr>
      <w:r>
        <w:t>38. To find the probability of these two events happening at the same time, first find the individual probability of each.</w:t>
      </w:r>
      <w:r>
        <w:br/>
      </w:r>
      <w:r>
        <w:br/>
        <w:t xml:space="preserve">The probability of Gretta rolling a 4 is </w:t>
      </w:r>
      <w:r w:rsidR="009E5AAD">
        <w:rPr>
          <w:noProof/>
        </w:rPr>
        <w:pict>
          <v:shape id="_x0000_i1586" type="#_x0000_t75" alt="Description: https://media.studyisland.com/cgi-bin/mimetex.cgi?\frac%20%7b1%7d%7b6%7d" style="width:24pt;height:24pt;visibility:visible">
            <v:imagedata r:id="rId641"/>
          </v:shape>
        </w:pict>
      </w:r>
      <w:r>
        <w:t>.</w:t>
      </w:r>
      <w:r>
        <w:br/>
      </w:r>
      <w:r>
        <w:br/>
        <w:t xml:space="preserve">The probability of her pulling a blue marble out of the bag is </w:t>
      </w:r>
      <w:r w:rsidR="009E5AAD">
        <w:rPr>
          <w:noProof/>
        </w:rPr>
        <w:pict>
          <v:shape id="_x0000_i1587" type="#_x0000_t75" alt="Description: https://media.studyisland.com/cgi-bin/mimetex.cgi?\frac%20%7b3%7d%7b11%7d" style="width:24pt;height:24pt;visibility:visible">
            <v:imagedata r:id="rId642"/>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69"/>
        <w:gridCol w:w="196"/>
        <w:gridCol w:w="1847"/>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4</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blue</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88" type="#_x0000_t75" alt="Description: https://media.studyisland.com/cgi-bin/mimetex.cgi?\frac%20%7b1%7d%7b6%7d" style="width:24pt;height:24pt;visibility:visible">
                  <v:imagedata r:id="rId643"/>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89" type="#_x0000_t75" alt="Description: https://media.studyisland.com/cgi-bin/mimetex.cgi?\frac%20%7b3%7d%7b11%7d" style="width:24pt;height:24pt;visibility:visible">
                  <v:imagedata r:id="rId644"/>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90" type="#_x0000_t75" alt="Description: https://media.studyisland.com/cgi-bin/mimetex.cgi?\frac%20%7b1%7d%7b22%7d" style="width:24pt;height:24pt;visibility:visible">
                  <v:imagedata r:id="rId645"/>
                </v:shape>
              </w:pict>
            </w:r>
          </w:p>
        </w:tc>
      </w:tr>
    </w:tbl>
    <w:p w:rsidR="00E528E4" w:rsidRDefault="00E528E4">
      <w:pPr>
        <w:pStyle w:val="NormalWeb"/>
        <w:divId w:val="1508593495"/>
      </w:pPr>
      <w:r>
        <w:br/>
        <w:t xml:space="preserve">So, the probability of both events happening is </w:t>
      </w:r>
      <w:r w:rsidR="009E5AAD">
        <w:rPr>
          <w:noProof/>
        </w:rPr>
        <w:pict>
          <v:shape id="_x0000_i1591" type="#_x0000_t75" alt="Description: https://media.studyisland.com/cgi-bin/mimetex.cgi?\frac%20%7b1%7d%7b22%7d" style="width:24pt;height:24pt;visibility:visible">
            <v:imagedata r:id="rId646"/>
          </v:shape>
        </w:pict>
      </w:r>
      <w:r>
        <w:t>.</w:t>
      </w:r>
    </w:p>
    <w:p w:rsidR="00E528E4" w:rsidRDefault="00E528E4">
      <w:pPr>
        <w:pStyle w:val="NormalWeb"/>
        <w:spacing w:after="240" w:afterAutospacing="0"/>
        <w:divId w:val="1508593495"/>
      </w:pPr>
      <w:r>
        <w:t>39. To find the probability of these two events happening at the same time, first find the individual probability of each.</w:t>
      </w:r>
      <w:r>
        <w:br/>
      </w:r>
      <w:r>
        <w:br/>
        <w:t xml:space="preserve">There are 52 cards in the deck Kayla has and 13 of them are diamonds. </w:t>
      </w:r>
      <w:r>
        <w:br/>
        <w:t xml:space="preserve">So, the probability of her pulling a diamond is </w:t>
      </w:r>
      <w:r w:rsidR="009E5AAD">
        <w:rPr>
          <w:noProof/>
        </w:rPr>
        <w:pict>
          <v:shape id="_x0000_i1592" type="#_x0000_t75" alt="Description: https://media.studyisland.com/cgi-bin/mimetex.cgi?\frac%20%7b13%7d%7b52%7d" style="width:24pt;height:24pt;visibility:visible">
            <v:imagedata r:id="rId647"/>
          </v:shape>
        </w:pict>
      </w:r>
      <w:r>
        <w:t xml:space="preserve">or </w:t>
      </w:r>
      <w:r w:rsidR="009E5AAD">
        <w:rPr>
          <w:noProof/>
        </w:rPr>
        <w:pict>
          <v:shape id="_x0000_i1593" type="#_x0000_t75" alt="Description: https://media.studyisland.com/cgi-bin/mimetex.cgi?\frac%7b1%7d%7b4%7d" style="width:24pt;height:24pt;visibility:visible">
            <v:imagedata r:id="rId648"/>
          </v:shape>
        </w:pict>
      </w:r>
      <w:r>
        <w:t>.</w:t>
      </w:r>
      <w:r>
        <w:br/>
      </w:r>
      <w:r>
        <w:br/>
        <w:t xml:space="preserve">There are six sides to the die that she is rolling, each side with a number from one to six without any number being repeated. </w:t>
      </w:r>
      <w:r>
        <w:br/>
        <w:t xml:space="preserve">So, the probability of her rolling a 2 is </w:t>
      </w:r>
      <w:r w:rsidR="009E5AAD">
        <w:rPr>
          <w:noProof/>
        </w:rPr>
        <w:pict>
          <v:shape id="_x0000_i1594" type="#_x0000_t75" alt="Description: https://media.studyisland.com/cgi-bin/mimetex.cgi?\frac%20%7b1%7d%7b6%7d" style="width:24pt;height:24pt;visibility:visible">
            <v:imagedata r:id="rId649"/>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88"/>
        <w:gridCol w:w="196"/>
        <w:gridCol w:w="1720"/>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diamond</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a 2</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595" type="#_x0000_t75" alt="Description: https://media.studyisland.com/cgi-bin/mimetex.cgi?\frac%20%7b1%7d%7b4%7d" style="width:24pt;height:24pt;visibility:visible">
                  <v:imagedata r:id="rId650"/>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96" type="#_x0000_t75" alt="Description: https://media.studyisland.com/cgi-bin/mimetex.cgi?\frac%20%7b1%7d%7b6%7d" style="width:24pt;height:24pt;visibility:visible">
                  <v:imagedata r:id="rId651"/>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597" type="#_x0000_t75" alt="Description: https://media.studyisland.com/cgi-bin/mimetex.cgi?\frac%20%7b1%7d%7b24%7d" style="width:24pt;height:24pt;visibility:visible">
                  <v:imagedata r:id="rId652"/>
                </v:shape>
              </w:pict>
            </w:r>
          </w:p>
        </w:tc>
      </w:tr>
    </w:tbl>
    <w:p w:rsidR="00E528E4" w:rsidRDefault="00E528E4">
      <w:pPr>
        <w:pStyle w:val="NormalWeb"/>
        <w:divId w:val="1508593495"/>
      </w:pPr>
      <w:r>
        <w:br/>
        <w:t xml:space="preserve">So, the probability of both events happening is </w:t>
      </w:r>
      <w:r w:rsidR="009E5AAD">
        <w:rPr>
          <w:noProof/>
        </w:rPr>
        <w:pict>
          <v:shape id="_x0000_i1598" type="#_x0000_t75" alt="Description: https://media.studyisland.com/cgi-bin/mimetex.cgi?\frac%20%7b1%7d%7b24%7d" style="width:24pt;height:24pt;visibility:visible">
            <v:imagedata r:id="rId653"/>
          </v:shape>
        </w:pict>
      </w:r>
      <w:r>
        <w:t>.</w:t>
      </w:r>
    </w:p>
    <w:p w:rsidR="00E528E4" w:rsidRDefault="00E528E4">
      <w:pPr>
        <w:pStyle w:val="NormalWeb"/>
        <w:spacing w:after="240" w:afterAutospacing="0"/>
        <w:divId w:val="1508593495"/>
      </w:pPr>
      <w:r>
        <w:t>40. To find the probability of these two events happening at the same time, first find the individual probability of each.</w:t>
      </w:r>
      <w:r>
        <w:br/>
      </w:r>
      <w:r>
        <w:br/>
        <w:t xml:space="preserve">There are two sides to the coin Courtney is flipping, one heads and one tails. </w:t>
      </w:r>
      <w:r>
        <w:br/>
        <w:t xml:space="preserve">So, the probability of her flipping the coin and it landing on heads is </w:t>
      </w:r>
      <w:r w:rsidR="009E5AAD">
        <w:rPr>
          <w:noProof/>
        </w:rPr>
        <w:pict>
          <v:shape id="_x0000_i1599" type="#_x0000_t75" alt="Description: https://media.studyisland.com/cgi-bin/mimetex.cgi?\frac%20%7b1%7d%7b2%7d" style="width:24pt;height:24pt;visibility:visible">
            <v:imagedata r:id="rId654"/>
          </v:shape>
        </w:pict>
      </w:r>
      <w:r>
        <w:t>.</w:t>
      </w:r>
      <w:r>
        <w:br/>
      </w:r>
      <w:r>
        <w:br/>
        <w:t xml:space="preserve">There are six sides to the die that Alan is rolling, each side with a number from one to six without any number being repeated. </w:t>
      </w:r>
      <w:r>
        <w:br/>
        <w:t xml:space="preserve">So, the probability of him rolling a 2 is </w:t>
      </w:r>
      <w:r w:rsidR="009E5AAD">
        <w:rPr>
          <w:noProof/>
        </w:rPr>
        <w:pict>
          <v:shape id="_x0000_i1600" type="#_x0000_t75" alt="Description: https://media.studyisland.com/cgi-bin/mimetex.cgi?\frac%20%7b1%7d%7b6%7d" style="width:24pt;height:24pt;visibility:visible">
            <v:imagedata r:id="rId655"/>
          </v:shape>
        </w:pict>
      </w:r>
      <w:r>
        <w:t>.</w:t>
      </w:r>
      <w:r>
        <w:br/>
      </w:r>
      <w:r>
        <w:br/>
        <w:t>To find the compound probability of these events happening at the same time, multiply the probability of each event by the 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196"/>
        <w:gridCol w:w="1554"/>
        <w:gridCol w:w="196"/>
        <w:gridCol w:w="1875"/>
      </w:tblGrid>
      <w:tr w:rsidR="00E528E4">
        <w:trPr>
          <w:divId w:val="1508593495"/>
          <w:trHeight w:val="750"/>
          <w:tblCellSpacing w:w="15" w:type="dxa"/>
          <w:jc w:val="center"/>
        </w:trPr>
        <w:tc>
          <w:tcPr>
            <w:tcW w:w="0" w:type="auto"/>
            <w:vAlign w:val="center"/>
            <w:hideMark/>
          </w:tcPr>
          <w:p w:rsidR="00E528E4" w:rsidRDefault="00E528E4">
            <w:pPr>
              <w:jc w:val="center"/>
            </w:pPr>
            <w:r>
              <w:t>probability of heads</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2</w:t>
            </w:r>
          </w:p>
        </w:tc>
        <w:tc>
          <w:tcPr>
            <w:tcW w:w="0" w:type="auto"/>
            <w:vAlign w:val="center"/>
            <w:hideMark/>
          </w:tcPr>
          <w:p w:rsidR="00E528E4" w:rsidRDefault="00E528E4">
            <w:pPr>
              <w:jc w:val="center"/>
            </w:pPr>
            <w:r>
              <w:t>=</w:t>
            </w:r>
          </w:p>
        </w:tc>
        <w:tc>
          <w:tcPr>
            <w:tcW w:w="0" w:type="auto"/>
            <w:vAlign w:val="center"/>
            <w:hideMark/>
          </w:tcPr>
          <w:p w:rsidR="00E528E4" w:rsidRDefault="00E528E4">
            <w:pPr>
              <w:jc w:val="center"/>
            </w:pPr>
            <w:r>
              <w:t>probability of both</w:t>
            </w:r>
          </w:p>
        </w:tc>
      </w:tr>
      <w:tr w:rsidR="00E528E4">
        <w:trPr>
          <w:divId w:val="1508593495"/>
          <w:tblCellSpacing w:w="15" w:type="dxa"/>
          <w:jc w:val="center"/>
        </w:trPr>
        <w:tc>
          <w:tcPr>
            <w:tcW w:w="0" w:type="auto"/>
            <w:vAlign w:val="center"/>
            <w:hideMark/>
          </w:tcPr>
          <w:p w:rsidR="00E528E4" w:rsidRDefault="009E5AAD">
            <w:pPr>
              <w:jc w:val="center"/>
            </w:pPr>
            <w:r>
              <w:rPr>
                <w:noProof/>
              </w:rPr>
              <w:pict>
                <v:shape id="_x0000_i1601" type="#_x0000_t75" alt="Description: https://media.studyisland.com/cgi-bin/mimetex.cgi?\frac%20%7b1%7d%7b2%7d" style="width:24pt;height:24pt;visibility:visible">
                  <v:imagedata r:id="rId656"/>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602" type="#_x0000_t75" alt="Description: https://media.studyisland.com/cgi-bin/mimetex.cgi?\frac%20%7b1%7d%7b6%7d" style="width:24pt;height:24pt;visibility:visible">
                  <v:imagedata r:id="rId657"/>
                </v:shape>
              </w:pict>
            </w:r>
          </w:p>
        </w:tc>
        <w:tc>
          <w:tcPr>
            <w:tcW w:w="0" w:type="auto"/>
            <w:vAlign w:val="center"/>
            <w:hideMark/>
          </w:tcPr>
          <w:p w:rsidR="00E528E4" w:rsidRDefault="00E528E4">
            <w:pPr>
              <w:jc w:val="center"/>
            </w:pPr>
            <w:r>
              <w:t>=</w:t>
            </w:r>
          </w:p>
        </w:tc>
        <w:tc>
          <w:tcPr>
            <w:tcW w:w="0" w:type="auto"/>
            <w:vAlign w:val="center"/>
            <w:hideMark/>
          </w:tcPr>
          <w:p w:rsidR="00E528E4" w:rsidRDefault="009E5AAD">
            <w:pPr>
              <w:jc w:val="center"/>
            </w:pPr>
            <w:r>
              <w:rPr>
                <w:noProof/>
              </w:rPr>
              <w:pict>
                <v:shape id="_x0000_i1603" type="#_x0000_t75" alt="Description: https://media.studyisland.com/cgi-bin/mimetex.cgi?\frac%20%7b1%7d%7b12%7d" style="width:24pt;height:24pt;visibility:visible">
                  <v:imagedata r:id="rId658"/>
                </v:shape>
              </w:pict>
            </w:r>
          </w:p>
        </w:tc>
      </w:tr>
    </w:tbl>
    <w:p w:rsidR="00E528E4" w:rsidRDefault="00E528E4">
      <w:pPr>
        <w:pStyle w:val="NormalWeb"/>
        <w:divId w:val="1508593495"/>
      </w:pPr>
      <w:r>
        <w:br/>
        <w:t xml:space="preserve">So, the probability of both events happening is </w:t>
      </w:r>
      <w:r w:rsidR="009E5AAD">
        <w:rPr>
          <w:noProof/>
        </w:rPr>
        <w:pict>
          <v:shape id="_x0000_i1604" type="#_x0000_t75" alt="Description: https://media.studyisland.com/cgi-bin/mimetex.cgi?\frac%20%7b1%7d%7b12%7d" style="width:24pt;height:24pt;visibility:visible">
            <v:imagedata r:id="rId659"/>
          </v:shape>
        </w:pict>
      </w:r>
      <w:r>
        <w:t>.</w:t>
      </w:r>
    </w:p>
    <w:sectPr w:rsidR="00E528E4" w:rsidSect="00E528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94" w:rsidRDefault="00530694" w:rsidP="00E528E4">
      <w:r>
        <w:separator/>
      </w:r>
    </w:p>
  </w:endnote>
  <w:endnote w:type="continuationSeparator" w:id="0">
    <w:p w:rsidR="00530694" w:rsidRDefault="00530694" w:rsidP="00E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94" w:rsidRDefault="00530694" w:rsidP="00E528E4">
      <w:r>
        <w:separator/>
      </w:r>
    </w:p>
  </w:footnote>
  <w:footnote w:type="continuationSeparator" w:id="0">
    <w:p w:rsidR="00530694" w:rsidRDefault="00530694" w:rsidP="00E5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AAD"/>
    <w:rsid w:val="00024317"/>
    <w:rsid w:val="001065FF"/>
    <w:rsid w:val="003A6820"/>
    <w:rsid w:val="004D57B3"/>
    <w:rsid w:val="00530694"/>
    <w:rsid w:val="00532B40"/>
    <w:rsid w:val="00685692"/>
    <w:rsid w:val="0070677B"/>
    <w:rsid w:val="008B4E7D"/>
    <w:rsid w:val="009E5AAD"/>
    <w:rsid w:val="00A72BD5"/>
    <w:rsid w:val="00AF7225"/>
    <w:rsid w:val="00D21318"/>
    <w:rsid w:val="00E528E4"/>
    <w:rsid w:val="00E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9E5AAD"/>
    <w:rPr>
      <w:rFonts w:ascii="Tahoma" w:hAnsi="Tahoma" w:cs="Tahoma"/>
      <w:sz w:val="16"/>
      <w:szCs w:val="16"/>
    </w:rPr>
  </w:style>
  <w:style w:type="character" w:customStyle="1" w:styleId="BalloonTextChar">
    <w:name w:val="Balloon Text Char"/>
    <w:link w:val="BalloonText"/>
    <w:uiPriority w:val="99"/>
    <w:semiHidden/>
    <w:rsid w:val="009E5AAD"/>
    <w:rPr>
      <w:rFonts w:ascii="Tahoma" w:eastAsia="Times New Roman" w:hAnsi="Tahoma" w:cs="Tahoma"/>
      <w:sz w:val="16"/>
      <w:szCs w:val="16"/>
    </w:rPr>
  </w:style>
  <w:style w:type="paragraph" w:styleId="Header">
    <w:name w:val="header"/>
    <w:basedOn w:val="Normal"/>
    <w:link w:val="HeaderChar"/>
    <w:uiPriority w:val="99"/>
    <w:unhideWhenUsed/>
    <w:rsid w:val="00E528E4"/>
    <w:pPr>
      <w:tabs>
        <w:tab w:val="center" w:pos="4680"/>
        <w:tab w:val="right" w:pos="9360"/>
      </w:tabs>
    </w:pPr>
  </w:style>
  <w:style w:type="character" w:customStyle="1" w:styleId="HeaderChar">
    <w:name w:val="Header Char"/>
    <w:link w:val="Header"/>
    <w:uiPriority w:val="99"/>
    <w:rsid w:val="00E528E4"/>
    <w:rPr>
      <w:sz w:val="24"/>
      <w:szCs w:val="24"/>
    </w:rPr>
  </w:style>
  <w:style w:type="paragraph" w:styleId="Footer">
    <w:name w:val="footer"/>
    <w:basedOn w:val="Normal"/>
    <w:link w:val="FooterChar"/>
    <w:uiPriority w:val="99"/>
    <w:unhideWhenUsed/>
    <w:rsid w:val="00E528E4"/>
    <w:pPr>
      <w:tabs>
        <w:tab w:val="center" w:pos="4680"/>
        <w:tab w:val="right" w:pos="9360"/>
      </w:tabs>
    </w:pPr>
  </w:style>
  <w:style w:type="character" w:customStyle="1" w:styleId="FooterChar">
    <w:name w:val="Footer Char"/>
    <w:link w:val="Footer"/>
    <w:uiPriority w:val="99"/>
    <w:rsid w:val="00E528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3495">
      <w:marLeft w:val="0"/>
      <w:marRight w:val="0"/>
      <w:marTop w:val="0"/>
      <w:marBottom w:val="0"/>
      <w:divBdr>
        <w:top w:val="none" w:sz="0" w:space="0" w:color="auto"/>
        <w:left w:val="none" w:sz="0" w:space="0" w:color="auto"/>
        <w:bottom w:val="none" w:sz="0" w:space="0" w:color="auto"/>
        <w:right w:val="none" w:sz="0" w:space="0" w:color="auto"/>
      </w:divBdr>
      <w:divsChild>
        <w:div w:id="1219322115">
          <w:marLeft w:val="0"/>
          <w:marRight w:val="0"/>
          <w:marTop w:val="0"/>
          <w:marBottom w:val="0"/>
          <w:divBdr>
            <w:top w:val="none" w:sz="0" w:space="0" w:color="auto"/>
            <w:left w:val="none" w:sz="0" w:space="0" w:color="auto"/>
            <w:bottom w:val="none" w:sz="0" w:space="0" w:color="auto"/>
            <w:right w:val="none" w:sz="0" w:space="0" w:color="auto"/>
          </w:divBdr>
        </w:div>
        <w:div w:id="12520096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https://www87.studyisland.com/cfw/images/bubble.gif?3E5442AD251312BB19AC9EC40482491E" TargetMode="External"/><Relationship Id="rId299" Type="http://schemas.openxmlformats.org/officeDocument/2006/relationships/oleObject" Target="embeddings/oleObject88.bin"/><Relationship Id="rId21" Type="http://schemas.openxmlformats.org/officeDocument/2006/relationships/image" Target="https://media.studyisland.com/cgi-bin/mimetex.cgi?\frac%7b1%7d%7b24%7d" TargetMode="External"/><Relationship Id="rId63" Type="http://schemas.openxmlformats.org/officeDocument/2006/relationships/image" Target="media/image9.wmf"/><Relationship Id="rId159" Type="http://schemas.openxmlformats.org/officeDocument/2006/relationships/oleObject" Target="embeddings/oleObject42.bin"/><Relationship Id="rId324" Type="http://schemas.openxmlformats.org/officeDocument/2006/relationships/image" Target="https://www87.studyisland.com/cfw/images/bubble.gif?3E5442AD251312BB19AC9EC40482491E" TargetMode="External"/><Relationship Id="rId366" Type="http://schemas.openxmlformats.org/officeDocument/2006/relationships/image" Target="https://www87.studyisland.com/cfw/images/bubble.gif?3E5442AD251312BB19AC9EC40482491E" TargetMode="External"/><Relationship Id="rId531" Type="http://schemas.openxmlformats.org/officeDocument/2006/relationships/image" Target="https://media.studyisland.com/cgi-bin/mimetex.cgi?\text%7bP(S)%7d%20\%20=%20\%20\frac%7b6%7d%7b18%7d%20\%20\approx%20\%200.33" TargetMode="External"/><Relationship Id="rId573" Type="http://schemas.openxmlformats.org/officeDocument/2006/relationships/image" Target="https://media.studyisland.com/cgi-bin/mimetex.cgi?\frac%20%7b1%7d%7b2%7d" TargetMode="External"/><Relationship Id="rId629" Type="http://schemas.openxmlformats.org/officeDocument/2006/relationships/image" Target="https://media.studyisland.com/cgi-bin/mimetex.cgi?\frac%20%7b1%7d%7b2%7d" TargetMode="External"/><Relationship Id="rId170" Type="http://schemas.openxmlformats.org/officeDocument/2006/relationships/image" Target="media/image38.wmf"/><Relationship Id="rId226" Type="http://schemas.openxmlformats.org/officeDocument/2006/relationships/image" Target="https://www87.studyisland.com/cfw/images/bubble.gif?3E5442AD251312BB19AC9EC40482491E" TargetMode="External"/><Relationship Id="rId433" Type="http://schemas.openxmlformats.org/officeDocument/2006/relationships/image" Target="https://www87.studyisland.com/cfw/images/bubble.gif?3E5442AD251312BB19AC9EC40482491E" TargetMode="External"/><Relationship Id="rId268" Type="http://schemas.openxmlformats.org/officeDocument/2006/relationships/image" Target="https://www87.studyisland.com/cfw/images/bubble.gif?3E5442AD251312BB19AC9EC40482491E" TargetMode="External"/><Relationship Id="rId475" Type="http://schemas.openxmlformats.org/officeDocument/2006/relationships/image" Target="https://media.studyisland.com/cgi-bin/mimetex.cgi?\frac%20%7b1%7d%7b2%7d" TargetMode="External"/><Relationship Id="rId640" Type="http://schemas.openxmlformats.org/officeDocument/2006/relationships/image" Target="https://media.studyisland.com/cgi-bin/mimetex.cgi?\frac%20%7b1%7d%7b26%7d" TargetMode="External"/><Relationship Id="rId32" Type="http://schemas.openxmlformats.org/officeDocument/2006/relationships/image" Target="https://www87.studyisland.com/cfw/images/bubble.gif?3E5442AD251312BB19AC9EC40482491E" TargetMode="External"/><Relationship Id="rId74" Type="http://schemas.openxmlformats.org/officeDocument/2006/relationships/image" Target="media/image12.wmf"/><Relationship Id="rId128" Type="http://schemas.openxmlformats.org/officeDocument/2006/relationships/image" Target="https://www87.studyisland.com/cfw/images/bubble.gif?3E5442AD251312BB19AC9EC40482491E" TargetMode="External"/><Relationship Id="rId335" Type="http://schemas.openxmlformats.org/officeDocument/2006/relationships/image" Target="https://www87.studyisland.com/cfw/images/bubble.gif?3E5442AD251312BB19AC9EC40482491E" TargetMode="External"/><Relationship Id="rId377" Type="http://schemas.openxmlformats.org/officeDocument/2006/relationships/image" Target="https://www87.studyisland.com/cfw/images/bubble.gif?3E5442AD251312BB19AC9EC40482491E" TargetMode="External"/><Relationship Id="rId500" Type="http://schemas.openxmlformats.org/officeDocument/2006/relationships/image" Target="https://media.studyisland.com/cgi-bin/mimetex.cgi?\text%7bP(red%20marble,blue%20marble)%7d\%20=\%20\frac%7b3%7d%7b5%7d\%20\times\%20\frac%7b1%7d%7b5%7d\%20=\%20\frac%7b3%7d%7b25%7d" TargetMode="External"/><Relationship Id="rId542" Type="http://schemas.openxmlformats.org/officeDocument/2006/relationships/image" Target="https://media.studyisland.com/cgi-bin/mimetex.cgi?\cap" TargetMode="External"/><Relationship Id="rId584" Type="http://schemas.openxmlformats.org/officeDocument/2006/relationships/image" Target="https://media.studyisland.com/cgi-bin/mimetex.cgi?\frac%20%7b1%7d%7b2%7d" TargetMode="External"/><Relationship Id="rId5" Type="http://schemas.openxmlformats.org/officeDocument/2006/relationships/endnotes" Target="endnotes.xml"/><Relationship Id="rId181" Type="http://schemas.openxmlformats.org/officeDocument/2006/relationships/image" Target="media/image41.wmf"/><Relationship Id="rId237" Type="http://schemas.openxmlformats.org/officeDocument/2006/relationships/oleObject" Target="embeddings/oleObject67.bin"/><Relationship Id="rId402" Type="http://schemas.openxmlformats.org/officeDocument/2006/relationships/oleObject" Target="embeddings/oleObject128.bin"/><Relationship Id="rId279" Type="http://schemas.openxmlformats.org/officeDocument/2006/relationships/oleObject" Target="embeddings/oleObject81.bin"/><Relationship Id="rId444" Type="http://schemas.openxmlformats.org/officeDocument/2006/relationships/image" Target="https://www87.studyisland.com/cfw/images/bubble.gif?3E5442AD251312BB19AC9EC40482491E" TargetMode="External"/><Relationship Id="rId486" Type="http://schemas.openxmlformats.org/officeDocument/2006/relationships/image" Target="https://media.studyisland.com/cgi-bin/mimetex.cgi?\text%7bP(blue%20bead,yellow%20bead)%7d\%20=\%20\frac%7b1%7d%7b6%7d\%20\times\%20\frac%7b1%7d%7b4%7d\%20=\%20\frac%7b1%7d%7b24%7d" TargetMode="External"/><Relationship Id="rId651" Type="http://schemas.openxmlformats.org/officeDocument/2006/relationships/image" Target="https://media.studyisland.com/cgi-bin/mimetex.cgi?\frac%20%7b1%7d%7b6%7d" TargetMode="External"/><Relationship Id="rId43" Type="http://schemas.openxmlformats.org/officeDocument/2006/relationships/oleObject" Target="embeddings/oleObject2.bin"/><Relationship Id="rId139" Type="http://schemas.openxmlformats.org/officeDocument/2006/relationships/oleObject" Target="embeddings/oleObject35.bin"/><Relationship Id="rId290" Type="http://schemas.openxmlformats.org/officeDocument/2006/relationships/image" Target="media/image74.wmf"/><Relationship Id="rId304" Type="http://schemas.openxmlformats.org/officeDocument/2006/relationships/oleObject" Target="embeddings/oleObject90.bin"/><Relationship Id="rId346" Type="http://schemas.openxmlformats.org/officeDocument/2006/relationships/image" Target="media/image88.wmf"/><Relationship Id="rId388" Type="http://schemas.openxmlformats.org/officeDocument/2006/relationships/oleObject" Target="embeddings/oleObject122.bin"/><Relationship Id="rId511" Type="http://schemas.openxmlformats.org/officeDocument/2006/relationships/image" Target="https://media.studyisland.com/cgi-bin/mimetex.cgi?\text%7bP(D)%7d%20\%20=%20\%20\frac%7b13%7d%7b52%7d%20\%20=%20\%200.25" TargetMode="External"/><Relationship Id="rId553" Type="http://schemas.openxmlformats.org/officeDocument/2006/relationships/image" Target="https://media.studyisland.com/cgi-bin/mimetex.cgi?\text%7bP(F%20\%20\cap%20\%20S)%7d%20\%20=%20\%20\frac%7b160%7d%7b711%7d%20\%20\approx%20\%200.23" TargetMode="External"/><Relationship Id="rId609" Type="http://schemas.openxmlformats.org/officeDocument/2006/relationships/image" Target="https://media.studyisland.com/cgi-bin/mimetex.cgi?\frac%20%7b1%7d%7b3%7d" TargetMode="External"/><Relationship Id="rId85" Type="http://schemas.openxmlformats.org/officeDocument/2006/relationships/oleObject" Target="embeddings/oleObject16.bin"/><Relationship Id="rId150" Type="http://schemas.openxmlformats.org/officeDocument/2006/relationships/image" Target="media/image33.wmf"/><Relationship Id="rId192" Type="http://schemas.openxmlformats.org/officeDocument/2006/relationships/image" Target="media/image44.wmf"/><Relationship Id="rId206" Type="http://schemas.openxmlformats.org/officeDocument/2006/relationships/oleObject" Target="embeddings/oleObject58.bin"/><Relationship Id="rId413" Type="http://schemas.openxmlformats.org/officeDocument/2006/relationships/image" Target="https://www87.studyisland.com/cfw/images/bubble.gif?3E5442AD251312BB19AC9EC40482491E" TargetMode="External"/><Relationship Id="rId595" Type="http://schemas.openxmlformats.org/officeDocument/2006/relationships/image" Target="https://media.studyisland.com/cgi-bin/mimetex.cgi?\frac%20%7b6%7d%7b6%7d" TargetMode="External"/><Relationship Id="rId248" Type="http://schemas.openxmlformats.org/officeDocument/2006/relationships/image" Target="media/image60.wmf"/><Relationship Id="rId455" Type="http://schemas.openxmlformats.org/officeDocument/2006/relationships/image" Target="https://media.studyisland.com/cgi-bin/mimetex.cgi?\frac%7b1%7d%7b12%7d" TargetMode="External"/><Relationship Id="rId497" Type="http://schemas.openxmlformats.org/officeDocument/2006/relationships/image" Target="https://media.studyisland.com/cgi-bin/mimetex.cgi?\text%7bP(incorrect,incorrect)%7d\%20=\%20\frac%7b5%7d%7b6%7d\%20\times\%20\frac%7b5%7d%7b6%7d\%20=\%20\frac%7b25%7d%7b36%7d" TargetMode="External"/><Relationship Id="rId620" Type="http://schemas.openxmlformats.org/officeDocument/2006/relationships/image" Target="https://media.studyisland.com/cgi-bin/mimetex.cgi?\frac%20%7b3%7d%7b6%7d" TargetMode="External"/><Relationship Id="rId12" Type="http://schemas.openxmlformats.org/officeDocument/2006/relationships/image" Target="https://www87.studyisland.com/cfw/images/bubble.gif?3E5442AD251312BB19AC9EC40482491E" TargetMode="External"/><Relationship Id="rId108" Type="http://schemas.openxmlformats.org/officeDocument/2006/relationships/image" Target="https://www87.studyisland.com/cfw/images/bubble.gif?3E5442AD251312BB19AC9EC40482491E" TargetMode="External"/><Relationship Id="rId315" Type="http://schemas.openxmlformats.org/officeDocument/2006/relationships/oleObject" Target="embeddings/oleObject94.bin"/><Relationship Id="rId357" Type="http://schemas.openxmlformats.org/officeDocument/2006/relationships/image" Target="https://www87.studyisland.com/cfw/images/bubble.gif?3E5442AD251312BB19AC9EC40482491E" TargetMode="External"/><Relationship Id="rId522" Type="http://schemas.openxmlformats.org/officeDocument/2006/relationships/image" Target="https://media.studyisland.com/cgi-bin/mimetex.cgi?\cap" TargetMode="External"/><Relationship Id="rId54" Type="http://schemas.openxmlformats.org/officeDocument/2006/relationships/image" Target="media/image6.wmf"/><Relationship Id="rId96" Type="http://schemas.openxmlformats.org/officeDocument/2006/relationships/image" Target="https://www87.studyisland.com/pics/dimecoina.gif" TargetMode="External"/><Relationship Id="rId161" Type="http://schemas.openxmlformats.org/officeDocument/2006/relationships/image" Target="media/image36.wmf"/><Relationship Id="rId217" Type="http://schemas.openxmlformats.org/officeDocument/2006/relationships/image" Target="https://www87.studyisland.com/cfw/images/bubble.gif?3E5442AD251312BB19AC9EC40482491E" TargetMode="External"/><Relationship Id="rId399" Type="http://schemas.openxmlformats.org/officeDocument/2006/relationships/image" Target="media/image99.wmf"/><Relationship Id="rId564" Type="http://schemas.openxmlformats.org/officeDocument/2006/relationships/image" Target="https://media.studyisland.com/cgi-bin/mimetex.cgi?\frac%20%7b3%7d%7b12%7d" TargetMode="External"/><Relationship Id="rId259" Type="http://schemas.openxmlformats.org/officeDocument/2006/relationships/image" Target="https://www87.studyisland.com/cfw/images/bubble.gif?3E5442AD251312BB19AC9EC40482491E" TargetMode="External"/><Relationship Id="rId424" Type="http://schemas.openxmlformats.org/officeDocument/2006/relationships/oleObject" Target="embeddings/oleObject136.bin"/><Relationship Id="rId466" Type="http://schemas.openxmlformats.org/officeDocument/2006/relationships/image" Target="https://media.studyisland.com/cgi-bin/mimetex.cgi?\text%7bP(B%20\%20\cup%20\%20S)%7d%20\%20=%20\%200.8" TargetMode="External"/><Relationship Id="rId631" Type="http://schemas.openxmlformats.org/officeDocument/2006/relationships/image" Target="https://media.studyisland.com/cgi-bin/mimetex.cgi?\frac%20%7b1%7d%7b2%7d" TargetMode="External"/><Relationship Id="rId23" Type="http://schemas.openxmlformats.org/officeDocument/2006/relationships/image" Target="https://media.studyisland.com/cgi-bin/mimetex.cgi?\frac%7b5%7d%7b27%7d" TargetMode="External"/><Relationship Id="rId119" Type="http://schemas.openxmlformats.org/officeDocument/2006/relationships/oleObject" Target="embeddings/oleObject27.bin"/><Relationship Id="rId270" Type="http://schemas.openxmlformats.org/officeDocument/2006/relationships/oleObject" Target="embeddings/oleObject78.bin"/><Relationship Id="rId326" Type="http://schemas.openxmlformats.org/officeDocument/2006/relationships/oleObject" Target="embeddings/oleObject98.bin"/><Relationship Id="rId533" Type="http://schemas.openxmlformats.org/officeDocument/2006/relationships/image" Target="https://media.studyisland.com/cgi-bin/mimetex.cgi?\text%7bP(C%20\%20\cap%20\%20S)%7d%20\%20=%20\%20\frac%7b2%7d%7b18%7d%20\%20\approx%20\%200.11" TargetMode="External"/><Relationship Id="rId65" Type="http://schemas.openxmlformats.org/officeDocument/2006/relationships/image" Target="https://www87.studyisland.com/cfw/images/bubble.gif?3E5442AD251312BB19AC9EC40482491E" TargetMode="External"/><Relationship Id="rId130" Type="http://schemas.openxmlformats.org/officeDocument/2006/relationships/oleObject" Target="embeddings/oleObject31.bin"/><Relationship Id="rId368" Type="http://schemas.openxmlformats.org/officeDocument/2006/relationships/oleObject" Target="embeddings/oleObject114.bin"/><Relationship Id="rId575" Type="http://schemas.openxmlformats.org/officeDocument/2006/relationships/image" Target="https://media.studyisland.com/cgi-bin/mimetex.cgi?\frac%20%7b1%7d%7b2%7d" TargetMode="External"/><Relationship Id="rId172" Type="http://schemas.openxmlformats.org/officeDocument/2006/relationships/image" Target="https://www87.studyisland.com/cfw/images/bubble.gif?3E5442AD251312BB19AC9EC40482491E" TargetMode="External"/><Relationship Id="rId228" Type="http://schemas.openxmlformats.org/officeDocument/2006/relationships/oleObject" Target="embeddings/oleObject64.bin"/><Relationship Id="rId435" Type="http://schemas.openxmlformats.org/officeDocument/2006/relationships/oleObject" Target="embeddings/oleObject140.bin"/><Relationship Id="rId477" Type="http://schemas.openxmlformats.org/officeDocument/2006/relationships/image" Target="https://media.studyisland.com/cgi-bin/mimetex.cgi?\frac%20%7b4%7d%7b17%7d" TargetMode="External"/><Relationship Id="rId600" Type="http://schemas.openxmlformats.org/officeDocument/2006/relationships/image" Target="https://media.studyisland.com/cgi-bin/mimetex.cgi?\frac%20%7b1%7d%7b2%7d" TargetMode="External"/><Relationship Id="rId642" Type="http://schemas.openxmlformats.org/officeDocument/2006/relationships/image" Target="https://media.studyisland.com/cgi-bin/mimetex.cgi?\frac%20%7b3%7d%7b11%7d" TargetMode="External"/><Relationship Id="rId281" Type="http://schemas.openxmlformats.org/officeDocument/2006/relationships/image" Target="media/image71.wmf"/><Relationship Id="rId337" Type="http://schemas.openxmlformats.org/officeDocument/2006/relationships/image" Target="https://www87.studyisland.com/cfw/images/bubble.gif?3E5442AD251312BB19AC9EC40482491E" TargetMode="External"/><Relationship Id="rId502" Type="http://schemas.openxmlformats.org/officeDocument/2006/relationships/image" Target="https://media.studyisland.com/cgi-bin/mimetex.cgi?\frac%7b2%7d%7b9%7d" TargetMode="External"/><Relationship Id="rId34" Type="http://schemas.openxmlformats.org/officeDocument/2006/relationships/image" Target="https://www87.studyisland.com/cfw/images/bubble.gif?3E5442AD251312BB19AC9EC40482491E" TargetMode="External"/><Relationship Id="rId76" Type="http://schemas.openxmlformats.org/officeDocument/2006/relationships/image" Target="https://www87.studyisland.com/cfw/images/bubble.gif?3E5442AD251312BB19AC9EC40482491E" TargetMode="External"/><Relationship Id="rId141" Type="http://schemas.openxmlformats.org/officeDocument/2006/relationships/image" Target="media/image30.wmf"/><Relationship Id="rId379" Type="http://schemas.openxmlformats.org/officeDocument/2006/relationships/image" Target="https://www87.studyisland.com/cfw/images/bubble.gif?3E5442AD251312BB19AC9EC40482491E" TargetMode="External"/><Relationship Id="rId544" Type="http://schemas.openxmlformats.org/officeDocument/2006/relationships/image" Target="https://media.studyisland.com/cgi-bin/mimetex.cgi?\cap" TargetMode="External"/><Relationship Id="rId586" Type="http://schemas.openxmlformats.org/officeDocument/2006/relationships/image" Target="https://media.studyisland.com/cgi-bin/mimetex.cgi?\frac%20%7b1%7d%7b4%7d" TargetMode="External"/><Relationship Id="rId7" Type="http://schemas.openxmlformats.org/officeDocument/2006/relationships/image" Target="https://media.studyisland.com/cgi-bin/mimetex.cgi?\frac%7b1%7d%7b3%7d" TargetMode="External"/><Relationship Id="rId183" Type="http://schemas.openxmlformats.org/officeDocument/2006/relationships/image" Target="https://www87.studyisland.com/cfw/images/bubble.gif?3E5442AD251312BB19AC9EC40482491E" TargetMode="External"/><Relationship Id="rId239" Type="http://schemas.openxmlformats.org/officeDocument/2006/relationships/image" Target="media/image57.wmf"/><Relationship Id="rId390" Type="http://schemas.openxmlformats.org/officeDocument/2006/relationships/image" Target="media/image98.wmf"/><Relationship Id="rId404" Type="http://schemas.openxmlformats.org/officeDocument/2006/relationships/image" Target="media/image100.wmf"/><Relationship Id="rId446" Type="http://schemas.openxmlformats.org/officeDocument/2006/relationships/image" Target="https://media.studyisland.com/cgi-bin/mimetex.cgi?\frac%7b1%7d%7b12%7d" TargetMode="External"/><Relationship Id="rId611" Type="http://schemas.openxmlformats.org/officeDocument/2006/relationships/image" Target="https://media.studyisland.com/cgi-bin/mimetex.cgi?\frac%20%7b4%7d%7b17%7d" TargetMode="External"/><Relationship Id="rId653" Type="http://schemas.openxmlformats.org/officeDocument/2006/relationships/image" Target="https://media.studyisland.com/cgi-bin/mimetex.cgi?\frac%20%7b1%7d%7b24%7d" TargetMode="External"/><Relationship Id="rId250" Type="http://schemas.openxmlformats.org/officeDocument/2006/relationships/image" Target="https://www87.studyisland.com/cfw/images/bubble.gif?3E5442AD251312BB19AC9EC40482491E" TargetMode="External"/><Relationship Id="rId292" Type="http://schemas.openxmlformats.org/officeDocument/2006/relationships/image" Target="https://www87.studyisland.com/cfw/images/bubble.gif?3E5442AD251312BB19AC9EC40482491E" TargetMode="External"/><Relationship Id="rId306" Type="http://schemas.openxmlformats.org/officeDocument/2006/relationships/image" Target="media/image78.wmf"/><Relationship Id="rId488" Type="http://schemas.openxmlformats.org/officeDocument/2006/relationships/image" Target="https://media.studyisland.com/cgi-bin/mimetex.cgi?\text%7bP(white%20chocolate%20bar,orange%20licorice)%7d\%20=\%20\frac%7b1%7d%7b4%7d\%20\times\%20\frac%7b1%7d%7b5%7d\%20=\%20\frac%7b1%7d%7b20%7d" TargetMode="External"/><Relationship Id="rId45" Type="http://schemas.openxmlformats.org/officeDocument/2006/relationships/image" Target="media/image3.wmf"/><Relationship Id="rId87" Type="http://schemas.openxmlformats.org/officeDocument/2006/relationships/image" Target="media/image16.wmf"/><Relationship Id="rId110" Type="http://schemas.openxmlformats.org/officeDocument/2006/relationships/oleObject" Target="embeddings/oleObject24.bin"/><Relationship Id="rId348" Type="http://schemas.openxmlformats.org/officeDocument/2006/relationships/image" Target="https://www87.studyisland.com/cfw/images/bubble.gif?3E5442AD251312BB19AC9EC40482491E" TargetMode="External"/><Relationship Id="rId513" Type="http://schemas.openxmlformats.org/officeDocument/2006/relationships/image" Target="https://media.studyisland.com/cgi-bin/mimetex.cgi?\text%7bP(K%20\%20\cap%20\%20D)%7d%20\%20=%20\%20\frac%7b1%7d%7b52%7d%20\%20\approx%20\%200.02" TargetMode="External"/><Relationship Id="rId555" Type="http://schemas.openxmlformats.org/officeDocument/2006/relationships/image" Target="https://media.studyisland.com/cgi-bin/mimetex.cgi?\begin%7beqnarray%7d\text%7bP(F%20\%20\cup%20\%20S)%7d%20&amp;=&amp;%20\text%7bP(F)%7d%20\%20%20+%20\%20\text%7bP(S)%7d%20\%20-%20\%20\text%7bP(F%20\%20\cap%20\%20S)%7d\\\vspace*%7b9%20\hspace*%7b-10%7d%7d\\&amp;=&amp;%200.39%20\%20+%20\%200.68%20\%20-%20\%200.23\\\vspace*%7b9%20\hspace*%7b-10%7d%7d\\&amp;=&amp;%200.84\end%7beq" TargetMode="External"/><Relationship Id="rId597" Type="http://schemas.openxmlformats.org/officeDocument/2006/relationships/image" Target="https://media.studyisland.com/cgi-bin/mimetex.cgi?\frac%20%7b1%7d%7b1%7d" TargetMode="External"/><Relationship Id="rId152" Type="http://schemas.openxmlformats.org/officeDocument/2006/relationships/image" Target="https://www87.studyisland.com/cfw/images/bubble.gif?3E5442AD251312BB19AC9EC40482491E" TargetMode="External"/><Relationship Id="rId194" Type="http://schemas.openxmlformats.org/officeDocument/2006/relationships/image" Target="https://www87.studyisland.com/cfw/images/bubble.gif?3E5442AD251312BB19AC9EC40482491E" TargetMode="External"/><Relationship Id="rId208" Type="http://schemas.openxmlformats.org/officeDocument/2006/relationships/oleObject" Target="embeddings/oleObject59.bin"/><Relationship Id="rId415" Type="http://schemas.openxmlformats.org/officeDocument/2006/relationships/oleObject" Target="embeddings/oleObject133.bin"/><Relationship Id="rId457" Type="http://schemas.openxmlformats.org/officeDocument/2006/relationships/image" Target="https://media.studyisland.com/cgi-bin/mimetex.cgi?\frac%7b9%7d%7b16%7d" TargetMode="External"/><Relationship Id="rId622" Type="http://schemas.openxmlformats.org/officeDocument/2006/relationships/image" Target="https://media.studyisland.com/cgi-bin/mimetex.cgi?\frac%20%7b3%7d%7b6%7d" TargetMode="External"/><Relationship Id="rId261" Type="http://schemas.openxmlformats.org/officeDocument/2006/relationships/oleObject" Target="embeddings/oleObject75.bin"/><Relationship Id="rId499" Type="http://schemas.openxmlformats.org/officeDocument/2006/relationships/image" Target="https://media.studyisland.com/cgi-bin/mimetex.cgi?\text%7bP(odd,even)%7d\%20=\%20\frac%7b1%7d%7b2%7d\%20\times\%20\frac%7b1%7d%7b2%7d\%20=\%20\frac%7b1%7d%7b4%7d" TargetMode="External"/><Relationship Id="rId14" Type="http://schemas.openxmlformats.org/officeDocument/2006/relationships/image" Target="https://www87.studyisland.com/cfw/images/bubble.gif?3E5442AD251312BB19AC9EC40482491E" TargetMode="External"/><Relationship Id="rId56" Type="http://schemas.openxmlformats.org/officeDocument/2006/relationships/image" Target="https://www87.studyisland.com/cfw/images/bubble.gif?3E5442AD251312BB19AC9EC40482491E" TargetMode="External"/><Relationship Id="rId317" Type="http://schemas.openxmlformats.org/officeDocument/2006/relationships/image" Target="media/image81.wmf"/><Relationship Id="rId359" Type="http://schemas.openxmlformats.org/officeDocument/2006/relationships/oleObject" Target="embeddings/oleObject111.bin"/><Relationship Id="rId524" Type="http://schemas.openxmlformats.org/officeDocument/2006/relationships/image" Target="https://media.studyisland.com/cgi-bin/mimetex.cgi?\cap" TargetMode="External"/><Relationship Id="rId566" Type="http://schemas.openxmlformats.org/officeDocument/2006/relationships/image" Target="https://media.studyisland.com/cgi-bin/mimetex.cgi?\frac%20%7b5%7d%7b10%7d" TargetMode="External"/><Relationship Id="rId98" Type="http://schemas.openxmlformats.org/officeDocument/2006/relationships/oleObject" Target="embeddings/oleObject20.bin"/><Relationship Id="rId121" Type="http://schemas.openxmlformats.org/officeDocument/2006/relationships/oleObject" Target="embeddings/oleObject28.bin"/><Relationship Id="rId163" Type="http://schemas.openxmlformats.org/officeDocument/2006/relationships/image" Target="https://www87.studyisland.com/userfiles/rolldice.gif" TargetMode="External"/><Relationship Id="rId219" Type="http://schemas.openxmlformats.org/officeDocument/2006/relationships/oleObject" Target="embeddings/oleObject61.bin"/><Relationship Id="rId370" Type="http://schemas.openxmlformats.org/officeDocument/2006/relationships/oleObject" Target="embeddings/oleObject115.bin"/><Relationship Id="rId426" Type="http://schemas.openxmlformats.org/officeDocument/2006/relationships/image" Target="media/image106.wmf"/><Relationship Id="rId633" Type="http://schemas.openxmlformats.org/officeDocument/2006/relationships/image" Target="https://media.studyisland.com/cgi-bin/mimetex.cgi?\frac%20%7b1%7d%7b4%7d" TargetMode="External"/><Relationship Id="rId230" Type="http://schemas.openxmlformats.org/officeDocument/2006/relationships/image" Target="media/image54.wmf"/><Relationship Id="rId468" Type="http://schemas.openxmlformats.org/officeDocument/2006/relationships/image" Target="https://media.studyisland.com/cgi-bin/mimetex.cgi?\text%7bP(S%20\%20\cup%20\%20F)%20\%20=%20\%200.81" TargetMode="External"/><Relationship Id="rId25" Type="http://schemas.openxmlformats.org/officeDocument/2006/relationships/image" Target="https://media.studyisland.com/cgi-bin/mimetex.cgi?\frac%7b1%7d%7b27%7d" TargetMode="External"/><Relationship Id="rId67" Type="http://schemas.openxmlformats.org/officeDocument/2006/relationships/oleObject" Target="embeddings/oleObject10.bin"/><Relationship Id="rId272" Type="http://schemas.openxmlformats.org/officeDocument/2006/relationships/image" Target="media/image68.wmf"/><Relationship Id="rId328" Type="http://schemas.openxmlformats.org/officeDocument/2006/relationships/oleObject" Target="embeddings/oleObject99.bin"/><Relationship Id="rId535" Type="http://schemas.openxmlformats.org/officeDocument/2006/relationships/image" Target="https://media.studyisland.com/cgi-bin/mimetex.cgi?\begin%7beqnarray%7d\text%7bP(C%20\%20\cup%20\%20S)%7d%20&amp;=&amp;%20\text%7bP(C)%7d%20\%20%20+%20\%20\text%7bP(S)%7d%20\%20-%20\%20\text%7bP(C%20\%20\cap%20\%20S)%7d\\\vspace*%7b9%20\hspace*%7b-10%7d%7d\\&amp;=&amp;%200.39%20\%20+%20\%200.33%20\%20-%20\%200.11\\\vspace*%7b9%20\hspace*%7b-10%7d%7d\\&amp;=&amp;%200.61\end%7beq" TargetMode="External"/><Relationship Id="rId577" Type="http://schemas.openxmlformats.org/officeDocument/2006/relationships/image" Target="https://media.studyisland.com/cgi-bin/mimetex.cgi?\frac%20%7b1%7d%7b2%7d" TargetMode="External"/><Relationship Id="rId132" Type="http://schemas.openxmlformats.org/officeDocument/2006/relationships/oleObject" Target="embeddings/oleObject32.bin"/><Relationship Id="rId174" Type="http://schemas.openxmlformats.org/officeDocument/2006/relationships/image" Target="https://www87.studyisland.com/cfw/images/bubble.gif?3E5442AD251312BB19AC9EC40482491E" TargetMode="External"/><Relationship Id="rId381" Type="http://schemas.openxmlformats.org/officeDocument/2006/relationships/oleObject" Target="embeddings/oleObject119.bin"/><Relationship Id="rId602" Type="http://schemas.openxmlformats.org/officeDocument/2006/relationships/image" Target="https://media.studyisland.com/cgi-bin/mimetex.cgi?\frac%20%7b1%7d%7b2%7d" TargetMode="External"/><Relationship Id="rId241" Type="http://schemas.openxmlformats.org/officeDocument/2006/relationships/image" Target="https://www87.studyisland.com/cfw/images/bubble.gif?3E5442AD251312BB19AC9EC40482491E" TargetMode="External"/><Relationship Id="rId437" Type="http://schemas.openxmlformats.org/officeDocument/2006/relationships/oleObject" Target="embeddings/oleObject141.bin"/><Relationship Id="rId479" Type="http://schemas.openxmlformats.org/officeDocument/2006/relationships/image" Target="https://media.studyisland.com/cgi-bin/mimetex.cgi?\frac%20%7b1%7d%7b4%7d" TargetMode="External"/><Relationship Id="rId644" Type="http://schemas.openxmlformats.org/officeDocument/2006/relationships/image" Target="https://media.studyisland.com/cgi-bin/mimetex.cgi?\frac%20%7b3%7d%7b11%7d" TargetMode="External"/><Relationship Id="rId36" Type="http://schemas.openxmlformats.org/officeDocument/2006/relationships/image" Target="https://www87.studyisland.com/cfw/images/bubble.gif?3E5442AD251312BB19AC9EC40482491E" TargetMode="External"/><Relationship Id="rId283" Type="http://schemas.openxmlformats.org/officeDocument/2006/relationships/image" Target="https://www87.studyisland.com/cfw/images/bubble.gif?3E5442AD251312BB19AC9EC40482491E" TargetMode="External"/><Relationship Id="rId339" Type="http://schemas.openxmlformats.org/officeDocument/2006/relationships/oleObject" Target="embeddings/oleObject103.bin"/><Relationship Id="rId490" Type="http://schemas.openxmlformats.org/officeDocument/2006/relationships/image" Target="https://media.studyisland.com/cgi-bin/mimetex.cgi?\text%7bP(red%20apple,turkey%20sandwich)%7d\%20=\%20\frac%7b3%7d%7b4%7d\%20\times\%20\frac%7b1%7d%7b2%7d\%20=\%20\frac%7b3%7d%7b8%7d" TargetMode="External"/><Relationship Id="rId504" Type="http://schemas.openxmlformats.org/officeDocument/2006/relationships/image" Target="https://media.studyisland.com/cgi-bin/mimetex.cgi?\frac%7b7%7d%7b18%7d" TargetMode="External"/><Relationship Id="rId546" Type="http://schemas.openxmlformats.org/officeDocument/2006/relationships/image" Target="https://media.studyisland.com/cgi-bin/mimetex.cgi?\text%7bP(A%20\%20\cup%20\%20B)%7d%20\%20=%20\%20\text%7bP(A)%7d%20\%20%20+%20\%20\text%7bP(B)%7d%20\%20-%20\%20\text%7bP(A%20\%20\cap%20\%20B)%7d" TargetMode="External"/><Relationship Id="rId78" Type="http://schemas.openxmlformats.org/officeDocument/2006/relationships/image" Target="media/image13.wmf"/><Relationship Id="rId101" Type="http://schemas.openxmlformats.org/officeDocument/2006/relationships/oleObject" Target="embeddings/oleObject21.bin"/><Relationship Id="rId143" Type="http://schemas.openxmlformats.org/officeDocument/2006/relationships/image" Target="https://www87.studyisland.com/cfw/images/bubble.gif?3E5442AD251312BB19AC9EC40482491E" TargetMode="External"/><Relationship Id="rId185" Type="http://schemas.openxmlformats.org/officeDocument/2006/relationships/oleObject" Target="embeddings/oleObject51.bin"/><Relationship Id="rId350" Type="http://schemas.openxmlformats.org/officeDocument/2006/relationships/image" Target="https://www87.studyisland.com/cfw/images/bubble.gif?3E5442AD251312BB19AC9EC40482491E" TargetMode="External"/><Relationship Id="rId406" Type="http://schemas.openxmlformats.org/officeDocument/2006/relationships/image" Target="https://www87.studyisland.com/cfw/images/bubble.gif?3E5442AD251312BB19AC9EC40482491E" TargetMode="External"/><Relationship Id="rId588" Type="http://schemas.openxmlformats.org/officeDocument/2006/relationships/image" Target="https://media.studyisland.com/cgi-bin/mimetex.cgi?\frac%20%7b3%7d%7b6%7d" TargetMode="External"/><Relationship Id="rId9" Type="http://schemas.openxmlformats.org/officeDocument/2006/relationships/image" Target="https://media.studyisland.com/cgi-bin/mimetex.cgi?\frac%7b1%7d%7b24%7d" TargetMode="External"/><Relationship Id="rId210" Type="http://schemas.openxmlformats.org/officeDocument/2006/relationships/image" Target="https://www87.studyisland.com/cfw/images/bubble.gif?3E5442AD251312BB19AC9EC40482491E" TargetMode="External"/><Relationship Id="rId392" Type="http://schemas.openxmlformats.org/officeDocument/2006/relationships/image" Target="https://www87.studyisland.com/cfw/images/bubble.gif?3E5442AD251312BB19AC9EC40482491E" TargetMode="External"/><Relationship Id="rId448" Type="http://schemas.openxmlformats.org/officeDocument/2006/relationships/image" Target="https://media.studyisland.com/cgi-bin/mimetex.cgi?\frac%7b5%7d%7b27%7d" TargetMode="External"/><Relationship Id="rId613" Type="http://schemas.openxmlformats.org/officeDocument/2006/relationships/image" Target="https://media.studyisland.com/cgi-bin/mimetex.cgi?\frac%20%7b4%7d%7b12%7d" TargetMode="External"/><Relationship Id="rId655" Type="http://schemas.openxmlformats.org/officeDocument/2006/relationships/image" Target="https://media.studyisland.com/cgi-bin/mimetex.cgi?\frac%20%7b1%7d%7b6%7d" TargetMode="External"/><Relationship Id="rId252" Type="http://schemas.openxmlformats.org/officeDocument/2006/relationships/oleObject" Target="embeddings/oleObject72.bin"/><Relationship Id="rId294" Type="http://schemas.openxmlformats.org/officeDocument/2006/relationships/oleObject" Target="embeddings/oleObject86.bin"/><Relationship Id="rId308" Type="http://schemas.openxmlformats.org/officeDocument/2006/relationships/image" Target="https://www87.studyisland.com/cfw/images/bubble.gif?3E5442AD251312BB19AC9EC40482491E" TargetMode="External"/><Relationship Id="rId515" Type="http://schemas.openxmlformats.org/officeDocument/2006/relationships/image" Target="https://media.studyisland.com/cgi-bin/mimetex.cgi?\begin%7beqnarray%7d\text%7bP(K%20\%20\cup%20\%20D)%7d%20&amp;=&amp;%20\text%7bP(K)%7d%20\%20%20+%20\%20\text%7bP(D)%7d%20\%20-%20\%20\text%7bP(K%20\%20\cap%20\%20D)%7d\\\vspace*%7b9%20\hspace*%7b-10%7d%7d\\&amp;=&amp;%200.8%20\%20+%20\%200.25%20\%20-%20\%200.02\\\vspace*%7b9%20\hspace*%7b-10%7d%7d\\&amp;=&amp;%200.31\end%7beqn" TargetMode="External"/><Relationship Id="rId47" Type="http://schemas.openxmlformats.org/officeDocument/2006/relationships/image" Target="https://www87.studyisland.com/cfw/images/bubble.gif?3E5442AD251312BB19AC9EC40482491E" TargetMode="External"/><Relationship Id="rId89" Type="http://schemas.openxmlformats.org/officeDocument/2006/relationships/image" Target="https://www87.studyisland.com/cfw/images/bubble.gif?3E5442AD251312BB19AC9EC40482491E" TargetMode="External"/><Relationship Id="rId112" Type="http://schemas.openxmlformats.org/officeDocument/2006/relationships/image" Target="media/image23.wmf"/><Relationship Id="rId154" Type="http://schemas.openxmlformats.org/officeDocument/2006/relationships/oleObject" Target="embeddings/oleObject40.bin"/><Relationship Id="rId361" Type="http://schemas.openxmlformats.org/officeDocument/2006/relationships/image" Target="media/image91.wmf"/><Relationship Id="rId557" Type="http://schemas.openxmlformats.org/officeDocument/2006/relationships/image" Target="https://media.studyisland.com/cgi-bin/mimetex.cgi?\frac%20%7b1%7d%7b3%7d" TargetMode="External"/><Relationship Id="rId599" Type="http://schemas.openxmlformats.org/officeDocument/2006/relationships/image" Target="https://media.studyisland.com/cgi-bin/mimetex.cgi?\frac%20%7b1%7d%7b2%7d" TargetMode="External"/><Relationship Id="rId196" Type="http://schemas.openxmlformats.org/officeDocument/2006/relationships/oleObject" Target="embeddings/oleObject55.bin"/><Relationship Id="rId417" Type="http://schemas.openxmlformats.org/officeDocument/2006/relationships/image" Target="media/image103.wmf"/><Relationship Id="rId459" Type="http://schemas.openxmlformats.org/officeDocument/2006/relationships/image" Target="https://media.studyisland.com/cgi-bin/mimetex.cgi?\frac%7b3%7d%7b25%7d" TargetMode="External"/><Relationship Id="rId624" Type="http://schemas.openxmlformats.org/officeDocument/2006/relationships/image" Target="https://media.studyisland.com/cgi-bin/mimetex.cgi?\frac%20%7b1%7d%7b2%7d" TargetMode="External"/><Relationship Id="rId16" Type="http://schemas.openxmlformats.org/officeDocument/2006/relationships/image" Target="https://www87.studyisland.com/cfw/images/bubble.gif?3E5442AD251312BB19AC9EC40482491E" TargetMode="External"/><Relationship Id="rId221" Type="http://schemas.openxmlformats.org/officeDocument/2006/relationships/image" Target="media/image51.wmf"/><Relationship Id="rId263" Type="http://schemas.openxmlformats.org/officeDocument/2006/relationships/image" Target="media/image65.wmf"/><Relationship Id="rId319" Type="http://schemas.openxmlformats.org/officeDocument/2006/relationships/image" Target="https://www87.studyisland.com/cfw/images/bubble.gif?3E5442AD251312BB19AC9EC40482491E" TargetMode="External"/><Relationship Id="rId470" Type="http://schemas.openxmlformats.org/officeDocument/2006/relationships/image" Target="https://media.studyisland.com/cgi-bin/mimetex.cgi?\frac%20%7b1%7d%7b9%7d" TargetMode="External"/><Relationship Id="rId526" Type="http://schemas.openxmlformats.org/officeDocument/2006/relationships/image" Target="https://media.studyisland.com/cgi-bin/mimetex.cgi?\text%7bP(A%20\%20\cup%20\%20B)%7d%20\%20=%20\%20\text%7bP(A)%7d%20\%20%20+%20\%20\text%7bP(B)%7d%20\%20-%20\%20\text%7bP(A%20\%20\cap%20\%20B)%7d" TargetMode="External"/><Relationship Id="rId58" Type="http://schemas.openxmlformats.org/officeDocument/2006/relationships/oleObject" Target="embeddings/oleObject7.bin"/><Relationship Id="rId123" Type="http://schemas.openxmlformats.org/officeDocument/2006/relationships/image" Target="media/image26.wmf"/><Relationship Id="rId330" Type="http://schemas.openxmlformats.org/officeDocument/2006/relationships/image" Target="media/image84.wmf"/><Relationship Id="rId568" Type="http://schemas.openxmlformats.org/officeDocument/2006/relationships/image" Target="https://media.studyisland.com/cgi-bin/mimetex.cgi?\frac%20%7b1%7d%7b4%7d" TargetMode="External"/><Relationship Id="rId165" Type="http://schemas.openxmlformats.org/officeDocument/2006/relationships/image" Target="media/image37.wmf"/><Relationship Id="rId372" Type="http://schemas.openxmlformats.org/officeDocument/2006/relationships/image" Target="media/image94.wmf"/><Relationship Id="rId428" Type="http://schemas.openxmlformats.org/officeDocument/2006/relationships/image" Target="https://www87.studyisland.com/cfw/images/bubble.gif?3E5442AD251312BB19AC9EC40482491E" TargetMode="External"/><Relationship Id="rId635" Type="http://schemas.openxmlformats.org/officeDocument/2006/relationships/image" Target="https://media.studyisland.com/cgi-bin/mimetex.cgi?\frac%7b1%7d%7b13%7d" TargetMode="External"/><Relationship Id="rId232" Type="http://schemas.openxmlformats.org/officeDocument/2006/relationships/image" Target="https://www87.studyisland.com/cfw/images/bubble.gif?3E5442AD251312BB19AC9EC40482491E" TargetMode="External"/><Relationship Id="rId274" Type="http://schemas.openxmlformats.org/officeDocument/2006/relationships/image" Target="https://www87.studyisland.com/cfw/images/bubble.gif?3E5442AD251312BB19AC9EC40482491E" TargetMode="External"/><Relationship Id="rId481" Type="http://schemas.openxmlformats.org/officeDocument/2006/relationships/image" Target="https://media.studyisland.com/cgi-bin/mimetex.cgi?\frac%20%7b1%7d%7b26%7d" TargetMode="External"/><Relationship Id="rId27" Type="http://schemas.openxmlformats.org/officeDocument/2006/relationships/image" Target="https://media.studyisland.com/cgi-bin/mimetex.cgi?\frac%7b10%7d%7b27%7d" TargetMode="External"/><Relationship Id="rId69" Type="http://schemas.openxmlformats.org/officeDocument/2006/relationships/oleObject" Target="embeddings/oleObject11.bin"/><Relationship Id="rId134" Type="http://schemas.openxmlformats.org/officeDocument/2006/relationships/oleObject" Target="embeddings/oleObject33.bin"/><Relationship Id="rId537" Type="http://schemas.openxmlformats.org/officeDocument/2006/relationships/image" Target="https://media.studyisland.com/cgi-bin/mimetex.cgi?\begin%7beqnarray%7d\text%7bS%7d%20&amp;=&amp;%20\text%7bthe%20student%20is%20a%20senior%7d\\\vspace*%7b9%20\hspace*%7b-10%7d%7d\\\text%7bF%7d%20&amp;=&amp;%20\text%7bthe%20student%20is%20a%20female%7d\\\end%7beqnarray%7d" TargetMode="External"/><Relationship Id="rId579" Type="http://schemas.openxmlformats.org/officeDocument/2006/relationships/image" Target="https://media.studyisland.com/cgi-bin/mimetex.cgi?\frac%20%7b1%7d%7b4%7d" TargetMode="External"/><Relationship Id="rId80" Type="http://schemas.openxmlformats.org/officeDocument/2006/relationships/image" Target="https://www87.studyisland.com/cfw/images/bubble.gif?3E5442AD251312BB19AC9EC40482491E" TargetMode="External"/><Relationship Id="rId176" Type="http://schemas.openxmlformats.org/officeDocument/2006/relationships/oleObject" Target="embeddings/oleObject48.bin"/><Relationship Id="rId341" Type="http://schemas.openxmlformats.org/officeDocument/2006/relationships/oleObject" Target="embeddings/oleObject104.bin"/><Relationship Id="rId383" Type="http://schemas.openxmlformats.org/officeDocument/2006/relationships/image" Target="media/image97.wmf"/><Relationship Id="rId439" Type="http://schemas.openxmlformats.org/officeDocument/2006/relationships/image" Target="media/image109.wmf"/><Relationship Id="rId590" Type="http://schemas.openxmlformats.org/officeDocument/2006/relationships/image" Target="https://media.studyisland.com/cgi-bin/mimetex.cgi?\frac%20%7b1%7d%7b1%7d" TargetMode="External"/><Relationship Id="rId604" Type="http://schemas.openxmlformats.org/officeDocument/2006/relationships/image" Target="https://media.studyisland.com/cgi-bin/mimetex.cgi?\frac%20%7b5%7d%7b22%7d" TargetMode="External"/><Relationship Id="rId646" Type="http://schemas.openxmlformats.org/officeDocument/2006/relationships/image" Target="https://media.studyisland.com/cgi-bin/mimetex.cgi?\frac%20%7b1%7d%7b22%7d" TargetMode="External"/><Relationship Id="rId201" Type="http://schemas.openxmlformats.org/officeDocument/2006/relationships/image" Target="https://www87.studyisland.com/cfw/images/bubble.gif?3E5442AD251312BB19AC9EC40482491E" TargetMode="External"/><Relationship Id="rId243" Type="http://schemas.openxmlformats.org/officeDocument/2006/relationships/oleObject" Target="embeddings/oleObject69.bin"/><Relationship Id="rId285" Type="http://schemas.openxmlformats.org/officeDocument/2006/relationships/oleObject" Target="embeddings/oleObject83.bin"/><Relationship Id="rId450" Type="http://schemas.openxmlformats.org/officeDocument/2006/relationships/image" Target="https://media.studyisland.com/cgi-bin/mimetex.cgi?\frac%7b1%7d%7b10%7d" TargetMode="External"/><Relationship Id="rId506" Type="http://schemas.openxmlformats.org/officeDocument/2006/relationships/image" Target="https://media.studyisland.com/cgi-bin/mimetex.cgi?\text%7bP(A%20\%20\cup%20\%20B)%7d%20\%20=%20\%20\text%7bP(A)%7d%20\%20%20+%20\%20\text%7bP(B)%7d%20\%20-%20\%20\text%7bP(A%20\%20\cap%20\%20B)%7d" TargetMode="External"/><Relationship Id="rId38" Type="http://schemas.openxmlformats.org/officeDocument/2006/relationships/image" Target="https://www87.studyisland.com/cfw/images/bubble.gif?3E5442AD251312BB19AC9EC40482491E" TargetMode="External"/><Relationship Id="rId103" Type="http://schemas.openxmlformats.org/officeDocument/2006/relationships/image" Target="media/image20.wmf"/><Relationship Id="rId310" Type="http://schemas.openxmlformats.org/officeDocument/2006/relationships/oleObject" Target="embeddings/oleObject92.bin"/><Relationship Id="rId492" Type="http://schemas.openxmlformats.org/officeDocument/2006/relationships/image" Target="https://www87.studyisland.com/userfiles/experiment3.gif" TargetMode="External"/><Relationship Id="rId548" Type="http://schemas.openxmlformats.org/officeDocument/2006/relationships/image" Target="https://media.studyisland.com/cgi-bin/mimetex.cgi?\text%7bP(F%20\%20\cup%20\%20S)%7d%20\%20=%20\%20\text%7bP(F)%7d%20\%20%20+%20\%20\text%7bP(S)%7d%20\%20-%20\%20\text%7bP(F%20\%20\cap%20\%20S)%7d" TargetMode="External"/><Relationship Id="rId91" Type="http://schemas.openxmlformats.org/officeDocument/2006/relationships/oleObject" Target="embeddings/oleObject18.bin"/><Relationship Id="rId145" Type="http://schemas.openxmlformats.org/officeDocument/2006/relationships/oleObject" Target="embeddings/oleObject37.bin"/><Relationship Id="rId187" Type="http://schemas.openxmlformats.org/officeDocument/2006/relationships/oleObject" Target="embeddings/oleObject52.bin"/><Relationship Id="rId352" Type="http://schemas.openxmlformats.org/officeDocument/2006/relationships/image" Target="https://www87.studyisland.com/cfw/images/bubble.gif?3E5442AD251312BB19AC9EC40482491E" TargetMode="External"/><Relationship Id="rId394" Type="http://schemas.openxmlformats.org/officeDocument/2006/relationships/image" Target="https://www87.studyisland.com/cfw/images/bubble.gif?3E5442AD251312BB19AC9EC40482491E" TargetMode="External"/><Relationship Id="rId408" Type="http://schemas.openxmlformats.org/officeDocument/2006/relationships/image" Target="https://www87.studyisland.com/cfw/images/bubble.gif?3E5442AD251312BB19AC9EC40482491E" TargetMode="External"/><Relationship Id="rId615" Type="http://schemas.openxmlformats.org/officeDocument/2006/relationships/image" Target="https://media.studyisland.com/cgi-bin/mimetex.cgi?\frac%20%7b3%7d%7b11%7d" TargetMode="External"/><Relationship Id="rId212" Type="http://schemas.openxmlformats.org/officeDocument/2006/relationships/image" Target="https://www87.studyisland.com/cfw/images/bubble.gif?3E5442AD251312BB19AC9EC40482491E" TargetMode="External"/><Relationship Id="rId254" Type="http://schemas.openxmlformats.org/officeDocument/2006/relationships/image" Target="media/image62.wmf"/><Relationship Id="rId657" Type="http://schemas.openxmlformats.org/officeDocument/2006/relationships/image" Target="https://media.studyisland.com/cgi-bin/mimetex.cgi?\frac%20%7b1%7d%7b6%7d" TargetMode="External"/><Relationship Id="rId49" Type="http://schemas.openxmlformats.org/officeDocument/2006/relationships/oleObject" Target="embeddings/oleObject4.bin"/><Relationship Id="rId114" Type="http://schemas.openxmlformats.org/officeDocument/2006/relationships/image" Target="https://www87.studyisland.com/cfw/images/bubble.gif?3E5442AD251312BB19AC9EC40482491E" TargetMode="External"/><Relationship Id="rId296" Type="http://schemas.openxmlformats.org/officeDocument/2006/relationships/oleObject" Target="embeddings/oleObject87.bin"/><Relationship Id="rId461" Type="http://schemas.openxmlformats.org/officeDocument/2006/relationships/image" Target="https://media.studyisland.com/cgi-bin/mimetex.cgi?\frac%7b2%7d%7b9%7d" TargetMode="External"/><Relationship Id="rId517" Type="http://schemas.openxmlformats.org/officeDocument/2006/relationships/image" Target="https://media.studyisland.com/cgi-bin/mimetex.cgi?\begin%7beqnarray%7d\text%7bB%7d%20&amp;=&amp;%20\text%7bthe%20shirt%20is%20blue%7d\\\vspace*%7b9%20\hspace*%7b-10%7d%7d\\\text%7bS%7d%20&amp;=&amp;%20\text%7bthe%20shirt%20has%20stripes%7d\\\end%7beqnarray%7d" TargetMode="External"/><Relationship Id="rId559" Type="http://schemas.openxmlformats.org/officeDocument/2006/relationships/image" Target="https://media.studyisland.com/cgi-bin/mimetex.cgi?\frac%20%7b1%7d%7b3%7d" TargetMode="External"/><Relationship Id="rId60" Type="http://schemas.openxmlformats.org/officeDocument/2006/relationships/image" Target="media/image8.wmf"/><Relationship Id="rId156" Type="http://schemas.openxmlformats.org/officeDocument/2006/relationships/image" Target="media/image35.wmf"/><Relationship Id="rId198" Type="http://schemas.openxmlformats.org/officeDocument/2006/relationships/image" Target="https://www87.studyisland.com/cfw/images/bubble.gif?3E5442AD251312BB19AC9EC40482491E" TargetMode="External"/><Relationship Id="rId321" Type="http://schemas.openxmlformats.org/officeDocument/2006/relationships/oleObject" Target="embeddings/oleObject96.bin"/><Relationship Id="rId363" Type="http://schemas.openxmlformats.org/officeDocument/2006/relationships/image" Target="https://www87.studyisland.com/cfw/images/bubble.gif?3E5442AD251312BB19AC9EC40482491E" TargetMode="External"/><Relationship Id="rId419" Type="http://schemas.openxmlformats.org/officeDocument/2006/relationships/image" Target="https://www87.studyisland.com/cfw/images/bubble.gif?3E5442AD251312BB19AC9EC40482491E" TargetMode="External"/><Relationship Id="rId570" Type="http://schemas.openxmlformats.org/officeDocument/2006/relationships/image" Target="https://media.studyisland.com/cgi-bin/mimetex.cgi?\frac%20%7b1%7d%7b8%7d" TargetMode="External"/><Relationship Id="rId626" Type="http://schemas.openxmlformats.org/officeDocument/2006/relationships/image" Target="https://media.studyisland.com/cgi-bin/mimetex.cgi?\frac%20%7b1%7d%7b4%7d" TargetMode="External"/><Relationship Id="rId202" Type="http://schemas.openxmlformats.org/officeDocument/2006/relationships/image" Target="media/image47.wmf"/><Relationship Id="rId223" Type="http://schemas.openxmlformats.org/officeDocument/2006/relationships/image" Target="https://www87.studyisland.com/cfw/images/bubble.gif?3E5442AD251312BB19AC9EC40482491E" TargetMode="External"/><Relationship Id="rId244" Type="http://schemas.openxmlformats.org/officeDocument/2006/relationships/image" Target="https://www87.studyisland.com/cfw/images/bubble.gif?3E5442AD251312BB19AC9EC40482491E" TargetMode="External"/><Relationship Id="rId430" Type="http://schemas.openxmlformats.org/officeDocument/2006/relationships/oleObject" Target="embeddings/oleObject138.bin"/><Relationship Id="rId647" Type="http://schemas.openxmlformats.org/officeDocument/2006/relationships/image" Target="https://media.studyisland.com/cgi-bin/mimetex.cgi?\frac%20%7b13%7d%7b52%7d" TargetMode="External"/><Relationship Id="rId18" Type="http://schemas.openxmlformats.org/officeDocument/2006/relationships/image" Target="https://www87.studyisland.com/cfw/images/bubble.gif?3E5442AD251312BB19AC9EC40482491E" TargetMode="External"/><Relationship Id="rId39" Type="http://schemas.openxmlformats.org/officeDocument/2006/relationships/image" Target="media/image1.wmf"/><Relationship Id="rId265" Type="http://schemas.openxmlformats.org/officeDocument/2006/relationships/image" Target="https://www87.studyisland.com/cfw/images/bubble.gif?3E5442AD251312BB19AC9EC40482491E" TargetMode="External"/><Relationship Id="rId286" Type="http://schemas.openxmlformats.org/officeDocument/2006/relationships/image" Target="https://www87.studyisland.com/cfw/images/bubble.gif?3E5442AD251312BB19AC9EC40482491E" TargetMode="External"/><Relationship Id="rId451" Type="http://schemas.openxmlformats.org/officeDocument/2006/relationships/image" Target="https://media.studyisland.com/cgi-bin/mimetex.cgi?\frac%7b3%7d%7b8%7d" TargetMode="External"/><Relationship Id="rId472" Type="http://schemas.openxmlformats.org/officeDocument/2006/relationships/image" Target="https://media.studyisland.com/cgi-bin/mimetex.cgi?\frac%20%7b1%7d%7b4%7d" TargetMode="External"/><Relationship Id="rId493" Type="http://schemas.openxmlformats.org/officeDocument/2006/relationships/image" Target="https://media.studyisland.com/cgi-bin/mimetex.cgi?\text%7bP(red%20gumdrop,cinnamon%20candy)%7d\%20=\%20\frac%7b2%7d%7b5%7d\%20\times\%20\frac%7b1%7d%7b5%7d\%20=\%20\frac%7b2%7d%7b25%7d" TargetMode="External"/><Relationship Id="rId507" Type="http://schemas.openxmlformats.org/officeDocument/2006/relationships/image" Target="https://media.studyisland.com/cgi-bin/mimetex.cgi?\begin%7beqnarray%7d\text%7bK%7d%20&amp;=&amp;%20\text%7bthe%20card%20is%20a%20king%7d\\\vspace*%7b9%20\hspace*%7b-10%7d%7d\\\text%7bD%7d%20&amp;=&amp;%20\text%7bthe%20card%20is%20a%20diamond%7d\\\end%7beqnarray%7d" TargetMode="External"/><Relationship Id="rId528" Type="http://schemas.openxmlformats.org/officeDocument/2006/relationships/image" Target="https://media.studyisland.com/cgi-bin/mimetex.cgi?\text%7bP(C%20\%20\cup%20\%20S)%7d%20\%20=%20\%20\text%7bP(C)%7d%20\%20%20+%20\%20\text%7bP(S)%7d%20\%20-%20\%20\text%7bP(C%20\%20\cap%20\%20S)%7d" TargetMode="External"/><Relationship Id="rId549" Type="http://schemas.openxmlformats.org/officeDocument/2006/relationships/image" Target="https://media.studyisland.com/cgi-bin/mimetex.cgi?\cap" TargetMode="External"/><Relationship Id="rId50" Type="http://schemas.openxmlformats.org/officeDocument/2006/relationships/image" Target="https://www87.studyisland.com/cfw/images/bubble.gif?3E5442AD251312BB19AC9EC40482491E" TargetMode="External"/><Relationship Id="rId104" Type="http://schemas.openxmlformats.org/officeDocument/2006/relationships/oleObject" Target="embeddings/oleObject22.bin"/><Relationship Id="rId125" Type="http://schemas.openxmlformats.org/officeDocument/2006/relationships/image" Target="https://www87.studyisland.com/cfw/images/bubble.gif?3E5442AD251312BB19AC9EC40482491E" TargetMode="External"/><Relationship Id="rId146" Type="http://schemas.openxmlformats.org/officeDocument/2006/relationships/image" Target="https://www87.studyisland.com/cfw/images/bubble.gif?3E5442AD251312BB19AC9EC40482491E" TargetMode="External"/><Relationship Id="rId167" Type="http://schemas.openxmlformats.org/officeDocument/2006/relationships/image" Target="https://www87.studyisland.com/cfw/images/bubble.gif?3E5442AD251312BB19AC9EC40482491E" TargetMode="External"/><Relationship Id="rId188" Type="http://schemas.openxmlformats.org/officeDocument/2006/relationships/image" Target="https://www87.studyisland.com/cfw/images/bubble.gif?3E5442AD251312BB19AC9EC40482491E" TargetMode="External"/><Relationship Id="rId311" Type="http://schemas.openxmlformats.org/officeDocument/2006/relationships/image" Target="https://www87.studyisland.com/cfw/images/bubble.gif?3E5442AD251312BB19AC9EC40482491E" TargetMode="External"/><Relationship Id="rId332" Type="http://schemas.openxmlformats.org/officeDocument/2006/relationships/image" Target="https://www87.studyisland.com/cfw/images/bubble.gif?3E5442AD251312BB19AC9EC40482491E" TargetMode="External"/><Relationship Id="rId353" Type="http://schemas.openxmlformats.org/officeDocument/2006/relationships/oleObject" Target="embeddings/oleObject109.bin"/><Relationship Id="rId374" Type="http://schemas.openxmlformats.org/officeDocument/2006/relationships/image" Target="https://www87.studyisland.com/cfw/images/bubble.gif?3E5442AD251312BB19AC9EC40482491E" TargetMode="External"/><Relationship Id="rId395" Type="http://schemas.openxmlformats.org/officeDocument/2006/relationships/oleObject" Target="embeddings/oleObject125.bin"/><Relationship Id="rId409" Type="http://schemas.openxmlformats.org/officeDocument/2006/relationships/image" Target="media/image101.wmf"/><Relationship Id="rId560" Type="http://schemas.openxmlformats.org/officeDocument/2006/relationships/image" Target="https://media.studyisland.com/cgi-bin/mimetex.cgi?\frac%20%7b1%7d%7b3%7d" TargetMode="External"/><Relationship Id="rId581" Type="http://schemas.openxmlformats.org/officeDocument/2006/relationships/image" Target="https://media.studyisland.com/cgi-bin/mimetex.cgi?\frac%20%7b3%7d%7b6%7d" TargetMode="External"/><Relationship Id="rId71" Type="http://schemas.openxmlformats.org/officeDocument/2006/relationships/image" Target="media/image11.wmf"/><Relationship Id="rId92" Type="http://schemas.openxmlformats.org/officeDocument/2006/relationships/image" Target="https://www87.studyisland.com/cfw/images/bubble.gif?3E5442AD251312BB19AC9EC40482491E" TargetMode="External"/><Relationship Id="rId213" Type="http://schemas.openxmlformats.org/officeDocument/2006/relationships/image" Target="https://www87.studyisland.com/pics/81584question2.png" TargetMode="External"/><Relationship Id="rId234" Type="http://schemas.openxmlformats.org/officeDocument/2006/relationships/oleObject" Target="embeddings/oleObject66.bin"/><Relationship Id="rId420" Type="http://schemas.openxmlformats.org/officeDocument/2006/relationships/image" Target="media/image104.wmf"/><Relationship Id="rId616" Type="http://schemas.openxmlformats.org/officeDocument/2006/relationships/image" Target="https://media.studyisland.com/cgi-bin/mimetex.cgi?\frac%20%7b1%7d%7b3%7d" TargetMode="External"/><Relationship Id="rId637" Type="http://schemas.openxmlformats.org/officeDocument/2006/relationships/image" Target="https://media.studyisland.com/cgi-bin/mimetex.cgi?\frac%20%7b1%7d%7b13%7d" TargetMode="External"/><Relationship Id="rId658" Type="http://schemas.openxmlformats.org/officeDocument/2006/relationships/image" Target="https://media.studyisland.com/cgi-bin/mimetex.cgi?\frac%20%7b1%7d%7b12%7d" TargetMode="External"/><Relationship Id="rId2" Type="http://schemas.openxmlformats.org/officeDocument/2006/relationships/settings" Target="settings.xml"/><Relationship Id="rId29" Type="http://schemas.openxmlformats.org/officeDocument/2006/relationships/image" Target="https://media.studyisland.com/cgi-bin/mimetex.cgi?\frac%7b5%7d%7b18%7d" TargetMode="External"/><Relationship Id="rId255" Type="http://schemas.openxmlformats.org/officeDocument/2006/relationships/oleObject" Target="embeddings/oleObject73.bin"/><Relationship Id="rId276" Type="http://schemas.openxmlformats.org/officeDocument/2006/relationships/oleObject" Target="embeddings/oleObject80.bin"/><Relationship Id="rId297" Type="http://schemas.openxmlformats.org/officeDocument/2006/relationships/image" Target="https://www87.studyisland.com/cfw/images/bubble.gif?3E5442AD251312BB19AC9EC40482491E" TargetMode="External"/><Relationship Id="rId441" Type="http://schemas.openxmlformats.org/officeDocument/2006/relationships/image" Target="https://www87.studyisland.com/cfw/images/bubble.gif?3E5442AD251312BB19AC9EC40482491E" TargetMode="External"/><Relationship Id="rId462" Type="http://schemas.openxmlformats.org/officeDocument/2006/relationships/image" Target="https://media.studyisland.com/cgi-bin/mimetex.cgi?\frac%7b41%7d%7b70%7d" TargetMode="External"/><Relationship Id="rId483" Type="http://schemas.openxmlformats.org/officeDocument/2006/relationships/image" Target="https://media.studyisland.com/cgi-bin/mimetex.cgi?\frac%20%7b1%7d%7b24%7d" TargetMode="External"/><Relationship Id="rId518" Type="http://schemas.openxmlformats.org/officeDocument/2006/relationships/image" Target="https://media.studyisland.com/cgi-bin/mimetex.cgi?\text%7bP(B%20\%20\cup%20\%20S)%7d%20\%20=%20\%20\text%7bP(B)%7d%20\%20%20+%20\%20\text%7bP(S)%7d%20\%20-%20\%20\text%7bP(B%20\%20\cap%20\%20S)%7d" TargetMode="External"/><Relationship Id="rId539" Type="http://schemas.openxmlformats.org/officeDocument/2006/relationships/image" Target="https://media.studyisland.com/cgi-bin/mimetex.cgi?\cap" TargetMode="External"/><Relationship Id="rId40" Type="http://schemas.openxmlformats.org/officeDocument/2006/relationships/oleObject" Target="embeddings/oleObject1.bin"/><Relationship Id="rId115" Type="http://schemas.openxmlformats.org/officeDocument/2006/relationships/image" Target="media/image24.wmf"/><Relationship Id="rId136" Type="http://schemas.openxmlformats.org/officeDocument/2006/relationships/oleObject" Target="embeddings/oleObject34.bin"/><Relationship Id="rId157" Type="http://schemas.openxmlformats.org/officeDocument/2006/relationships/oleObject" Target="embeddings/oleObject41.bin"/><Relationship Id="rId178" Type="http://schemas.openxmlformats.org/officeDocument/2006/relationships/image" Target="media/image40.wmf"/><Relationship Id="rId301" Type="http://schemas.openxmlformats.org/officeDocument/2006/relationships/oleObject" Target="embeddings/oleObject89.bin"/><Relationship Id="rId322" Type="http://schemas.openxmlformats.org/officeDocument/2006/relationships/image" Target="https://www87.studyisland.com/cfw/images/bubble.gif?3E5442AD251312BB19AC9EC40482491E" TargetMode="External"/><Relationship Id="rId343" Type="http://schemas.openxmlformats.org/officeDocument/2006/relationships/image" Target="media/image87.wmf"/><Relationship Id="rId364" Type="http://schemas.openxmlformats.org/officeDocument/2006/relationships/image" Target="media/image92.wmf"/><Relationship Id="rId550" Type="http://schemas.openxmlformats.org/officeDocument/2006/relationships/image" Target="https://media.studyisland.com/cgi-bin/mimetex.cgi?\text%7bP(F)%7d%20\%20=%20\%20\frac%7b279%7d%7b711%7d%20\%20\approx%20\%200.39" TargetMode="External"/><Relationship Id="rId61" Type="http://schemas.openxmlformats.org/officeDocument/2006/relationships/oleObject" Target="embeddings/oleObject8.bin"/><Relationship Id="rId82" Type="http://schemas.openxmlformats.org/officeDocument/2006/relationships/oleObject" Target="embeddings/oleObject15.bin"/><Relationship Id="rId199" Type="http://schemas.openxmlformats.org/officeDocument/2006/relationships/image" Target="media/image46.wmf"/><Relationship Id="rId203" Type="http://schemas.openxmlformats.org/officeDocument/2006/relationships/oleObject" Target="embeddings/oleObject57.bin"/><Relationship Id="rId385" Type="http://schemas.openxmlformats.org/officeDocument/2006/relationships/image" Target="https://www87.studyisland.com/cfw/images/bubble.gif?3E5442AD251312BB19AC9EC40482491E" TargetMode="External"/><Relationship Id="rId571" Type="http://schemas.openxmlformats.org/officeDocument/2006/relationships/image" Target="https://media.studyisland.com/cgi-bin/mimetex.cgi?\frac%20%7b1%7d%7b8%7d" TargetMode="External"/><Relationship Id="rId592" Type="http://schemas.openxmlformats.org/officeDocument/2006/relationships/image" Target="https://media.studyisland.com/cgi-bin/mimetex.cgi?\frac%20%7b1%7d%7b2%7d" TargetMode="External"/><Relationship Id="rId606" Type="http://schemas.openxmlformats.org/officeDocument/2006/relationships/image" Target="https://media.studyisland.com/cgi-bin/mimetex.cgi?\frac%20%7b6%7d%7b18%7d" TargetMode="External"/><Relationship Id="rId627" Type="http://schemas.openxmlformats.org/officeDocument/2006/relationships/image" Target="https://media.studyisland.com/cgi-bin/mimetex.cgi?\frac%20%7b1%7d%7b4%7d" TargetMode="External"/><Relationship Id="rId648" Type="http://schemas.openxmlformats.org/officeDocument/2006/relationships/image" Target="https://media.studyisland.com/cgi-bin/mimetex.cgi?\frac%7b1%7d%7b4%7d" TargetMode="External"/><Relationship Id="rId19" Type="http://schemas.openxmlformats.org/officeDocument/2006/relationships/image" Target="https://media.studyisland.com/cgi-bin/mimetex.cgi?\frac%7b1%7d%7b8%7d" TargetMode="External"/><Relationship Id="rId224" Type="http://schemas.openxmlformats.org/officeDocument/2006/relationships/image" Target="media/image52.wmf"/><Relationship Id="rId245" Type="http://schemas.openxmlformats.org/officeDocument/2006/relationships/image" Target="media/image59.wmf"/><Relationship Id="rId266" Type="http://schemas.openxmlformats.org/officeDocument/2006/relationships/image" Target="media/image66.wmf"/><Relationship Id="rId287" Type="http://schemas.openxmlformats.org/officeDocument/2006/relationships/image" Target="media/image73.wmf"/><Relationship Id="rId410" Type="http://schemas.openxmlformats.org/officeDocument/2006/relationships/oleObject" Target="embeddings/oleObject131.bin"/><Relationship Id="rId431" Type="http://schemas.openxmlformats.org/officeDocument/2006/relationships/image" Target="https://www87.studyisland.com/cfw/images/bubble.gif?3E5442AD251312BB19AC9EC40482491E" TargetMode="External"/><Relationship Id="rId452" Type="http://schemas.openxmlformats.org/officeDocument/2006/relationships/image" Target="https://media.studyisland.com/cgi-bin/mimetex.cgi?\frac%7b2%7d%7b15%7d" TargetMode="External"/><Relationship Id="rId473" Type="http://schemas.openxmlformats.org/officeDocument/2006/relationships/image" Target="https://media.studyisland.com/cgi-bin/mimetex.cgi?\frac%20%7b1%7d%7b4%7d" TargetMode="External"/><Relationship Id="rId494" Type="http://schemas.openxmlformats.org/officeDocument/2006/relationships/image" Target="https://media.studyisland.com/cgi-bin/mimetex.cgi?\normalsize%20\frac%7b1%7d%7b6%7d" TargetMode="External"/><Relationship Id="rId508" Type="http://schemas.openxmlformats.org/officeDocument/2006/relationships/image" Target="https://media.studyisland.com/cgi-bin/mimetex.cgi?\text%7bP(K%20\%20\cup%20\%20D)%7d%20\%20=%20\%20\text%7bP(K)%7d%20\%20%20+%20\%20\text%7bP(D)%7d%20\%20-%20\%20\text%7bP(K%20\%20\cap%20\%20D)%7d" TargetMode="External"/><Relationship Id="rId529" Type="http://schemas.openxmlformats.org/officeDocument/2006/relationships/image" Target="https://media.studyisland.com/cgi-bin/mimetex.cgi?\cap" TargetMode="External"/><Relationship Id="rId30" Type="http://schemas.openxmlformats.org/officeDocument/2006/relationships/image" Target="https://www87.studyisland.com/cfw/images/bubble.gif?3E5442AD251312BB19AC9EC40482491E" TargetMode="External"/><Relationship Id="rId105" Type="http://schemas.openxmlformats.org/officeDocument/2006/relationships/image" Target="https://www87.studyisland.com/cfw/images/bubble.gif?3E5442AD251312BB19AC9EC40482491E" TargetMode="External"/><Relationship Id="rId126" Type="http://schemas.openxmlformats.org/officeDocument/2006/relationships/image" Target="media/image27.wmf"/><Relationship Id="rId147" Type="http://schemas.openxmlformats.org/officeDocument/2006/relationships/image" Target="media/image32.wmf"/><Relationship Id="rId168" Type="http://schemas.openxmlformats.org/officeDocument/2006/relationships/oleObject" Target="embeddings/oleObject45.bin"/><Relationship Id="rId312" Type="http://schemas.openxmlformats.org/officeDocument/2006/relationships/image" Target="media/image80.wmf"/><Relationship Id="rId333" Type="http://schemas.openxmlformats.org/officeDocument/2006/relationships/image" Target="media/image85.wmf"/><Relationship Id="rId354" Type="http://schemas.openxmlformats.org/officeDocument/2006/relationships/image" Target="https://www87.studyisland.com/cfw/images/bubble.gif?3E5442AD251312BB19AC9EC40482491E" TargetMode="External"/><Relationship Id="rId540" Type="http://schemas.openxmlformats.org/officeDocument/2006/relationships/image" Target="https://media.studyisland.com/cgi-bin/mimetex.cgi?\text%7bP(S)%7d%20\%20=%20\%20\frac%7b130%7d%7b294%7d%20\%20\approx%20\%200.44" TargetMode="External"/><Relationship Id="rId51" Type="http://schemas.openxmlformats.org/officeDocument/2006/relationships/image" Target="media/image5.wmf"/><Relationship Id="rId72" Type="http://schemas.openxmlformats.org/officeDocument/2006/relationships/oleObject" Target="embeddings/oleObject12.bin"/><Relationship Id="rId93" Type="http://schemas.openxmlformats.org/officeDocument/2006/relationships/image" Target="media/image18.wmf"/><Relationship Id="rId189" Type="http://schemas.openxmlformats.org/officeDocument/2006/relationships/image" Target="media/image43.wmf"/><Relationship Id="rId375" Type="http://schemas.openxmlformats.org/officeDocument/2006/relationships/image" Target="media/image95.wmf"/><Relationship Id="rId396" Type="http://schemas.openxmlformats.org/officeDocument/2006/relationships/image" Target="https://www87.studyisland.com/cfw/images/bubble.gif?3E5442AD251312BB19AC9EC40482491E" TargetMode="External"/><Relationship Id="rId561" Type="http://schemas.openxmlformats.org/officeDocument/2006/relationships/image" Target="https://media.studyisland.com/cgi-bin/mimetex.cgi?\frac%20%7b1%7d%7b3%7d" TargetMode="External"/><Relationship Id="rId582" Type="http://schemas.openxmlformats.org/officeDocument/2006/relationships/image" Target="https://media.studyisland.com/cgi-bin/mimetex.cgi?\frac%20%7b1%7d%7b2%7d" TargetMode="External"/><Relationship Id="rId617" Type="http://schemas.openxmlformats.org/officeDocument/2006/relationships/image" Target="https://media.studyisland.com/cgi-bin/mimetex.cgi?\frac%20%7b3%7d%7b11%7d" TargetMode="External"/><Relationship Id="rId638" Type="http://schemas.openxmlformats.org/officeDocument/2006/relationships/image" Target="https://media.studyisland.com/cgi-bin/mimetex.cgi?\frac%20%7b1%7d%7b2%7d" TargetMode="External"/><Relationship Id="rId659" Type="http://schemas.openxmlformats.org/officeDocument/2006/relationships/image" Target="https://media.studyisland.com/cgi-bin/mimetex.cgi?\frac%20%7b1%7d%7b12%7d" TargetMode="External"/><Relationship Id="rId3" Type="http://schemas.openxmlformats.org/officeDocument/2006/relationships/webSettings" Target="webSettings.xml"/><Relationship Id="rId214" Type="http://schemas.openxmlformats.org/officeDocument/2006/relationships/image" Target="https://www87.studyisland.com/cfw/images/bubble.gif?3E5442AD251312BB19AC9EC40482491E" TargetMode="External"/><Relationship Id="rId235" Type="http://schemas.openxmlformats.org/officeDocument/2006/relationships/image" Target="https://www87.studyisland.com/cfw/images/bubble.gif?3E5442AD251312BB19AC9EC40482491E" TargetMode="External"/><Relationship Id="rId256" Type="http://schemas.openxmlformats.org/officeDocument/2006/relationships/image" Target="https://www87.studyisland.com/cfw/images/bubble.gif?3E5442AD251312BB19AC9EC40482491E" TargetMode="External"/><Relationship Id="rId277" Type="http://schemas.openxmlformats.org/officeDocument/2006/relationships/image" Target="https://www87.studyisland.com/cfw/images/bubble.gif?3E5442AD251312BB19AC9EC40482491E" TargetMode="External"/><Relationship Id="rId298" Type="http://schemas.openxmlformats.org/officeDocument/2006/relationships/image" Target="media/image76.wmf"/><Relationship Id="rId400" Type="http://schemas.openxmlformats.org/officeDocument/2006/relationships/oleObject" Target="embeddings/oleObject127.bin"/><Relationship Id="rId421" Type="http://schemas.openxmlformats.org/officeDocument/2006/relationships/oleObject" Target="embeddings/oleObject135.bin"/><Relationship Id="rId442" Type="http://schemas.openxmlformats.org/officeDocument/2006/relationships/image" Target="media/image110.wmf"/><Relationship Id="rId463" Type="http://schemas.openxmlformats.org/officeDocument/2006/relationships/image" Target="https://media.studyisland.com/cgi-bin/mimetex.cgi?\frac%7b7%7d%7b18%7d" TargetMode="External"/><Relationship Id="rId484" Type="http://schemas.openxmlformats.org/officeDocument/2006/relationships/image" Target="https://media.studyisland.com/cgi-bin/mimetex.cgi?\frac%20%7b1%7d%7b12%7d" TargetMode="External"/><Relationship Id="rId519" Type="http://schemas.openxmlformats.org/officeDocument/2006/relationships/image" Target="https://media.studyisland.com/cgi-bin/mimetex.cgi?\cap" TargetMode="External"/><Relationship Id="rId116" Type="http://schemas.openxmlformats.org/officeDocument/2006/relationships/oleObject" Target="embeddings/oleObject26.bin"/><Relationship Id="rId137" Type="http://schemas.openxmlformats.org/officeDocument/2006/relationships/image" Target="https://www87.studyisland.com/cfw/images/bubble.gif?3E5442AD251312BB19AC9EC40482491E" TargetMode="External"/><Relationship Id="rId158" Type="http://schemas.openxmlformats.org/officeDocument/2006/relationships/image" Target="https://www87.studyisland.com/cfw/images/bubble.gif?3E5442AD251312BB19AC9EC40482491E" TargetMode="External"/><Relationship Id="rId302" Type="http://schemas.openxmlformats.org/officeDocument/2006/relationships/image" Target="https://www87.studyisland.com/cfw/images/bubble.gif?3E5442AD251312BB19AC9EC40482491E" TargetMode="External"/><Relationship Id="rId323" Type="http://schemas.openxmlformats.org/officeDocument/2006/relationships/oleObject" Target="embeddings/oleObject97.bin"/><Relationship Id="rId344" Type="http://schemas.openxmlformats.org/officeDocument/2006/relationships/oleObject" Target="embeddings/oleObject105.bin"/><Relationship Id="rId530" Type="http://schemas.openxmlformats.org/officeDocument/2006/relationships/image" Target="https://media.studyisland.com/cgi-bin/mimetex.cgi?\text%7bP(C)%7d%20\%20=%20\%20\frac%7b7%7d%7b18%7d%20\%20\approx%20\%200.39" TargetMode="External"/><Relationship Id="rId20" Type="http://schemas.openxmlformats.org/officeDocument/2006/relationships/image" Target="https://www87.studyisland.com/cfw/images/bubble.gif?3E5442AD251312BB19AC9EC40482491E" TargetMode="External"/><Relationship Id="rId41" Type="http://schemas.openxmlformats.org/officeDocument/2006/relationships/image" Target="https://www87.studyisland.com/cfw/images/bubble.gif?3E5442AD251312BB19AC9EC40482491E" TargetMode="External"/><Relationship Id="rId62" Type="http://schemas.openxmlformats.org/officeDocument/2006/relationships/image" Target="https://www87.studyisland.com/cfw/images/bubble.gif?3E5442AD251312BB19AC9EC40482491E" TargetMode="External"/><Relationship Id="rId83" Type="http://schemas.openxmlformats.org/officeDocument/2006/relationships/image" Target="https://www87.studyisland.com/cfw/images/bubble.gif?3E5442AD251312BB19AC9EC40482491E" TargetMode="External"/><Relationship Id="rId179" Type="http://schemas.openxmlformats.org/officeDocument/2006/relationships/oleObject" Target="embeddings/oleObject49.bin"/><Relationship Id="rId365" Type="http://schemas.openxmlformats.org/officeDocument/2006/relationships/oleObject" Target="embeddings/oleObject113.bin"/><Relationship Id="rId386" Type="http://schemas.openxmlformats.org/officeDocument/2006/relationships/oleObject" Target="embeddings/oleObject121.bin"/><Relationship Id="rId551" Type="http://schemas.openxmlformats.org/officeDocument/2006/relationships/image" Target="https://media.studyisland.com/cgi-bin/mimetex.cgi?\text%7bP(S)%7d%20\%20=%20\%20\frac%7b480%7d%7b711%7d%20\%20\approx%20\%200.68" TargetMode="External"/><Relationship Id="rId572" Type="http://schemas.openxmlformats.org/officeDocument/2006/relationships/image" Target="https://media.studyisland.com/cgi-bin/mimetex.cgi?\frac%20%7b5%7d%7b10%7d" TargetMode="External"/><Relationship Id="rId593" Type="http://schemas.openxmlformats.org/officeDocument/2006/relationships/image" Target="https://media.studyisland.com/cgi-bin/mimetex.cgi?\frac%20%7b1%7d%7b2%7d" TargetMode="External"/><Relationship Id="rId607" Type="http://schemas.openxmlformats.org/officeDocument/2006/relationships/image" Target="https://media.studyisland.com/cgi-bin/mimetex.cgi?\frac%20%7b1%7d%7b3%7d" TargetMode="External"/><Relationship Id="rId628" Type="http://schemas.openxmlformats.org/officeDocument/2006/relationships/image" Target="https://media.studyisland.com/cgi-bin/mimetex.cgi?\frac%20%7b1%7d%7b2%7d" TargetMode="External"/><Relationship Id="rId649" Type="http://schemas.openxmlformats.org/officeDocument/2006/relationships/image" Target="https://media.studyisland.com/cgi-bin/mimetex.cgi?\frac%20%7b1%7d%7b6%7d" TargetMode="External"/><Relationship Id="rId190" Type="http://schemas.openxmlformats.org/officeDocument/2006/relationships/oleObject" Target="embeddings/oleObject53.bin"/><Relationship Id="rId204" Type="http://schemas.openxmlformats.org/officeDocument/2006/relationships/image" Target="https://www87.studyisland.com/cfw/images/bubble.gif?3E5442AD251312BB19AC9EC40482491E" TargetMode="External"/><Relationship Id="rId225" Type="http://schemas.openxmlformats.org/officeDocument/2006/relationships/oleObject" Target="embeddings/oleObject63.bin"/><Relationship Id="rId246" Type="http://schemas.openxmlformats.org/officeDocument/2006/relationships/oleObject" Target="embeddings/oleObject70.bin"/><Relationship Id="rId267" Type="http://schemas.openxmlformats.org/officeDocument/2006/relationships/oleObject" Target="embeddings/oleObject77.bin"/><Relationship Id="rId288" Type="http://schemas.openxmlformats.org/officeDocument/2006/relationships/oleObject" Target="embeddings/oleObject84.bin"/><Relationship Id="rId411" Type="http://schemas.openxmlformats.org/officeDocument/2006/relationships/image" Target="https://www87.studyisland.com/cfw/images/bubble.gif?3E5442AD251312BB19AC9EC40482491E" TargetMode="External"/><Relationship Id="rId432" Type="http://schemas.openxmlformats.org/officeDocument/2006/relationships/oleObject" Target="embeddings/oleObject139.bin"/><Relationship Id="rId453" Type="http://schemas.openxmlformats.org/officeDocument/2006/relationships/image" Target="https://media.studyisland.com/cgi-bin/mimetex.cgi?0" TargetMode="External"/><Relationship Id="rId474" Type="http://schemas.openxmlformats.org/officeDocument/2006/relationships/image" Target="https://media.studyisland.com/cgi-bin/mimetex.cgi?\frac%20%7b1%7d%7b2%7d" TargetMode="External"/><Relationship Id="rId509" Type="http://schemas.openxmlformats.org/officeDocument/2006/relationships/image" Target="https://media.studyisland.com/cgi-bin/mimetex.cgi?\cap" TargetMode="External"/><Relationship Id="rId660" Type="http://schemas.openxmlformats.org/officeDocument/2006/relationships/fontTable" Target="fontTable.xml"/><Relationship Id="rId106" Type="http://schemas.openxmlformats.org/officeDocument/2006/relationships/image" Target="media/image21.wmf"/><Relationship Id="rId127" Type="http://schemas.openxmlformats.org/officeDocument/2006/relationships/oleObject" Target="embeddings/oleObject30.bin"/><Relationship Id="rId313" Type="http://schemas.openxmlformats.org/officeDocument/2006/relationships/oleObject" Target="embeddings/oleObject93.bin"/><Relationship Id="rId495" Type="http://schemas.openxmlformats.org/officeDocument/2006/relationships/image" Target="https://media.studyisland.com/cgi-bin/mimetex.cgi?\normalsize%20\frac%7b1%7d%7b2%7d" TargetMode="External"/><Relationship Id="rId10" Type="http://schemas.openxmlformats.org/officeDocument/2006/relationships/image" Target="https://www87.studyisland.com/cfw/images/bubble.gif?3E5442AD251312BB19AC9EC40482491E" TargetMode="External"/><Relationship Id="rId31" Type="http://schemas.openxmlformats.org/officeDocument/2006/relationships/image" Target="https://media.studyisland.com/cgi-bin/mimetex.cgi?\frac%7b2%7d%7b9%7d" TargetMode="External"/><Relationship Id="rId52" Type="http://schemas.openxmlformats.org/officeDocument/2006/relationships/oleObject" Target="embeddings/oleObject5.bin"/><Relationship Id="rId73" Type="http://schemas.openxmlformats.org/officeDocument/2006/relationships/image" Target="https://www87.studyisland.com/cfw/images/bubble.gif?3E5442AD251312BB19AC9EC40482491E" TargetMode="External"/><Relationship Id="rId94" Type="http://schemas.openxmlformats.org/officeDocument/2006/relationships/oleObject" Target="embeddings/oleObject19.bin"/><Relationship Id="rId148" Type="http://schemas.openxmlformats.org/officeDocument/2006/relationships/oleObject" Target="embeddings/oleObject38.bin"/><Relationship Id="rId169" Type="http://schemas.openxmlformats.org/officeDocument/2006/relationships/image" Target="https://www87.studyisland.com/cfw/images/bubble.gif?3E5442AD251312BB19AC9EC40482491E" TargetMode="External"/><Relationship Id="rId334" Type="http://schemas.openxmlformats.org/officeDocument/2006/relationships/oleObject" Target="embeddings/oleObject101.bin"/><Relationship Id="rId355" Type="http://schemas.openxmlformats.org/officeDocument/2006/relationships/image" Target="media/image89.wmf"/><Relationship Id="rId376" Type="http://schemas.openxmlformats.org/officeDocument/2006/relationships/oleObject" Target="embeddings/oleObject117.bin"/><Relationship Id="rId397" Type="http://schemas.openxmlformats.org/officeDocument/2006/relationships/oleObject" Target="embeddings/oleObject126.bin"/><Relationship Id="rId520" Type="http://schemas.openxmlformats.org/officeDocument/2006/relationships/image" Target="https://media.studyisland.com/cgi-bin/mimetex.cgi?\text%7bP(B)%7d%20\%20=%20\%20\frac%7b8%7d%7b15%7d%20\%20\approx%20\%200.53" TargetMode="External"/><Relationship Id="rId541" Type="http://schemas.openxmlformats.org/officeDocument/2006/relationships/image" Target="https://media.studyisland.com/cgi-bin/mimetex.cgi?\text%7bP(F)%7d%20\%20=%20\%20\frac%7b173%7d%7b294%7d%20\%20\approx%20\%200.59" TargetMode="External"/><Relationship Id="rId562" Type="http://schemas.openxmlformats.org/officeDocument/2006/relationships/image" Target="https://media.studyisland.com/cgi-bin/mimetex.cgi?\frac%20%7b1%7d%7b9%7d" TargetMode="External"/><Relationship Id="rId583" Type="http://schemas.openxmlformats.org/officeDocument/2006/relationships/image" Target="https://media.studyisland.com/cgi-bin/mimetex.cgi?\frac%20%7b1%7d%7b2%7d" TargetMode="External"/><Relationship Id="rId618" Type="http://schemas.openxmlformats.org/officeDocument/2006/relationships/image" Target="https://media.studyisland.com/cgi-bin/mimetex.cgi?\frac%20%7b1%7d%7b11%7d" TargetMode="External"/><Relationship Id="rId639" Type="http://schemas.openxmlformats.org/officeDocument/2006/relationships/image" Target="https://media.studyisland.com/cgi-bin/mimetex.cgi?\frac%20%7b1%7d%7b26%7d" TargetMode="External"/><Relationship Id="rId4" Type="http://schemas.openxmlformats.org/officeDocument/2006/relationships/footnotes" Target="footnotes.xml"/><Relationship Id="rId180" Type="http://schemas.openxmlformats.org/officeDocument/2006/relationships/image" Target="https://www87.studyisland.com/cfw/images/bubble.gif?3E5442AD251312BB19AC9EC40482491E" TargetMode="External"/><Relationship Id="rId215" Type="http://schemas.openxmlformats.org/officeDocument/2006/relationships/image" Target="media/image49.wmf"/><Relationship Id="rId236" Type="http://schemas.openxmlformats.org/officeDocument/2006/relationships/image" Target="media/image56.wmf"/><Relationship Id="rId257" Type="http://schemas.openxmlformats.org/officeDocument/2006/relationships/image" Target="media/image63.wmf"/><Relationship Id="rId278" Type="http://schemas.openxmlformats.org/officeDocument/2006/relationships/image" Target="media/image70.wmf"/><Relationship Id="rId401" Type="http://schemas.openxmlformats.org/officeDocument/2006/relationships/image" Target="https://www87.studyisland.com/cfw/images/bubble.gif?3E5442AD251312BB19AC9EC40482491E" TargetMode="External"/><Relationship Id="rId422" Type="http://schemas.openxmlformats.org/officeDocument/2006/relationships/image" Target="https://www87.studyisland.com/cfw/images/bubble.gif?3E5442AD251312BB19AC9EC40482491E" TargetMode="External"/><Relationship Id="rId443" Type="http://schemas.openxmlformats.org/officeDocument/2006/relationships/oleObject" Target="embeddings/oleObject143.bin"/><Relationship Id="rId464" Type="http://schemas.openxmlformats.org/officeDocument/2006/relationships/image" Target="https://media.studyisland.com/cgi-bin/mimetex.cgi?\frac%7b1%7d%7b4%7d" TargetMode="External"/><Relationship Id="rId650" Type="http://schemas.openxmlformats.org/officeDocument/2006/relationships/image" Target="https://media.studyisland.com/cgi-bin/mimetex.cgi?\frac%20%7b1%7d%7b4%7d" TargetMode="External"/><Relationship Id="rId303" Type="http://schemas.openxmlformats.org/officeDocument/2006/relationships/image" Target="media/image77.wmf"/><Relationship Id="rId485" Type="http://schemas.openxmlformats.org/officeDocument/2006/relationships/image" Target="https://media.studyisland.com/cgi-bin/mimetex.cgi?\text%7bP(yellow%20apple,package%20of%20almonds)%7d\%20=\%20\frac%7b1%7d%7b2%7d\%20\times\%20\frac%7b1%7d%7b6%7d\%20=\%20\frac%7b1%7d%7b12%7d" TargetMode="External"/><Relationship Id="rId42" Type="http://schemas.openxmlformats.org/officeDocument/2006/relationships/image" Target="media/image2.wmf"/><Relationship Id="rId84" Type="http://schemas.openxmlformats.org/officeDocument/2006/relationships/image" Target="media/image15.wmf"/><Relationship Id="rId138" Type="http://schemas.openxmlformats.org/officeDocument/2006/relationships/image" Target="media/image29.wmf"/><Relationship Id="rId345" Type="http://schemas.openxmlformats.org/officeDocument/2006/relationships/image" Target="https://www87.studyisland.com/cfw/images/bubble.gif?3E5442AD251312BB19AC9EC40482491E" TargetMode="External"/><Relationship Id="rId387" Type="http://schemas.openxmlformats.org/officeDocument/2006/relationships/image" Target="https://www87.studyisland.com/cfw/images/bubble.gif?3E5442AD251312BB19AC9EC40482491E" TargetMode="External"/><Relationship Id="rId510" Type="http://schemas.openxmlformats.org/officeDocument/2006/relationships/image" Target="https://media.studyisland.com/cgi-bin/mimetex.cgi?\text%7bP(K)%7d%20\%20=%20\%20\frac%7b4%7d%7b52%7d%20\%20\approx%20\%200.08" TargetMode="External"/><Relationship Id="rId552" Type="http://schemas.openxmlformats.org/officeDocument/2006/relationships/image" Target="https://media.studyisland.com/cgi-bin/mimetex.cgi?\cap" TargetMode="External"/><Relationship Id="rId594" Type="http://schemas.openxmlformats.org/officeDocument/2006/relationships/image" Target="https://media.studyisland.com/cgi-bin/mimetex.cgi?\frac%20%7b1%7d%7b2%7d" TargetMode="External"/><Relationship Id="rId608" Type="http://schemas.openxmlformats.org/officeDocument/2006/relationships/image" Target="https://media.studyisland.com/cgi-bin/mimetex.cgi?\frac%20%7b12%7d%7b17%7d" TargetMode="External"/><Relationship Id="rId191" Type="http://schemas.openxmlformats.org/officeDocument/2006/relationships/image" Target="https://www87.studyisland.com/cfw/images/bubble.gif?3E5442AD251312BB19AC9EC40482491E" TargetMode="External"/><Relationship Id="rId205" Type="http://schemas.openxmlformats.org/officeDocument/2006/relationships/image" Target="media/image48.wmf"/><Relationship Id="rId247" Type="http://schemas.openxmlformats.org/officeDocument/2006/relationships/image" Target="https://www87.studyisland.com/cfw/images/bubble.gif?3E5442AD251312BB19AC9EC40482491E" TargetMode="External"/><Relationship Id="rId412" Type="http://schemas.openxmlformats.org/officeDocument/2006/relationships/oleObject" Target="embeddings/oleObject132.bin"/><Relationship Id="rId107" Type="http://schemas.openxmlformats.org/officeDocument/2006/relationships/oleObject" Target="embeddings/oleObject23.bin"/><Relationship Id="rId289" Type="http://schemas.openxmlformats.org/officeDocument/2006/relationships/image" Target="https://www87.studyisland.com/cfw/images/bubble.gif?3E5442AD251312BB19AC9EC40482491E" TargetMode="External"/><Relationship Id="rId454" Type="http://schemas.openxmlformats.org/officeDocument/2006/relationships/image" Target="https://media.studyisland.com/cgi-bin/mimetex.cgi?\frac%7b2%7d%7b25%7d" TargetMode="External"/><Relationship Id="rId496" Type="http://schemas.openxmlformats.org/officeDocument/2006/relationships/image" Target="https://media.studyisland.com/cgi-bin/mimetex.cgi?\text%7bP(3,tails)%7d\%20=\%20\frac%7b1%7d%7b6%7d\%20\times\%20\frac%7b1%7d%7b2%7d\%20=\%20\frac%7b1%7d%7b12%7d" TargetMode="External"/><Relationship Id="rId661" Type="http://schemas.openxmlformats.org/officeDocument/2006/relationships/theme" Target="theme/theme1.xml"/><Relationship Id="rId11" Type="http://schemas.openxmlformats.org/officeDocument/2006/relationships/image" Target="https://media.studyisland.com/cgi-bin/mimetex.cgi?\frac%7b1%7d%7b6%7d" TargetMode="External"/><Relationship Id="rId53" Type="http://schemas.openxmlformats.org/officeDocument/2006/relationships/image" Target="https://www87.studyisland.com/cfw/images/bubble.gif?3E5442AD251312BB19AC9EC40482491E" TargetMode="External"/><Relationship Id="rId149" Type="http://schemas.openxmlformats.org/officeDocument/2006/relationships/image" Target="https://www87.studyisland.com/cfw/images/bubble.gif?3E5442AD251312BB19AC9EC40482491E" TargetMode="External"/><Relationship Id="rId314" Type="http://schemas.openxmlformats.org/officeDocument/2006/relationships/image" Target="https://www87.studyisland.com/cfw/images/bubble.gif?3E5442AD251312BB19AC9EC40482491E" TargetMode="External"/><Relationship Id="rId356" Type="http://schemas.openxmlformats.org/officeDocument/2006/relationships/oleObject" Target="embeddings/oleObject110.bin"/><Relationship Id="rId398" Type="http://schemas.openxmlformats.org/officeDocument/2006/relationships/image" Target="https://www87.studyisland.com/cfw/images/bubble.gif?3E5442AD251312BB19AC9EC40482491E" TargetMode="External"/><Relationship Id="rId521" Type="http://schemas.openxmlformats.org/officeDocument/2006/relationships/image" Target="https://media.studyisland.com/cgi-bin/mimetex.cgi?\text%7bP(S)%7d%20\%20=%20\%20\frac%7b9%7d%7b15%7d%20\%20=%20\%200.6" TargetMode="External"/><Relationship Id="rId563" Type="http://schemas.openxmlformats.org/officeDocument/2006/relationships/image" Target="https://media.studyisland.com/cgi-bin/mimetex.cgi?\frac%20%7b1%7d%7b9%7d" TargetMode="External"/><Relationship Id="rId619" Type="http://schemas.openxmlformats.org/officeDocument/2006/relationships/image" Target="https://media.studyisland.com/cgi-bin/mimetex.cgi?\frac%20%7b1%7d%7b11%7d" TargetMode="External"/><Relationship Id="rId95" Type="http://schemas.openxmlformats.org/officeDocument/2006/relationships/image" Target="https://www87.studyisland.com/userfiles/die.gif" TargetMode="External"/><Relationship Id="rId160" Type="http://schemas.openxmlformats.org/officeDocument/2006/relationships/image" Target="https://www87.studyisland.com/cfw/images/bubble.gif?3E5442AD251312BB19AC9EC40482491E" TargetMode="External"/><Relationship Id="rId216" Type="http://schemas.openxmlformats.org/officeDocument/2006/relationships/oleObject" Target="embeddings/oleObject60.bin"/><Relationship Id="rId423" Type="http://schemas.openxmlformats.org/officeDocument/2006/relationships/image" Target="media/image105.wmf"/><Relationship Id="rId258" Type="http://schemas.openxmlformats.org/officeDocument/2006/relationships/oleObject" Target="embeddings/oleObject74.bin"/><Relationship Id="rId465" Type="http://schemas.openxmlformats.org/officeDocument/2006/relationships/image" Target="https://media.studyisland.com/cgi-bin/mimetex.cgi?\text%7bP(K%20\%20\cup%20\%20D)%7d%20\%20=%20\%200.31" TargetMode="External"/><Relationship Id="rId630" Type="http://schemas.openxmlformats.org/officeDocument/2006/relationships/image" Target="https://media.studyisland.com/cgi-bin/mimetex.cgi?\frac%20%7b1%7d%7b2%7d" TargetMode="External"/><Relationship Id="rId22" Type="http://schemas.openxmlformats.org/officeDocument/2006/relationships/image" Target="https://www87.studyisland.com/cfw/images/bubble.gif?3E5442AD251312BB19AC9EC40482491E" TargetMode="External"/><Relationship Id="rId64" Type="http://schemas.openxmlformats.org/officeDocument/2006/relationships/oleObject" Target="embeddings/oleObject9.bin"/><Relationship Id="rId118" Type="http://schemas.openxmlformats.org/officeDocument/2006/relationships/image" Target="media/image25.wmf"/><Relationship Id="rId325" Type="http://schemas.openxmlformats.org/officeDocument/2006/relationships/image" Target="media/image83.wmf"/><Relationship Id="rId367" Type="http://schemas.openxmlformats.org/officeDocument/2006/relationships/image" Target="media/image93.wmf"/><Relationship Id="rId532" Type="http://schemas.openxmlformats.org/officeDocument/2006/relationships/image" Target="https://media.studyisland.com/cgi-bin/mimetex.cgi?\cap" TargetMode="External"/><Relationship Id="rId574" Type="http://schemas.openxmlformats.org/officeDocument/2006/relationships/image" Target="https://media.studyisland.com/cgi-bin/mimetex.cgi?\frac%20%7b3%7d%7b6%7d" TargetMode="External"/><Relationship Id="rId171" Type="http://schemas.openxmlformats.org/officeDocument/2006/relationships/oleObject" Target="embeddings/oleObject46.bin"/><Relationship Id="rId227" Type="http://schemas.openxmlformats.org/officeDocument/2006/relationships/image" Target="media/image53.wmf"/><Relationship Id="rId269" Type="http://schemas.openxmlformats.org/officeDocument/2006/relationships/image" Target="media/image67.wmf"/><Relationship Id="rId434" Type="http://schemas.openxmlformats.org/officeDocument/2006/relationships/image" Target="media/image108.wmf"/><Relationship Id="rId476" Type="http://schemas.openxmlformats.org/officeDocument/2006/relationships/image" Target="https://media.studyisland.com/cgi-bin/mimetex.cgi?\frac%20%7b5%7d%7b22%7d" TargetMode="External"/><Relationship Id="rId641" Type="http://schemas.openxmlformats.org/officeDocument/2006/relationships/image" Target="https://media.studyisland.com/cgi-bin/mimetex.cgi?\frac%20%7b1%7d%7b6%7d" TargetMode="External"/><Relationship Id="rId33" Type="http://schemas.openxmlformats.org/officeDocument/2006/relationships/image" Target="https://media.studyisland.com/cgi-bin/mimetex.cgi?\frac%7b3%7d%7b20%7d" TargetMode="External"/><Relationship Id="rId129" Type="http://schemas.openxmlformats.org/officeDocument/2006/relationships/image" Target="media/image28.wmf"/><Relationship Id="rId280" Type="http://schemas.openxmlformats.org/officeDocument/2006/relationships/image" Target="https://www87.studyisland.com/cfw/images/bubble.gif?3E5442AD251312BB19AC9EC40482491E" TargetMode="External"/><Relationship Id="rId336" Type="http://schemas.openxmlformats.org/officeDocument/2006/relationships/oleObject" Target="embeddings/oleObject102.bin"/><Relationship Id="rId501" Type="http://schemas.openxmlformats.org/officeDocument/2006/relationships/image" Target="https://media.studyisland.com/cgi-bin/mimetex.cgi?\text%7bP%7d($1\text%7b%20token%7d,$25\text%7b%20token%7d)\%20=\%20\frac%7b2%7d%7b3%7d\%20\times\%20\frac%7b1%7d%7b3%7d\%20=\%20\frac%7b2%7d%7b9%7d" TargetMode="External"/><Relationship Id="rId543" Type="http://schemas.openxmlformats.org/officeDocument/2006/relationships/image" Target="https://media.studyisland.com/cgi-bin/mimetex.cgi?\text%7bP(S%20\%20\cap%20\%20F)%7d%20\%20=%20\%20\frac%7b65%7d%7b294%7d%20\%20\approx%20\%200.22" TargetMode="External"/><Relationship Id="rId75" Type="http://schemas.openxmlformats.org/officeDocument/2006/relationships/oleObject" Target="embeddings/oleObject13.bin"/><Relationship Id="rId140" Type="http://schemas.openxmlformats.org/officeDocument/2006/relationships/image" Target="https://www87.studyisland.com/cfw/images/bubble.gif?3E5442AD251312BB19AC9EC40482491E" TargetMode="External"/><Relationship Id="rId182" Type="http://schemas.openxmlformats.org/officeDocument/2006/relationships/oleObject" Target="embeddings/oleObject50.bin"/><Relationship Id="rId378" Type="http://schemas.openxmlformats.org/officeDocument/2006/relationships/oleObject" Target="embeddings/oleObject118.bin"/><Relationship Id="rId403" Type="http://schemas.openxmlformats.org/officeDocument/2006/relationships/image" Target="https://www87.studyisland.com/cfw/images/bubble.gif?3E5442AD251312BB19AC9EC40482491E" TargetMode="External"/><Relationship Id="rId585" Type="http://schemas.openxmlformats.org/officeDocument/2006/relationships/image" Target="https://media.studyisland.com/cgi-bin/mimetex.cgi?\frac%20%7b1%7d%7b4%7d" TargetMode="External"/><Relationship Id="rId6" Type="http://schemas.openxmlformats.org/officeDocument/2006/relationships/image" Target="https://www87.studyisland.com/cfw/images/bubble.gif?3E5442AD251312BB19AC9EC40482491E" TargetMode="External"/><Relationship Id="rId238" Type="http://schemas.openxmlformats.org/officeDocument/2006/relationships/image" Target="https://www87.studyisland.com/cfw/images/bubble.gif?3E5442AD251312BB19AC9EC40482491E" TargetMode="External"/><Relationship Id="rId445" Type="http://schemas.openxmlformats.org/officeDocument/2006/relationships/oleObject" Target="embeddings/oleObject144.bin"/><Relationship Id="rId487" Type="http://schemas.openxmlformats.org/officeDocument/2006/relationships/image" Target="https://media.studyisland.com/cgi-bin/mimetex.cgi?\text%7bP(yellow%20pencil,pink%20eraser)%7d\%20=\%20\frac%7b5%7d%7b6%7d\%20\times\%20\frac%7b2%7d%7b9%7d\%20=\%20\frac%7b5%7d%7b27%7d" TargetMode="External"/><Relationship Id="rId610" Type="http://schemas.openxmlformats.org/officeDocument/2006/relationships/image" Target="https://media.studyisland.com/cgi-bin/mimetex.cgi?\frac%20%7b12%7d%7b17%7d" TargetMode="External"/><Relationship Id="rId652" Type="http://schemas.openxmlformats.org/officeDocument/2006/relationships/image" Target="https://media.studyisland.com/cgi-bin/mimetex.cgi?\frac%20%7b1%7d%7b24%7d" TargetMode="External"/><Relationship Id="rId291" Type="http://schemas.openxmlformats.org/officeDocument/2006/relationships/oleObject" Target="embeddings/oleObject85.bin"/><Relationship Id="rId305" Type="http://schemas.openxmlformats.org/officeDocument/2006/relationships/image" Target="https://www87.studyisland.com/cfw/images/bubble.gif?3E5442AD251312BB19AC9EC40482491E" TargetMode="External"/><Relationship Id="rId347" Type="http://schemas.openxmlformats.org/officeDocument/2006/relationships/oleObject" Target="embeddings/oleObject106.bin"/><Relationship Id="rId512" Type="http://schemas.openxmlformats.org/officeDocument/2006/relationships/image" Target="https://media.studyisland.com/cgi-bin/mimetex.cgi?\cap" TargetMode="External"/><Relationship Id="rId44" Type="http://schemas.openxmlformats.org/officeDocument/2006/relationships/image" Target="https://www87.studyisland.com/cfw/images/bubble.gif?3E5442AD251312BB19AC9EC40482491E" TargetMode="External"/><Relationship Id="rId86" Type="http://schemas.openxmlformats.org/officeDocument/2006/relationships/image" Target="https://www87.studyisland.com/cfw/images/bubble.gif?3E5442AD251312BB19AC9EC40482491E" TargetMode="External"/><Relationship Id="rId151" Type="http://schemas.openxmlformats.org/officeDocument/2006/relationships/oleObject" Target="embeddings/oleObject39.bin"/><Relationship Id="rId389" Type="http://schemas.openxmlformats.org/officeDocument/2006/relationships/image" Target="https://www87.studyisland.com/cfw/images/bubble.gif?3E5442AD251312BB19AC9EC40482491E" TargetMode="External"/><Relationship Id="rId554" Type="http://schemas.openxmlformats.org/officeDocument/2006/relationships/image" Target="https://media.studyisland.com/cgi-bin/mimetex.cgi?\cap" TargetMode="External"/><Relationship Id="rId596" Type="http://schemas.openxmlformats.org/officeDocument/2006/relationships/image" Target="https://media.studyisland.com/cgi-bin/mimetex.cgi?\frac%20%7b1%7d%7b2%7d" TargetMode="External"/><Relationship Id="rId193" Type="http://schemas.openxmlformats.org/officeDocument/2006/relationships/oleObject" Target="embeddings/oleObject54.bin"/><Relationship Id="rId207" Type="http://schemas.openxmlformats.org/officeDocument/2006/relationships/image" Target="https://www87.studyisland.com/cfw/images/bubble.gif?3E5442AD251312BB19AC9EC40482491E" TargetMode="External"/><Relationship Id="rId249" Type="http://schemas.openxmlformats.org/officeDocument/2006/relationships/oleObject" Target="embeddings/oleObject71.bin"/><Relationship Id="rId414" Type="http://schemas.openxmlformats.org/officeDocument/2006/relationships/image" Target="media/image102.wmf"/><Relationship Id="rId456" Type="http://schemas.openxmlformats.org/officeDocument/2006/relationships/image" Target="https://media.studyisland.com/cgi-bin/mimetex.cgi?\frac%7b25%7d%7b36%7d" TargetMode="External"/><Relationship Id="rId498" Type="http://schemas.openxmlformats.org/officeDocument/2006/relationships/image" Target="https://media.studyisland.com/cgi-bin/mimetex.cgi?\text%7bP(incorrect,incorrect)%7d\%20=\%20\frac%7b3%7d%7b4%7d\%20\times\%20\frac%7b3%7d%7b4%7d\%20=\%20\frac%7b9%7d%7b16%7d" TargetMode="External"/><Relationship Id="rId621" Type="http://schemas.openxmlformats.org/officeDocument/2006/relationships/image" Target="https://media.studyisland.com/cgi-bin/mimetex.cgi?\frac%20%7b1%7d%7b2%7d" TargetMode="External"/><Relationship Id="rId13" Type="http://schemas.openxmlformats.org/officeDocument/2006/relationships/image" Target="https://media.studyisland.com/cgi-bin/mimetex.cgi?\frac%7b1%7d%7b12%7d" TargetMode="External"/><Relationship Id="rId109" Type="http://schemas.openxmlformats.org/officeDocument/2006/relationships/image" Target="media/image22.wmf"/><Relationship Id="rId260" Type="http://schemas.openxmlformats.org/officeDocument/2006/relationships/image" Target="media/image64.wmf"/><Relationship Id="rId316" Type="http://schemas.openxmlformats.org/officeDocument/2006/relationships/image" Target="https://www87.studyisland.com/cfw/images/bubble.gif?3E5442AD251312BB19AC9EC40482491E" TargetMode="External"/><Relationship Id="rId523" Type="http://schemas.openxmlformats.org/officeDocument/2006/relationships/image" Target="https://media.studyisland.com/cgi-bin/mimetex.cgi?\text%7bP(B%20\%20\cap%20\%20S)%7d%20\%20=%20\%20\frac%7b5%7d%7b15%7d%20\%20\approx%20\%200.33" TargetMode="External"/><Relationship Id="rId55" Type="http://schemas.openxmlformats.org/officeDocument/2006/relationships/oleObject" Target="embeddings/oleObject6.bin"/><Relationship Id="rId97" Type="http://schemas.openxmlformats.org/officeDocument/2006/relationships/image" Target="https://www87.studyisland.com/cfw/images/bubble.gif?3E5442AD251312BB19AC9EC40482491E" TargetMode="External"/><Relationship Id="rId120" Type="http://schemas.openxmlformats.org/officeDocument/2006/relationships/image" Target="https://www87.studyisland.com/cfw/images/bubble.gif?3E5442AD251312BB19AC9EC40482491E" TargetMode="External"/><Relationship Id="rId358" Type="http://schemas.openxmlformats.org/officeDocument/2006/relationships/image" Target="media/image90.wmf"/><Relationship Id="rId565" Type="http://schemas.openxmlformats.org/officeDocument/2006/relationships/image" Target="https://media.studyisland.com/cgi-bin/mimetex.cgi?\frac%20%7b1%7d%7b4%7d" TargetMode="External"/><Relationship Id="rId162" Type="http://schemas.openxmlformats.org/officeDocument/2006/relationships/oleObject" Target="embeddings/oleObject43.bin"/><Relationship Id="rId218" Type="http://schemas.openxmlformats.org/officeDocument/2006/relationships/image" Target="media/image50.wmf"/><Relationship Id="rId425" Type="http://schemas.openxmlformats.org/officeDocument/2006/relationships/image" Target="https://www87.studyisland.com/cfw/images/bubble.gif?3E5442AD251312BB19AC9EC40482491E" TargetMode="External"/><Relationship Id="rId467" Type="http://schemas.openxmlformats.org/officeDocument/2006/relationships/image" Target="https://media.studyisland.com/cgi-bin/mimetex.cgi?\text%7bP(C%20\%20\cup%20\%20S)%7d%20\%20=%20\%200.61" TargetMode="External"/><Relationship Id="rId632" Type="http://schemas.openxmlformats.org/officeDocument/2006/relationships/image" Target="https://media.studyisland.com/cgi-bin/mimetex.cgi?\frac%20%7b1%7d%7b4%7d" TargetMode="External"/><Relationship Id="rId271" Type="http://schemas.openxmlformats.org/officeDocument/2006/relationships/image" Target="https://www87.studyisland.com/cfw/images/bubble.gif?3E5442AD251312BB19AC9EC40482491E" TargetMode="External"/><Relationship Id="rId24" Type="http://schemas.openxmlformats.org/officeDocument/2006/relationships/image" Target="https://www87.studyisland.com/cfw/images/bubble.gif?3E5442AD251312BB19AC9EC40482491E" TargetMode="External"/><Relationship Id="rId66" Type="http://schemas.openxmlformats.org/officeDocument/2006/relationships/image" Target="media/image10.wmf"/><Relationship Id="rId131" Type="http://schemas.openxmlformats.org/officeDocument/2006/relationships/image" Target="https://www87.studyisland.com/cfw/images/bubble.gif?3E5442AD251312BB19AC9EC40482491E" TargetMode="External"/><Relationship Id="rId327" Type="http://schemas.openxmlformats.org/officeDocument/2006/relationships/image" Target="https://www87.studyisland.com/cfw/images/bubble.gif?3E5442AD251312BB19AC9EC40482491E" TargetMode="External"/><Relationship Id="rId369" Type="http://schemas.openxmlformats.org/officeDocument/2006/relationships/image" Target="https://www87.studyisland.com/cfw/images/bubble.gif?3E5442AD251312BB19AC9EC40482491E" TargetMode="External"/><Relationship Id="rId534" Type="http://schemas.openxmlformats.org/officeDocument/2006/relationships/image" Target="https://media.studyisland.com/cgi-bin/mimetex.cgi?\cap" TargetMode="External"/><Relationship Id="rId576" Type="http://schemas.openxmlformats.org/officeDocument/2006/relationships/image" Target="https://media.studyisland.com/cgi-bin/mimetex.cgi?\frac%20%7b1%7d%7b2%7d" TargetMode="External"/><Relationship Id="rId173" Type="http://schemas.openxmlformats.org/officeDocument/2006/relationships/oleObject" Target="embeddings/oleObject47.bin"/><Relationship Id="rId229" Type="http://schemas.openxmlformats.org/officeDocument/2006/relationships/image" Target="https://www87.studyisland.com/cfw/images/bubble.gif?3E5442AD251312BB19AC9EC40482491E" TargetMode="External"/><Relationship Id="rId380" Type="http://schemas.openxmlformats.org/officeDocument/2006/relationships/image" Target="media/image96.wmf"/><Relationship Id="rId436" Type="http://schemas.openxmlformats.org/officeDocument/2006/relationships/image" Target="https://www87.studyisland.com/cfw/images/bubble.gif?3E5442AD251312BB19AC9EC40482491E" TargetMode="External"/><Relationship Id="rId601" Type="http://schemas.openxmlformats.org/officeDocument/2006/relationships/image" Target="https://media.studyisland.com/cgi-bin/mimetex.cgi?\frac%20%7b5%7d%7b11%7d" TargetMode="External"/><Relationship Id="rId643" Type="http://schemas.openxmlformats.org/officeDocument/2006/relationships/image" Target="https://media.studyisland.com/cgi-bin/mimetex.cgi?\frac%20%7b1%7d%7b6%7d" TargetMode="External"/><Relationship Id="rId240" Type="http://schemas.openxmlformats.org/officeDocument/2006/relationships/oleObject" Target="embeddings/oleObject68.bin"/><Relationship Id="rId478" Type="http://schemas.openxmlformats.org/officeDocument/2006/relationships/image" Target="https://media.studyisland.com/cgi-bin/mimetex.cgi?\frac%20%7b1%7d%7b11%7d" TargetMode="External"/><Relationship Id="rId35" Type="http://schemas.openxmlformats.org/officeDocument/2006/relationships/image" Target="https://media.studyisland.com/cgi-bin/mimetex.cgi?\frac%7b1%7d%7b20%7d" TargetMode="External"/><Relationship Id="rId77" Type="http://schemas.openxmlformats.org/officeDocument/2006/relationships/image" Target="https://www87.studyisland.com/cfw/images/bubble.gif?3E5442AD251312BB19AC9EC40482491E" TargetMode="External"/><Relationship Id="rId100" Type="http://schemas.openxmlformats.org/officeDocument/2006/relationships/image" Target="media/image19.wmf"/><Relationship Id="rId282" Type="http://schemas.openxmlformats.org/officeDocument/2006/relationships/oleObject" Target="embeddings/oleObject82.bin"/><Relationship Id="rId338" Type="http://schemas.openxmlformats.org/officeDocument/2006/relationships/image" Target="media/image86.wmf"/><Relationship Id="rId503" Type="http://schemas.openxmlformats.org/officeDocument/2006/relationships/image" Target="https://media.studyisland.com/cgi-bin/mimetex.cgi?\frac%7b41%7d%7b70%7d" TargetMode="External"/><Relationship Id="rId545" Type="http://schemas.openxmlformats.org/officeDocument/2006/relationships/image" Target="https://media.studyisland.com/cgi-bin/mimetex.cgi?\begin%7beqnarray%7d\text%7bP(S%20\%20\cup%20\%20F)%7d%20&amp;=&amp;%20\text%7bP(S)%7d%20\%20%20+%20\%20\text%7bP(F)%7d%20\%20-%20\%20\text%7bP(S%20\%20\cap%20\%20F)%7d\\\vspace*%7b9%20\hspace*%7b-10%7d%7d\\&amp;=&amp;%200.44%20\%20+%20\%200.59%20\%20-%20\%200.22\\\vspace*%7b9%20\hspace*%7b-10%7d%7d\\&amp;=&amp;%200.81\\\end%7b" TargetMode="External"/><Relationship Id="rId587" Type="http://schemas.openxmlformats.org/officeDocument/2006/relationships/image" Target="https://media.studyisland.com/cgi-bin/mimetex.cgi?\frac%20%7b1%7d%7b1%7d" TargetMode="External"/><Relationship Id="rId8" Type="http://schemas.openxmlformats.org/officeDocument/2006/relationships/image" Target="https://www87.studyisland.com/cfw/images/bubble.gif?3E5442AD251312BB19AC9EC40482491E" TargetMode="External"/><Relationship Id="rId142" Type="http://schemas.openxmlformats.org/officeDocument/2006/relationships/oleObject" Target="embeddings/oleObject36.bin"/><Relationship Id="rId184" Type="http://schemas.openxmlformats.org/officeDocument/2006/relationships/image" Target="media/image42.wmf"/><Relationship Id="rId391" Type="http://schemas.openxmlformats.org/officeDocument/2006/relationships/oleObject" Target="embeddings/oleObject123.bin"/><Relationship Id="rId405" Type="http://schemas.openxmlformats.org/officeDocument/2006/relationships/oleObject" Target="embeddings/oleObject129.bin"/><Relationship Id="rId447" Type="http://schemas.openxmlformats.org/officeDocument/2006/relationships/image" Target="https://media.studyisland.com/cgi-bin/mimetex.cgi?\frac%7b1%7d%7b24%7d" TargetMode="External"/><Relationship Id="rId612" Type="http://schemas.openxmlformats.org/officeDocument/2006/relationships/image" Target="https://media.studyisland.com/cgi-bin/mimetex.cgi?\frac%20%7b4%7d%7b17%7d" TargetMode="External"/><Relationship Id="rId251" Type="http://schemas.openxmlformats.org/officeDocument/2006/relationships/image" Target="media/image61.wmf"/><Relationship Id="rId489" Type="http://schemas.openxmlformats.org/officeDocument/2006/relationships/image" Target="https://media.studyisland.com/cgi-bin/mimetex.cgi?\text%7bP(yellow%20gumball,purple%20balloon)%7d\%20=\%20\frac%7b1%7d%7b6%7d\%20\times\%20\frac%7b3%7d%7b5%7d\%20=\%20\frac%7b1%7d%7b10%7d" TargetMode="External"/><Relationship Id="rId654" Type="http://schemas.openxmlformats.org/officeDocument/2006/relationships/image" Target="https://media.studyisland.com/cgi-bin/mimetex.cgi?\frac%20%7b1%7d%7b2%7d" TargetMode="External"/><Relationship Id="rId46" Type="http://schemas.openxmlformats.org/officeDocument/2006/relationships/oleObject" Target="embeddings/oleObject3.bin"/><Relationship Id="rId293" Type="http://schemas.openxmlformats.org/officeDocument/2006/relationships/image" Target="media/image75.wmf"/><Relationship Id="rId307" Type="http://schemas.openxmlformats.org/officeDocument/2006/relationships/oleObject" Target="embeddings/oleObject91.bin"/><Relationship Id="rId349" Type="http://schemas.openxmlformats.org/officeDocument/2006/relationships/oleObject" Target="embeddings/oleObject107.bin"/><Relationship Id="rId514" Type="http://schemas.openxmlformats.org/officeDocument/2006/relationships/image" Target="https://media.studyisland.com/cgi-bin/mimetex.cgi?\cap" TargetMode="External"/><Relationship Id="rId556" Type="http://schemas.openxmlformats.org/officeDocument/2006/relationships/image" Target="https://media.studyisland.com/cgi-bin/mimetex.cgi?\frac%20%7b4%7d%7b12%7d" TargetMode="External"/><Relationship Id="rId88" Type="http://schemas.openxmlformats.org/officeDocument/2006/relationships/oleObject" Target="embeddings/oleObject17.bin"/><Relationship Id="rId111" Type="http://schemas.openxmlformats.org/officeDocument/2006/relationships/image" Target="https://www87.studyisland.com/cfw/images/bubble.gif?3E5442AD251312BB19AC9EC40482491E" TargetMode="External"/><Relationship Id="rId153" Type="http://schemas.openxmlformats.org/officeDocument/2006/relationships/image" Target="media/image34.wmf"/><Relationship Id="rId195" Type="http://schemas.openxmlformats.org/officeDocument/2006/relationships/image" Target="media/image45.wmf"/><Relationship Id="rId209" Type="http://schemas.openxmlformats.org/officeDocument/2006/relationships/image" Target="https://www87.studyisland.com/cfw/images/bubble.gif?3E5442AD251312BB19AC9EC40482491E" TargetMode="External"/><Relationship Id="rId360" Type="http://schemas.openxmlformats.org/officeDocument/2006/relationships/image" Target="https://www87.studyisland.com/cfw/images/bubble.gif?3E5442AD251312BB19AC9EC40482491E" TargetMode="External"/><Relationship Id="rId416" Type="http://schemas.openxmlformats.org/officeDocument/2006/relationships/image" Target="https://www87.studyisland.com/cfw/images/bubble.gif?3E5442AD251312BB19AC9EC40482491E" TargetMode="External"/><Relationship Id="rId598" Type="http://schemas.openxmlformats.org/officeDocument/2006/relationships/image" Target="https://media.studyisland.com/cgi-bin/mimetex.cgi?\frac%20%7b1%7d%7b2%7d" TargetMode="External"/><Relationship Id="rId220" Type="http://schemas.openxmlformats.org/officeDocument/2006/relationships/image" Target="https://www87.studyisland.com/cfw/images/bubble.gif?3E5442AD251312BB19AC9EC40482491E" TargetMode="External"/><Relationship Id="rId458" Type="http://schemas.openxmlformats.org/officeDocument/2006/relationships/image" Target="https://media.studyisland.com/cgi-bin/mimetex.cgi?\frac%7b1%7d%7b4%7d" TargetMode="External"/><Relationship Id="rId623" Type="http://schemas.openxmlformats.org/officeDocument/2006/relationships/image" Target="https://media.studyisland.com/cgi-bin/mimetex.cgi?\frac%20%7b1%7d%7b2%7d" TargetMode="External"/><Relationship Id="rId15" Type="http://schemas.openxmlformats.org/officeDocument/2006/relationships/image" Target="https://media.studyisland.com/cgi-bin/mimetex.cgi?\frac%7b5%7d%7b24%7d" TargetMode="External"/><Relationship Id="rId57" Type="http://schemas.openxmlformats.org/officeDocument/2006/relationships/image" Target="media/image7.wmf"/><Relationship Id="rId262" Type="http://schemas.openxmlformats.org/officeDocument/2006/relationships/image" Target="https://www87.studyisland.com/cfw/images/bubble.gif?3E5442AD251312BB19AC9EC40482491E" TargetMode="External"/><Relationship Id="rId318" Type="http://schemas.openxmlformats.org/officeDocument/2006/relationships/oleObject" Target="embeddings/oleObject95.bin"/><Relationship Id="rId525" Type="http://schemas.openxmlformats.org/officeDocument/2006/relationships/image" Target="https://media.studyisland.com/cgi-bin/mimetex.cgi?\begin%7beqnarray%7d\text%7bP(B%20\%20\cup%20\%20S)%7d%20&amp;=&amp;%20\text%7bP(B)%7d%20\%20%20+%20\%20\text%7bP(S)%7d%20\%20-%20\%20\text%7bP(B%20\%20\cap%20\%20S)%7d\\\vspace*%7b9%20\hspace*%7b-10%7d%7d\\&amp;=&amp;%200.53%20\%20+%20\%200.6%20\%20-%20\%200.33\\\vspace*%7b9%20\hspace*%7b-10%7d%7d\\&amp;=&amp;%200.8\end%7beqna" TargetMode="External"/><Relationship Id="rId567" Type="http://schemas.openxmlformats.org/officeDocument/2006/relationships/image" Target="https://media.studyisland.com/cgi-bin/mimetex.cgi?\frac%20%7b1%7d%7b2%7d" TargetMode="External"/><Relationship Id="rId99" Type="http://schemas.openxmlformats.org/officeDocument/2006/relationships/image" Target="https://www87.studyisland.com/cfw/images/bubble.gif?3E5442AD251312BB19AC9EC40482491E" TargetMode="External"/><Relationship Id="rId122" Type="http://schemas.openxmlformats.org/officeDocument/2006/relationships/image" Target="https://www87.studyisland.com/cfw/images/bubble.gif?3E5442AD251312BB19AC9EC40482491E" TargetMode="External"/><Relationship Id="rId164" Type="http://schemas.openxmlformats.org/officeDocument/2006/relationships/image" Target="https://www87.studyisland.com/cfw/images/bubble.gif?3E5442AD251312BB19AC9EC40482491E" TargetMode="External"/><Relationship Id="rId371" Type="http://schemas.openxmlformats.org/officeDocument/2006/relationships/image" Target="https://www87.studyisland.com/cfw/images/bubble.gif?3E5442AD251312BB19AC9EC40482491E" TargetMode="External"/><Relationship Id="rId427" Type="http://schemas.openxmlformats.org/officeDocument/2006/relationships/oleObject" Target="embeddings/oleObject137.bin"/><Relationship Id="rId469" Type="http://schemas.openxmlformats.org/officeDocument/2006/relationships/image" Target="https://media.studyisland.com/cgi-bin/mimetex.cgi?\text%7bP(F%20\%20\cup%20\%20S)%20\%20=%20\%200.84" TargetMode="External"/><Relationship Id="rId634" Type="http://schemas.openxmlformats.org/officeDocument/2006/relationships/image" Target="https://media.studyisland.com/cgi-bin/mimetex.cgi?\frac%20%7b4%7d%7b52%7d" TargetMode="External"/><Relationship Id="rId26" Type="http://schemas.openxmlformats.org/officeDocument/2006/relationships/image" Target="https://www87.studyisland.com/cfw/images/bubble.gif?3E5442AD251312BB19AC9EC40482491E" TargetMode="External"/><Relationship Id="rId231" Type="http://schemas.openxmlformats.org/officeDocument/2006/relationships/oleObject" Target="embeddings/oleObject65.bin"/><Relationship Id="rId273" Type="http://schemas.openxmlformats.org/officeDocument/2006/relationships/oleObject" Target="embeddings/oleObject79.bin"/><Relationship Id="rId329" Type="http://schemas.openxmlformats.org/officeDocument/2006/relationships/image" Target="https://www87.studyisland.com/cfw/images/bubble.gif?3E5442AD251312BB19AC9EC40482491E" TargetMode="External"/><Relationship Id="rId480" Type="http://schemas.openxmlformats.org/officeDocument/2006/relationships/image" Target="https://media.studyisland.com/cgi-bin/mimetex.cgi?\frac%20%7b1%7d%7b4%7d" TargetMode="External"/><Relationship Id="rId536" Type="http://schemas.openxmlformats.org/officeDocument/2006/relationships/image" Target="https://media.studyisland.com/cgi-bin/mimetex.cgi?\text%7bP(A%20\%20\cup%20\%20B)%7d%20\%20=%20\%20\text%7bP(A)%7d%20\%20%20+%20\%20\text%7bP(B)%7d%20\%20-%20\%20\text%7bP(A%20\%20\cap%20\%20B)%7d" TargetMode="External"/><Relationship Id="rId68" Type="http://schemas.openxmlformats.org/officeDocument/2006/relationships/image" Target="https://www87.studyisland.com/cfw/images/bubble.gif?3E5442AD251312BB19AC9EC40482491E" TargetMode="External"/><Relationship Id="rId133" Type="http://schemas.openxmlformats.org/officeDocument/2006/relationships/image" Target="https://www87.studyisland.com/cfw/images/bubble.gif?3E5442AD251312BB19AC9EC40482491E" TargetMode="External"/><Relationship Id="rId175" Type="http://schemas.openxmlformats.org/officeDocument/2006/relationships/image" Target="media/image39.wmf"/><Relationship Id="rId340" Type="http://schemas.openxmlformats.org/officeDocument/2006/relationships/image" Target="https://www87.studyisland.com/cfw/images/bubble.gif?3E5442AD251312BB19AC9EC40482491E" TargetMode="External"/><Relationship Id="rId578" Type="http://schemas.openxmlformats.org/officeDocument/2006/relationships/image" Target="https://media.studyisland.com/cgi-bin/mimetex.cgi?\frac%20%7b1%7d%7b4%7d" TargetMode="External"/><Relationship Id="rId200" Type="http://schemas.openxmlformats.org/officeDocument/2006/relationships/oleObject" Target="embeddings/oleObject56.bin"/><Relationship Id="rId382" Type="http://schemas.openxmlformats.org/officeDocument/2006/relationships/image" Target="https://www87.studyisland.com/cfw/images/bubble.gif?3E5442AD251312BB19AC9EC40482491E" TargetMode="External"/><Relationship Id="rId438" Type="http://schemas.openxmlformats.org/officeDocument/2006/relationships/image" Target="https://www87.studyisland.com/cfw/images/bubble.gif?3E5442AD251312BB19AC9EC40482491E" TargetMode="External"/><Relationship Id="rId603" Type="http://schemas.openxmlformats.org/officeDocument/2006/relationships/image" Target="https://media.studyisland.com/cgi-bin/mimetex.cgi?\frac%20%7b5%7d%7b11%7d" TargetMode="External"/><Relationship Id="rId645" Type="http://schemas.openxmlformats.org/officeDocument/2006/relationships/image" Target="https://media.studyisland.com/cgi-bin/mimetex.cgi?\frac%20%7b1%7d%7b22%7d" TargetMode="External"/><Relationship Id="rId242" Type="http://schemas.openxmlformats.org/officeDocument/2006/relationships/image" Target="media/image58.wmf"/><Relationship Id="rId284" Type="http://schemas.openxmlformats.org/officeDocument/2006/relationships/image" Target="media/image72.wmf"/><Relationship Id="rId491" Type="http://schemas.openxmlformats.org/officeDocument/2006/relationships/image" Target="https://media.studyisland.com/cgi-bin/mimetex.cgi?\text%7bP(blue%20pen,yellow%20highlighter)%7d\%20=\%20\frac%7b2%7d%7b3%7d\%20\times\%20\frac%7b1%7d%7b5%7d\%20=\%20\frac%7b2%7d%7b15%7d" TargetMode="External"/><Relationship Id="rId505" Type="http://schemas.openxmlformats.org/officeDocument/2006/relationships/image" Target="https://media.studyisland.com/cgi-bin/mimetex.cgi?\frac%7b1%7d%7b4%7d" TargetMode="External"/><Relationship Id="rId37" Type="http://schemas.openxmlformats.org/officeDocument/2006/relationships/image" Target="https://media.studyisland.com/cgi-bin/mimetex.cgi?\frac%7b9%7d%7b20%7d" TargetMode="External"/><Relationship Id="rId79" Type="http://schemas.openxmlformats.org/officeDocument/2006/relationships/oleObject" Target="embeddings/oleObject14.bin"/><Relationship Id="rId102" Type="http://schemas.openxmlformats.org/officeDocument/2006/relationships/image" Target="https://www87.studyisland.com/cfw/images/bubble.gif?3E5442AD251312BB19AC9EC40482491E" TargetMode="External"/><Relationship Id="rId144" Type="http://schemas.openxmlformats.org/officeDocument/2006/relationships/image" Target="media/image31.wmf"/><Relationship Id="rId547" Type="http://schemas.openxmlformats.org/officeDocument/2006/relationships/image" Target="https://media.studyisland.com/cgi-bin/mimetex.cgi?\begin%7beqnarray%7d\text%7bF%7d%20&amp;=&amp;%20\text%7bthe%20student%20is%20female%7d\\\vspace*%7b9%20\hspace*%7b-10%7d%7d\\\text%7bS%7d%20&amp;=&amp;%20\text%7bthe%20student%20plays%20sports%7d\\\end%7beqnarray%7d" TargetMode="External"/><Relationship Id="rId589" Type="http://schemas.openxmlformats.org/officeDocument/2006/relationships/image" Target="https://media.studyisland.com/cgi-bin/mimetex.cgi?\frac%20%7b1%7d%7b2%7d" TargetMode="External"/><Relationship Id="rId90" Type="http://schemas.openxmlformats.org/officeDocument/2006/relationships/image" Target="media/image17.wmf"/><Relationship Id="rId186" Type="http://schemas.openxmlformats.org/officeDocument/2006/relationships/image" Target="https://www87.studyisland.com/cfw/images/bubble.gif?3E5442AD251312BB19AC9EC40482491E" TargetMode="External"/><Relationship Id="rId351" Type="http://schemas.openxmlformats.org/officeDocument/2006/relationships/oleObject" Target="embeddings/oleObject108.bin"/><Relationship Id="rId393" Type="http://schemas.openxmlformats.org/officeDocument/2006/relationships/oleObject" Target="embeddings/oleObject124.bin"/><Relationship Id="rId407" Type="http://schemas.openxmlformats.org/officeDocument/2006/relationships/oleObject" Target="embeddings/oleObject130.bin"/><Relationship Id="rId449" Type="http://schemas.openxmlformats.org/officeDocument/2006/relationships/image" Target="https://media.studyisland.com/cgi-bin/mimetex.cgi?\frac%7b1%7d%7b20%7d" TargetMode="External"/><Relationship Id="rId614" Type="http://schemas.openxmlformats.org/officeDocument/2006/relationships/image" Target="https://media.studyisland.com/cgi-bin/mimetex.cgi?\frac%20%7b1%7d%7b3%7d" TargetMode="External"/><Relationship Id="rId656" Type="http://schemas.openxmlformats.org/officeDocument/2006/relationships/image" Target="https://media.studyisland.com/cgi-bin/mimetex.cgi?\frac%20%7b1%7d%7b2%7d" TargetMode="External"/><Relationship Id="rId211" Type="http://schemas.openxmlformats.org/officeDocument/2006/relationships/image" Target="https://www87.studyisland.com/cfw/images/bubble.gif?3E5442AD251312BB19AC9EC40482491E" TargetMode="External"/><Relationship Id="rId253" Type="http://schemas.openxmlformats.org/officeDocument/2006/relationships/image" Target="https://www87.studyisland.com/cfw/images/bubble.gif?3E5442AD251312BB19AC9EC40482491E" TargetMode="External"/><Relationship Id="rId295" Type="http://schemas.openxmlformats.org/officeDocument/2006/relationships/image" Target="https://www87.studyisland.com/cfw/images/bubble.gif?3E5442AD251312BB19AC9EC40482491E" TargetMode="External"/><Relationship Id="rId309" Type="http://schemas.openxmlformats.org/officeDocument/2006/relationships/image" Target="media/image79.wmf"/><Relationship Id="rId460" Type="http://schemas.openxmlformats.org/officeDocument/2006/relationships/image" Target="https://media.studyisland.com/cgi-bin/mimetex.cgi?\frac%7b2%7d%7b9%7d" TargetMode="External"/><Relationship Id="rId516" Type="http://schemas.openxmlformats.org/officeDocument/2006/relationships/image" Target="https://media.studyisland.com/cgi-bin/mimetex.cgi?\text%7bP(A%20\%20\cup%20\%20B)%7d%20\%20=%20\%20\text%7bP(A)%7d%20\%20%20+%20\%20\text%7bP(B)%7d%20\%20-%20\%20\text%7bP(A%20\%20\cap%20\%20B)%7d" TargetMode="External"/><Relationship Id="rId48" Type="http://schemas.openxmlformats.org/officeDocument/2006/relationships/image" Target="media/image4.wmf"/><Relationship Id="rId113" Type="http://schemas.openxmlformats.org/officeDocument/2006/relationships/oleObject" Target="embeddings/oleObject25.bin"/><Relationship Id="rId320" Type="http://schemas.openxmlformats.org/officeDocument/2006/relationships/image" Target="media/image82.wmf"/><Relationship Id="rId558" Type="http://schemas.openxmlformats.org/officeDocument/2006/relationships/image" Target="https://media.studyisland.com/cgi-bin/mimetex.cgi?\frac%20%7b4%7d%7b12%7d" TargetMode="External"/><Relationship Id="rId155" Type="http://schemas.openxmlformats.org/officeDocument/2006/relationships/image" Target="https://www87.studyisland.com/cfw/images/bubble.gif?3E5442AD251312BB19AC9EC40482491E" TargetMode="External"/><Relationship Id="rId197" Type="http://schemas.openxmlformats.org/officeDocument/2006/relationships/image" Target="https://www87.studyisland.com/userfiles/rolldice.gif" TargetMode="External"/><Relationship Id="rId362" Type="http://schemas.openxmlformats.org/officeDocument/2006/relationships/oleObject" Target="embeddings/oleObject112.bin"/><Relationship Id="rId418" Type="http://schemas.openxmlformats.org/officeDocument/2006/relationships/oleObject" Target="embeddings/oleObject134.bin"/><Relationship Id="rId625" Type="http://schemas.openxmlformats.org/officeDocument/2006/relationships/image" Target="https://media.studyisland.com/cgi-bin/mimetex.cgi?\frac%20%7b1%7d%7b2%7d" TargetMode="External"/><Relationship Id="rId222" Type="http://schemas.openxmlformats.org/officeDocument/2006/relationships/oleObject" Target="embeddings/oleObject62.bin"/><Relationship Id="rId264" Type="http://schemas.openxmlformats.org/officeDocument/2006/relationships/oleObject" Target="embeddings/oleObject76.bin"/><Relationship Id="rId471" Type="http://schemas.openxmlformats.org/officeDocument/2006/relationships/image" Target="https://media.studyisland.com/cgi-bin/mimetex.cgi?\frac%20%7b1%7d%7b8%7d" TargetMode="External"/><Relationship Id="rId17" Type="http://schemas.openxmlformats.org/officeDocument/2006/relationships/image" Target="https://media.studyisland.com/cgi-bin/mimetex.cgi?\frac%7b5%7d%7b8%7d" TargetMode="External"/><Relationship Id="rId59" Type="http://schemas.openxmlformats.org/officeDocument/2006/relationships/image" Target="https://www87.studyisland.com/cfw/images/bubble.gif?3E5442AD251312BB19AC9EC40482491E" TargetMode="External"/><Relationship Id="rId124" Type="http://schemas.openxmlformats.org/officeDocument/2006/relationships/oleObject" Target="embeddings/oleObject29.bin"/><Relationship Id="rId527" Type="http://schemas.openxmlformats.org/officeDocument/2006/relationships/image" Target="https://media.studyisland.com/cgi-bin/mimetex.cgi?\begin%7beqnarray%7d\text%7bC%7d%20&amp;=&amp;%20\text%7bthe%20movie%20is%20a%20comedy%7d\\\vspace*%7b9%20\hspace*%7b-10%7d%7d\\\text%7bS%7d%20&amp;=&amp;%20\text%7bthe%20movie%20is%20unseen%7d\\\end%7beqnarray%7d" TargetMode="External"/><Relationship Id="rId569" Type="http://schemas.openxmlformats.org/officeDocument/2006/relationships/image" Target="https://media.studyisland.com/cgi-bin/mimetex.cgi?\frac%20%7b1%7d%7b2%7d" TargetMode="External"/><Relationship Id="rId70" Type="http://schemas.openxmlformats.org/officeDocument/2006/relationships/image" Target="https://www87.studyisland.com/cfw/images/bubble.gif?3E5442AD251312BB19AC9EC40482491E" TargetMode="External"/><Relationship Id="rId166" Type="http://schemas.openxmlformats.org/officeDocument/2006/relationships/oleObject" Target="embeddings/oleObject44.bin"/><Relationship Id="rId331" Type="http://schemas.openxmlformats.org/officeDocument/2006/relationships/oleObject" Target="embeddings/oleObject100.bin"/><Relationship Id="rId373" Type="http://schemas.openxmlformats.org/officeDocument/2006/relationships/oleObject" Target="embeddings/oleObject116.bin"/><Relationship Id="rId429" Type="http://schemas.openxmlformats.org/officeDocument/2006/relationships/image" Target="media/image107.wmf"/><Relationship Id="rId580" Type="http://schemas.openxmlformats.org/officeDocument/2006/relationships/image" Target="https://media.studyisland.com/cgi-bin/mimetex.cgi?\frac%20%7b1%7d%7b2%7d" TargetMode="External"/><Relationship Id="rId636" Type="http://schemas.openxmlformats.org/officeDocument/2006/relationships/image" Target="https://media.studyisland.com/cgi-bin/mimetex.cgi?\frac%20%7b1%7d%7b2%7d" TargetMode="External"/><Relationship Id="rId1" Type="http://schemas.openxmlformats.org/officeDocument/2006/relationships/styles" Target="styles.xml"/><Relationship Id="rId233" Type="http://schemas.openxmlformats.org/officeDocument/2006/relationships/image" Target="media/image55.wmf"/><Relationship Id="rId440" Type="http://schemas.openxmlformats.org/officeDocument/2006/relationships/oleObject" Target="embeddings/oleObject142.bin"/><Relationship Id="rId28" Type="http://schemas.openxmlformats.org/officeDocument/2006/relationships/image" Target="https://www87.studyisland.com/cfw/images/bubble.gif?3E5442AD251312BB19AC9EC40482491E" TargetMode="External"/><Relationship Id="rId275" Type="http://schemas.openxmlformats.org/officeDocument/2006/relationships/image" Target="media/image69.wmf"/><Relationship Id="rId300" Type="http://schemas.openxmlformats.org/officeDocument/2006/relationships/image" Target="https://www87.studyisland.com/cfw/images/bubble.gif?3E5442AD251312BB19AC9EC40482491E" TargetMode="External"/><Relationship Id="rId482" Type="http://schemas.openxmlformats.org/officeDocument/2006/relationships/image" Target="https://media.studyisland.com/cgi-bin/mimetex.cgi?\frac%20%7b1%7d%7b22%7d" TargetMode="External"/><Relationship Id="rId538" Type="http://schemas.openxmlformats.org/officeDocument/2006/relationships/image" Target="https://media.studyisland.com/cgi-bin/mimetex.cgi?\text%7bP(S%20\%20\cup%20\%20F)%7d%20\%20=%20\%20\text%7bP(S)%7d%20\%20%20+%20\%20\text%7bP(F)%7d%20\%20-%20\%20\text%7bP(S%20\%20\cap%20\%20F)%7d" TargetMode="External"/><Relationship Id="rId81" Type="http://schemas.openxmlformats.org/officeDocument/2006/relationships/image" Target="media/image14.wmf"/><Relationship Id="rId135" Type="http://schemas.openxmlformats.org/officeDocument/2006/relationships/image" Target="https://www87.studyisland.com/cfw/images/bubble.gif?3E5442AD251312BB19AC9EC40482491E" TargetMode="External"/><Relationship Id="rId177" Type="http://schemas.openxmlformats.org/officeDocument/2006/relationships/image" Target="https://www87.studyisland.com/cfw/images/bubble.gif?3E5442AD251312BB19AC9EC40482491E" TargetMode="External"/><Relationship Id="rId342" Type="http://schemas.openxmlformats.org/officeDocument/2006/relationships/image" Target="https://www87.studyisland.com/cfw/images/bubble.gif?3E5442AD251312BB19AC9EC40482491E" TargetMode="External"/><Relationship Id="rId384" Type="http://schemas.openxmlformats.org/officeDocument/2006/relationships/oleObject" Target="embeddings/oleObject120.bin"/><Relationship Id="rId591" Type="http://schemas.openxmlformats.org/officeDocument/2006/relationships/image" Target="https://media.studyisland.com/cgi-bin/mimetex.cgi?\frac%20%7b1%7d%7b2%7d" TargetMode="External"/><Relationship Id="rId605" Type="http://schemas.openxmlformats.org/officeDocument/2006/relationships/image" Target="https://media.studyisland.com/cgi-bin/mimetex.cgi?\frac%20%7b5%7d%7b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Probability Study Island</Template>
  <TotalTime>0</TotalTime>
  <Pages>21</Pages>
  <Words>12507</Words>
  <Characters>71296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83636</CharactersWithSpaces>
  <SharedDoc>false</SharedDoc>
  <HLinks>
    <vt:vector size="2400" baseType="variant">
      <vt:variant>
        <vt:i4>4259921</vt:i4>
      </vt:variant>
      <vt:variant>
        <vt:i4>2486</vt:i4>
      </vt:variant>
      <vt:variant>
        <vt:i4>1103</vt:i4>
      </vt:variant>
      <vt:variant>
        <vt:i4>1</vt:i4>
      </vt:variant>
      <vt:variant>
        <vt:lpwstr>https://www87.studyisland.com/cfw/images/bubble.gif?3E5442AD251312BB19AC9EC40482491E</vt:lpwstr>
      </vt:variant>
      <vt:variant>
        <vt:lpwstr/>
      </vt:variant>
      <vt:variant>
        <vt:i4>458792</vt:i4>
      </vt:variant>
      <vt:variant>
        <vt:i4>2593</vt:i4>
      </vt:variant>
      <vt:variant>
        <vt:i4>1102</vt:i4>
      </vt:variant>
      <vt:variant>
        <vt:i4>1</vt:i4>
      </vt:variant>
      <vt:variant>
        <vt:lpwstr>https://media.studyisland.com/cgi-bin/mimetex.cgi?\frac{1}{3}</vt:lpwstr>
      </vt:variant>
      <vt:variant>
        <vt:lpwstr/>
      </vt:variant>
      <vt:variant>
        <vt:i4>4259921</vt:i4>
      </vt:variant>
      <vt:variant>
        <vt:i4>2721</vt:i4>
      </vt:variant>
      <vt:variant>
        <vt:i4>1101</vt:i4>
      </vt:variant>
      <vt:variant>
        <vt:i4>1</vt:i4>
      </vt:variant>
      <vt:variant>
        <vt:lpwstr>https://www87.studyisland.com/cfw/images/bubble.gif?3E5442AD251312BB19AC9EC40482491E</vt:lpwstr>
      </vt:variant>
      <vt:variant>
        <vt:lpwstr/>
      </vt:variant>
      <vt:variant>
        <vt:i4>8060956</vt:i4>
      </vt:variant>
      <vt:variant>
        <vt:i4>2829</vt:i4>
      </vt:variant>
      <vt:variant>
        <vt:i4>1100</vt:i4>
      </vt:variant>
      <vt:variant>
        <vt:i4>1</vt:i4>
      </vt:variant>
      <vt:variant>
        <vt:lpwstr>https://media.studyisland.com/cgi-bin/mimetex.cgi?\frac{1}{24}</vt:lpwstr>
      </vt:variant>
      <vt:variant>
        <vt:lpwstr/>
      </vt:variant>
      <vt:variant>
        <vt:i4>4259921</vt:i4>
      </vt:variant>
      <vt:variant>
        <vt:i4>2957</vt:i4>
      </vt:variant>
      <vt:variant>
        <vt:i4>1099</vt:i4>
      </vt:variant>
      <vt:variant>
        <vt:i4>1</vt:i4>
      </vt:variant>
      <vt:variant>
        <vt:lpwstr>https://www87.studyisland.com/cfw/images/bubble.gif?3E5442AD251312BB19AC9EC40482491E</vt:lpwstr>
      </vt:variant>
      <vt:variant>
        <vt:lpwstr/>
      </vt:variant>
      <vt:variant>
        <vt:i4>131112</vt:i4>
      </vt:variant>
      <vt:variant>
        <vt:i4>3064</vt:i4>
      </vt:variant>
      <vt:variant>
        <vt:i4>1098</vt:i4>
      </vt:variant>
      <vt:variant>
        <vt:i4>1</vt:i4>
      </vt:variant>
      <vt:variant>
        <vt:lpwstr>https://media.studyisland.com/cgi-bin/mimetex.cgi?\frac{1}{6}</vt:lpwstr>
      </vt:variant>
      <vt:variant>
        <vt:lpwstr/>
      </vt:variant>
      <vt:variant>
        <vt:i4>4259921</vt:i4>
      </vt:variant>
      <vt:variant>
        <vt:i4>3192</vt:i4>
      </vt:variant>
      <vt:variant>
        <vt:i4>1104</vt:i4>
      </vt:variant>
      <vt:variant>
        <vt:i4>1</vt:i4>
      </vt:variant>
      <vt:variant>
        <vt:lpwstr>https://www87.studyisland.com/cfw/images/bubble.gif?3E5442AD251312BB19AC9EC40482491E</vt:lpwstr>
      </vt:variant>
      <vt:variant>
        <vt:lpwstr/>
      </vt:variant>
      <vt:variant>
        <vt:i4>7864346</vt:i4>
      </vt:variant>
      <vt:variant>
        <vt:i4>3300</vt:i4>
      </vt:variant>
      <vt:variant>
        <vt:i4>1105</vt:i4>
      </vt:variant>
      <vt:variant>
        <vt:i4>1</vt:i4>
      </vt:variant>
      <vt:variant>
        <vt:lpwstr>https://media.studyisland.com/cgi-bin/mimetex.cgi?\frac{1}{12}</vt:lpwstr>
      </vt:variant>
      <vt:variant>
        <vt:lpwstr/>
      </vt:variant>
      <vt:variant>
        <vt:i4>4259921</vt:i4>
      </vt:variant>
      <vt:variant>
        <vt:i4>3755</vt:i4>
      </vt:variant>
      <vt:variant>
        <vt:i4>1097</vt:i4>
      </vt:variant>
      <vt:variant>
        <vt:i4>1</vt:i4>
      </vt:variant>
      <vt:variant>
        <vt:lpwstr>https://www87.studyisland.com/cfw/images/bubble.gif?3E5442AD251312BB19AC9EC40482491E</vt:lpwstr>
      </vt:variant>
      <vt:variant>
        <vt:lpwstr/>
      </vt:variant>
      <vt:variant>
        <vt:i4>8060952</vt:i4>
      </vt:variant>
      <vt:variant>
        <vt:i4>3863</vt:i4>
      </vt:variant>
      <vt:variant>
        <vt:i4>1096</vt:i4>
      </vt:variant>
      <vt:variant>
        <vt:i4>1</vt:i4>
      </vt:variant>
      <vt:variant>
        <vt:lpwstr>https://media.studyisland.com/cgi-bin/mimetex.cgi?\frac{5}{24}</vt:lpwstr>
      </vt:variant>
      <vt:variant>
        <vt:lpwstr/>
      </vt:variant>
      <vt:variant>
        <vt:i4>4259921</vt:i4>
      </vt:variant>
      <vt:variant>
        <vt:i4>3991</vt:i4>
      </vt:variant>
      <vt:variant>
        <vt:i4>1095</vt:i4>
      </vt:variant>
      <vt:variant>
        <vt:i4>1</vt:i4>
      </vt:variant>
      <vt:variant>
        <vt:lpwstr>https://www87.studyisland.com/cfw/images/bubble.gif?3E5442AD251312BB19AC9EC40482491E</vt:lpwstr>
      </vt:variant>
      <vt:variant>
        <vt:lpwstr/>
      </vt:variant>
      <vt:variant>
        <vt:i4>786476</vt:i4>
      </vt:variant>
      <vt:variant>
        <vt:i4>4098</vt:i4>
      </vt:variant>
      <vt:variant>
        <vt:i4>1094</vt:i4>
      </vt:variant>
      <vt:variant>
        <vt:i4>1</vt:i4>
      </vt:variant>
      <vt:variant>
        <vt:lpwstr>https://media.studyisland.com/cgi-bin/mimetex.cgi?\frac{5}{8}</vt:lpwstr>
      </vt:variant>
      <vt:variant>
        <vt:lpwstr/>
      </vt:variant>
      <vt:variant>
        <vt:i4>4259921</vt:i4>
      </vt:variant>
      <vt:variant>
        <vt:i4>4226</vt:i4>
      </vt:variant>
      <vt:variant>
        <vt:i4>1093</vt:i4>
      </vt:variant>
      <vt:variant>
        <vt:i4>1</vt:i4>
      </vt:variant>
      <vt:variant>
        <vt:lpwstr>https://www87.studyisland.com/cfw/images/bubble.gif?3E5442AD251312BB19AC9EC40482491E</vt:lpwstr>
      </vt:variant>
      <vt:variant>
        <vt:lpwstr/>
      </vt:variant>
      <vt:variant>
        <vt:i4>786472</vt:i4>
      </vt:variant>
      <vt:variant>
        <vt:i4>4333</vt:i4>
      </vt:variant>
      <vt:variant>
        <vt:i4>1092</vt:i4>
      </vt:variant>
      <vt:variant>
        <vt:i4>1</vt:i4>
      </vt:variant>
      <vt:variant>
        <vt:lpwstr>https://media.studyisland.com/cgi-bin/mimetex.cgi?\frac{1}{8}</vt:lpwstr>
      </vt:variant>
      <vt:variant>
        <vt:lpwstr/>
      </vt:variant>
      <vt:variant>
        <vt:i4>4259921</vt:i4>
      </vt:variant>
      <vt:variant>
        <vt:i4>4461</vt:i4>
      </vt:variant>
      <vt:variant>
        <vt:i4>1091</vt:i4>
      </vt:variant>
      <vt:variant>
        <vt:i4>1</vt:i4>
      </vt:variant>
      <vt:variant>
        <vt:lpwstr>https://www87.studyisland.com/cfw/images/bubble.gif?3E5442AD251312BB19AC9EC40482491E</vt:lpwstr>
      </vt:variant>
      <vt:variant>
        <vt:lpwstr/>
      </vt:variant>
      <vt:variant>
        <vt:i4>8060956</vt:i4>
      </vt:variant>
      <vt:variant>
        <vt:i4>4569</vt:i4>
      </vt:variant>
      <vt:variant>
        <vt:i4>1090</vt:i4>
      </vt:variant>
      <vt:variant>
        <vt:i4>1</vt:i4>
      </vt:variant>
      <vt:variant>
        <vt:lpwstr>https://media.studyisland.com/cgi-bin/mimetex.cgi?\frac{1}{24}</vt:lpwstr>
      </vt:variant>
      <vt:variant>
        <vt:lpwstr/>
      </vt:variant>
      <vt:variant>
        <vt:i4>4259921</vt:i4>
      </vt:variant>
      <vt:variant>
        <vt:i4>4997</vt:i4>
      </vt:variant>
      <vt:variant>
        <vt:i4>1089</vt:i4>
      </vt:variant>
      <vt:variant>
        <vt:i4>1</vt:i4>
      </vt:variant>
      <vt:variant>
        <vt:lpwstr>https://www87.studyisland.com/cfw/images/bubble.gif?3E5442AD251312BB19AC9EC40482491E</vt:lpwstr>
      </vt:variant>
      <vt:variant>
        <vt:lpwstr/>
      </vt:variant>
      <vt:variant>
        <vt:i4>8060955</vt:i4>
      </vt:variant>
      <vt:variant>
        <vt:i4>5105</vt:i4>
      </vt:variant>
      <vt:variant>
        <vt:i4>1088</vt:i4>
      </vt:variant>
      <vt:variant>
        <vt:i4>1</vt:i4>
      </vt:variant>
      <vt:variant>
        <vt:lpwstr>https://media.studyisland.com/cgi-bin/mimetex.cgi?\frac{5}{27}</vt:lpwstr>
      </vt:variant>
      <vt:variant>
        <vt:lpwstr/>
      </vt:variant>
      <vt:variant>
        <vt:i4>4259921</vt:i4>
      </vt:variant>
      <vt:variant>
        <vt:i4>5233</vt:i4>
      </vt:variant>
      <vt:variant>
        <vt:i4>1087</vt:i4>
      </vt:variant>
      <vt:variant>
        <vt:i4>1</vt:i4>
      </vt:variant>
      <vt:variant>
        <vt:lpwstr>https://www87.studyisland.com/cfw/images/bubble.gif?3E5442AD251312BB19AC9EC40482491E</vt:lpwstr>
      </vt:variant>
      <vt:variant>
        <vt:lpwstr/>
      </vt:variant>
      <vt:variant>
        <vt:i4>8060959</vt:i4>
      </vt:variant>
      <vt:variant>
        <vt:i4>5341</vt:i4>
      </vt:variant>
      <vt:variant>
        <vt:i4>1086</vt:i4>
      </vt:variant>
      <vt:variant>
        <vt:i4>1</vt:i4>
      </vt:variant>
      <vt:variant>
        <vt:lpwstr>https://media.studyisland.com/cgi-bin/mimetex.cgi?\frac{1}{27}</vt:lpwstr>
      </vt:variant>
      <vt:variant>
        <vt:lpwstr/>
      </vt:variant>
      <vt:variant>
        <vt:i4>4259921</vt:i4>
      </vt:variant>
      <vt:variant>
        <vt:i4>5469</vt:i4>
      </vt:variant>
      <vt:variant>
        <vt:i4>1085</vt:i4>
      </vt:variant>
      <vt:variant>
        <vt:i4>1</vt:i4>
      </vt:variant>
      <vt:variant>
        <vt:lpwstr>https://www87.studyisland.com/cfw/images/bubble.gif?3E5442AD251312BB19AC9EC40482491E</vt:lpwstr>
      </vt:variant>
      <vt:variant>
        <vt:lpwstr/>
      </vt:variant>
      <vt:variant>
        <vt:i4>3473436</vt:i4>
      </vt:variant>
      <vt:variant>
        <vt:i4>5578</vt:i4>
      </vt:variant>
      <vt:variant>
        <vt:i4>1084</vt:i4>
      </vt:variant>
      <vt:variant>
        <vt:i4>1</vt:i4>
      </vt:variant>
      <vt:variant>
        <vt:lpwstr>https://media.studyisland.com/cgi-bin/mimetex.cgi?\frac{10}{27}</vt:lpwstr>
      </vt:variant>
      <vt:variant>
        <vt:lpwstr/>
      </vt:variant>
      <vt:variant>
        <vt:i4>4259921</vt:i4>
      </vt:variant>
      <vt:variant>
        <vt:i4>5706</vt:i4>
      </vt:variant>
      <vt:variant>
        <vt:i4>1106</vt:i4>
      </vt:variant>
      <vt:variant>
        <vt:i4>1</vt:i4>
      </vt:variant>
      <vt:variant>
        <vt:lpwstr>https://www87.studyisland.com/cfw/images/bubble.gif?3E5442AD251312BB19AC9EC40482491E</vt:lpwstr>
      </vt:variant>
      <vt:variant>
        <vt:lpwstr/>
      </vt:variant>
      <vt:variant>
        <vt:i4>7864340</vt:i4>
      </vt:variant>
      <vt:variant>
        <vt:i4>5814</vt:i4>
      </vt:variant>
      <vt:variant>
        <vt:i4>1107</vt:i4>
      </vt:variant>
      <vt:variant>
        <vt:i4>1</vt:i4>
      </vt:variant>
      <vt:variant>
        <vt:lpwstr>https://media.studyisland.com/cgi-bin/mimetex.cgi?\frac{5}{18}</vt:lpwstr>
      </vt:variant>
      <vt:variant>
        <vt:lpwstr/>
      </vt:variant>
      <vt:variant>
        <vt:i4>4259921</vt:i4>
      </vt:variant>
      <vt:variant>
        <vt:i4>6386</vt:i4>
      </vt:variant>
      <vt:variant>
        <vt:i4>1083</vt:i4>
      </vt:variant>
      <vt:variant>
        <vt:i4>1</vt:i4>
      </vt:variant>
      <vt:variant>
        <vt:lpwstr>https://www87.studyisland.com/cfw/images/bubble.gif?3E5442AD251312BB19AC9EC40482491E</vt:lpwstr>
      </vt:variant>
      <vt:variant>
        <vt:lpwstr/>
      </vt:variant>
      <vt:variant>
        <vt:i4>852011</vt:i4>
      </vt:variant>
      <vt:variant>
        <vt:i4>6493</vt:i4>
      </vt:variant>
      <vt:variant>
        <vt:i4>1082</vt:i4>
      </vt:variant>
      <vt:variant>
        <vt:i4>1</vt:i4>
      </vt:variant>
      <vt:variant>
        <vt:lpwstr>https://media.studyisland.com/cgi-bin/mimetex.cgi?\frac{2}{9}</vt:lpwstr>
      </vt:variant>
      <vt:variant>
        <vt:lpwstr/>
      </vt:variant>
      <vt:variant>
        <vt:i4>4259921</vt:i4>
      </vt:variant>
      <vt:variant>
        <vt:i4>6621</vt:i4>
      </vt:variant>
      <vt:variant>
        <vt:i4>1081</vt:i4>
      </vt:variant>
      <vt:variant>
        <vt:i4>1</vt:i4>
      </vt:variant>
      <vt:variant>
        <vt:lpwstr>https://www87.studyisland.com/cfw/images/bubble.gif?3E5442AD251312BB19AC9EC40482491E</vt:lpwstr>
      </vt:variant>
      <vt:variant>
        <vt:lpwstr/>
      </vt:variant>
      <vt:variant>
        <vt:i4>8060954</vt:i4>
      </vt:variant>
      <vt:variant>
        <vt:i4>6729</vt:i4>
      </vt:variant>
      <vt:variant>
        <vt:i4>1080</vt:i4>
      </vt:variant>
      <vt:variant>
        <vt:i4>1</vt:i4>
      </vt:variant>
      <vt:variant>
        <vt:lpwstr>https://media.studyisland.com/cgi-bin/mimetex.cgi?\frac{3}{20}</vt:lpwstr>
      </vt:variant>
      <vt:variant>
        <vt:lpwstr/>
      </vt:variant>
      <vt:variant>
        <vt:i4>4259921</vt:i4>
      </vt:variant>
      <vt:variant>
        <vt:i4>6857</vt:i4>
      </vt:variant>
      <vt:variant>
        <vt:i4>1079</vt:i4>
      </vt:variant>
      <vt:variant>
        <vt:i4>1</vt:i4>
      </vt:variant>
      <vt:variant>
        <vt:lpwstr>https://www87.studyisland.com/cfw/images/bubble.gif?3E5442AD251312BB19AC9EC40482491E</vt:lpwstr>
      </vt:variant>
      <vt:variant>
        <vt:lpwstr/>
      </vt:variant>
      <vt:variant>
        <vt:i4>8060952</vt:i4>
      </vt:variant>
      <vt:variant>
        <vt:i4>6965</vt:i4>
      </vt:variant>
      <vt:variant>
        <vt:i4>1078</vt:i4>
      </vt:variant>
      <vt:variant>
        <vt:i4>1</vt:i4>
      </vt:variant>
      <vt:variant>
        <vt:lpwstr>https://media.studyisland.com/cgi-bin/mimetex.cgi?\frac{1}{20}</vt:lpwstr>
      </vt:variant>
      <vt:variant>
        <vt:lpwstr/>
      </vt:variant>
      <vt:variant>
        <vt:i4>4259921</vt:i4>
      </vt:variant>
      <vt:variant>
        <vt:i4>7093</vt:i4>
      </vt:variant>
      <vt:variant>
        <vt:i4>1077</vt:i4>
      </vt:variant>
      <vt:variant>
        <vt:i4>1</vt:i4>
      </vt:variant>
      <vt:variant>
        <vt:lpwstr>https://www87.studyisland.com/cfw/images/bubble.gif?3E5442AD251312BB19AC9EC40482491E</vt:lpwstr>
      </vt:variant>
      <vt:variant>
        <vt:lpwstr/>
      </vt:variant>
      <vt:variant>
        <vt:i4>8060944</vt:i4>
      </vt:variant>
      <vt:variant>
        <vt:i4>7201</vt:i4>
      </vt:variant>
      <vt:variant>
        <vt:i4>1076</vt:i4>
      </vt:variant>
      <vt:variant>
        <vt:i4>1</vt:i4>
      </vt:variant>
      <vt:variant>
        <vt:lpwstr>https://media.studyisland.com/cgi-bin/mimetex.cgi?\frac{9}{20}</vt:lpwstr>
      </vt:variant>
      <vt:variant>
        <vt:lpwstr/>
      </vt:variant>
      <vt:variant>
        <vt:i4>4259921</vt:i4>
      </vt:variant>
      <vt:variant>
        <vt:i4>7626</vt:i4>
      </vt:variant>
      <vt:variant>
        <vt:i4>1075</vt:i4>
      </vt:variant>
      <vt:variant>
        <vt:i4>1</vt:i4>
      </vt:variant>
      <vt:variant>
        <vt:lpwstr>https://www87.studyisland.com/cfw/images/bubble.gif?3E5442AD251312BB19AC9EC40482491E</vt:lpwstr>
      </vt:variant>
      <vt:variant>
        <vt:lpwstr/>
      </vt:variant>
      <vt:variant>
        <vt:i4>4259921</vt:i4>
      </vt:variant>
      <vt:variant>
        <vt:i4>7785</vt:i4>
      </vt:variant>
      <vt:variant>
        <vt:i4>1074</vt:i4>
      </vt:variant>
      <vt:variant>
        <vt:i4>1</vt:i4>
      </vt:variant>
      <vt:variant>
        <vt:lpwstr>https://www87.studyisland.com/cfw/images/bubble.gif?3E5442AD251312BB19AC9EC40482491E</vt:lpwstr>
      </vt:variant>
      <vt:variant>
        <vt:lpwstr/>
      </vt:variant>
      <vt:variant>
        <vt:i4>4259921</vt:i4>
      </vt:variant>
      <vt:variant>
        <vt:i4>7944</vt:i4>
      </vt:variant>
      <vt:variant>
        <vt:i4>1073</vt:i4>
      </vt:variant>
      <vt:variant>
        <vt:i4>1</vt:i4>
      </vt:variant>
      <vt:variant>
        <vt:lpwstr>https://www87.studyisland.com/cfw/images/bubble.gif?3E5442AD251312BB19AC9EC40482491E</vt:lpwstr>
      </vt:variant>
      <vt:variant>
        <vt:lpwstr/>
      </vt:variant>
      <vt:variant>
        <vt:i4>4259921</vt:i4>
      </vt:variant>
      <vt:variant>
        <vt:i4>8103</vt:i4>
      </vt:variant>
      <vt:variant>
        <vt:i4>1072</vt:i4>
      </vt:variant>
      <vt:variant>
        <vt:i4>1</vt:i4>
      </vt:variant>
      <vt:variant>
        <vt:lpwstr>https://www87.studyisland.com/cfw/images/bubble.gif?3E5442AD251312BB19AC9EC40482491E</vt:lpwstr>
      </vt:variant>
      <vt:variant>
        <vt:lpwstr/>
      </vt:variant>
      <vt:variant>
        <vt:i4>4259921</vt:i4>
      </vt:variant>
      <vt:variant>
        <vt:i4>8571</vt:i4>
      </vt:variant>
      <vt:variant>
        <vt:i4>1071</vt:i4>
      </vt:variant>
      <vt:variant>
        <vt:i4>1</vt:i4>
      </vt:variant>
      <vt:variant>
        <vt:lpwstr>https://www87.studyisland.com/cfw/images/bubble.gif?3E5442AD251312BB19AC9EC40482491E</vt:lpwstr>
      </vt:variant>
      <vt:variant>
        <vt:lpwstr/>
      </vt:variant>
      <vt:variant>
        <vt:i4>4259921</vt:i4>
      </vt:variant>
      <vt:variant>
        <vt:i4>8730</vt:i4>
      </vt:variant>
      <vt:variant>
        <vt:i4>1070</vt:i4>
      </vt:variant>
      <vt:variant>
        <vt:i4>1</vt:i4>
      </vt:variant>
      <vt:variant>
        <vt:lpwstr>https://www87.studyisland.com/cfw/images/bubble.gif?3E5442AD251312BB19AC9EC40482491E</vt:lpwstr>
      </vt:variant>
      <vt:variant>
        <vt:lpwstr/>
      </vt:variant>
      <vt:variant>
        <vt:i4>4259921</vt:i4>
      </vt:variant>
      <vt:variant>
        <vt:i4>8889</vt:i4>
      </vt:variant>
      <vt:variant>
        <vt:i4>1069</vt:i4>
      </vt:variant>
      <vt:variant>
        <vt:i4>1</vt:i4>
      </vt:variant>
      <vt:variant>
        <vt:lpwstr>https://www87.studyisland.com/cfw/images/bubble.gif?3E5442AD251312BB19AC9EC40482491E</vt:lpwstr>
      </vt:variant>
      <vt:variant>
        <vt:lpwstr/>
      </vt:variant>
      <vt:variant>
        <vt:i4>4259921</vt:i4>
      </vt:variant>
      <vt:variant>
        <vt:i4>9048</vt:i4>
      </vt:variant>
      <vt:variant>
        <vt:i4>1068</vt:i4>
      </vt:variant>
      <vt:variant>
        <vt:i4>1</vt:i4>
      </vt:variant>
      <vt:variant>
        <vt:lpwstr>https://www87.studyisland.com/cfw/images/bubble.gif?3E5442AD251312BB19AC9EC40482491E</vt:lpwstr>
      </vt:variant>
      <vt:variant>
        <vt:lpwstr/>
      </vt:variant>
      <vt:variant>
        <vt:i4>4259921</vt:i4>
      </vt:variant>
      <vt:variant>
        <vt:i4>9508</vt:i4>
      </vt:variant>
      <vt:variant>
        <vt:i4>1067</vt:i4>
      </vt:variant>
      <vt:variant>
        <vt:i4>1</vt:i4>
      </vt:variant>
      <vt:variant>
        <vt:lpwstr>https://www87.studyisland.com/cfw/images/bubble.gif?3E5442AD251312BB19AC9EC40482491E</vt:lpwstr>
      </vt:variant>
      <vt:variant>
        <vt:lpwstr/>
      </vt:variant>
      <vt:variant>
        <vt:i4>4259921</vt:i4>
      </vt:variant>
      <vt:variant>
        <vt:i4>9667</vt:i4>
      </vt:variant>
      <vt:variant>
        <vt:i4>1066</vt:i4>
      </vt:variant>
      <vt:variant>
        <vt:i4>1</vt:i4>
      </vt:variant>
      <vt:variant>
        <vt:lpwstr>https://www87.studyisland.com/cfw/images/bubble.gif?3E5442AD251312BB19AC9EC40482491E</vt:lpwstr>
      </vt:variant>
      <vt:variant>
        <vt:lpwstr/>
      </vt:variant>
      <vt:variant>
        <vt:i4>4259921</vt:i4>
      </vt:variant>
      <vt:variant>
        <vt:i4>9826</vt:i4>
      </vt:variant>
      <vt:variant>
        <vt:i4>1065</vt:i4>
      </vt:variant>
      <vt:variant>
        <vt:i4>1</vt:i4>
      </vt:variant>
      <vt:variant>
        <vt:lpwstr>https://www87.studyisland.com/cfw/images/bubble.gif?3E5442AD251312BB19AC9EC40482491E</vt:lpwstr>
      </vt:variant>
      <vt:variant>
        <vt:lpwstr/>
      </vt:variant>
      <vt:variant>
        <vt:i4>4259921</vt:i4>
      </vt:variant>
      <vt:variant>
        <vt:i4>9985</vt:i4>
      </vt:variant>
      <vt:variant>
        <vt:i4>1064</vt:i4>
      </vt:variant>
      <vt:variant>
        <vt:i4>1</vt:i4>
      </vt:variant>
      <vt:variant>
        <vt:lpwstr>https://www87.studyisland.com/cfw/images/bubble.gif?3E5442AD251312BB19AC9EC40482491E</vt:lpwstr>
      </vt:variant>
      <vt:variant>
        <vt:lpwstr/>
      </vt:variant>
      <vt:variant>
        <vt:i4>4259921</vt:i4>
      </vt:variant>
      <vt:variant>
        <vt:i4>10434</vt:i4>
      </vt:variant>
      <vt:variant>
        <vt:i4>1063</vt:i4>
      </vt:variant>
      <vt:variant>
        <vt:i4>1</vt:i4>
      </vt:variant>
      <vt:variant>
        <vt:lpwstr>https://www87.studyisland.com/cfw/images/bubble.gif?3E5442AD251312BB19AC9EC40482491E</vt:lpwstr>
      </vt:variant>
      <vt:variant>
        <vt:lpwstr/>
      </vt:variant>
      <vt:variant>
        <vt:i4>4259921</vt:i4>
      </vt:variant>
      <vt:variant>
        <vt:i4>10593</vt:i4>
      </vt:variant>
      <vt:variant>
        <vt:i4>1062</vt:i4>
      </vt:variant>
      <vt:variant>
        <vt:i4>1</vt:i4>
      </vt:variant>
      <vt:variant>
        <vt:lpwstr>https://www87.studyisland.com/cfw/images/bubble.gif?3E5442AD251312BB19AC9EC40482491E</vt:lpwstr>
      </vt:variant>
      <vt:variant>
        <vt:lpwstr/>
      </vt:variant>
      <vt:variant>
        <vt:i4>4259921</vt:i4>
      </vt:variant>
      <vt:variant>
        <vt:i4>10726</vt:i4>
      </vt:variant>
      <vt:variant>
        <vt:i4>1061</vt:i4>
      </vt:variant>
      <vt:variant>
        <vt:i4>1</vt:i4>
      </vt:variant>
      <vt:variant>
        <vt:lpwstr>https://www87.studyisland.com/cfw/images/bubble.gif?3E5442AD251312BB19AC9EC40482491E</vt:lpwstr>
      </vt:variant>
      <vt:variant>
        <vt:lpwstr/>
      </vt:variant>
      <vt:variant>
        <vt:i4>4259921</vt:i4>
      </vt:variant>
      <vt:variant>
        <vt:i4>10885</vt:i4>
      </vt:variant>
      <vt:variant>
        <vt:i4>1060</vt:i4>
      </vt:variant>
      <vt:variant>
        <vt:i4>1</vt:i4>
      </vt:variant>
      <vt:variant>
        <vt:lpwstr>https://www87.studyisland.com/cfw/images/bubble.gif?3E5442AD251312BB19AC9EC40482491E</vt:lpwstr>
      </vt:variant>
      <vt:variant>
        <vt:lpwstr/>
      </vt:variant>
      <vt:variant>
        <vt:i4>4259921</vt:i4>
      </vt:variant>
      <vt:variant>
        <vt:i4>11350</vt:i4>
      </vt:variant>
      <vt:variant>
        <vt:i4>1059</vt:i4>
      </vt:variant>
      <vt:variant>
        <vt:i4>1</vt:i4>
      </vt:variant>
      <vt:variant>
        <vt:lpwstr>https://www87.studyisland.com/cfw/images/bubble.gif?3E5442AD251312BB19AC9EC40482491E</vt:lpwstr>
      </vt:variant>
      <vt:variant>
        <vt:lpwstr/>
      </vt:variant>
      <vt:variant>
        <vt:i4>4259921</vt:i4>
      </vt:variant>
      <vt:variant>
        <vt:i4>11509</vt:i4>
      </vt:variant>
      <vt:variant>
        <vt:i4>1058</vt:i4>
      </vt:variant>
      <vt:variant>
        <vt:i4>1</vt:i4>
      </vt:variant>
      <vt:variant>
        <vt:lpwstr>https://www87.studyisland.com/cfw/images/bubble.gif?3E5442AD251312BB19AC9EC40482491E</vt:lpwstr>
      </vt:variant>
      <vt:variant>
        <vt:lpwstr/>
      </vt:variant>
      <vt:variant>
        <vt:i4>4259921</vt:i4>
      </vt:variant>
      <vt:variant>
        <vt:i4>11668</vt:i4>
      </vt:variant>
      <vt:variant>
        <vt:i4>1057</vt:i4>
      </vt:variant>
      <vt:variant>
        <vt:i4>1</vt:i4>
      </vt:variant>
      <vt:variant>
        <vt:lpwstr>https://www87.studyisland.com/cfw/images/bubble.gif?3E5442AD251312BB19AC9EC40482491E</vt:lpwstr>
      </vt:variant>
      <vt:variant>
        <vt:lpwstr/>
      </vt:variant>
      <vt:variant>
        <vt:i4>4259921</vt:i4>
      </vt:variant>
      <vt:variant>
        <vt:i4>11827</vt:i4>
      </vt:variant>
      <vt:variant>
        <vt:i4>1056</vt:i4>
      </vt:variant>
      <vt:variant>
        <vt:i4>1</vt:i4>
      </vt:variant>
      <vt:variant>
        <vt:lpwstr>https://www87.studyisland.com/cfw/images/bubble.gif?3E5442AD251312BB19AC9EC40482491E</vt:lpwstr>
      </vt:variant>
      <vt:variant>
        <vt:lpwstr/>
      </vt:variant>
      <vt:variant>
        <vt:i4>6881407</vt:i4>
      </vt:variant>
      <vt:variant>
        <vt:i4>11956</vt:i4>
      </vt:variant>
      <vt:variant>
        <vt:i4>1055</vt:i4>
      </vt:variant>
      <vt:variant>
        <vt:i4>1</vt:i4>
      </vt:variant>
      <vt:variant>
        <vt:lpwstr>https://www87.studyisland.com/userfiles/die.gif</vt:lpwstr>
      </vt:variant>
      <vt:variant>
        <vt:lpwstr/>
      </vt:variant>
      <vt:variant>
        <vt:i4>1835014</vt:i4>
      </vt:variant>
      <vt:variant>
        <vt:i4>12047</vt:i4>
      </vt:variant>
      <vt:variant>
        <vt:i4>1054</vt:i4>
      </vt:variant>
      <vt:variant>
        <vt:i4>1</vt:i4>
      </vt:variant>
      <vt:variant>
        <vt:lpwstr>https://www87.studyisland.com/pics/dimecoina.gif</vt:lpwstr>
      </vt:variant>
      <vt:variant>
        <vt:lpwstr/>
      </vt:variant>
      <vt:variant>
        <vt:i4>4259921</vt:i4>
      </vt:variant>
      <vt:variant>
        <vt:i4>12417</vt:i4>
      </vt:variant>
      <vt:variant>
        <vt:i4>1053</vt:i4>
      </vt:variant>
      <vt:variant>
        <vt:i4>1</vt:i4>
      </vt:variant>
      <vt:variant>
        <vt:lpwstr>https://www87.studyisland.com/cfw/images/bubble.gif?3E5442AD251312BB19AC9EC40482491E</vt:lpwstr>
      </vt:variant>
      <vt:variant>
        <vt:lpwstr/>
      </vt:variant>
      <vt:variant>
        <vt:i4>4259921</vt:i4>
      </vt:variant>
      <vt:variant>
        <vt:i4>12576</vt:i4>
      </vt:variant>
      <vt:variant>
        <vt:i4>1052</vt:i4>
      </vt:variant>
      <vt:variant>
        <vt:i4>1</vt:i4>
      </vt:variant>
      <vt:variant>
        <vt:lpwstr>https://www87.studyisland.com/cfw/images/bubble.gif?3E5442AD251312BB19AC9EC40482491E</vt:lpwstr>
      </vt:variant>
      <vt:variant>
        <vt:lpwstr/>
      </vt:variant>
      <vt:variant>
        <vt:i4>4259921</vt:i4>
      </vt:variant>
      <vt:variant>
        <vt:i4>12735</vt:i4>
      </vt:variant>
      <vt:variant>
        <vt:i4>1051</vt:i4>
      </vt:variant>
      <vt:variant>
        <vt:i4>1</vt:i4>
      </vt:variant>
      <vt:variant>
        <vt:lpwstr>https://www87.studyisland.com/cfw/images/bubble.gif?3E5442AD251312BB19AC9EC40482491E</vt:lpwstr>
      </vt:variant>
      <vt:variant>
        <vt:lpwstr/>
      </vt:variant>
      <vt:variant>
        <vt:i4>4259921</vt:i4>
      </vt:variant>
      <vt:variant>
        <vt:i4>12894</vt:i4>
      </vt:variant>
      <vt:variant>
        <vt:i4>1050</vt:i4>
      </vt:variant>
      <vt:variant>
        <vt:i4>1</vt:i4>
      </vt:variant>
      <vt:variant>
        <vt:lpwstr>https://www87.studyisland.com/cfw/images/bubble.gif?3E5442AD251312BB19AC9EC40482491E</vt:lpwstr>
      </vt:variant>
      <vt:variant>
        <vt:lpwstr/>
      </vt:variant>
      <vt:variant>
        <vt:i4>4259921</vt:i4>
      </vt:variant>
      <vt:variant>
        <vt:i4>13273</vt:i4>
      </vt:variant>
      <vt:variant>
        <vt:i4>1049</vt:i4>
      </vt:variant>
      <vt:variant>
        <vt:i4>1</vt:i4>
      </vt:variant>
      <vt:variant>
        <vt:lpwstr>https://www87.studyisland.com/cfw/images/bubble.gif?3E5442AD251312BB19AC9EC40482491E</vt:lpwstr>
      </vt:variant>
      <vt:variant>
        <vt:lpwstr/>
      </vt:variant>
      <vt:variant>
        <vt:i4>4259921</vt:i4>
      </vt:variant>
      <vt:variant>
        <vt:i4>13432</vt:i4>
      </vt:variant>
      <vt:variant>
        <vt:i4>1048</vt:i4>
      </vt:variant>
      <vt:variant>
        <vt:i4>1</vt:i4>
      </vt:variant>
      <vt:variant>
        <vt:lpwstr>https://www87.studyisland.com/cfw/images/bubble.gif?3E5442AD251312BB19AC9EC40482491E</vt:lpwstr>
      </vt:variant>
      <vt:variant>
        <vt:lpwstr/>
      </vt:variant>
      <vt:variant>
        <vt:i4>4259921</vt:i4>
      </vt:variant>
      <vt:variant>
        <vt:i4>13591</vt:i4>
      </vt:variant>
      <vt:variant>
        <vt:i4>1047</vt:i4>
      </vt:variant>
      <vt:variant>
        <vt:i4>1</vt:i4>
      </vt:variant>
      <vt:variant>
        <vt:lpwstr>https://www87.studyisland.com/cfw/images/bubble.gif?3E5442AD251312BB19AC9EC40482491E</vt:lpwstr>
      </vt:variant>
      <vt:variant>
        <vt:lpwstr/>
      </vt:variant>
      <vt:variant>
        <vt:i4>4259921</vt:i4>
      </vt:variant>
      <vt:variant>
        <vt:i4>13750</vt:i4>
      </vt:variant>
      <vt:variant>
        <vt:i4>1046</vt:i4>
      </vt:variant>
      <vt:variant>
        <vt:i4>1</vt:i4>
      </vt:variant>
      <vt:variant>
        <vt:lpwstr>https://www87.studyisland.com/cfw/images/bubble.gif?3E5442AD251312BB19AC9EC40482491E</vt:lpwstr>
      </vt:variant>
      <vt:variant>
        <vt:lpwstr/>
      </vt:variant>
      <vt:variant>
        <vt:i4>4259921</vt:i4>
      </vt:variant>
      <vt:variant>
        <vt:i4>14179</vt:i4>
      </vt:variant>
      <vt:variant>
        <vt:i4>1045</vt:i4>
      </vt:variant>
      <vt:variant>
        <vt:i4>1</vt:i4>
      </vt:variant>
      <vt:variant>
        <vt:lpwstr>https://www87.studyisland.com/cfw/images/bubble.gif?3E5442AD251312BB19AC9EC40482491E</vt:lpwstr>
      </vt:variant>
      <vt:variant>
        <vt:lpwstr/>
      </vt:variant>
      <vt:variant>
        <vt:i4>4259921</vt:i4>
      </vt:variant>
      <vt:variant>
        <vt:i4>14338</vt:i4>
      </vt:variant>
      <vt:variant>
        <vt:i4>1044</vt:i4>
      </vt:variant>
      <vt:variant>
        <vt:i4>1</vt:i4>
      </vt:variant>
      <vt:variant>
        <vt:lpwstr>https://www87.studyisland.com/cfw/images/bubble.gif?3E5442AD251312BB19AC9EC40482491E</vt:lpwstr>
      </vt:variant>
      <vt:variant>
        <vt:lpwstr/>
      </vt:variant>
      <vt:variant>
        <vt:i4>4259921</vt:i4>
      </vt:variant>
      <vt:variant>
        <vt:i4>14497</vt:i4>
      </vt:variant>
      <vt:variant>
        <vt:i4>1043</vt:i4>
      </vt:variant>
      <vt:variant>
        <vt:i4>1</vt:i4>
      </vt:variant>
      <vt:variant>
        <vt:lpwstr>https://www87.studyisland.com/cfw/images/bubble.gif?3E5442AD251312BB19AC9EC40482491E</vt:lpwstr>
      </vt:variant>
      <vt:variant>
        <vt:lpwstr/>
      </vt:variant>
      <vt:variant>
        <vt:i4>4259921</vt:i4>
      </vt:variant>
      <vt:variant>
        <vt:i4>14656</vt:i4>
      </vt:variant>
      <vt:variant>
        <vt:i4>1042</vt:i4>
      </vt:variant>
      <vt:variant>
        <vt:i4>1</vt:i4>
      </vt:variant>
      <vt:variant>
        <vt:lpwstr>https://www87.studyisland.com/cfw/images/bubble.gif?3E5442AD251312BB19AC9EC40482491E</vt:lpwstr>
      </vt:variant>
      <vt:variant>
        <vt:lpwstr/>
      </vt:variant>
      <vt:variant>
        <vt:i4>4259921</vt:i4>
      </vt:variant>
      <vt:variant>
        <vt:i4>14970</vt:i4>
      </vt:variant>
      <vt:variant>
        <vt:i4>1041</vt:i4>
      </vt:variant>
      <vt:variant>
        <vt:i4>1</vt:i4>
      </vt:variant>
      <vt:variant>
        <vt:lpwstr>https://www87.studyisland.com/cfw/images/bubble.gif?3E5442AD251312BB19AC9EC40482491E</vt:lpwstr>
      </vt:variant>
      <vt:variant>
        <vt:lpwstr/>
      </vt:variant>
      <vt:variant>
        <vt:i4>4259921</vt:i4>
      </vt:variant>
      <vt:variant>
        <vt:i4>15129</vt:i4>
      </vt:variant>
      <vt:variant>
        <vt:i4>1040</vt:i4>
      </vt:variant>
      <vt:variant>
        <vt:i4>1</vt:i4>
      </vt:variant>
      <vt:variant>
        <vt:lpwstr>https://www87.studyisland.com/cfw/images/bubble.gif?3E5442AD251312BB19AC9EC40482491E</vt:lpwstr>
      </vt:variant>
      <vt:variant>
        <vt:lpwstr/>
      </vt:variant>
      <vt:variant>
        <vt:i4>4259921</vt:i4>
      </vt:variant>
      <vt:variant>
        <vt:i4>15288</vt:i4>
      </vt:variant>
      <vt:variant>
        <vt:i4>1039</vt:i4>
      </vt:variant>
      <vt:variant>
        <vt:i4>1</vt:i4>
      </vt:variant>
      <vt:variant>
        <vt:lpwstr>https://www87.studyisland.com/cfw/images/bubble.gif?3E5442AD251312BB19AC9EC40482491E</vt:lpwstr>
      </vt:variant>
      <vt:variant>
        <vt:lpwstr/>
      </vt:variant>
      <vt:variant>
        <vt:i4>4259921</vt:i4>
      </vt:variant>
      <vt:variant>
        <vt:i4>15447</vt:i4>
      </vt:variant>
      <vt:variant>
        <vt:i4>1038</vt:i4>
      </vt:variant>
      <vt:variant>
        <vt:i4>1</vt:i4>
      </vt:variant>
      <vt:variant>
        <vt:lpwstr>https://www87.studyisland.com/cfw/images/bubble.gif?3E5442AD251312BB19AC9EC40482491E</vt:lpwstr>
      </vt:variant>
      <vt:variant>
        <vt:lpwstr/>
      </vt:variant>
      <vt:variant>
        <vt:i4>4259921</vt:i4>
      </vt:variant>
      <vt:variant>
        <vt:i4>15858</vt:i4>
      </vt:variant>
      <vt:variant>
        <vt:i4>1178</vt:i4>
      </vt:variant>
      <vt:variant>
        <vt:i4>1</vt:i4>
      </vt:variant>
      <vt:variant>
        <vt:lpwstr>https://www87.studyisland.com/cfw/images/bubble.gif?3E5442AD251312BB19AC9EC40482491E</vt:lpwstr>
      </vt:variant>
      <vt:variant>
        <vt:lpwstr/>
      </vt:variant>
      <vt:variant>
        <vt:i4>4259921</vt:i4>
      </vt:variant>
      <vt:variant>
        <vt:i4>16017</vt:i4>
      </vt:variant>
      <vt:variant>
        <vt:i4>1177</vt:i4>
      </vt:variant>
      <vt:variant>
        <vt:i4>1</vt:i4>
      </vt:variant>
      <vt:variant>
        <vt:lpwstr>https://www87.studyisland.com/cfw/images/bubble.gif?3E5442AD251312BB19AC9EC40482491E</vt:lpwstr>
      </vt:variant>
      <vt:variant>
        <vt:lpwstr/>
      </vt:variant>
      <vt:variant>
        <vt:i4>4259921</vt:i4>
      </vt:variant>
      <vt:variant>
        <vt:i4>16176</vt:i4>
      </vt:variant>
      <vt:variant>
        <vt:i4>1176</vt:i4>
      </vt:variant>
      <vt:variant>
        <vt:i4>1</vt:i4>
      </vt:variant>
      <vt:variant>
        <vt:lpwstr>https://www87.studyisland.com/cfw/images/bubble.gif?3E5442AD251312BB19AC9EC40482491E</vt:lpwstr>
      </vt:variant>
      <vt:variant>
        <vt:lpwstr/>
      </vt:variant>
      <vt:variant>
        <vt:i4>4259921</vt:i4>
      </vt:variant>
      <vt:variant>
        <vt:i4>16335</vt:i4>
      </vt:variant>
      <vt:variant>
        <vt:i4>1175</vt:i4>
      </vt:variant>
      <vt:variant>
        <vt:i4>1</vt:i4>
      </vt:variant>
      <vt:variant>
        <vt:lpwstr>https://www87.studyisland.com/cfw/images/bubble.gif?3E5442AD251312BB19AC9EC40482491E</vt:lpwstr>
      </vt:variant>
      <vt:variant>
        <vt:lpwstr/>
      </vt:variant>
      <vt:variant>
        <vt:i4>4259921</vt:i4>
      </vt:variant>
      <vt:variant>
        <vt:i4>16772</vt:i4>
      </vt:variant>
      <vt:variant>
        <vt:i4>1174</vt:i4>
      </vt:variant>
      <vt:variant>
        <vt:i4>1</vt:i4>
      </vt:variant>
      <vt:variant>
        <vt:lpwstr>https://www87.studyisland.com/cfw/images/bubble.gif?3E5442AD251312BB19AC9EC40482491E</vt:lpwstr>
      </vt:variant>
      <vt:variant>
        <vt:lpwstr/>
      </vt:variant>
      <vt:variant>
        <vt:i4>4259921</vt:i4>
      </vt:variant>
      <vt:variant>
        <vt:i4>16931</vt:i4>
      </vt:variant>
      <vt:variant>
        <vt:i4>1173</vt:i4>
      </vt:variant>
      <vt:variant>
        <vt:i4>1</vt:i4>
      </vt:variant>
      <vt:variant>
        <vt:lpwstr>https://www87.studyisland.com/cfw/images/bubble.gif?3E5442AD251312BB19AC9EC40482491E</vt:lpwstr>
      </vt:variant>
      <vt:variant>
        <vt:lpwstr/>
      </vt:variant>
      <vt:variant>
        <vt:i4>4259921</vt:i4>
      </vt:variant>
      <vt:variant>
        <vt:i4>17090</vt:i4>
      </vt:variant>
      <vt:variant>
        <vt:i4>1172</vt:i4>
      </vt:variant>
      <vt:variant>
        <vt:i4>1</vt:i4>
      </vt:variant>
      <vt:variant>
        <vt:lpwstr>https://www87.studyisland.com/cfw/images/bubble.gif?3E5442AD251312BB19AC9EC40482491E</vt:lpwstr>
      </vt:variant>
      <vt:variant>
        <vt:lpwstr/>
      </vt:variant>
      <vt:variant>
        <vt:i4>4259921</vt:i4>
      </vt:variant>
      <vt:variant>
        <vt:i4>17249</vt:i4>
      </vt:variant>
      <vt:variant>
        <vt:i4>1171</vt:i4>
      </vt:variant>
      <vt:variant>
        <vt:i4>1</vt:i4>
      </vt:variant>
      <vt:variant>
        <vt:lpwstr>https://www87.studyisland.com/cfw/images/bubble.gif?3E5442AD251312BB19AC9EC40482491E</vt:lpwstr>
      </vt:variant>
      <vt:variant>
        <vt:lpwstr/>
      </vt:variant>
      <vt:variant>
        <vt:i4>4784199</vt:i4>
      </vt:variant>
      <vt:variant>
        <vt:i4>17382</vt:i4>
      </vt:variant>
      <vt:variant>
        <vt:i4>1170</vt:i4>
      </vt:variant>
      <vt:variant>
        <vt:i4>1</vt:i4>
      </vt:variant>
      <vt:variant>
        <vt:lpwstr>https://www87.studyisland.com/userfiles/rolldice.gif</vt:lpwstr>
      </vt:variant>
      <vt:variant>
        <vt:lpwstr/>
      </vt:variant>
      <vt:variant>
        <vt:i4>4259921</vt:i4>
      </vt:variant>
      <vt:variant>
        <vt:i4>17668</vt:i4>
      </vt:variant>
      <vt:variant>
        <vt:i4>1169</vt:i4>
      </vt:variant>
      <vt:variant>
        <vt:i4>1</vt:i4>
      </vt:variant>
      <vt:variant>
        <vt:lpwstr>https://www87.studyisland.com/cfw/images/bubble.gif?3E5442AD251312BB19AC9EC40482491E</vt:lpwstr>
      </vt:variant>
      <vt:variant>
        <vt:lpwstr/>
      </vt:variant>
      <vt:variant>
        <vt:i4>4259921</vt:i4>
      </vt:variant>
      <vt:variant>
        <vt:i4>17827</vt:i4>
      </vt:variant>
      <vt:variant>
        <vt:i4>1168</vt:i4>
      </vt:variant>
      <vt:variant>
        <vt:i4>1</vt:i4>
      </vt:variant>
      <vt:variant>
        <vt:lpwstr>https://www87.studyisland.com/cfw/images/bubble.gif?3E5442AD251312BB19AC9EC40482491E</vt:lpwstr>
      </vt:variant>
      <vt:variant>
        <vt:lpwstr/>
      </vt:variant>
      <vt:variant>
        <vt:i4>4259921</vt:i4>
      </vt:variant>
      <vt:variant>
        <vt:i4>17986</vt:i4>
      </vt:variant>
      <vt:variant>
        <vt:i4>1167</vt:i4>
      </vt:variant>
      <vt:variant>
        <vt:i4>1</vt:i4>
      </vt:variant>
      <vt:variant>
        <vt:lpwstr>https://www87.studyisland.com/cfw/images/bubble.gif?3E5442AD251312BB19AC9EC40482491E</vt:lpwstr>
      </vt:variant>
      <vt:variant>
        <vt:lpwstr/>
      </vt:variant>
      <vt:variant>
        <vt:i4>4259921</vt:i4>
      </vt:variant>
      <vt:variant>
        <vt:i4>18145</vt:i4>
      </vt:variant>
      <vt:variant>
        <vt:i4>1166</vt:i4>
      </vt:variant>
      <vt:variant>
        <vt:i4>1</vt:i4>
      </vt:variant>
      <vt:variant>
        <vt:lpwstr>https://www87.studyisland.com/cfw/images/bubble.gif?3E5442AD251312BB19AC9EC40482491E</vt:lpwstr>
      </vt:variant>
      <vt:variant>
        <vt:lpwstr/>
      </vt:variant>
      <vt:variant>
        <vt:i4>4259921</vt:i4>
      </vt:variant>
      <vt:variant>
        <vt:i4>18564</vt:i4>
      </vt:variant>
      <vt:variant>
        <vt:i4>1165</vt:i4>
      </vt:variant>
      <vt:variant>
        <vt:i4>1</vt:i4>
      </vt:variant>
      <vt:variant>
        <vt:lpwstr>https://www87.studyisland.com/cfw/images/bubble.gif?3E5442AD251312BB19AC9EC40482491E</vt:lpwstr>
      </vt:variant>
      <vt:variant>
        <vt:lpwstr/>
      </vt:variant>
      <vt:variant>
        <vt:i4>4259921</vt:i4>
      </vt:variant>
      <vt:variant>
        <vt:i4>18723</vt:i4>
      </vt:variant>
      <vt:variant>
        <vt:i4>1164</vt:i4>
      </vt:variant>
      <vt:variant>
        <vt:i4>1</vt:i4>
      </vt:variant>
      <vt:variant>
        <vt:lpwstr>https://www87.studyisland.com/cfw/images/bubble.gif?3E5442AD251312BB19AC9EC40482491E</vt:lpwstr>
      </vt:variant>
      <vt:variant>
        <vt:lpwstr/>
      </vt:variant>
      <vt:variant>
        <vt:i4>4259921</vt:i4>
      </vt:variant>
      <vt:variant>
        <vt:i4>18882</vt:i4>
      </vt:variant>
      <vt:variant>
        <vt:i4>1163</vt:i4>
      </vt:variant>
      <vt:variant>
        <vt:i4>1</vt:i4>
      </vt:variant>
      <vt:variant>
        <vt:lpwstr>https://www87.studyisland.com/cfw/images/bubble.gif?3E5442AD251312BB19AC9EC40482491E</vt:lpwstr>
      </vt:variant>
      <vt:variant>
        <vt:lpwstr/>
      </vt:variant>
      <vt:variant>
        <vt:i4>4259921</vt:i4>
      </vt:variant>
      <vt:variant>
        <vt:i4>19041</vt:i4>
      </vt:variant>
      <vt:variant>
        <vt:i4>1162</vt:i4>
      </vt:variant>
      <vt:variant>
        <vt:i4>1</vt:i4>
      </vt:variant>
      <vt:variant>
        <vt:lpwstr>https://www87.studyisland.com/cfw/images/bubble.gif?3E5442AD251312BB19AC9EC40482491E</vt:lpwstr>
      </vt:variant>
      <vt:variant>
        <vt:lpwstr/>
      </vt:variant>
      <vt:variant>
        <vt:i4>4259921</vt:i4>
      </vt:variant>
      <vt:variant>
        <vt:i4>19394</vt:i4>
      </vt:variant>
      <vt:variant>
        <vt:i4>1161</vt:i4>
      </vt:variant>
      <vt:variant>
        <vt:i4>1</vt:i4>
      </vt:variant>
      <vt:variant>
        <vt:lpwstr>https://www87.studyisland.com/cfw/images/bubble.gif?3E5442AD251312BB19AC9EC40482491E</vt:lpwstr>
      </vt:variant>
      <vt:variant>
        <vt:lpwstr/>
      </vt:variant>
      <vt:variant>
        <vt:i4>4259921</vt:i4>
      </vt:variant>
      <vt:variant>
        <vt:i4>19553</vt:i4>
      </vt:variant>
      <vt:variant>
        <vt:i4>1160</vt:i4>
      </vt:variant>
      <vt:variant>
        <vt:i4>1</vt:i4>
      </vt:variant>
      <vt:variant>
        <vt:lpwstr>https://www87.studyisland.com/cfw/images/bubble.gif?3E5442AD251312BB19AC9EC40482491E</vt:lpwstr>
      </vt:variant>
      <vt:variant>
        <vt:lpwstr/>
      </vt:variant>
      <vt:variant>
        <vt:i4>4259921</vt:i4>
      </vt:variant>
      <vt:variant>
        <vt:i4>19712</vt:i4>
      </vt:variant>
      <vt:variant>
        <vt:i4>1159</vt:i4>
      </vt:variant>
      <vt:variant>
        <vt:i4>1</vt:i4>
      </vt:variant>
      <vt:variant>
        <vt:lpwstr>https://www87.studyisland.com/cfw/images/bubble.gif?3E5442AD251312BB19AC9EC40482491E</vt:lpwstr>
      </vt:variant>
      <vt:variant>
        <vt:lpwstr/>
      </vt:variant>
      <vt:variant>
        <vt:i4>4259921</vt:i4>
      </vt:variant>
      <vt:variant>
        <vt:i4>19871</vt:i4>
      </vt:variant>
      <vt:variant>
        <vt:i4>1158</vt:i4>
      </vt:variant>
      <vt:variant>
        <vt:i4>1</vt:i4>
      </vt:variant>
      <vt:variant>
        <vt:lpwstr>https://www87.studyisland.com/cfw/images/bubble.gif?3E5442AD251312BB19AC9EC40482491E</vt:lpwstr>
      </vt:variant>
      <vt:variant>
        <vt:lpwstr/>
      </vt:variant>
      <vt:variant>
        <vt:i4>4784199</vt:i4>
      </vt:variant>
      <vt:variant>
        <vt:i4>20005</vt:i4>
      </vt:variant>
      <vt:variant>
        <vt:i4>1157</vt:i4>
      </vt:variant>
      <vt:variant>
        <vt:i4>1</vt:i4>
      </vt:variant>
      <vt:variant>
        <vt:lpwstr>https://www87.studyisland.com/userfiles/rolldice.gif</vt:lpwstr>
      </vt:variant>
      <vt:variant>
        <vt:lpwstr/>
      </vt:variant>
      <vt:variant>
        <vt:i4>4259921</vt:i4>
      </vt:variant>
      <vt:variant>
        <vt:i4>20298</vt:i4>
      </vt:variant>
      <vt:variant>
        <vt:i4>1156</vt:i4>
      </vt:variant>
      <vt:variant>
        <vt:i4>1</vt:i4>
      </vt:variant>
      <vt:variant>
        <vt:lpwstr>https://www87.studyisland.com/cfw/images/bubble.gif?3E5442AD251312BB19AC9EC40482491E</vt:lpwstr>
      </vt:variant>
      <vt:variant>
        <vt:lpwstr/>
      </vt:variant>
      <vt:variant>
        <vt:i4>4259921</vt:i4>
      </vt:variant>
      <vt:variant>
        <vt:i4>20457</vt:i4>
      </vt:variant>
      <vt:variant>
        <vt:i4>1155</vt:i4>
      </vt:variant>
      <vt:variant>
        <vt:i4>1</vt:i4>
      </vt:variant>
      <vt:variant>
        <vt:lpwstr>https://www87.studyisland.com/cfw/images/bubble.gif?3E5442AD251312BB19AC9EC40482491E</vt:lpwstr>
      </vt:variant>
      <vt:variant>
        <vt:lpwstr/>
      </vt:variant>
      <vt:variant>
        <vt:i4>4259921</vt:i4>
      </vt:variant>
      <vt:variant>
        <vt:i4>20616</vt:i4>
      </vt:variant>
      <vt:variant>
        <vt:i4>1154</vt:i4>
      </vt:variant>
      <vt:variant>
        <vt:i4>1</vt:i4>
      </vt:variant>
      <vt:variant>
        <vt:lpwstr>https://www87.studyisland.com/cfw/images/bubble.gif?3E5442AD251312BB19AC9EC40482491E</vt:lpwstr>
      </vt:variant>
      <vt:variant>
        <vt:lpwstr/>
      </vt:variant>
      <vt:variant>
        <vt:i4>4259921</vt:i4>
      </vt:variant>
      <vt:variant>
        <vt:i4>20775</vt:i4>
      </vt:variant>
      <vt:variant>
        <vt:i4>1153</vt:i4>
      </vt:variant>
      <vt:variant>
        <vt:i4>1</vt:i4>
      </vt:variant>
      <vt:variant>
        <vt:lpwstr>https://www87.studyisland.com/cfw/images/bubble.gif?3E5442AD251312BB19AC9EC40482491E</vt:lpwstr>
      </vt:variant>
      <vt:variant>
        <vt:lpwstr/>
      </vt:variant>
      <vt:variant>
        <vt:i4>4259921</vt:i4>
      </vt:variant>
      <vt:variant>
        <vt:i4>21190</vt:i4>
      </vt:variant>
      <vt:variant>
        <vt:i4>1152</vt:i4>
      </vt:variant>
      <vt:variant>
        <vt:i4>1</vt:i4>
      </vt:variant>
      <vt:variant>
        <vt:lpwstr>https://www87.studyisland.com/cfw/images/bubble.gif?3E5442AD251312BB19AC9EC40482491E</vt:lpwstr>
      </vt:variant>
      <vt:variant>
        <vt:lpwstr/>
      </vt:variant>
      <vt:variant>
        <vt:i4>4259921</vt:i4>
      </vt:variant>
      <vt:variant>
        <vt:i4>21326</vt:i4>
      </vt:variant>
      <vt:variant>
        <vt:i4>1151</vt:i4>
      </vt:variant>
      <vt:variant>
        <vt:i4>1</vt:i4>
      </vt:variant>
      <vt:variant>
        <vt:lpwstr>https://www87.studyisland.com/cfw/images/bubble.gif?3E5442AD251312BB19AC9EC40482491E</vt:lpwstr>
      </vt:variant>
      <vt:variant>
        <vt:lpwstr/>
      </vt:variant>
      <vt:variant>
        <vt:i4>4259921</vt:i4>
      </vt:variant>
      <vt:variant>
        <vt:i4>21462</vt:i4>
      </vt:variant>
      <vt:variant>
        <vt:i4>1150</vt:i4>
      </vt:variant>
      <vt:variant>
        <vt:i4>1</vt:i4>
      </vt:variant>
      <vt:variant>
        <vt:lpwstr>https://www87.studyisland.com/cfw/images/bubble.gif?3E5442AD251312BB19AC9EC40482491E</vt:lpwstr>
      </vt:variant>
      <vt:variant>
        <vt:lpwstr/>
      </vt:variant>
      <vt:variant>
        <vt:i4>4259921</vt:i4>
      </vt:variant>
      <vt:variant>
        <vt:i4>21598</vt:i4>
      </vt:variant>
      <vt:variant>
        <vt:i4>1149</vt:i4>
      </vt:variant>
      <vt:variant>
        <vt:i4>1</vt:i4>
      </vt:variant>
      <vt:variant>
        <vt:lpwstr>https://www87.studyisland.com/cfw/images/bubble.gif?3E5442AD251312BB19AC9EC40482491E</vt:lpwstr>
      </vt:variant>
      <vt:variant>
        <vt:lpwstr/>
      </vt:variant>
      <vt:variant>
        <vt:i4>458760</vt:i4>
      </vt:variant>
      <vt:variant>
        <vt:i4>21708</vt:i4>
      </vt:variant>
      <vt:variant>
        <vt:i4>1148</vt:i4>
      </vt:variant>
      <vt:variant>
        <vt:i4>1</vt:i4>
      </vt:variant>
      <vt:variant>
        <vt:lpwstr>https://www87.studyisland.com/pics/81584question2.png</vt:lpwstr>
      </vt:variant>
      <vt:variant>
        <vt:lpwstr/>
      </vt:variant>
      <vt:variant>
        <vt:i4>4259921</vt:i4>
      </vt:variant>
      <vt:variant>
        <vt:i4>21963</vt:i4>
      </vt:variant>
      <vt:variant>
        <vt:i4>1536</vt:i4>
      </vt:variant>
      <vt:variant>
        <vt:i4>1</vt:i4>
      </vt:variant>
      <vt:variant>
        <vt:lpwstr>https://www87.studyisland.com/cfw/images/bubble.gif?3E5442AD251312BB19AC9EC40482491E</vt:lpwstr>
      </vt:variant>
      <vt:variant>
        <vt:lpwstr/>
      </vt:variant>
      <vt:variant>
        <vt:i4>4259921</vt:i4>
      </vt:variant>
      <vt:variant>
        <vt:i4>22123</vt:i4>
      </vt:variant>
      <vt:variant>
        <vt:i4>1517</vt:i4>
      </vt:variant>
      <vt:variant>
        <vt:i4>1</vt:i4>
      </vt:variant>
      <vt:variant>
        <vt:lpwstr>https://www87.studyisland.com/cfw/images/bubble.gif?3E5442AD251312BB19AC9EC40482491E</vt:lpwstr>
      </vt:variant>
      <vt:variant>
        <vt:lpwstr/>
      </vt:variant>
      <vt:variant>
        <vt:i4>4259921</vt:i4>
      </vt:variant>
      <vt:variant>
        <vt:i4>22286</vt:i4>
      </vt:variant>
      <vt:variant>
        <vt:i4>1516</vt:i4>
      </vt:variant>
      <vt:variant>
        <vt:i4>1</vt:i4>
      </vt:variant>
      <vt:variant>
        <vt:lpwstr>https://www87.studyisland.com/cfw/images/bubble.gif?3E5442AD251312BB19AC9EC40482491E</vt:lpwstr>
      </vt:variant>
      <vt:variant>
        <vt:lpwstr/>
      </vt:variant>
      <vt:variant>
        <vt:i4>4259921</vt:i4>
      </vt:variant>
      <vt:variant>
        <vt:i4>22449</vt:i4>
      </vt:variant>
      <vt:variant>
        <vt:i4>1515</vt:i4>
      </vt:variant>
      <vt:variant>
        <vt:i4>1</vt:i4>
      </vt:variant>
      <vt:variant>
        <vt:lpwstr>https://www87.studyisland.com/cfw/images/bubble.gif?3E5442AD251312BB19AC9EC40482491E</vt:lpwstr>
      </vt:variant>
      <vt:variant>
        <vt:lpwstr/>
      </vt:variant>
      <vt:variant>
        <vt:i4>4259921</vt:i4>
      </vt:variant>
      <vt:variant>
        <vt:i4>22612</vt:i4>
      </vt:variant>
      <vt:variant>
        <vt:i4>1514</vt:i4>
      </vt:variant>
      <vt:variant>
        <vt:i4>1</vt:i4>
      </vt:variant>
      <vt:variant>
        <vt:lpwstr>https://www87.studyisland.com/cfw/images/bubble.gif?3E5442AD251312BB19AC9EC40482491E</vt:lpwstr>
      </vt:variant>
      <vt:variant>
        <vt:lpwstr/>
      </vt:variant>
      <vt:variant>
        <vt:i4>4259921</vt:i4>
      </vt:variant>
      <vt:variant>
        <vt:i4>23047</vt:i4>
      </vt:variant>
      <vt:variant>
        <vt:i4>1513</vt:i4>
      </vt:variant>
      <vt:variant>
        <vt:i4>1</vt:i4>
      </vt:variant>
      <vt:variant>
        <vt:lpwstr>https://www87.studyisland.com/cfw/images/bubble.gif?3E5442AD251312BB19AC9EC40482491E</vt:lpwstr>
      </vt:variant>
      <vt:variant>
        <vt:lpwstr/>
      </vt:variant>
      <vt:variant>
        <vt:i4>4259921</vt:i4>
      </vt:variant>
      <vt:variant>
        <vt:i4>23210</vt:i4>
      </vt:variant>
      <vt:variant>
        <vt:i4>1512</vt:i4>
      </vt:variant>
      <vt:variant>
        <vt:i4>1</vt:i4>
      </vt:variant>
      <vt:variant>
        <vt:lpwstr>https://www87.studyisland.com/cfw/images/bubble.gif?3E5442AD251312BB19AC9EC40482491E</vt:lpwstr>
      </vt:variant>
      <vt:variant>
        <vt:lpwstr/>
      </vt:variant>
      <vt:variant>
        <vt:i4>4259921</vt:i4>
      </vt:variant>
      <vt:variant>
        <vt:i4>23372</vt:i4>
      </vt:variant>
      <vt:variant>
        <vt:i4>1511</vt:i4>
      </vt:variant>
      <vt:variant>
        <vt:i4>1</vt:i4>
      </vt:variant>
      <vt:variant>
        <vt:lpwstr>https://www87.studyisland.com/cfw/images/bubble.gif?3E5442AD251312BB19AC9EC40482491E</vt:lpwstr>
      </vt:variant>
      <vt:variant>
        <vt:lpwstr/>
      </vt:variant>
      <vt:variant>
        <vt:i4>4259921</vt:i4>
      </vt:variant>
      <vt:variant>
        <vt:i4>23535</vt:i4>
      </vt:variant>
      <vt:variant>
        <vt:i4>1510</vt:i4>
      </vt:variant>
      <vt:variant>
        <vt:i4>1</vt:i4>
      </vt:variant>
      <vt:variant>
        <vt:lpwstr>https://www87.studyisland.com/cfw/images/bubble.gif?3E5442AD251312BB19AC9EC40482491E</vt:lpwstr>
      </vt:variant>
      <vt:variant>
        <vt:lpwstr/>
      </vt:variant>
      <vt:variant>
        <vt:i4>4259921</vt:i4>
      </vt:variant>
      <vt:variant>
        <vt:i4>23698</vt:i4>
      </vt:variant>
      <vt:variant>
        <vt:i4>1509</vt:i4>
      </vt:variant>
      <vt:variant>
        <vt:i4>1</vt:i4>
      </vt:variant>
      <vt:variant>
        <vt:lpwstr>https://www87.studyisland.com/cfw/images/bubble.gif?3E5442AD251312BB19AC9EC40482491E</vt:lpwstr>
      </vt:variant>
      <vt:variant>
        <vt:lpwstr/>
      </vt:variant>
      <vt:variant>
        <vt:i4>4259921</vt:i4>
      </vt:variant>
      <vt:variant>
        <vt:i4>24289</vt:i4>
      </vt:variant>
      <vt:variant>
        <vt:i4>1508</vt:i4>
      </vt:variant>
      <vt:variant>
        <vt:i4>1</vt:i4>
      </vt:variant>
      <vt:variant>
        <vt:lpwstr>https://www87.studyisland.com/cfw/images/bubble.gif?3E5442AD251312BB19AC9EC40482491E</vt:lpwstr>
      </vt:variant>
      <vt:variant>
        <vt:lpwstr/>
      </vt:variant>
      <vt:variant>
        <vt:i4>4259921</vt:i4>
      </vt:variant>
      <vt:variant>
        <vt:i4>24452</vt:i4>
      </vt:variant>
      <vt:variant>
        <vt:i4>1507</vt:i4>
      </vt:variant>
      <vt:variant>
        <vt:i4>1</vt:i4>
      </vt:variant>
      <vt:variant>
        <vt:lpwstr>https://www87.studyisland.com/cfw/images/bubble.gif?3E5442AD251312BB19AC9EC40482491E</vt:lpwstr>
      </vt:variant>
      <vt:variant>
        <vt:lpwstr/>
      </vt:variant>
      <vt:variant>
        <vt:i4>4259921</vt:i4>
      </vt:variant>
      <vt:variant>
        <vt:i4>24615</vt:i4>
      </vt:variant>
      <vt:variant>
        <vt:i4>1506</vt:i4>
      </vt:variant>
      <vt:variant>
        <vt:i4>1</vt:i4>
      </vt:variant>
      <vt:variant>
        <vt:lpwstr>https://www87.studyisland.com/cfw/images/bubble.gif?3E5442AD251312BB19AC9EC40482491E</vt:lpwstr>
      </vt:variant>
      <vt:variant>
        <vt:lpwstr/>
      </vt:variant>
      <vt:variant>
        <vt:i4>4259921</vt:i4>
      </vt:variant>
      <vt:variant>
        <vt:i4>24778</vt:i4>
      </vt:variant>
      <vt:variant>
        <vt:i4>1505</vt:i4>
      </vt:variant>
      <vt:variant>
        <vt:i4>1</vt:i4>
      </vt:variant>
      <vt:variant>
        <vt:lpwstr>https://www87.studyisland.com/cfw/images/bubble.gif?3E5442AD251312BB19AC9EC40482491E</vt:lpwstr>
      </vt:variant>
      <vt:variant>
        <vt:lpwstr/>
      </vt:variant>
      <vt:variant>
        <vt:i4>4259921</vt:i4>
      </vt:variant>
      <vt:variant>
        <vt:i4>24941</vt:i4>
      </vt:variant>
      <vt:variant>
        <vt:i4>1504</vt:i4>
      </vt:variant>
      <vt:variant>
        <vt:i4>1</vt:i4>
      </vt:variant>
      <vt:variant>
        <vt:lpwstr>https://www87.studyisland.com/cfw/images/bubble.gif?3E5442AD251312BB19AC9EC40482491E</vt:lpwstr>
      </vt:variant>
      <vt:variant>
        <vt:lpwstr/>
      </vt:variant>
      <vt:variant>
        <vt:i4>4259921</vt:i4>
      </vt:variant>
      <vt:variant>
        <vt:i4>25318</vt:i4>
      </vt:variant>
      <vt:variant>
        <vt:i4>1503</vt:i4>
      </vt:variant>
      <vt:variant>
        <vt:i4>1</vt:i4>
      </vt:variant>
      <vt:variant>
        <vt:lpwstr>https://www87.studyisland.com/cfw/images/bubble.gif?3E5442AD251312BB19AC9EC40482491E</vt:lpwstr>
      </vt:variant>
      <vt:variant>
        <vt:lpwstr/>
      </vt:variant>
      <vt:variant>
        <vt:i4>4259921</vt:i4>
      </vt:variant>
      <vt:variant>
        <vt:i4>25481</vt:i4>
      </vt:variant>
      <vt:variant>
        <vt:i4>1502</vt:i4>
      </vt:variant>
      <vt:variant>
        <vt:i4>1</vt:i4>
      </vt:variant>
      <vt:variant>
        <vt:lpwstr>https://www87.studyisland.com/cfw/images/bubble.gif?3E5442AD251312BB19AC9EC40482491E</vt:lpwstr>
      </vt:variant>
      <vt:variant>
        <vt:lpwstr/>
      </vt:variant>
      <vt:variant>
        <vt:i4>4259921</vt:i4>
      </vt:variant>
      <vt:variant>
        <vt:i4>25644</vt:i4>
      </vt:variant>
      <vt:variant>
        <vt:i4>1501</vt:i4>
      </vt:variant>
      <vt:variant>
        <vt:i4>1</vt:i4>
      </vt:variant>
      <vt:variant>
        <vt:lpwstr>https://www87.studyisland.com/cfw/images/bubble.gif?3E5442AD251312BB19AC9EC40482491E</vt:lpwstr>
      </vt:variant>
      <vt:variant>
        <vt:lpwstr/>
      </vt:variant>
      <vt:variant>
        <vt:i4>4259921</vt:i4>
      </vt:variant>
      <vt:variant>
        <vt:i4>25807</vt:i4>
      </vt:variant>
      <vt:variant>
        <vt:i4>1500</vt:i4>
      </vt:variant>
      <vt:variant>
        <vt:i4>1</vt:i4>
      </vt:variant>
      <vt:variant>
        <vt:lpwstr>https://www87.studyisland.com/cfw/images/bubble.gif?3E5442AD251312BB19AC9EC40482491E</vt:lpwstr>
      </vt:variant>
      <vt:variant>
        <vt:lpwstr/>
      </vt:variant>
      <vt:variant>
        <vt:i4>4259921</vt:i4>
      </vt:variant>
      <vt:variant>
        <vt:i4>25970</vt:i4>
      </vt:variant>
      <vt:variant>
        <vt:i4>1499</vt:i4>
      </vt:variant>
      <vt:variant>
        <vt:i4>1</vt:i4>
      </vt:variant>
      <vt:variant>
        <vt:lpwstr>https://www87.studyisland.com/cfw/images/bubble.gif?3E5442AD251312BB19AC9EC40482491E</vt:lpwstr>
      </vt:variant>
      <vt:variant>
        <vt:lpwstr/>
      </vt:variant>
      <vt:variant>
        <vt:i4>4259921</vt:i4>
      </vt:variant>
      <vt:variant>
        <vt:i4>26417</vt:i4>
      </vt:variant>
      <vt:variant>
        <vt:i4>1498</vt:i4>
      </vt:variant>
      <vt:variant>
        <vt:i4>1</vt:i4>
      </vt:variant>
      <vt:variant>
        <vt:lpwstr>https://www87.studyisland.com/cfw/images/bubble.gif?3E5442AD251312BB19AC9EC40482491E</vt:lpwstr>
      </vt:variant>
      <vt:variant>
        <vt:lpwstr/>
      </vt:variant>
      <vt:variant>
        <vt:i4>4259921</vt:i4>
      </vt:variant>
      <vt:variant>
        <vt:i4>26580</vt:i4>
      </vt:variant>
      <vt:variant>
        <vt:i4>1497</vt:i4>
      </vt:variant>
      <vt:variant>
        <vt:i4>1</vt:i4>
      </vt:variant>
      <vt:variant>
        <vt:lpwstr>https://www87.studyisland.com/cfw/images/bubble.gif?3E5442AD251312BB19AC9EC40482491E</vt:lpwstr>
      </vt:variant>
      <vt:variant>
        <vt:lpwstr/>
      </vt:variant>
      <vt:variant>
        <vt:i4>4259921</vt:i4>
      </vt:variant>
      <vt:variant>
        <vt:i4>26743</vt:i4>
      </vt:variant>
      <vt:variant>
        <vt:i4>1496</vt:i4>
      </vt:variant>
      <vt:variant>
        <vt:i4>1</vt:i4>
      </vt:variant>
      <vt:variant>
        <vt:lpwstr>https://www87.studyisland.com/cfw/images/bubble.gif?3E5442AD251312BB19AC9EC40482491E</vt:lpwstr>
      </vt:variant>
      <vt:variant>
        <vt:lpwstr/>
      </vt:variant>
      <vt:variant>
        <vt:i4>4259921</vt:i4>
      </vt:variant>
      <vt:variant>
        <vt:i4>26906</vt:i4>
      </vt:variant>
      <vt:variant>
        <vt:i4>1495</vt:i4>
      </vt:variant>
      <vt:variant>
        <vt:i4>1</vt:i4>
      </vt:variant>
      <vt:variant>
        <vt:lpwstr>https://www87.studyisland.com/cfw/images/bubble.gif?3E5442AD251312BB19AC9EC40482491E</vt:lpwstr>
      </vt:variant>
      <vt:variant>
        <vt:lpwstr/>
      </vt:variant>
      <vt:variant>
        <vt:i4>4259921</vt:i4>
      </vt:variant>
      <vt:variant>
        <vt:i4>27069</vt:i4>
      </vt:variant>
      <vt:variant>
        <vt:i4>1494</vt:i4>
      </vt:variant>
      <vt:variant>
        <vt:i4>1</vt:i4>
      </vt:variant>
      <vt:variant>
        <vt:lpwstr>https://www87.studyisland.com/cfw/images/bubble.gif?3E5442AD251312BB19AC9EC40482491E</vt:lpwstr>
      </vt:variant>
      <vt:variant>
        <vt:lpwstr/>
      </vt:variant>
      <vt:variant>
        <vt:i4>4259921</vt:i4>
      </vt:variant>
      <vt:variant>
        <vt:i4>27587</vt:i4>
      </vt:variant>
      <vt:variant>
        <vt:i4>1493</vt:i4>
      </vt:variant>
      <vt:variant>
        <vt:i4>1</vt:i4>
      </vt:variant>
      <vt:variant>
        <vt:lpwstr>https://www87.studyisland.com/cfw/images/bubble.gif?3E5442AD251312BB19AC9EC40482491E</vt:lpwstr>
      </vt:variant>
      <vt:variant>
        <vt:lpwstr/>
      </vt:variant>
      <vt:variant>
        <vt:i4>4259921</vt:i4>
      </vt:variant>
      <vt:variant>
        <vt:i4>27746</vt:i4>
      </vt:variant>
      <vt:variant>
        <vt:i4>1492</vt:i4>
      </vt:variant>
      <vt:variant>
        <vt:i4>1</vt:i4>
      </vt:variant>
      <vt:variant>
        <vt:lpwstr>https://www87.studyisland.com/cfw/images/bubble.gif?3E5442AD251312BB19AC9EC40482491E</vt:lpwstr>
      </vt:variant>
      <vt:variant>
        <vt:lpwstr/>
      </vt:variant>
      <vt:variant>
        <vt:i4>4259921</vt:i4>
      </vt:variant>
      <vt:variant>
        <vt:i4>27905</vt:i4>
      </vt:variant>
      <vt:variant>
        <vt:i4>1491</vt:i4>
      </vt:variant>
      <vt:variant>
        <vt:i4>1</vt:i4>
      </vt:variant>
      <vt:variant>
        <vt:lpwstr>https://www87.studyisland.com/cfw/images/bubble.gif?3E5442AD251312BB19AC9EC40482491E</vt:lpwstr>
      </vt:variant>
      <vt:variant>
        <vt:lpwstr/>
      </vt:variant>
      <vt:variant>
        <vt:i4>4259921</vt:i4>
      </vt:variant>
      <vt:variant>
        <vt:i4>28064</vt:i4>
      </vt:variant>
      <vt:variant>
        <vt:i4>1490</vt:i4>
      </vt:variant>
      <vt:variant>
        <vt:i4>1</vt:i4>
      </vt:variant>
      <vt:variant>
        <vt:lpwstr>https://www87.studyisland.com/cfw/images/bubble.gif?3E5442AD251312BB19AC9EC40482491E</vt:lpwstr>
      </vt:variant>
      <vt:variant>
        <vt:lpwstr/>
      </vt:variant>
      <vt:variant>
        <vt:i4>4259921</vt:i4>
      </vt:variant>
      <vt:variant>
        <vt:i4>28556</vt:i4>
      </vt:variant>
      <vt:variant>
        <vt:i4>1489</vt:i4>
      </vt:variant>
      <vt:variant>
        <vt:i4>1</vt:i4>
      </vt:variant>
      <vt:variant>
        <vt:lpwstr>https://www87.studyisland.com/cfw/images/bubble.gif?3E5442AD251312BB19AC9EC40482491E</vt:lpwstr>
      </vt:variant>
      <vt:variant>
        <vt:lpwstr/>
      </vt:variant>
      <vt:variant>
        <vt:i4>4259921</vt:i4>
      </vt:variant>
      <vt:variant>
        <vt:i4>28715</vt:i4>
      </vt:variant>
      <vt:variant>
        <vt:i4>1488</vt:i4>
      </vt:variant>
      <vt:variant>
        <vt:i4>1</vt:i4>
      </vt:variant>
      <vt:variant>
        <vt:lpwstr>https://www87.studyisland.com/cfw/images/bubble.gif?3E5442AD251312BB19AC9EC40482491E</vt:lpwstr>
      </vt:variant>
      <vt:variant>
        <vt:lpwstr/>
      </vt:variant>
      <vt:variant>
        <vt:i4>4259921</vt:i4>
      </vt:variant>
      <vt:variant>
        <vt:i4>28874</vt:i4>
      </vt:variant>
      <vt:variant>
        <vt:i4>1487</vt:i4>
      </vt:variant>
      <vt:variant>
        <vt:i4>1</vt:i4>
      </vt:variant>
      <vt:variant>
        <vt:lpwstr>https://www87.studyisland.com/cfw/images/bubble.gif?3E5442AD251312BB19AC9EC40482491E</vt:lpwstr>
      </vt:variant>
      <vt:variant>
        <vt:lpwstr/>
      </vt:variant>
      <vt:variant>
        <vt:i4>4259921</vt:i4>
      </vt:variant>
      <vt:variant>
        <vt:i4>29033</vt:i4>
      </vt:variant>
      <vt:variant>
        <vt:i4>1486</vt:i4>
      </vt:variant>
      <vt:variant>
        <vt:i4>1</vt:i4>
      </vt:variant>
      <vt:variant>
        <vt:lpwstr>https://www87.studyisland.com/cfw/images/bubble.gif?3E5442AD251312BB19AC9EC40482491E</vt:lpwstr>
      </vt:variant>
      <vt:variant>
        <vt:lpwstr/>
      </vt:variant>
      <vt:variant>
        <vt:i4>4259921</vt:i4>
      </vt:variant>
      <vt:variant>
        <vt:i4>29384</vt:i4>
      </vt:variant>
      <vt:variant>
        <vt:i4>1485</vt:i4>
      </vt:variant>
      <vt:variant>
        <vt:i4>1</vt:i4>
      </vt:variant>
      <vt:variant>
        <vt:lpwstr>https://www87.studyisland.com/cfw/images/bubble.gif?3E5442AD251312BB19AC9EC40482491E</vt:lpwstr>
      </vt:variant>
      <vt:variant>
        <vt:lpwstr/>
      </vt:variant>
      <vt:variant>
        <vt:i4>4259921</vt:i4>
      </vt:variant>
      <vt:variant>
        <vt:i4>29543</vt:i4>
      </vt:variant>
      <vt:variant>
        <vt:i4>1484</vt:i4>
      </vt:variant>
      <vt:variant>
        <vt:i4>1</vt:i4>
      </vt:variant>
      <vt:variant>
        <vt:lpwstr>https://www87.studyisland.com/cfw/images/bubble.gif?3E5442AD251312BB19AC9EC40482491E</vt:lpwstr>
      </vt:variant>
      <vt:variant>
        <vt:lpwstr/>
      </vt:variant>
      <vt:variant>
        <vt:i4>4259921</vt:i4>
      </vt:variant>
      <vt:variant>
        <vt:i4>29702</vt:i4>
      </vt:variant>
      <vt:variant>
        <vt:i4>1483</vt:i4>
      </vt:variant>
      <vt:variant>
        <vt:i4>1</vt:i4>
      </vt:variant>
      <vt:variant>
        <vt:lpwstr>https://www87.studyisland.com/cfw/images/bubble.gif?3E5442AD251312BB19AC9EC40482491E</vt:lpwstr>
      </vt:variant>
      <vt:variant>
        <vt:lpwstr/>
      </vt:variant>
      <vt:variant>
        <vt:i4>4259921</vt:i4>
      </vt:variant>
      <vt:variant>
        <vt:i4>29864</vt:i4>
      </vt:variant>
      <vt:variant>
        <vt:i4>1482</vt:i4>
      </vt:variant>
      <vt:variant>
        <vt:i4>1</vt:i4>
      </vt:variant>
      <vt:variant>
        <vt:lpwstr>https://www87.studyisland.com/cfw/images/bubble.gif?3E5442AD251312BB19AC9EC40482491E</vt:lpwstr>
      </vt:variant>
      <vt:variant>
        <vt:lpwstr/>
      </vt:variant>
      <vt:variant>
        <vt:i4>4259921</vt:i4>
      </vt:variant>
      <vt:variant>
        <vt:i4>30236</vt:i4>
      </vt:variant>
      <vt:variant>
        <vt:i4>1481</vt:i4>
      </vt:variant>
      <vt:variant>
        <vt:i4>1</vt:i4>
      </vt:variant>
      <vt:variant>
        <vt:lpwstr>https://www87.studyisland.com/cfw/images/bubble.gif?3E5442AD251312BB19AC9EC40482491E</vt:lpwstr>
      </vt:variant>
      <vt:variant>
        <vt:lpwstr/>
      </vt:variant>
      <vt:variant>
        <vt:i4>4259921</vt:i4>
      </vt:variant>
      <vt:variant>
        <vt:i4>30395</vt:i4>
      </vt:variant>
      <vt:variant>
        <vt:i4>1480</vt:i4>
      </vt:variant>
      <vt:variant>
        <vt:i4>1</vt:i4>
      </vt:variant>
      <vt:variant>
        <vt:lpwstr>https://www87.studyisland.com/cfw/images/bubble.gif?3E5442AD251312BB19AC9EC40482491E</vt:lpwstr>
      </vt:variant>
      <vt:variant>
        <vt:lpwstr/>
      </vt:variant>
      <vt:variant>
        <vt:i4>4259921</vt:i4>
      </vt:variant>
      <vt:variant>
        <vt:i4>30554</vt:i4>
      </vt:variant>
      <vt:variant>
        <vt:i4>1479</vt:i4>
      </vt:variant>
      <vt:variant>
        <vt:i4>1</vt:i4>
      </vt:variant>
      <vt:variant>
        <vt:lpwstr>https://www87.studyisland.com/cfw/images/bubble.gif?3E5442AD251312BB19AC9EC40482491E</vt:lpwstr>
      </vt:variant>
      <vt:variant>
        <vt:lpwstr/>
      </vt:variant>
      <vt:variant>
        <vt:i4>4259921</vt:i4>
      </vt:variant>
      <vt:variant>
        <vt:i4>30713</vt:i4>
      </vt:variant>
      <vt:variant>
        <vt:i4>1478</vt:i4>
      </vt:variant>
      <vt:variant>
        <vt:i4>1</vt:i4>
      </vt:variant>
      <vt:variant>
        <vt:lpwstr>https://www87.studyisland.com/cfw/images/bubble.gif?3E5442AD251312BB19AC9EC40482491E</vt:lpwstr>
      </vt:variant>
      <vt:variant>
        <vt:lpwstr/>
      </vt:variant>
      <vt:variant>
        <vt:i4>4259921</vt:i4>
      </vt:variant>
      <vt:variant>
        <vt:i4>31100</vt:i4>
      </vt:variant>
      <vt:variant>
        <vt:i4>1477</vt:i4>
      </vt:variant>
      <vt:variant>
        <vt:i4>1</vt:i4>
      </vt:variant>
      <vt:variant>
        <vt:lpwstr>https://www87.studyisland.com/cfw/images/bubble.gif?3E5442AD251312BB19AC9EC40482491E</vt:lpwstr>
      </vt:variant>
      <vt:variant>
        <vt:lpwstr/>
      </vt:variant>
      <vt:variant>
        <vt:i4>4259921</vt:i4>
      </vt:variant>
      <vt:variant>
        <vt:i4>31259</vt:i4>
      </vt:variant>
      <vt:variant>
        <vt:i4>1476</vt:i4>
      </vt:variant>
      <vt:variant>
        <vt:i4>1</vt:i4>
      </vt:variant>
      <vt:variant>
        <vt:lpwstr>https://www87.studyisland.com/cfw/images/bubble.gif?3E5442AD251312BB19AC9EC40482491E</vt:lpwstr>
      </vt:variant>
      <vt:variant>
        <vt:lpwstr/>
      </vt:variant>
      <vt:variant>
        <vt:i4>4259921</vt:i4>
      </vt:variant>
      <vt:variant>
        <vt:i4>31418</vt:i4>
      </vt:variant>
      <vt:variant>
        <vt:i4>1475</vt:i4>
      </vt:variant>
      <vt:variant>
        <vt:i4>1</vt:i4>
      </vt:variant>
      <vt:variant>
        <vt:lpwstr>https://www87.studyisland.com/cfw/images/bubble.gif?3E5442AD251312BB19AC9EC40482491E</vt:lpwstr>
      </vt:variant>
      <vt:variant>
        <vt:lpwstr/>
      </vt:variant>
      <vt:variant>
        <vt:i4>4259921</vt:i4>
      </vt:variant>
      <vt:variant>
        <vt:i4>31577</vt:i4>
      </vt:variant>
      <vt:variant>
        <vt:i4>1474</vt:i4>
      </vt:variant>
      <vt:variant>
        <vt:i4>1</vt:i4>
      </vt:variant>
      <vt:variant>
        <vt:lpwstr>https://www87.studyisland.com/cfw/images/bubble.gif?3E5442AD251312BB19AC9EC40482491E</vt:lpwstr>
      </vt:variant>
      <vt:variant>
        <vt:lpwstr/>
      </vt:variant>
      <vt:variant>
        <vt:i4>4259921</vt:i4>
      </vt:variant>
      <vt:variant>
        <vt:i4>31944</vt:i4>
      </vt:variant>
      <vt:variant>
        <vt:i4>1473</vt:i4>
      </vt:variant>
      <vt:variant>
        <vt:i4>1</vt:i4>
      </vt:variant>
      <vt:variant>
        <vt:lpwstr>https://www87.studyisland.com/cfw/images/bubble.gif?3E5442AD251312BB19AC9EC40482491E</vt:lpwstr>
      </vt:variant>
      <vt:variant>
        <vt:lpwstr/>
      </vt:variant>
      <vt:variant>
        <vt:i4>4259921</vt:i4>
      </vt:variant>
      <vt:variant>
        <vt:i4>32103</vt:i4>
      </vt:variant>
      <vt:variant>
        <vt:i4>1472</vt:i4>
      </vt:variant>
      <vt:variant>
        <vt:i4>1</vt:i4>
      </vt:variant>
      <vt:variant>
        <vt:lpwstr>https://www87.studyisland.com/cfw/images/bubble.gif?3E5442AD251312BB19AC9EC40482491E</vt:lpwstr>
      </vt:variant>
      <vt:variant>
        <vt:lpwstr/>
      </vt:variant>
      <vt:variant>
        <vt:i4>4259921</vt:i4>
      </vt:variant>
      <vt:variant>
        <vt:i4>32262</vt:i4>
      </vt:variant>
      <vt:variant>
        <vt:i4>1471</vt:i4>
      </vt:variant>
      <vt:variant>
        <vt:i4>1</vt:i4>
      </vt:variant>
      <vt:variant>
        <vt:lpwstr>https://www87.studyisland.com/cfw/images/bubble.gif?3E5442AD251312BB19AC9EC40482491E</vt:lpwstr>
      </vt:variant>
      <vt:variant>
        <vt:lpwstr/>
      </vt:variant>
      <vt:variant>
        <vt:i4>4259921</vt:i4>
      </vt:variant>
      <vt:variant>
        <vt:i4>32421</vt:i4>
      </vt:variant>
      <vt:variant>
        <vt:i4>1470</vt:i4>
      </vt:variant>
      <vt:variant>
        <vt:i4>1</vt:i4>
      </vt:variant>
      <vt:variant>
        <vt:lpwstr>https://www87.studyisland.com/cfw/images/bubble.gif?3E5442AD251312BB19AC9EC40482491E</vt:lpwstr>
      </vt:variant>
      <vt:variant>
        <vt:lpwstr/>
      </vt:variant>
      <vt:variant>
        <vt:i4>4259921</vt:i4>
      </vt:variant>
      <vt:variant>
        <vt:i4>32840</vt:i4>
      </vt:variant>
      <vt:variant>
        <vt:i4>1469</vt:i4>
      </vt:variant>
      <vt:variant>
        <vt:i4>1</vt:i4>
      </vt:variant>
      <vt:variant>
        <vt:lpwstr>https://www87.studyisland.com/cfw/images/bubble.gif?3E5442AD251312BB19AC9EC40482491E</vt:lpwstr>
      </vt:variant>
      <vt:variant>
        <vt:lpwstr/>
      </vt:variant>
      <vt:variant>
        <vt:i4>4259921</vt:i4>
      </vt:variant>
      <vt:variant>
        <vt:i4>32999</vt:i4>
      </vt:variant>
      <vt:variant>
        <vt:i4>1468</vt:i4>
      </vt:variant>
      <vt:variant>
        <vt:i4>1</vt:i4>
      </vt:variant>
      <vt:variant>
        <vt:lpwstr>https://www87.studyisland.com/cfw/images/bubble.gif?3E5442AD251312BB19AC9EC40482491E</vt:lpwstr>
      </vt:variant>
      <vt:variant>
        <vt:lpwstr/>
      </vt:variant>
      <vt:variant>
        <vt:i4>4259921</vt:i4>
      </vt:variant>
      <vt:variant>
        <vt:i4>33158</vt:i4>
      </vt:variant>
      <vt:variant>
        <vt:i4>1467</vt:i4>
      </vt:variant>
      <vt:variant>
        <vt:i4>1</vt:i4>
      </vt:variant>
      <vt:variant>
        <vt:lpwstr>https://www87.studyisland.com/cfw/images/bubble.gif?3E5442AD251312BB19AC9EC40482491E</vt:lpwstr>
      </vt:variant>
      <vt:variant>
        <vt:lpwstr/>
      </vt:variant>
      <vt:variant>
        <vt:i4>4259921</vt:i4>
      </vt:variant>
      <vt:variant>
        <vt:i4>33317</vt:i4>
      </vt:variant>
      <vt:variant>
        <vt:i4>1466</vt:i4>
      </vt:variant>
      <vt:variant>
        <vt:i4>1</vt:i4>
      </vt:variant>
      <vt:variant>
        <vt:lpwstr>https://www87.studyisland.com/cfw/images/bubble.gif?3E5442AD251312BB19AC9EC40482491E</vt:lpwstr>
      </vt:variant>
      <vt:variant>
        <vt:lpwstr/>
      </vt:variant>
      <vt:variant>
        <vt:i4>4259921</vt:i4>
      </vt:variant>
      <vt:variant>
        <vt:i4>33734</vt:i4>
      </vt:variant>
      <vt:variant>
        <vt:i4>1465</vt:i4>
      </vt:variant>
      <vt:variant>
        <vt:i4>1</vt:i4>
      </vt:variant>
      <vt:variant>
        <vt:lpwstr>https://www87.studyisland.com/cfw/images/bubble.gif?3E5442AD251312BB19AC9EC40482491E</vt:lpwstr>
      </vt:variant>
      <vt:variant>
        <vt:lpwstr/>
      </vt:variant>
      <vt:variant>
        <vt:i4>4259921</vt:i4>
      </vt:variant>
      <vt:variant>
        <vt:i4>33893</vt:i4>
      </vt:variant>
      <vt:variant>
        <vt:i4>1464</vt:i4>
      </vt:variant>
      <vt:variant>
        <vt:i4>1</vt:i4>
      </vt:variant>
      <vt:variant>
        <vt:lpwstr>https://www87.studyisland.com/cfw/images/bubble.gif?3E5442AD251312BB19AC9EC40482491E</vt:lpwstr>
      </vt:variant>
      <vt:variant>
        <vt:lpwstr/>
      </vt:variant>
      <vt:variant>
        <vt:i4>4259921</vt:i4>
      </vt:variant>
      <vt:variant>
        <vt:i4>34052</vt:i4>
      </vt:variant>
      <vt:variant>
        <vt:i4>1463</vt:i4>
      </vt:variant>
      <vt:variant>
        <vt:i4>1</vt:i4>
      </vt:variant>
      <vt:variant>
        <vt:lpwstr>https://www87.studyisland.com/cfw/images/bubble.gif?3E5442AD251312BB19AC9EC40482491E</vt:lpwstr>
      </vt:variant>
      <vt:variant>
        <vt:lpwstr/>
      </vt:variant>
      <vt:variant>
        <vt:i4>4259921</vt:i4>
      </vt:variant>
      <vt:variant>
        <vt:i4>34211</vt:i4>
      </vt:variant>
      <vt:variant>
        <vt:i4>1462</vt:i4>
      </vt:variant>
      <vt:variant>
        <vt:i4>1</vt:i4>
      </vt:variant>
      <vt:variant>
        <vt:lpwstr>https://www87.studyisland.com/cfw/images/bubble.gif?3E5442AD251312BB19AC9EC40482491E</vt:lpwstr>
      </vt:variant>
      <vt:variant>
        <vt:lpwstr/>
      </vt:variant>
      <vt:variant>
        <vt:i4>4259921</vt:i4>
      </vt:variant>
      <vt:variant>
        <vt:i4>34592</vt:i4>
      </vt:variant>
      <vt:variant>
        <vt:i4>1461</vt:i4>
      </vt:variant>
      <vt:variant>
        <vt:i4>1</vt:i4>
      </vt:variant>
      <vt:variant>
        <vt:lpwstr>https://www87.studyisland.com/cfw/images/bubble.gif?3E5442AD251312BB19AC9EC40482491E</vt:lpwstr>
      </vt:variant>
      <vt:variant>
        <vt:lpwstr/>
      </vt:variant>
      <vt:variant>
        <vt:i4>4259921</vt:i4>
      </vt:variant>
      <vt:variant>
        <vt:i4>34751</vt:i4>
      </vt:variant>
      <vt:variant>
        <vt:i4>1460</vt:i4>
      </vt:variant>
      <vt:variant>
        <vt:i4>1</vt:i4>
      </vt:variant>
      <vt:variant>
        <vt:lpwstr>https://www87.studyisland.com/cfw/images/bubble.gif?3E5442AD251312BB19AC9EC40482491E</vt:lpwstr>
      </vt:variant>
      <vt:variant>
        <vt:lpwstr/>
      </vt:variant>
      <vt:variant>
        <vt:i4>4259921</vt:i4>
      </vt:variant>
      <vt:variant>
        <vt:i4>34910</vt:i4>
      </vt:variant>
      <vt:variant>
        <vt:i4>1459</vt:i4>
      </vt:variant>
      <vt:variant>
        <vt:i4>1</vt:i4>
      </vt:variant>
      <vt:variant>
        <vt:lpwstr>https://www87.studyisland.com/cfw/images/bubble.gif?3E5442AD251312BB19AC9EC40482491E</vt:lpwstr>
      </vt:variant>
      <vt:variant>
        <vt:lpwstr/>
      </vt:variant>
      <vt:variant>
        <vt:i4>4259921</vt:i4>
      </vt:variant>
      <vt:variant>
        <vt:i4>35069</vt:i4>
      </vt:variant>
      <vt:variant>
        <vt:i4>1458</vt:i4>
      </vt:variant>
      <vt:variant>
        <vt:i4>1</vt:i4>
      </vt:variant>
      <vt:variant>
        <vt:lpwstr>https://www87.studyisland.com/cfw/images/bubble.gif?3E5442AD251312BB19AC9EC40482491E</vt:lpwstr>
      </vt:variant>
      <vt:variant>
        <vt:lpwstr/>
      </vt:variant>
      <vt:variant>
        <vt:i4>4259921</vt:i4>
      </vt:variant>
      <vt:variant>
        <vt:i4>35378</vt:i4>
      </vt:variant>
      <vt:variant>
        <vt:i4>1457</vt:i4>
      </vt:variant>
      <vt:variant>
        <vt:i4>1</vt:i4>
      </vt:variant>
      <vt:variant>
        <vt:lpwstr>https://www87.studyisland.com/cfw/images/bubble.gif?3E5442AD251312BB19AC9EC40482491E</vt:lpwstr>
      </vt:variant>
      <vt:variant>
        <vt:lpwstr/>
      </vt:variant>
      <vt:variant>
        <vt:i4>4259921</vt:i4>
      </vt:variant>
      <vt:variant>
        <vt:i4>35537</vt:i4>
      </vt:variant>
      <vt:variant>
        <vt:i4>1456</vt:i4>
      </vt:variant>
      <vt:variant>
        <vt:i4>1</vt:i4>
      </vt:variant>
      <vt:variant>
        <vt:lpwstr>https://www87.studyisland.com/cfw/images/bubble.gif?3E5442AD251312BB19AC9EC40482491E</vt:lpwstr>
      </vt:variant>
      <vt:variant>
        <vt:lpwstr/>
      </vt:variant>
      <vt:variant>
        <vt:i4>4259921</vt:i4>
      </vt:variant>
      <vt:variant>
        <vt:i4>35696</vt:i4>
      </vt:variant>
      <vt:variant>
        <vt:i4>1455</vt:i4>
      </vt:variant>
      <vt:variant>
        <vt:i4>1</vt:i4>
      </vt:variant>
      <vt:variant>
        <vt:lpwstr>https://www87.studyisland.com/cfw/images/bubble.gif?3E5442AD251312BB19AC9EC40482491E</vt:lpwstr>
      </vt:variant>
      <vt:variant>
        <vt:lpwstr/>
      </vt:variant>
      <vt:variant>
        <vt:i4>4259921</vt:i4>
      </vt:variant>
      <vt:variant>
        <vt:i4>35855</vt:i4>
      </vt:variant>
      <vt:variant>
        <vt:i4>1454</vt:i4>
      </vt:variant>
      <vt:variant>
        <vt:i4>1</vt:i4>
      </vt:variant>
      <vt:variant>
        <vt:lpwstr>https://www87.studyisland.com/cfw/images/bubble.gif?3E5442AD251312BB19AC9EC40482491E</vt:lpwstr>
      </vt:variant>
      <vt:variant>
        <vt:lpwstr/>
      </vt:variant>
      <vt:variant>
        <vt:i4>4259921</vt:i4>
      </vt:variant>
      <vt:variant>
        <vt:i4>36112</vt:i4>
      </vt:variant>
      <vt:variant>
        <vt:i4>1453</vt:i4>
      </vt:variant>
      <vt:variant>
        <vt:i4>1</vt:i4>
      </vt:variant>
      <vt:variant>
        <vt:lpwstr>https://www87.studyisland.com/cfw/images/bubble.gif?3E5442AD251312BB19AC9EC40482491E</vt:lpwstr>
      </vt:variant>
      <vt:variant>
        <vt:lpwstr/>
      </vt:variant>
      <vt:variant>
        <vt:i4>4259921</vt:i4>
      </vt:variant>
      <vt:variant>
        <vt:i4>36271</vt:i4>
      </vt:variant>
      <vt:variant>
        <vt:i4>1452</vt:i4>
      </vt:variant>
      <vt:variant>
        <vt:i4>1</vt:i4>
      </vt:variant>
      <vt:variant>
        <vt:lpwstr>https://www87.studyisland.com/cfw/images/bubble.gif?3E5442AD251312BB19AC9EC40482491E</vt:lpwstr>
      </vt:variant>
      <vt:variant>
        <vt:lpwstr/>
      </vt:variant>
      <vt:variant>
        <vt:i4>4259921</vt:i4>
      </vt:variant>
      <vt:variant>
        <vt:i4>36430</vt:i4>
      </vt:variant>
      <vt:variant>
        <vt:i4>1451</vt:i4>
      </vt:variant>
      <vt:variant>
        <vt:i4>1</vt:i4>
      </vt:variant>
      <vt:variant>
        <vt:lpwstr>https://www87.studyisland.com/cfw/images/bubble.gif?3E5442AD251312BB19AC9EC40482491E</vt:lpwstr>
      </vt:variant>
      <vt:variant>
        <vt:lpwstr/>
      </vt:variant>
      <vt:variant>
        <vt:i4>4259921</vt:i4>
      </vt:variant>
      <vt:variant>
        <vt:i4>36589</vt:i4>
      </vt:variant>
      <vt:variant>
        <vt:i4>1450</vt:i4>
      </vt:variant>
      <vt:variant>
        <vt:i4>1</vt:i4>
      </vt:variant>
      <vt:variant>
        <vt:lpwstr>https://www87.studyisland.com/cfw/images/bubble.gif?3E5442AD251312BB19AC9EC40482491E</vt:lpwstr>
      </vt:variant>
      <vt:variant>
        <vt:lpwstr/>
      </vt:variant>
      <vt:variant>
        <vt:i4>4259921</vt:i4>
      </vt:variant>
      <vt:variant>
        <vt:i4>36928</vt:i4>
      </vt:variant>
      <vt:variant>
        <vt:i4>1449</vt:i4>
      </vt:variant>
      <vt:variant>
        <vt:i4>1</vt:i4>
      </vt:variant>
      <vt:variant>
        <vt:lpwstr>https://www87.studyisland.com/cfw/images/bubble.gif?3E5442AD251312BB19AC9EC40482491E</vt:lpwstr>
      </vt:variant>
      <vt:variant>
        <vt:lpwstr/>
      </vt:variant>
      <vt:variant>
        <vt:i4>4259921</vt:i4>
      </vt:variant>
      <vt:variant>
        <vt:i4>37087</vt:i4>
      </vt:variant>
      <vt:variant>
        <vt:i4>1448</vt:i4>
      </vt:variant>
      <vt:variant>
        <vt:i4>1</vt:i4>
      </vt:variant>
      <vt:variant>
        <vt:lpwstr>https://www87.studyisland.com/cfw/images/bubble.gif?3E5442AD251312BB19AC9EC40482491E</vt:lpwstr>
      </vt:variant>
      <vt:variant>
        <vt:lpwstr/>
      </vt:variant>
      <vt:variant>
        <vt:i4>4259921</vt:i4>
      </vt:variant>
      <vt:variant>
        <vt:i4>37246</vt:i4>
      </vt:variant>
      <vt:variant>
        <vt:i4>1447</vt:i4>
      </vt:variant>
      <vt:variant>
        <vt:i4>1</vt:i4>
      </vt:variant>
      <vt:variant>
        <vt:lpwstr>https://www87.studyisland.com/cfw/images/bubble.gif?3E5442AD251312BB19AC9EC40482491E</vt:lpwstr>
      </vt:variant>
      <vt:variant>
        <vt:lpwstr/>
      </vt:variant>
      <vt:variant>
        <vt:i4>4259921</vt:i4>
      </vt:variant>
      <vt:variant>
        <vt:i4>37405</vt:i4>
      </vt:variant>
      <vt:variant>
        <vt:i4>1446</vt:i4>
      </vt:variant>
      <vt:variant>
        <vt:i4>1</vt:i4>
      </vt:variant>
      <vt:variant>
        <vt:lpwstr>https://www87.studyisland.com/cfw/images/bubble.gif?3E5442AD251312BB19AC9EC40482491E</vt:lpwstr>
      </vt:variant>
      <vt:variant>
        <vt:lpwstr/>
      </vt:variant>
      <vt:variant>
        <vt:i4>4259921</vt:i4>
      </vt:variant>
      <vt:variant>
        <vt:i4>37812</vt:i4>
      </vt:variant>
      <vt:variant>
        <vt:i4>1445</vt:i4>
      </vt:variant>
      <vt:variant>
        <vt:i4>1</vt:i4>
      </vt:variant>
      <vt:variant>
        <vt:lpwstr>https://www87.studyisland.com/cfw/images/bubble.gif?3E5442AD251312BB19AC9EC40482491E</vt:lpwstr>
      </vt:variant>
      <vt:variant>
        <vt:lpwstr/>
      </vt:variant>
      <vt:variant>
        <vt:i4>4259921</vt:i4>
      </vt:variant>
      <vt:variant>
        <vt:i4>37971</vt:i4>
      </vt:variant>
      <vt:variant>
        <vt:i4>1444</vt:i4>
      </vt:variant>
      <vt:variant>
        <vt:i4>1</vt:i4>
      </vt:variant>
      <vt:variant>
        <vt:lpwstr>https://www87.studyisland.com/cfw/images/bubble.gif?3E5442AD251312BB19AC9EC40482491E</vt:lpwstr>
      </vt:variant>
      <vt:variant>
        <vt:lpwstr/>
      </vt:variant>
      <vt:variant>
        <vt:i4>4259921</vt:i4>
      </vt:variant>
      <vt:variant>
        <vt:i4>38130</vt:i4>
      </vt:variant>
      <vt:variant>
        <vt:i4>1443</vt:i4>
      </vt:variant>
      <vt:variant>
        <vt:i4>1</vt:i4>
      </vt:variant>
      <vt:variant>
        <vt:lpwstr>https://www87.studyisland.com/cfw/images/bubble.gif?3E5442AD251312BB19AC9EC40482491E</vt:lpwstr>
      </vt:variant>
      <vt:variant>
        <vt:lpwstr/>
      </vt:variant>
      <vt:variant>
        <vt:i4>4259921</vt:i4>
      </vt:variant>
      <vt:variant>
        <vt:i4>38289</vt:i4>
      </vt:variant>
      <vt:variant>
        <vt:i4>1442</vt:i4>
      </vt:variant>
      <vt:variant>
        <vt:i4>1</vt:i4>
      </vt:variant>
      <vt:variant>
        <vt:lpwstr>https://www87.studyisland.com/cfw/images/bubble.gif?3E5442AD251312BB19AC9EC40482491E</vt:lpwstr>
      </vt:variant>
      <vt:variant>
        <vt:lpwstr/>
      </vt:variant>
      <vt:variant>
        <vt:i4>4259921</vt:i4>
      </vt:variant>
      <vt:variant>
        <vt:i4>38605</vt:i4>
      </vt:variant>
      <vt:variant>
        <vt:i4>1441</vt:i4>
      </vt:variant>
      <vt:variant>
        <vt:i4>1</vt:i4>
      </vt:variant>
      <vt:variant>
        <vt:lpwstr>https://www87.studyisland.com/cfw/images/bubble.gif?3E5442AD251312BB19AC9EC40482491E</vt:lpwstr>
      </vt:variant>
      <vt:variant>
        <vt:lpwstr/>
      </vt:variant>
      <vt:variant>
        <vt:i4>4259921</vt:i4>
      </vt:variant>
      <vt:variant>
        <vt:i4>38764</vt:i4>
      </vt:variant>
      <vt:variant>
        <vt:i4>1440</vt:i4>
      </vt:variant>
      <vt:variant>
        <vt:i4>1</vt:i4>
      </vt:variant>
      <vt:variant>
        <vt:lpwstr>https://www87.studyisland.com/cfw/images/bubble.gif?3E5442AD251312BB19AC9EC40482491E</vt:lpwstr>
      </vt:variant>
      <vt:variant>
        <vt:lpwstr/>
      </vt:variant>
      <vt:variant>
        <vt:i4>4259921</vt:i4>
      </vt:variant>
      <vt:variant>
        <vt:i4>38923</vt:i4>
      </vt:variant>
      <vt:variant>
        <vt:i4>1439</vt:i4>
      </vt:variant>
      <vt:variant>
        <vt:i4>1</vt:i4>
      </vt:variant>
      <vt:variant>
        <vt:lpwstr>https://www87.studyisland.com/cfw/images/bubble.gif?3E5442AD251312BB19AC9EC40482491E</vt:lpwstr>
      </vt:variant>
      <vt:variant>
        <vt:lpwstr/>
      </vt:variant>
      <vt:variant>
        <vt:i4>4259921</vt:i4>
      </vt:variant>
      <vt:variant>
        <vt:i4>39082</vt:i4>
      </vt:variant>
      <vt:variant>
        <vt:i4>1438</vt:i4>
      </vt:variant>
      <vt:variant>
        <vt:i4>1</vt:i4>
      </vt:variant>
      <vt:variant>
        <vt:lpwstr>https://www87.studyisland.com/cfw/images/bubble.gif?3E5442AD251312BB19AC9EC40482491E</vt:lpwstr>
      </vt:variant>
      <vt:variant>
        <vt:lpwstr/>
      </vt:variant>
      <vt:variant>
        <vt:i4>4259921</vt:i4>
      </vt:variant>
      <vt:variant>
        <vt:i4>39459</vt:i4>
      </vt:variant>
      <vt:variant>
        <vt:i4>1437</vt:i4>
      </vt:variant>
      <vt:variant>
        <vt:i4>1</vt:i4>
      </vt:variant>
      <vt:variant>
        <vt:lpwstr>https://www87.studyisland.com/cfw/images/bubble.gif?3E5442AD251312BB19AC9EC40482491E</vt:lpwstr>
      </vt:variant>
      <vt:variant>
        <vt:lpwstr/>
      </vt:variant>
      <vt:variant>
        <vt:i4>4259921</vt:i4>
      </vt:variant>
      <vt:variant>
        <vt:i4>39618</vt:i4>
      </vt:variant>
      <vt:variant>
        <vt:i4>1436</vt:i4>
      </vt:variant>
      <vt:variant>
        <vt:i4>1</vt:i4>
      </vt:variant>
      <vt:variant>
        <vt:lpwstr>https://www87.studyisland.com/cfw/images/bubble.gif?3E5442AD251312BB19AC9EC40482491E</vt:lpwstr>
      </vt:variant>
      <vt:variant>
        <vt:lpwstr/>
      </vt:variant>
      <vt:variant>
        <vt:i4>4259921</vt:i4>
      </vt:variant>
      <vt:variant>
        <vt:i4>39777</vt:i4>
      </vt:variant>
      <vt:variant>
        <vt:i4>1435</vt:i4>
      </vt:variant>
      <vt:variant>
        <vt:i4>1</vt:i4>
      </vt:variant>
      <vt:variant>
        <vt:lpwstr>https://www87.studyisland.com/cfw/images/bubble.gif?3E5442AD251312BB19AC9EC40482491E</vt:lpwstr>
      </vt:variant>
      <vt:variant>
        <vt:lpwstr/>
      </vt:variant>
      <vt:variant>
        <vt:i4>4259921</vt:i4>
      </vt:variant>
      <vt:variant>
        <vt:i4>39936</vt:i4>
      </vt:variant>
      <vt:variant>
        <vt:i4>1587</vt:i4>
      </vt:variant>
      <vt:variant>
        <vt:i4>1</vt:i4>
      </vt:variant>
      <vt:variant>
        <vt:lpwstr>https://www87.studyisland.com/cfw/images/bubble.gif?3E5442AD251312BB19AC9EC40482491E</vt:lpwstr>
      </vt:variant>
      <vt:variant>
        <vt:lpwstr/>
      </vt:variant>
      <vt:variant>
        <vt:i4>7864346</vt:i4>
      </vt:variant>
      <vt:variant>
        <vt:i4>40368</vt:i4>
      </vt:variant>
      <vt:variant>
        <vt:i4>1434</vt:i4>
      </vt:variant>
      <vt:variant>
        <vt:i4>1</vt:i4>
      </vt:variant>
      <vt:variant>
        <vt:lpwstr>https://media.studyisland.com/cgi-bin/mimetex.cgi?\frac{1}{12}</vt:lpwstr>
      </vt:variant>
      <vt:variant>
        <vt:lpwstr/>
      </vt:variant>
      <vt:variant>
        <vt:i4>8060956</vt:i4>
      </vt:variant>
      <vt:variant>
        <vt:i4>40478</vt:i4>
      </vt:variant>
      <vt:variant>
        <vt:i4>1433</vt:i4>
      </vt:variant>
      <vt:variant>
        <vt:i4>1</vt:i4>
      </vt:variant>
      <vt:variant>
        <vt:lpwstr>https://media.studyisland.com/cgi-bin/mimetex.cgi?\frac{1}{24}</vt:lpwstr>
      </vt:variant>
      <vt:variant>
        <vt:lpwstr/>
      </vt:variant>
      <vt:variant>
        <vt:i4>8060955</vt:i4>
      </vt:variant>
      <vt:variant>
        <vt:i4>40588</vt:i4>
      </vt:variant>
      <vt:variant>
        <vt:i4>1432</vt:i4>
      </vt:variant>
      <vt:variant>
        <vt:i4>1</vt:i4>
      </vt:variant>
      <vt:variant>
        <vt:lpwstr>https://media.studyisland.com/cgi-bin/mimetex.cgi?\frac{5}{27}</vt:lpwstr>
      </vt:variant>
      <vt:variant>
        <vt:lpwstr/>
      </vt:variant>
      <vt:variant>
        <vt:i4>8060952</vt:i4>
      </vt:variant>
      <vt:variant>
        <vt:i4>40698</vt:i4>
      </vt:variant>
      <vt:variant>
        <vt:i4>1431</vt:i4>
      </vt:variant>
      <vt:variant>
        <vt:i4>1</vt:i4>
      </vt:variant>
      <vt:variant>
        <vt:lpwstr>https://media.studyisland.com/cgi-bin/mimetex.cgi?\frac{1}{20}</vt:lpwstr>
      </vt:variant>
      <vt:variant>
        <vt:lpwstr/>
      </vt:variant>
      <vt:variant>
        <vt:i4>7864344</vt:i4>
      </vt:variant>
      <vt:variant>
        <vt:i4>40808</vt:i4>
      </vt:variant>
      <vt:variant>
        <vt:i4>1430</vt:i4>
      </vt:variant>
      <vt:variant>
        <vt:i4>1</vt:i4>
      </vt:variant>
      <vt:variant>
        <vt:lpwstr>https://media.studyisland.com/cgi-bin/mimetex.cgi?\frac{1}{10}</vt:lpwstr>
      </vt:variant>
      <vt:variant>
        <vt:lpwstr/>
      </vt:variant>
      <vt:variant>
        <vt:i4>786474</vt:i4>
      </vt:variant>
      <vt:variant>
        <vt:i4>40917</vt:i4>
      </vt:variant>
      <vt:variant>
        <vt:i4>1429</vt:i4>
      </vt:variant>
      <vt:variant>
        <vt:i4>1</vt:i4>
      </vt:variant>
      <vt:variant>
        <vt:lpwstr>https://media.studyisland.com/cgi-bin/mimetex.cgi?\frac{3}{8}</vt:lpwstr>
      </vt:variant>
      <vt:variant>
        <vt:lpwstr/>
      </vt:variant>
      <vt:variant>
        <vt:i4>7864350</vt:i4>
      </vt:variant>
      <vt:variant>
        <vt:i4>41027</vt:i4>
      </vt:variant>
      <vt:variant>
        <vt:i4>1428</vt:i4>
      </vt:variant>
      <vt:variant>
        <vt:i4>1</vt:i4>
      </vt:variant>
      <vt:variant>
        <vt:lpwstr>https://media.studyisland.com/cgi-bin/mimetex.cgi?\frac{2}{15}</vt:lpwstr>
      </vt:variant>
      <vt:variant>
        <vt:lpwstr/>
      </vt:variant>
      <vt:variant>
        <vt:i4>3473455</vt:i4>
      </vt:variant>
      <vt:variant>
        <vt:i4>41125</vt:i4>
      </vt:variant>
      <vt:variant>
        <vt:i4>1427</vt:i4>
      </vt:variant>
      <vt:variant>
        <vt:i4>1</vt:i4>
      </vt:variant>
      <vt:variant>
        <vt:lpwstr>https://media.studyisland.com/cgi-bin/mimetex.cgi?0</vt:lpwstr>
      </vt:variant>
      <vt:variant>
        <vt:lpwstr/>
      </vt:variant>
      <vt:variant>
        <vt:i4>8060958</vt:i4>
      </vt:variant>
      <vt:variant>
        <vt:i4>41235</vt:i4>
      </vt:variant>
      <vt:variant>
        <vt:i4>1426</vt:i4>
      </vt:variant>
      <vt:variant>
        <vt:i4>1</vt:i4>
      </vt:variant>
      <vt:variant>
        <vt:lpwstr>https://media.studyisland.com/cgi-bin/mimetex.cgi?\frac{2}{25}</vt:lpwstr>
      </vt:variant>
      <vt:variant>
        <vt:lpwstr/>
      </vt:variant>
      <vt:variant>
        <vt:i4>7864346</vt:i4>
      </vt:variant>
      <vt:variant>
        <vt:i4>41346</vt:i4>
      </vt:variant>
      <vt:variant>
        <vt:i4>1425</vt:i4>
      </vt:variant>
      <vt:variant>
        <vt:i4>1</vt:i4>
      </vt:variant>
      <vt:variant>
        <vt:lpwstr>https://media.studyisland.com/cgi-bin/mimetex.cgi?\frac{1}{12}</vt:lpwstr>
      </vt:variant>
      <vt:variant>
        <vt:lpwstr/>
      </vt:variant>
      <vt:variant>
        <vt:i4>3211294</vt:i4>
      </vt:variant>
      <vt:variant>
        <vt:i4>41458</vt:i4>
      </vt:variant>
      <vt:variant>
        <vt:i4>1424</vt:i4>
      </vt:variant>
      <vt:variant>
        <vt:i4>1</vt:i4>
      </vt:variant>
      <vt:variant>
        <vt:lpwstr>https://media.studyisland.com/cgi-bin/mimetex.cgi?\frac{25}{36}</vt:lpwstr>
      </vt:variant>
      <vt:variant>
        <vt:lpwstr/>
      </vt:variant>
      <vt:variant>
        <vt:i4>7864342</vt:i4>
      </vt:variant>
      <vt:variant>
        <vt:i4>41569</vt:i4>
      </vt:variant>
      <vt:variant>
        <vt:i4>1423</vt:i4>
      </vt:variant>
      <vt:variant>
        <vt:i4>1</vt:i4>
      </vt:variant>
      <vt:variant>
        <vt:lpwstr>https://media.studyisland.com/cgi-bin/mimetex.cgi?\frac{9}{16}</vt:lpwstr>
      </vt:variant>
      <vt:variant>
        <vt:lpwstr/>
      </vt:variant>
      <vt:variant>
        <vt:i4>40</vt:i4>
      </vt:variant>
      <vt:variant>
        <vt:i4>41679</vt:i4>
      </vt:variant>
      <vt:variant>
        <vt:i4>1422</vt:i4>
      </vt:variant>
      <vt:variant>
        <vt:i4>1</vt:i4>
      </vt:variant>
      <vt:variant>
        <vt:lpwstr>https://media.studyisland.com/cgi-bin/mimetex.cgi?\frac{1}{4}</vt:lpwstr>
      </vt:variant>
      <vt:variant>
        <vt:lpwstr/>
      </vt:variant>
      <vt:variant>
        <vt:i4>8060959</vt:i4>
      </vt:variant>
      <vt:variant>
        <vt:i4>41790</vt:i4>
      </vt:variant>
      <vt:variant>
        <vt:i4>1421</vt:i4>
      </vt:variant>
      <vt:variant>
        <vt:i4>1</vt:i4>
      </vt:variant>
      <vt:variant>
        <vt:lpwstr>https://media.studyisland.com/cgi-bin/mimetex.cgi?\frac{3}{25}</vt:lpwstr>
      </vt:variant>
      <vt:variant>
        <vt:lpwstr/>
      </vt:variant>
      <vt:variant>
        <vt:i4>852011</vt:i4>
      </vt:variant>
      <vt:variant>
        <vt:i4>41900</vt:i4>
      </vt:variant>
      <vt:variant>
        <vt:i4>1420</vt:i4>
      </vt:variant>
      <vt:variant>
        <vt:i4>1</vt:i4>
      </vt:variant>
      <vt:variant>
        <vt:lpwstr>https://media.studyisland.com/cgi-bin/mimetex.cgi?\frac{2}{9}</vt:lpwstr>
      </vt:variant>
      <vt:variant>
        <vt:lpwstr/>
      </vt:variant>
      <vt:variant>
        <vt:i4>852011</vt:i4>
      </vt:variant>
      <vt:variant>
        <vt:i4>42010</vt:i4>
      </vt:variant>
      <vt:variant>
        <vt:i4>1419</vt:i4>
      </vt:variant>
      <vt:variant>
        <vt:i4>1</vt:i4>
      </vt:variant>
      <vt:variant>
        <vt:lpwstr>https://media.studyisland.com/cgi-bin/mimetex.cgi?\frac{2}{9}</vt:lpwstr>
      </vt:variant>
      <vt:variant>
        <vt:lpwstr/>
      </vt:variant>
      <vt:variant>
        <vt:i4>3342364</vt:i4>
      </vt:variant>
      <vt:variant>
        <vt:i4>42122</vt:i4>
      </vt:variant>
      <vt:variant>
        <vt:i4>1418</vt:i4>
      </vt:variant>
      <vt:variant>
        <vt:i4>1</vt:i4>
      </vt:variant>
      <vt:variant>
        <vt:lpwstr>https://media.studyisland.com/cgi-bin/mimetex.cgi?\frac{41}{70}</vt:lpwstr>
      </vt:variant>
      <vt:variant>
        <vt:lpwstr/>
      </vt:variant>
      <vt:variant>
        <vt:i4>7864342</vt:i4>
      </vt:variant>
      <vt:variant>
        <vt:i4>42233</vt:i4>
      </vt:variant>
      <vt:variant>
        <vt:i4>1417</vt:i4>
      </vt:variant>
      <vt:variant>
        <vt:i4>1</vt:i4>
      </vt:variant>
      <vt:variant>
        <vt:lpwstr>https://media.studyisland.com/cgi-bin/mimetex.cgi?\frac{7}{18}</vt:lpwstr>
      </vt:variant>
      <vt:variant>
        <vt:lpwstr/>
      </vt:variant>
      <vt:variant>
        <vt:i4>40</vt:i4>
      </vt:variant>
      <vt:variant>
        <vt:i4>42343</vt:i4>
      </vt:variant>
      <vt:variant>
        <vt:i4>1416</vt:i4>
      </vt:variant>
      <vt:variant>
        <vt:i4>1</vt:i4>
      </vt:variant>
      <vt:variant>
        <vt:lpwstr>https://media.studyisland.com/cgi-bin/mimetex.cgi?\frac{1}{4}</vt:lpwstr>
      </vt:variant>
      <vt:variant>
        <vt:lpwstr/>
      </vt:variant>
      <vt:variant>
        <vt:i4>131083</vt:i4>
      </vt:variant>
      <vt:variant>
        <vt:i4>42490</vt:i4>
      </vt:variant>
      <vt:variant>
        <vt:i4>1415</vt:i4>
      </vt:variant>
      <vt:variant>
        <vt:i4>1</vt:i4>
      </vt:variant>
      <vt:variant>
        <vt:lpwstr>https://media.studyisland.com/cgi-bin/mimetex.cgi?\text{P(K \ \cup \ D)} \ = \ 0.31</vt:lpwstr>
      </vt:variant>
      <vt:variant>
        <vt:lpwstr/>
      </vt:variant>
      <vt:variant>
        <vt:i4>1966082</vt:i4>
      </vt:variant>
      <vt:variant>
        <vt:i4>42624</vt:i4>
      </vt:variant>
      <vt:variant>
        <vt:i4>1414</vt:i4>
      </vt:variant>
      <vt:variant>
        <vt:i4>1</vt:i4>
      </vt:variant>
      <vt:variant>
        <vt:lpwstr>https://media.studyisland.com/cgi-bin/mimetex.cgi?\text{P(B \ \cup \ S)} \ = \ 0.8</vt:lpwstr>
      </vt:variant>
      <vt:variant>
        <vt:lpwstr/>
      </vt:variant>
      <vt:variant>
        <vt:i4>1048579</vt:i4>
      </vt:variant>
      <vt:variant>
        <vt:i4>42759</vt:i4>
      </vt:variant>
      <vt:variant>
        <vt:i4>1413</vt:i4>
      </vt:variant>
      <vt:variant>
        <vt:i4>1</vt:i4>
      </vt:variant>
      <vt:variant>
        <vt:lpwstr>https://media.studyisland.com/cgi-bin/mimetex.cgi?\text{P(C \ \cup \ S)} \ = \ 0.61</vt:lpwstr>
      </vt:variant>
      <vt:variant>
        <vt:lpwstr/>
      </vt:variant>
      <vt:variant>
        <vt:i4>6029320</vt:i4>
      </vt:variant>
      <vt:variant>
        <vt:i4>42893</vt:i4>
      </vt:variant>
      <vt:variant>
        <vt:i4>1412</vt:i4>
      </vt:variant>
      <vt:variant>
        <vt:i4>1</vt:i4>
      </vt:variant>
      <vt:variant>
        <vt:lpwstr>https://media.studyisland.com/cgi-bin/mimetex.cgi?\text{P(S \ \cup \ F) \ = \ 0.81</vt:lpwstr>
      </vt:variant>
      <vt:variant>
        <vt:lpwstr/>
      </vt:variant>
      <vt:variant>
        <vt:i4>4980765</vt:i4>
      </vt:variant>
      <vt:variant>
        <vt:i4>43027</vt:i4>
      </vt:variant>
      <vt:variant>
        <vt:i4>1411</vt:i4>
      </vt:variant>
      <vt:variant>
        <vt:i4>1</vt:i4>
      </vt:variant>
      <vt:variant>
        <vt:lpwstr>https://media.studyisland.com/cgi-bin/mimetex.cgi?\text{P(F \ \cup \ S) \ = \ 0.84</vt:lpwstr>
      </vt:variant>
      <vt:variant>
        <vt:lpwstr/>
      </vt:variant>
      <vt:variant>
        <vt:i4>2424925</vt:i4>
      </vt:variant>
      <vt:variant>
        <vt:i4>43136</vt:i4>
      </vt:variant>
      <vt:variant>
        <vt:i4>1410</vt:i4>
      </vt:variant>
      <vt:variant>
        <vt:i4>1</vt:i4>
      </vt:variant>
      <vt:variant>
        <vt:lpwstr>https://media.studyisland.com/cgi-bin/mimetex.cgi?\frac {1}{9}</vt:lpwstr>
      </vt:variant>
      <vt:variant>
        <vt:lpwstr/>
      </vt:variant>
      <vt:variant>
        <vt:i4>2424924</vt:i4>
      </vt:variant>
      <vt:variant>
        <vt:i4>43247</vt:i4>
      </vt:variant>
      <vt:variant>
        <vt:i4>1409</vt:i4>
      </vt:variant>
      <vt:variant>
        <vt:i4>1</vt:i4>
      </vt:variant>
      <vt:variant>
        <vt:lpwstr>https://media.studyisland.com/cgi-bin/mimetex.cgi?\frac {1}{8}</vt:lpwstr>
      </vt:variant>
      <vt:variant>
        <vt:lpwstr/>
      </vt:variant>
      <vt:variant>
        <vt:i4>2424912</vt:i4>
      </vt:variant>
      <vt:variant>
        <vt:i4>43358</vt:i4>
      </vt:variant>
      <vt:variant>
        <vt:i4>1408</vt:i4>
      </vt:variant>
      <vt:variant>
        <vt:i4>1</vt:i4>
      </vt:variant>
      <vt:variant>
        <vt:lpwstr>https://media.studyisland.com/cgi-bin/mimetex.cgi?\frac {1}{4}</vt:lpwstr>
      </vt:variant>
      <vt:variant>
        <vt:lpwstr/>
      </vt:variant>
      <vt:variant>
        <vt:i4>2424912</vt:i4>
      </vt:variant>
      <vt:variant>
        <vt:i4>43469</vt:i4>
      </vt:variant>
      <vt:variant>
        <vt:i4>1407</vt:i4>
      </vt:variant>
      <vt:variant>
        <vt:i4>1</vt:i4>
      </vt:variant>
      <vt:variant>
        <vt:lpwstr>https://media.studyisland.com/cgi-bin/mimetex.cgi?\frac {1}{4}</vt:lpwstr>
      </vt:variant>
      <vt:variant>
        <vt:lpwstr/>
      </vt:variant>
      <vt:variant>
        <vt:i4>2424918</vt:i4>
      </vt:variant>
      <vt:variant>
        <vt:i4>43580</vt:i4>
      </vt:variant>
      <vt:variant>
        <vt:i4>1406</vt:i4>
      </vt:variant>
      <vt:variant>
        <vt:i4>1</vt:i4>
      </vt:variant>
      <vt:variant>
        <vt:lpwstr>https://media.studyisland.com/cgi-bin/mimetex.cgi?\frac {1}{2}</vt:lpwstr>
      </vt:variant>
      <vt:variant>
        <vt:lpwstr/>
      </vt:variant>
      <vt:variant>
        <vt:i4>2424918</vt:i4>
      </vt:variant>
      <vt:variant>
        <vt:i4>43691</vt:i4>
      </vt:variant>
      <vt:variant>
        <vt:i4>1405</vt:i4>
      </vt:variant>
      <vt:variant>
        <vt:i4>1</vt:i4>
      </vt:variant>
      <vt:variant>
        <vt:lpwstr>https://media.studyisland.com/cgi-bin/mimetex.cgi?\frac {1}{2}</vt:lpwstr>
      </vt:variant>
      <vt:variant>
        <vt:lpwstr/>
      </vt:variant>
      <vt:variant>
        <vt:i4>7209046</vt:i4>
      </vt:variant>
      <vt:variant>
        <vt:i4>43803</vt:i4>
      </vt:variant>
      <vt:variant>
        <vt:i4>1404</vt:i4>
      </vt:variant>
      <vt:variant>
        <vt:i4>1</vt:i4>
      </vt:variant>
      <vt:variant>
        <vt:lpwstr>https://media.studyisland.com/cgi-bin/mimetex.cgi?\frac {5}{22}</vt:lpwstr>
      </vt:variant>
      <vt:variant>
        <vt:lpwstr/>
      </vt:variant>
      <vt:variant>
        <vt:i4>6946901</vt:i4>
      </vt:variant>
      <vt:variant>
        <vt:i4>43915</vt:i4>
      </vt:variant>
      <vt:variant>
        <vt:i4>1403</vt:i4>
      </vt:variant>
      <vt:variant>
        <vt:i4>1</vt:i4>
      </vt:variant>
      <vt:variant>
        <vt:lpwstr>https://media.studyisland.com/cgi-bin/mimetex.cgi?\frac {4}{17}</vt:lpwstr>
      </vt:variant>
      <vt:variant>
        <vt:lpwstr/>
      </vt:variant>
      <vt:variant>
        <vt:i4>6881365</vt:i4>
      </vt:variant>
      <vt:variant>
        <vt:i4>44027</vt:i4>
      </vt:variant>
      <vt:variant>
        <vt:i4>1402</vt:i4>
      </vt:variant>
      <vt:variant>
        <vt:i4>1</vt:i4>
      </vt:variant>
      <vt:variant>
        <vt:lpwstr>https://media.studyisland.com/cgi-bin/mimetex.cgi?\frac {1}{11}</vt:lpwstr>
      </vt:variant>
      <vt:variant>
        <vt:lpwstr/>
      </vt:variant>
      <vt:variant>
        <vt:i4>2424912</vt:i4>
      </vt:variant>
      <vt:variant>
        <vt:i4>44138</vt:i4>
      </vt:variant>
      <vt:variant>
        <vt:i4>1401</vt:i4>
      </vt:variant>
      <vt:variant>
        <vt:i4>1</vt:i4>
      </vt:variant>
      <vt:variant>
        <vt:lpwstr>https://media.studyisland.com/cgi-bin/mimetex.cgi?\frac {1}{4}</vt:lpwstr>
      </vt:variant>
      <vt:variant>
        <vt:lpwstr/>
      </vt:variant>
      <vt:variant>
        <vt:i4>2424912</vt:i4>
      </vt:variant>
      <vt:variant>
        <vt:i4>44249</vt:i4>
      </vt:variant>
      <vt:variant>
        <vt:i4>1400</vt:i4>
      </vt:variant>
      <vt:variant>
        <vt:i4>1</vt:i4>
      </vt:variant>
      <vt:variant>
        <vt:lpwstr>https://media.studyisland.com/cgi-bin/mimetex.cgi?\frac {1}{4}</vt:lpwstr>
      </vt:variant>
      <vt:variant>
        <vt:lpwstr/>
      </vt:variant>
      <vt:variant>
        <vt:i4>7209046</vt:i4>
      </vt:variant>
      <vt:variant>
        <vt:i4>44361</vt:i4>
      </vt:variant>
      <vt:variant>
        <vt:i4>1399</vt:i4>
      </vt:variant>
      <vt:variant>
        <vt:i4>1</vt:i4>
      </vt:variant>
      <vt:variant>
        <vt:lpwstr>https://media.studyisland.com/cgi-bin/mimetex.cgi?\frac {1}{26}</vt:lpwstr>
      </vt:variant>
      <vt:variant>
        <vt:lpwstr/>
      </vt:variant>
      <vt:variant>
        <vt:i4>6946902</vt:i4>
      </vt:variant>
      <vt:variant>
        <vt:i4>44473</vt:i4>
      </vt:variant>
      <vt:variant>
        <vt:i4>1398</vt:i4>
      </vt:variant>
      <vt:variant>
        <vt:i4>1</vt:i4>
      </vt:variant>
      <vt:variant>
        <vt:lpwstr>https://media.studyisland.com/cgi-bin/mimetex.cgi?\frac {1}{22}</vt:lpwstr>
      </vt:variant>
      <vt:variant>
        <vt:lpwstr/>
      </vt:variant>
      <vt:variant>
        <vt:i4>7077974</vt:i4>
      </vt:variant>
      <vt:variant>
        <vt:i4>44585</vt:i4>
      </vt:variant>
      <vt:variant>
        <vt:i4>1397</vt:i4>
      </vt:variant>
      <vt:variant>
        <vt:i4>1</vt:i4>
      </vt:variant>
      <vt:variant>
        <vt:lpwstr>https://media.studyisland.com/cgi-bin/mimetex.cgi?\frac {1}{24}</vt:lpwstr>
      </vt:variant>
      <vt:variant>
        <vt:lpwstr/>
      </vt:variant>
      <vt:variant>
        <vt:i4>6946901</vt:i4>
      </vt:variant>
      <vt:variant>
        <vt:i4>44697</vt:i4>
      </vt:variant>
      <vt:variant>
        <vt:i4>1396</vt:i4>
      </vt:variant>
      <vt:variant>
        <vt:i4>1</vt:i4>
      </vt:variant>
      <vt:variant>
        <vt:lpwstr>https://media.studyisland.com/cgi-bin/mimetex.cgi?\frac {1}{12}</vt:lpwstr>
      </vt:variant>
      <vt:variant>
        <vt:lpwstr/>
      </vt:variant>
      <vt:variant>
        <vt:i4>6750229</vt:i4>
      </vt:variant>
      <vt:variant>
        <vt:i4>45187</vt:i4>
      </vt:variant>
      <vt:variant>
        <vt:i4>1395</vt:i4>
      </vt:variant>
      <vt:variant>
        <vt:i4>1</vt:i4>
      </vt:variant>
      <vt:variant>
        <vt:lpwstr>https://media.studyisland.com/cgi-bin/mimetex.cgi?\text{P(yellow apple,package of almonds)}\ =\ \frac{1}{2}\ \times\ \frac{1}{6}\ =\ \frac{1}{12}</vt:lpwstr>
      </vt:variant>
      <vt:variant>
        <vt:lpwstr/>
      </vt:variant>
      <vt:variant>
        <vt:i4>720937</vt:i4>
      </vt:variant>
      <vt:variant>
        <vt:i4>45586</vt:i4>
      </vt:variant>
      <vt:variant>
        <vt:i4>1394</vt:i4>
      </vt:variant>
      <vt:variant>
        <vt:i4>1</vt:i4>
      </vt:variant>
      <vt:variant>
        <vt:lpwstr>https://media.studyisland.com/cgi-bin/mimetex.cgi?\text{P(blue bead,yellow bead)}\ =\ \frac{1}{6}\ \times\ \frac{1}{4}\ =\ \frac{1}{24}</vt:lpwstr>
      </vt:variant>
      <vt:variant>
        <vt:lpwstr/>
      </vt:variant>
      <vt:variant>
        <vt:i4>1179696</vt:i4>
      </vt:variant>
      <vt:variant>
        <vt:i4>46027</vt:i4>
      </vt:variant>
      <vt:variant>
        <vt:i4>1393</vt:i4>
      </vt:variant>
      <vt:variant>
        <vt:i4>1</vt:i4>
      </vt:variant>
      <vt:variant>
        <vt:lpwstr>https://media.studyisland.com/cgi-bin/mimetex.cgi?\text{P(yellow pencil,pink eraser)}\ =\ \frac{5}{6}\ \times\ \frac{2}{9}\ =\ \frac{5}{27}</vt:lpwstr>
      </vt:variant>
      <vt:variant>
        <vt:lpwstr/>
      </vt:variant>
      <vt:variant>
        <vt:i4>7536650</vt:i4>
      </vt:variant>
      <vt:variant>
        <vt:i4>46534</vt:i4>
      </vt:variant>
      <vt:variant>
        <vt:i4>1392</vt:i4>
      </vt:variant>
      <vt:variant>
        <vt:i4>1</vt:i4>
      </vt:variant>
      <vt:variant>
        <vt:lpwstr>https://media.studyisland.com/cgi-bin/mimetex.cgi?\text{P(white chocolate bar,orange licorice)}\ =\ \frac{1}{4}\ \times\ \frac{1}{5}\ =\ \frac{1}{20}</vt:lpwstr>
      </vt:variant>
      <vt:variant>
        <vt:lpwstr/>
      </vt:variant>
      <vt:variant>
        <vt:i4>196644</vt:i4>
      </vt:variant>
      <vt:variant>
        <vt:i4>46967</vt:i4>
      </vt:variant>
      <vt:variant>
        <vt:i4>1391</vt:i4>
      </vt:variant>
      <vt:variant>
        <vt:i4>1</vt:i4>
      </vt:variant>
      <vt:variant>
        <vt:lpwstr>https://media.studyisland.com/cgi-bin/mimetex.cgi?\text{P(yellow gumball,purple balloon)}\ =\ \frac{1}{6}\ \times\ \frac{3}{5}\ =\ \frac{1}{10}</vt:lpwstr>
      </vt:variant>
      <vt:variant>
        <vt:lpwstr/>
      </vt:variant>
      <vt:variant>
        <vt:i4>131183</vt:i4>
      </vt:variant>
      <vt:variant>
        <vt:i4>47369</vt:i4>
      </vt:variant>
      <vt:variant>
        <vt:i4>1390</vt:i4>
      </vt:variant>
      <vt:variant>
        <vt:i4>1</vt:i4>
      </vt:variant>
      <vt:variant>
        <vt:lpwstr>https://media.studyisland.com/cgi-bin/mimetex.cgi?\text{P(red apple,turkey sandwich)}\ =\ \frac{3}{4}\ \times\ \frac{1}{2}\ =\ \frac{3}{8}</vt:lpwstr>
      </vt:variant>
      <vt:variant>
        <vt:lpwstr/>
      </vt:variant>
      <vt:variant>
        <vt:i4>8323143</vt:i4>
      </vt:variant>
      <vt:variant>
        <vt:i4>47797</vt:i4>
      </vt:variant>
      <vt:variant>
        <vt:i4>1389</vt:i4>
      </vt:variant>
      <vt:variant>
        <vt:i4>1</vt:i4>
      </vt:variant>
      <vt:variant>
        <vt:lpwstr>https://media.studyisland.com/cgi-bin/mimetex.cgi?\text{P(blue pen,yellow highlighter)}\ =\ \frac{2}{3}\ \times\ \frac{1}{5}\ =\ \frac{2}{15}</vt:lpwstr>
      </vt:variant>
      <vt:variant>
        <vt:lpwstr/>
      </vt:variant>
      <vt:variant>
        <vt:i4>6619177</vt:i4>
      </vt:variant>
      <vt:variant>
        <vt:i4>48011</vt:i4>
      </vt:variant>
      <vt:variant>
        <vt:i4>1388</vt:i4>
      </vt:variant>
      <vt:variant>
        <vt:i4>1</vt:i4>
      </vt:variant>
      <vt:variant>
        <vt:lpwstr>https://www87.studyisland.com/userfiles/experiment3.gif</vt:lpwstr>
      </vt:variant>
      <vt:variant>
        <vt:lpwstr/>
      </vt:variant>
      <vt:variant>
        <vt:i4>2359313</vt:i4>
      </vt:variant>
      <vt:variant>
        <vt:i4>48521</vt:i4>
      </vt:variant>
      <vt:variant>
        <vt:i4>1387</vt:i4>
      </vt:variant>
      <vt:variant>
        <vt:i4>1</vt:i4>
      </vt:variant>
      <vt:variant>
        <vt:lpwstr>https://media.studyisland.com/cgi-bin/mimetex.cgi?\text{P(red gumdrop,cinnamon candy)}\ =\ \frac{2}{5}\ \times\ \frac{1}{5}\ =\ \frac{2}{25}</vt:lpwstr>
      </vt:variant>
      <vt:variant>
        <vt:lpwstr/>
      </vt:variant>
      <vt:variant>
        <vt:i4>5636118</vt:i4>
      </vt:variant>
      <vt:variant>
        <vt:i4>48809</vt:i4>
      </vt:variant>
      <vt:variant>
        <vt:i4>1386</vt:i4>
      </vt:variant>
      <vt:variant>
        <vt:i4>1</vt:i4>
      </vt:variant>
      <vt:variant>
        <vt:lpwstr>https://media.studyisland.com/cgi-bin/mimetex.cgi?\normalsize \frac{1}{6}</vt:lpwstr>
      </vt:variant>
      <vt:variant>
        <vt:lpwstr/>
      </vt:variant>
      <vt:variant>
        <vt:i4>5373974</vt:i4>
      </vt:variant>
      <vt:variant>
        <vt:i4>49100</vt:i4>
      </vt:variant>
      <vt:variant>
        <vt:i4>1385</vt:i4>
      </vt:variant>
      <vt:variant>
        <vt:i4>1</vt:i4>
      </vt:variant>
      <vt:variant>
        <vt:lpwstr>https://media.studyisland.com/cgi-bin/mimetex.cgi?\normalsize \frac{1}{2}</vt:lpwstr>
      </vt:variant>
      <vt:variant>
        <vt:lpwstr/>
      </vt:variant>
      <vt:variant>
        <vt:i4>7798812</vt:i4>
      </vt:variant>
      <vt:variant>
        <vt:i4>49364</vt:i4>
      </vt:variant>
      <vt:variant>
        <vt:i4>1384</vt:i4>
      </vt:variant>
      <vt:variant>
        <vt:i4>1</vt:i4>
      </vt:variant>
      <vt:variant>
        <vt:lpwstr>https://media.studyisland.com/cgi-bin/mimetex.cgi?\text{P(3,tails)}\ =\ \frac{1}{6}\ \times\ \frac{1}{2}\ =\ \frac{1}{12}</vt:lpwstr>
      </vt:variant>
      <vt:variant>
        <vt:lpwstr/>
      </vt:variant>
      <vt:variant>
        <vt:i4>458869</vt:i4>
      </vt:variant>
      <vt:variant>
        <vt:i4>49827</vt:i4>
      </vt:variant>
      <vt:variant>
        <vt:i4>1383</vt:i4>
      </vt:variant>
      <vt:variant>
        <vt:i4>1</vt:i4>
      </vt:variant>
      <vt:variant>
        <vt:lpwstr>https://media.studyisland.com/cgi-bin/mimetex.cgi?\text{P(incorrect,incorrect)}\ =\ \frac{5}{6}\ \times\ \frac{5}{6}\ =\ \frac{25}{36}</vt:lpwstr>
      </vt:variant>
      <vt:variant>
        <vt:lpwstr/>
      </vt:variant>
      <vt:variant>
        <vt:i4>7733317</vt:i4>
      </vt:variant>
      <vt:variant>
        <vt:i4>50268</vt:i4>
      </vt:variant>
      <vt:variant>
        <vt:i4>1382</vt:i4>
      </vt:variant>
      <vt:variant>
        <vt:i4>1</vt:i4>
      </vt:variant>
      <vt:variant>
        <vt:lpwstr>https://media.studyisland.com/cgi-bin/mimetex.cgi?\text{P(incorrect,incorrect)}\ =\ \frac{3}{4}\ \times\ \frac{3}{4}\ =\ \frac{9}{16}</vt:lpwstr>
      </vt:variant>
      <vt:variant>
        <vt:lpwstr/>
      </vt:variant>
      <vt:variant>
        <vt:i4>7077907</vt:i4>
      </vt:variant>
      <vt:variant>
        <vt:i4>50624</vt:i4>
      </vt:variant>
      <vt:variant>
        <vt:i4>1381</vt:i4>
      </vt:variant>
      <vt:variant>
        <vt:i4>1</vt:i4>
      </vt:variant>
      <vt:variant>
        <vt:lpwstr>https://media.studyisland.com/cgi-bin/mimetex.cgi?\text{P(odd,even)}\ =\ \frac{1}{2}\ \times\ \frac{1}{2}\ =\ \frac{1}{4}</vt:lpwstr>
      </vt:variant>
      <vt:variant>
        <vt:lpwstr/>
      </vt:variant>
      <vt:variant>
        <vt:i4>3145755</vt:i4>
      </vt:variant>
      <vt:variant>
        <vt:i4>51020</vt:i4>
      </vt:variant>
      <vt:variant>
        <vt:i4>1380</vt:i4>
      </vt:variant>
      <vt:variant>
        <vt:i4>1</vt:i4>
      </vt:variant>
      <vt:variant>
        <vt:lpwstr>https://media.studyisland.com/cgi-bin/mimetex.cgi?\text{P(red marble,blue marble)}\ =\ \frac{3}{5}\ \times\ \frac{1}{5}\ =\ \frac{3}{25}</vt:lpwstr>
      </vt:variant>
      <vt:variant>
        <vt:lpwstr/>
      </vt:variant>
      <vt:variant>
        <vt:i4>1769512</vt:i4>
      </vt:variant>
      <vt:variant>
        <vt:i4>51491</vt:i4>
      </vt:variant>
      <vt:variant>
        <vt:i4>1379</vt:i4>
      </vt:variant>
      <vt:variant>
        <vt:i4>1</vt:i4>
      </vt:variant>
      <vt:variant>
        <vt:lpwstr>https://media.studyisland.com/cgi-bin/mimetex.cgi?\text{P}($1\text{ token},$25\text{ token})\ =\ \frac{2}{3}\ \times\ \frac{1}{3}\ =\ \frac{2}{9}</vt:lpwstr>
      </vt:variant>
      <vt:variant>
        <vt:lpwstr/>
      </vt:variant>
      <vt:variant>
        <vt:i4>852011</vt:i4>
      </vt:variant>
      <vt:variant>
        <vt:i4>51828</vt:i4>
      </vt:variant>
      <vt:variant>
        <vt:i4>1378</vt:i4>
      </vt:variant>
      <vt:variant>
        <vt:i4>1</vt:i4>
      </vt:variant>
      <vt:variant>
        <vt:lpwstr>https://media.studyisland.com/cgi-bin/mimetex.cgi?\frac{2}{9}</vt:lpwstr>
      </vt:variant>
      <vt:variant>
        <vt:lpwstr/>
      </vt:variant>
      <vt:variant>
        <vt:i4>3342364</vt:i4>
      </vt:variant>
      <vt:variant>
        <vt:i4>52210</vt:i4>
      </vt:variant>
      <vt:variant>
        <vt:i4>1377</vt:i4>
      </vt:variant>
      <vt:variant>
        <vt:i4>1</vt:i4>
      </vt:variant>
      <vt:variant>
        <vt:lpwstr>https://media.studyisland.com/cgi-bin/mimetex.cgi?\frac{41}{70}</vt:lpwstr>
      </vt:variant>
      <vt:variant>
        <vt:lpwstr/>
      </vt:variant>
      <vt:variant>
        <vt:i4>7864342</vt:i4>
      </vt:variant>
      <vt:variant>
        <vt:i4>52562</vt:i4>
      </vt:variant>
      <vt:variant>
        <vt:i4>1376</vt:i4>
      </vt:variant>
      <vt:variant>
        <vt:i4>1</vt:i4>
      </vt:variant>
      <vt:variant>
        <vt:lpwstr>https://media.studyisland.com/cgi-bin/mimetex.cgi?\frac{7}{18}</vt:lpwstr>
      </vt:variant>
      <vt:variant>
        <vt:lpwstr/>
      </vt:variant>
      <vt:variant>
        <vt:i4>40</vt:i4>
      </vt:variant>
      <vt:variant>
        <vt:i4>52974</vt:i4>
      </vt:variant>
      <vt:variant>
        <vt:i4>1375</vt:i4>
      </vt:variant>
      <vt:variant>
        <vt:i4>1</vt:i4>
      </vt:variant>
      <vt:variant>
        <vt:lpwstr>https://media.studyisland.com/cgi-bin/mimetex.cgi?\frac{1}{4}</vt:lpwstr>
      </vt:variant>
      <vt:variant>
        <vt:lpwstr/>
      </vt:variant>
      <vt:variant>
        <vt:i4>2293813</vt:i4>
      </vt:variant>
      <vt:variant>
        <vt:i4>53412</vt:i4>
      </vt:variant>
      <vt:variant>
        <vt:i4>1374</vt:i4>
      </vt:variant>
      <vt:variant>
        <vt:i4>1</vt:i4>
      </vt:variant>
      <vt:variant>
        <vt:lpwstr>https://media.studyisland.com/cgi-bin/mimetex.cgi?\text{P(A \ \cup \ B)} \ = \ \text{P(A)} \  + \ \text{P(B)} \ - \ \text{P(A \ \cap \ B)}</vt:lpwstr>
      </vt:variant>
      <vt:variant>
        <vt:lpwstr/>
      </vt:variant>
      <vt:variant>
        <vt:i4>3407981</vt:i4>
      </vt:variant>
      <vt:variant>
        <vt:i4>53677</vt:i4>
      </vt:variant>
      <vt:variant>
        <vt:i4>1373</vt:i4>
      </vt:variant>
      <vt:variant>
        <vt:i4>1</vt:i4>
      </vt:variant>
      <vt:variant>
        <vt:lpwstr>https://media.studyisland.com/cgi-bin/mimetex.cgi?\begin{eqnarray}\text{K} &amp;=&amp; \text{the card is a king}\\\vspace*{9 \hspace*{-10}}\\\text{D} &amp;=&amp; \text{the card is a diamond}\\\end{eqnarray}</vt:lpwstr>
      </vt:variant>
      <vt:variant>
        <vt:lpwstr/>
      </vt:variant>
      <vt:variant>
        <vt:i4>2687027</vt:i4>
      </vt:variant>
      <vt:variant>
        <vt:i4>54041</vt:i4>
      </vt:variant>
      <vt:variant>
        <vt:i4>1372</vt:i4>
      </vt:variant>
      <vt:variant>
        <vt:i4>1</vt:i4>
      </vt:variant>
      <vt:variant>
        <vt:lpwstr>https://media.studyisland.com/cgi-bin/mimetex.cgi?\text{P(K \ \cup \ D)} \ = \ \text{P(K)} \  + \ \text{P(D)} \ - \ \text{P(K \ \cap \ D)}</vt:lpwstr>
      </vt:variant>
      <vt:variant>
        <vt:lpwstr/>
      </vt:variant>
      <vt:variant>
        <vt:i4>2490386</vt:i4>
      </vt:variant>
      <vt:variant>
        <vt:i4>54168</vt:i4>
      </vt:variant>
      <vt:variant>
        <vt:i4>1371</vt:i4>
      </vt:variant>
      <vt:variant>
        <vt:i4>1</vt:i4>
      </vt:variant>
      <vt:variant>
        <vt:lpwstr>https://media.studyisland.com/cgi-bin/mimetex.cgi?\cap</vt:lpwstr>
      </vt:variant>
      <vt:variant>
        <vt:lpwstr/>
      </vt:variant>
      <vt:variant>
        <vt:i4>2883673</vt:i4>
      </vt:variant>
      <vt:variant>
        <vt:i4>54411</vt:i4>
      </vt:variant>
      <vt:variant>
        <vt:i4>1370</vt:i4>
      </vt:variant>
      <vt:variant>
        <vt:i4>1</vt:i4>
      </vt:variant>
      <vt:variant>
        <vt:lpwstr>https://media.studyisland.com/cgi-bin/mimetex.cgi?\text{P(K)} \ = \ \frac{4}{52} \ \approx \ 0.08</vt:lpwstr>
      </vt:variant>
      <vt:variant>
        <vt:lpwstr/>
      </vt:variant>
      <vt:variant>
        <vt:i4>6160448</vt:i4>
      </vt:variant>
      <vt:variant>
        <vt:i4>54648</vt:i4>
      </vt:variant>
      <vt:variant>
        <vt:i4>1369</vt:i4>
      </vt:variant>
      <vt:variant>
        <vt:i4>1</vt:i4>
      </vt:variant>
      <vt:variant>
        <vt:lpwstr>https://media.studyisland.com/cgi-bin/mimetex.cgi?\text{P(D)} \ = \ \frac{13}{52} \ = \ 0.25</vt:lpwstr>
      </vt:variant>
      <vt:variant>
        <vt:lpwstr/>
      </vt:variant>
      <vt:variant>
        <vt:i4>2490386</vt:i4>
      </vt:variant>
      <vt:variant>
        <vt:i4>54754</vt:i4>
      </vt:variant>
      <vt:variant>
        <vt:i4>1368</vt:i4>
      </vt:variant>
      <vt:variant>
        <vt:i4>1</vt:i4>
      </vt:variant>
      <vt:variant>
        <vt:lpwstr>https://media.studyisland.com/cgi-bin/mimetex.cgi?\cap</vt:lpwstr>
      </vt:variant>
      <vt:variant>
        <vt:lpwstr/>
      </vt:variant>
      <vt:variant>
        <vt:i4>5636190</vt:i4>
      </vt:variant>
      <vt:variant>
        <vt:i4>55012</vt:i4>
      </vt:variant>
      <vt:variant>
        <vt:i4>1367</vt:i4>
      </vt:variant>
      <vt:variant>
        <vt:i4>1</vt:i4>
      </vt:variant>
      <vt:variant>
        <vt:lpwstr>https://media.studyisland.com/cgi-bin/mimetex.cgi?\text{P(K \ \cap \ D)} \ = \ \frac{1}{52} \ \approx \ 0.02</vt:lpwstr>
      </vt:variant>
      <vt:variant>
        <vt:lpwstr/>
      </vt:variant>
      <vt:variant>
        <vt:i4>2490386</vt:i4>
      </vt:variant>
      <vt:variant>
        <vt:i4>55140</vt:i4>
      </vt:variant>
      <vt:variant>
        <vt:i4>1366</vt:i4>
      </vt:variant>
      <vt:variant>
        <vt:i4>1</vt:i4>
      </vt:variant>
      <vt:variant>
        <vt:lpwstr>https://media.studyisland.com/cgi-bin/mimetex.cgi?\cap</vt:lpwstr>
      </vt:variant>
      <vt:variant>
        <vt:lpwstr/>
      </vt:variant>
      <vt:variant>
        <vt:i4>1835101</vt:i4>
      </vt:variant>
      <vt:variant>
        <vt:i4>55543</vt:i4>
      </vt:variant>
      <vt:variant>
        <vt:i4>1365</vt:i4>
      </vt:variant>
      <vt:variant>
        <vt:i4>1</vt:i4>
      </vt:variant>
      <vt:variant>
        <vt:lpwstr>https://media.studyisland.com/cgi-bin/mimetex.cgi?\begin{eqnarray}\text{P(K \ \cup \ D)} &amp;=&amp; \text{P(K)} \  + \ \text{P(D)} \ - \ \text{P(K \ \cap \ D)}\\\vspace*{9 \hspace*{-10}}\\&amp;=&amp; 0.8 \ + \ 0.25 \ - \ 0.02\\\vspace*{9 \hspace*{-10}}\\&amp;=&amp; 0.31\end{eqn</vt:lpwstr>
      </vt:variant>
      <vt:variant>
        <vt:lpwstr/>
      </vt:variant>
      <vt:variant>
        <vt:i4>2293813</vt:i4>
      </vt:variant>
      <vt:variant>
        <vt:i4>55870</vt:i4>
      </vt:variant>
      <vt:variant>
        <vt:i4>1364</vt:i4>
      </vt:variant>
      <vt:variant>
        <vt:i4>1</vt:i4>
      </vt:variant>
      <vt:variant>
        <vt:lpwstr>https://media.studyisland.com/cgi-bin/mimetex.cgi?\text{P(A \ \cup \ B)} \ = \ \text{P(A)} \  + \ \text{P(B)} \ - \ \text{P(A \ \cap \ B)}</vt:lpwstr>
      </vt:variant>
      <vt:variant>
        <vt:lpwstr/>
      </vt:variant>
      <vt:variant>
        <vt:i4>2949244</vt:i4>
      </vt:variant>
      <vt:variant>
        <vt:i4>56134</vt:i4>
      </vt:variant>
      <vt:variant>
        <vt:i4>1363</vt:i4>
      </vt:variant>
      <vt:variant>
        <vt:i4>1</vt:i4>
      </vt:variant>
      <vt:variant>
        <vt:lpwstr>https://media.studyisland.com/cgi-bin/mimetex.cgi?\begin{eqnarray}\text{B} &amp;=&amp; \text{the shirt is blue}\\\vspace*{9 \hspace*{-10}}\\\text{S} &amp;=&amp; \text{the shirt has stripes}\\\end{eqnarray}</vt:lpwstr>
      </vt:variant>
      <vt:variant>
        <vt:lpwstr/>
      </vt:variant>
      <vt:variant>
        <vt:i4>2097188</vt:i4>
      </vt:variant>
      <vt:variant>
        <vt:i4>56498</vt:i4>
      </vt:variant>
      <vt:variant>
        <vt:i4>1362</vt:i4>
      </vt:variant>
      <vt:variant>
        <vt:i4>1</vt:i4>
      </vt:variant>
      <vt:variant>
        <vt:lpwstr>https://media.studyisland.com/cgi-bin/mimetex.cgi?\text{P(B \ \cup \ S)} \ = \ \text{P(B)} \  + \ \text{P(S)} \ - \ \text{P(B \ \cap \ S)}</vt:lpwstr>
      </vt:variant>
      <vt:variant>
        <vt:lpwstr/>
      </vt:variant>
      <vt:variant>
        <vt:i4>2490386</vt:i4>
      </vt:variant>
      <vt:variant>
        <vt:i4>56625</vt:i4>
      </vt:variant>
      <vt:variant>
        <vt:i4>1361</vt:i4>
      </vt:variant>
      <vt:variant>
        <vt:i4>1</vt:i4>
      </vt:variant>
      <vt:variant>
        <vt:lpwstr>https://media.studyisland.com/cgi-bin/mimetex.cgi?\cap</vt:lpwstr>
      </vt:variant>
      <vt:variant>
        <vt:lpwstr/>
      </vt:variant>
      <vt:variant>
        <vt:i4>2949211</vt:i4>
      </vt:variant>
      <vt:variant>
        <vt:i4>56857</vt:i4>
      </vt:variant>
      <vt:variant>
        <vt:i4>1360</vt:i4>
      </vt:variant>
      <vt:variant>
        <vt:i4>1</vt:i4>
      </vt:variant>
      <vt:variant>
        <vt:lpwstr>https://media.studyisland.com/cgi-bin/mimetex.cgi?\text{P(B)} \ = \ \frac{8}{15} \ \approx \ 0.53</vt:lpwstr>
      </vt:variant>
      <vt:variant>
        <vt:lpwstr/>
      </vt:variant>
      <vt:variant>
        <vt:i4>3473461</vt:i4>
      </vt:variant>
      <vt:variant>
        <vt:i4>57087</vt:i4>
      </vt:variant>
      <vt:variant>
        <vt:i4>1359</vt:i4>
      </vt:variant>
      <vt:variant>
        <vt:i4>1</vt:i4>
      </vt:variant>
      <vt:variant>
        <vt:lpwstr>https://media.studyisland.com/cgi-bin/mimetex.cgi?\text{P(S)} \ = \ \frac{9}{15} \ = \ 0.6</vt:lpwstr>
      </vt:variant>
      <vt:variant>
        <vt:lpwstr/>
      </vt:variant>
      <vt:variant>
        <vt:i4>2490386</vt:i4>
      </vt:variant>
      <vt:variant>
        <vt:i4>57193</vt:i4>
      </vt:variant>
      <vt:variant>
        <vt:i4>1358</vt:i4>
      </vt:variant>
      <vt:variant>
        <vt:i4>1</vt:i4>
      </vt:variant>
      <vt:variant>
        <vt:lpwstr>https://media.studyisland.com/cgi-bin/mimetex.cgi?\cap</vt:lpwstr>
      </vt:variant>
      <vt:variant>
        <vt:lpwstr/>
      </vt:variant>
      <vt:variant>
        <vt:i4>4390992</vt:i4>
      </vt:variant>
      <vt:variant>
        <vt:i4>57452</vt:i4>
      </vt:variant>
      <vt:variant>
        <vt:i4>1357</vt:i4>
      </vt:variant>
      <vt:variant>
        <vt:i4>1</vt:i4>
      </vt:variant>
      <vt:variant>
        <vt:lpwstr>https://media.studyisland.com/cgi-bin/mimetex.cgi?\text{P(B \ \cap \ S)} \ = \ \frac{5}{15} \ \approx \ 0.33</vt:lpwstr>
      </vt:variant>
      <vt:variant>
        <vt:lpwstr/>
      </vt:variant>
      <vt:variant>
        <vt:i4>2490386</vt:i4>
      </vt:variant>
      <vt:variant>
        <vt:i4>57580</vt:i4>
      </vt:variant>
      <vt:variant>
        <vt:i4>1356</vt:i4>
      </vt:variant>
      <vt:variant>
        <vt:i4>1</vt:i4>
      </vt:variant>
      <vt:variant>
        <vt:lpwstr>https://media.studyisland.com/cgi-bin/mimetex.cgi?\cap</vt:lpwstr>
      </vt:variant>
      <vt:variant>
        <vt:lpwstr/>
      </vt:variant>
      <vt:variant>
        <vt:i4>2555937</vt:i4>
      </vt:variant>
      <vt:variant>
        <vt:i4>57983</vt:i4>
      </vt:variant>
      <vt:variant>
        <vt:i4>1355</vt:i4>
      </vt:variant>
      <vt:variant>
        <vt:i4>1</vt:i4>
      </vt:variant>
      <vt:variant>
        <vt:lpwstr>https://media.studyisland.com/cgi-bin/mimetex.cgi?\begin{eqnarray}\text{P(B \ \cup \ S)} &amp;=&amp; \text{P(B)} \  + \ \text{P(S)} \ - \ \text{P(B \ \cap \ S)}\\\vspace*{9 \hspace*{-10}}\\&amp;=&amp; 0.53 \ + \ 0.6 \ - \ 0.33\\\vspace*{9 \hspace*{-10}}\\&amp;=&amp; 0.8\end{eqna</vt:lpwstr>
      </vt:variant>
      <vt:variant>
        <vt:lpwstr/>
      </vt:variant>
      <vt:variant>
        <vt:i4>2293813</vt:i4>
      </vt:variant>
      <vt:variant>
        <vt:i4>58310</vt:i4>
      </vt:variant>
      <vt:variant>
        <vt:i4>1354</vt:i4>
      </vt:variant>
      <vt:variant>
        <vt:i4>1</vt:i4>
      </vt:variant>
      <vt:variant>
        <vt:lpwstr>https://media.studyisland.com/cgi-bin/mimetex.cgi?\text{P(A \ \cup \ B)} \ = \ \text{P(A)} \  + \ \text{P(B)} \ - \ \text{P(A \ \cap \ B)}</vt:lpwstr>
      </vt:variant>
      <vt:variant>
        <vt:lpwstr/>
      </vt:variant>
      <vt:variant>
        <vt:i4>4325448</vt:i4>
      </vt:variant>
      <vt:variant>
        <vt:i4>58576</vt:i4>
      </vt:variant>
      <vt:variant>
        <vt:i4>1353</vt:i4>
      </vt:variant>
      <vt:variant>
        <vt:i4>1</vt:i4>
      </vt:variant>
      <vt:variant>
        <vt:lpwstr>https://media.studyisland.com/cgi-bin/mimetex.cgi?\begin{eqnarray}\text{C} &amp;=&amp; \text{the movie is a comedy}\\\vspace*{9 \hspace*{-10}}\\\text{S} &amp;=&amp; \text{the movie is unseen}\\\end{eqnarray}</vt:lpwstr>
      </vt:variant>
      <vt:variant>
        <vt:lpwstr/>
      </vt:variant>
      <vt:variant>
        <vt:i4>2162724</vt:i4>
      </vt:variant>
      <vt:variant>
        <vt:i4>58940</vt:i4>
      </vt:variant>
      <vt:variant>
        <vt:i4>1352</vt:i4>
      </vt:variant>
      <vt:variant>
        <vt:i4>1</vt:i4>
      </vt:variant>
      <vt:variant>
        <vt:lpwstr>https://media.studyisland.com/cgi-bin/mimetex.cgi?\text{P(C \ \cup \ S)} \ = \ \text{P(C)} \  + \ \text{P(S)} \ - \ \text{P(C \ \cap \ S)}</vt:lpwstr>
      </vt:variant>
      <vt:variant>
        <vt:lpwstr/>
      </vt:variant>
      <vt:variant>
        <vt:i4>2490386</vt:i4>
      </vt:variant>
      <vt:variant>
        <vt:i4>59067</vt:i4>
      </vt:variant>
      <vt:variant>
        <vt:i4>1351</vt:i4>
      </vt:variant>
      <vt:variant>
        <vt:i4>1</vt:i4>
      </vt:variant>
      <vt:variant>
        <vt:lpwstr>https://media.studyisland.com/cgi-bin/mimetex.cgi?\cap</vt:lpwstr>
      </vt:variant>
      <vt:variant>
        <vt:lpwstr/>
      </vt:variant>
      <vt:variant>
        <vt:i4>2818136</vt:i4>
      </vt:variant>
      <vt:variant>
        <vt:i4>59289</vt:i4>
      </vt:variant>
      <vt:variant>
        <vt:i4>1350</vt:i4>
      </vt:variant>
      <vt:variant>
        <vt:i4>1</vt:i4>
      </vt:variant>
      <vt:variant>
        <vt:lpwstr>https://media.studyisland.com/cgi-bin/mimetex.cgi?\text{P(C)} \ = \ \frac{7}{18} \ \approx \ 0.39</vt:lpwstr>
      </vt:variant>
      <vt:variant>
        <vt:lpwstr/>
      </vt:variant>
      <vt:variant>
        <vt:i4>2818121</vt:i4>
      </vt:variant>
      <vt:variant>
        <vt:i4>59523</vt:i4>
      </vt:variant>
      <vt:variant>
        <vt:i4>1349</vt:i4>
      </vt:variant>
      <vt:variant>
        <vt:i4>1</vt:i4>
      </vt:variant>
      <vt:variant>
        <vt:lpwstr>https://media.studyisland.com/cgi-bin/mimetex.cgi?\text{P(S)} \ = \ \frac{6}{18} \ \approx \ 0.33</vt:lpwstr>
      </vt:variant>
      <vt:variant>
        <vt:lpwstr/>
      </vt:variant>
      <vt:variant>
        <vt:i4>2490386</vt:i4>
      </vt:variant>
      <vt:variant>
        <vt:i4>59629</vt:i4>
      </vt:variant>
      <vt:variant>
        <vt:i4>1348</vt:i4>
      </vt:variant>
      <vt:variant>
        <vt:i4>1</vt:i4>
      </vt:variant>
      <vt:variant>
        <vt:lpwstr>https://media.studyisland.com/cgi-bin/mimetex.cgi?\cap</vt:lpwstr>
      </vt:variant>
      <vt:variant>
        <vt:lpwstr/>
      </vt:variant>
      <vt:variant>
        <vt:i4>4915283</vt:i4>
      </vt:variant>
      <vt:variant>
        <vt:i4>59861</vt:i4>
      </vt:variant>
      <vt:variant>
        <vt:i4>1347</vt:i4>
      </vt:variant>
      <vt:variant>
        <vt:i4>1</vt:i4>
      </vt:variant>
      <vt:variant>
        <vt:lpwstr>https://media.studyisland.com/cgi-bin/mimetex.cgi?\text{P(C \ \cap \ S)} \ = \ \frac{2}{18} \ \approx \ 0.11</vt:lpwstr>
      </vt:variant>
      <vt:variant>
        <vt:lpwstr/>
      </vt:variant>
      <vt:variant>
        <vt:i4>2490386</vt:i4>
      </vt:variant>
      <vt:variant>
        <vt:i4>59989</vt:i4>
      </vt:variant>
      <vt:variant>
        <vt:i4>1346</vt:i4>
      </vt:variant>
      <vt:variant>
        <vt:i4>1</vt:i4>
      </vt:variant>
      <vt:variant>
        <vt:lpwstr>https://media.studyisland.com/cgi-bin/mimetex.cgi?\cap</vt:lpwstr>
      </vt:variant>
      <vt:variant>
        <vt:lpwstr/>
      </vt:variant>
      <vt:variant>
        <vt:i4>7143536</vt:i4>
      </vt:variant>
      <vt:variant>
        <vt:i4>60392</vt:i4>
      </vt:variant>
      <vt:variant>
        <vt:i4>1345</vt:i4>
      </vt:variant>
      <vt:variant>
        <vt:i4>1</vt:i4>
      </vt:variant>
      <vt:variant>
        <vt:lpwstr>https://media.studyisland.com/cgi-bin/mimetex.cgi?\begin{eqnarray}\text{P(C \ \cup \ S)} &amp;=&amp; \text{P(C)} \  + \ \text{P(S)} \ - \ \text{P(C \ \cap \ S)}\\\vspace*{9 \hspace*{-10}}\\&amp;=&amp; 0.39 \ + \ 0.33 \ - \ 0.11\\\vspace*{9 \hspace*{-10}}\\&amp;=&amp; 0.61\end{eq</vt:lpwstr>
      </vt:variant>
      <vt:variant>
        <vt:lpwstr/>
      </vt:variant>
      <vt:variant>
        <vt:i4>2293813</vt:i4>
      </vt:variant>
      <vt:variant>
        <vt:i4>60719</vt:i4>
      </vt:variant>
      <vt:variant>
        <vt:i4>1344</vt:i4>
      </vt:variant>
      <vt:variant>
        <vt:i4>1</vt:i4>
      </vt:variant>
      <vt:variant>
        <vt:lpwstr>https://media.studyisland.com/cgi-bin/mimetex.cgi?\text{P(A \ \cup \ B)} \ = \ \text{P(A)} \  + \ \text{P(B)} \ - \ \text{P(A \ \cap \ B)}</vt:lpwstr>
      </vt:variant>
      <vt:variant>
        <vt:lpwstr/>
      </vt:variant>
      <vt:variant>
        <vt:i4>7012400</vt:i4>
      </vt:variant>
      <vt:variant>
        <vt:i4>60991</vt:i4>
      </vt:variant>
      <vt:variant>
        <vt:i4>1343</vt:i4>
      </vt:variant>
      <vt:variant>
        <vt:i4>1</vt:i4>
      </vt:variant>
      <vt:variant>
        <vt:lpwstr>https://media.studyisland.com/cgi-bin/mimetex.cgi?\begin{eqnarray}\text{S} &amp;=&amp; \text{the student is a senior}\\\vspace*{9 \hspace*{-10}}\\\text{F} &amp;=&amp; \text{the student is a female}\\\end{eqnarray}</vt:lpwstr>
      </vt:variant>
      <vt:variant>
        <vt:lpwstr/>
      </vt:variant>
      <vt:variant>
        <vt:i4>3211313</vt:i4>
      </vt:variant>
      <vt:variant>
        <vt:i4>61355</vt:i4>
      </vt:variant>
      <vt:variant>
        <vt:i4>1342</vt:i4>
      </vt:variant>
      <vt:variant>
        <vt:i4>1</vt:i4>
      </vt:variant>
      <vt:variant>
        <vt:lpwstr>https://media.studyisland.com/cgi-bin/mimetex.cgi?\text{P(S \ \cup \ F)} \ = \ \text{P(S)} \  + \ \text{P(F)} \ - \ \text{P(S \ \cap \ F)}</vt:lpwstr>
      </vt:variant>
      <vt:variant>
        <vt:lpwstr/>
      </vt:variant>
      <vt:variant>
        <vt:i4>2490386</vt:i4>
      </vt:variant>
      <vt:variant>
        <vt:i4>61482</vt:i4>
      </vt:variant>
      <vt:variant>
        <vt:i4>1341</vt:i4>
      </vt:variant>
      <vt:variant>
        <vt:i4>1</vt:i4>
      </vt:variant>
      <vt:variant>
        <vt:lpwstr>https://media.studyisland.com/cgi-bin/mimetex.cgi?\cap</vt:lpwstr>
      </vt:variant>
      <vt:variant>
        <vt:lpwstr/>
      </vt:variant>
      <vt:variant>
        <vt:i4>1245296</vt:i4>
      </vt:variant>
      <vt:variant>
        <vt:i4>61713</vt:i4>
      </vt:variant>
      <vt:variant>
        <vt:i4>1340</vt:i4>
      </vt:variant>
      <vt:variant>
        <vt:i4>1</vt:i4>
      </vt:variant>
      <vt:variant>
        <vt:lpwstr>https://media.studyisland.com/cgi-bin/mimetex.cgi?\text{P(S)} \ = \ \frac{130}{294} \ \approx \ 0.44</vt:lpwstr>
      </vt:variant>
      <vt:variant>
        <vt:lpwstr/>
      </vt:variant>
      <vt:variant>
        <vt:i4>1704039</vt:i4>
      </vt:variant>
      <vt:variant>
        <vt:i4>62030</vt:i4>
      </vt:variant>
      <vt:variant>
        <vt:i4>1339</vt:i4>
      </vt:variant>
      <vt:variant>
        <vt:i4>1</vt:i4>
      </vt:variant>
      <vt:variant>
        <vt:lpwstr>https://media.studyisland.com/cgi-bin/mimetex.cgi?\text{P(F)} \ = \ \frac{173}{294} \ \approx \ 0.59</vt:lpwstr>
      </vt:variant>
      <vt:variant>
        <vt:lpwstr/>
      </vt:variant>
      <vt:variant>
        <vt:i4>2490386</vt:i4>
      </vt:variant>
      <vt:variant>
        <vt:i4>62136</vt:i4>
      </vt:variant>
      <vt:variant>
        <vt:i4>1338</vt:i4>
      </vt:variant>
      <vt:variant>
        <vt:i4>1</vt:i4>
      </vt:variant>
      <vt:variant>
        <vt:lpwstr>https://media.studyisland.com/cgi-bin/mimetex.cgi?\cap</vt:lpwstr>
      </vt:variant>
      <vt:variant>
        <vt:lpwstr/>
      </vt:variant>
      <vt:variant>
        <vt:i4>6357115</vt:i4>
      </vt:variant>
      <vt:variant>
        <vt:i4>62474</vt:i4>
      </vt:variant>
      <vt:variant>
        <vt:i4>1337</vt:i4>
      </vt:variant>
      <vt:variant>
        <vt:i4>1</vt:i4>
      </vt:variant>
      <vt:variant>
        <vt:lpwstr>https://media.studyisland.com/cgi-bin/mimetex.cgi?\text{P(S \ \cap \ F)} \ = \ \frac{65}{294} \ \approx \ 0.22</vt:lpwstr>
      </vt:variant>
      <vt:variant>
        <vt:lpwstr/>
      </vt:variant>
      <vt:variant>
        <vt:i4>2490386</vt:i4>
      </vt:variant>
      <vt:variant>
        <vt:i4>62602</vt:i4>
      </vt:variant>
      <vt:variant>
        <vt:i4>1336</vt:i4>
      </vt:variant>
      <vt:variant>
        <vt:i4>1</vt:i4>
      </vt:variant>
      <vt:variant>
        <vt:lpwstr>https://media.studyisland.com/cgi-bin/mimetex.cgi?\cap</vt:lpwstr>
      </vt:variant>
      <vt:variant>
        <vt:lpwstr/>
      </vt:variant>
      <vt:variant>
        <vt:i4>4849732</vt:i4>
      </vt:variant>
      <vt:variant>
        <vt:i4>63007</vt:i4>
      </vt:variant>
      <vt:variant>
        <vt:i4>1335</vt:i4>
      </vt:variant>
      <vt:variant>
        <vt:i4>1</vt:i4>
      </vt:variant>
      <vt:variant>
        <vt:lpwstr>https://media.studyisland.com/cgi-bin/mimetex.cgi?\begin{eqnarray}\text{P(S \ \cup \ F)} &amp;=&amp; \text{P(S)} \  + \ \text{P(F)} \ - \ \text{P(S \ \cap \ F)}\\\vspace*{9 \hspace*{-10}}\\&amp;=&amp; 0.44 \ + \ 0.59 \ - \ 0.22\\\vspace*{9 \hspace*{-10}}\\&amp;=&amp; 0.81\\\end{</vt:lpwstr>
      </vt:variant>
      <vt:variant>
        <vt:lpwstr/>
      </vt:variant>
      <vt:variant>
        <vt:i4>2293813</vt:i4>
      </vt:variant>
      <vt:variant>
        <vt:i4>63334</vt:i4>
      </vt:variant>
      <vt:variant>
        <vt:i4>1334</vt:i4>
      </vt:variant>
      <vt:variant>
        <vt:i4>1</vt:i4>
      </vt:variant>
      <vt:variant>
        <vt:lpwstr>https://media.studyisland.com/cgi-bin/mimetex.cgi?\text{P(A \ \cup \ B)} \ = \ \text{P(A)} \  + \ \text{P(B)} \ - \ \text{P(A \ \cap \ B)}</vt:lpwstr>
      </vt:variant>
      <vt:variant>
        <vt:lpwstr/>
      </vt:variant>
      <vt:variant>
        <vt:i4>1900611</vt:i4>
      </vt:variant>
      <vt:variant>
        <vt:i4>63605</vt:i4>
      </vt:variant>
      <vt:variant>
        <vt:i4>1333</vt:i4>
      </vt:variant>
      <vt:variant>
        <vt:i4>1</vt:i4>
      </vt:variant>
      <vt:variant>
        <vt:lpwstr>https://media.studyisland.com/cgi-bin/mimetex.cgi?\begin{eqnarray}\text{F} &amp;=&amp; \text{the student is female}\\\vspace*{9 \hspace*{-10}}\\\text{S} &amp;=&amp; \text{the student plays sports}\\\end{eqnarray}</vt:lpwstr>
      </vt:variant>
      <vt:variant>
        <vt:lpwstr/>
      </vt:variant>
      <vt:variant>
        <vt:i4>2359332</vt:i4>
      </vt:variant>
      <vt:variant>
        <vt:i4>63969</vt:i4>
      </vt:variant>
      <vt:variant>
        <vt:i4>1332</vt:i4>
      </vt:variant>
      <vt:variant>
        <vt:i4>1</vt:i4>
      </vt:variant>
      <vt:variant>
        <vt:lpwstr>https://media.studyisland.com/cgi-bin/mimetex.cgi?\text{P(F \ \cup \ S)} \ = \ \text{P(F)} \  + \ \text{P(S)} \ - \ \text{P(F \ \cap \ S)}</vt:lpwstr>
      </vt:variant>
      <vt:variant>
        <vt:lpwstr/>
      </vt:variant>
      <vt:variant>
        <vt:i4>2490386</vt:i4>
      </vt:variant>
      <vt:variant>
        <vt:i4>64096</vt:i4>
      </vt:variant>
      <vt:variant>
        <vt:i4>1331</vt:i4>
      </vt:variant>
      <vt:variant>
        <vt:i4>1</vt:i4>
      </vt:variant>
      <vt:variant>
        <vt:lpwstr>https://media.studyisland.com/cgi-bin/mimetex.cgi?\cap</vt:lpwstr>
      </vt:variant>
      <vt:variant>
        <vt:lpwstr/>
      </vt:variant>
      <vt:variant>
        <vt:i4>1704032</vt:i4>
      </vt:variant>
      <vt:variant>
        <vt:i4>64326</vt:i4>
      </vt:variant>
      <vt:variant>
        <vt:i4>1330</vt:i4>
      </vt:variant>
      <vt:variant>
        <vt:i4>1</vt:i4>
      </vt:variant>
      <vt:variant>
        <vt:lpwstr>https://media.studyisland.com/cgi-bin/mimetex.cgi?\text{P(F)} \ = \ \frac{279}{711} \ \approx \ 0.39</vt:lpwstr>
      </vt:variant>
      <vt:variant>
        <vt:lpwstr/>
      </vt:variant>
      <vt:variant>
        <vt:i4>1310847</vt:i4>
      </vt:variant>
      <vt:variant>
        <vt:i4>64553</vt:i4>
      </vt:variant>
      <vt:variant>
        <vt:i4>1329</vt:i4>
      </vt:variant>
      <vt:variant>
        <vt:i4>1</vt:i4>
      </vt:variant>
      <vt:variant>
        <vt:lpwstr>https://media.studyisland.com/cgi-bin/mimetex.cgi?\text{P(S)} \ = \ \frac{480}{711} \ \approx \ 0.68</vt:lpwstr>
      </vt:variant>
      <vt:variant>
        <vt:lpwstr/>
      </vt:variant>
      <vt:variant>
        <vt:i4>2490386</vt:i4>
      </vt:variant>
      <vt:variant>
        <vt:i4>64659</vt:i4>
      </vt:variant>
      <vt:variant>
        <vt:i4>1328</vt:i4>
      </vt:variant>
      <vt:variant>
        <vt:i4>1</vt:i4>
      </vt:variant>
      <vt:variant>
        <vt:lpwstr>https://media.studyisland.com/cgi-bin/mimetex.cgi?\cap</vt:lpwstr>
      </vt:variant>
      <vt:variant>
        <vt:lpwstr/>
      </vt:variant>
      <vt:variant>
        <vt:i4>4784221</vt:i4>
      </vt:variant>
      <vt:variant>
        <vt:i4>64908</vt:i4>
      </vt:variant>
      <vt:variant>
        <vt:i4>1327</vt:i4>
      </vt:variant>
      <vt:variant>
        <vt:i4>1</vt:i4>
      </vt:variant>
      <vt:variant>
        <vt:lpwstr>https://media.studyisland.com/cgi-bin/mimetex.cgi?\text{P(F \ \cap \ S)} \ = \ \frac{160}{711} \ \approx \ 0.23</vt:lpwstr>
      </vt:variant>
      <vt:variant>
        <vt:lpwstr/>
      </vt:variant>
      <vt:variant>
        <vt:i4>2490386</vt:i4>
      </vt:variant>
      <vt:variant>
        <vt:i4>65036</vt:i4>
      </vt:variant>
      <vt:variant>
        <vt:i4>1326</vt:i4>
      </vt:variant>
      <vt:variant>
        <vt:i4>1</vt:i4>
      </vt:variant>
      <vt:variant>
        <vt:lpwstr>https://media.studyisland.com/cgi-bin/mimetex.cgi?\cap</vt:lpwstr>
      </vt:variant>
      <vt:variant>
        <vt:lpwstr/>
      </vt:variant>
      <vt:variant>
        <vt:i4>6619257</vt:i4>
      </vt:variant>
      <vt:variant>
        <vt:i4>65439</vt:i4>
      </vt:variant>
      <vt:variant>
        <vt:i4>1325</vt:i4>
      </vt:variant>
      <vt:variant>
        <vt:i4>1</vt:i4>
      </vt:variant>
      <vt:variant>
        <vt:lpwstr>https://media.studyisland.com/cgi-bin/mimetex.cgi?\begin{eqnarray}\text{P(F \ \cup \ S)} &amp;=&amp; \text{P(F)} \  + \ \text{P(S)} \ - \ \text{P(F \ \cap \ S)}\\\vspace*{9 \hspace*{-10}}\\&amp;=&amp; 0.39 \ + \ 0.68 \ - \ 0.23\\\vspace*{9 \hspace*{-10}}\\&amp;=&amp; 0.84\end{eq</vt:lpwstr>
      </vt:variant>
      <vt:variant>
        <vt:lpwstr/>
      </vt:variant>
      <vt:variant>
        <vt:i4>7274581</vt:i4>
      </vt:variant>
      <vt:variant>
        <vt:i4>65818</vt:i4>
      </vt:variant>
      <vt:variant>
        <vt:i4>1324</vt:i4>
      </vt:variant>
      <vt:variant>
        <vt:i4>1</vt:i4>
      </vt:variant>
      <vt:variant>
        <vt:lpwstr>https://media.studyisland.com/cgi-bin/mimetex.cgi?\frac {4}{12}</vt:lpwstr>
      </vt:variant>
      <vt:variant>
        <vt:lpwstr/>
      </vt:variant>
      <vt:variant>
        <vt:i4>2424919</vt:i4>
      </vt:variant>
      <vt:variant>
        <vt:i4>65925</vt:i4>
      </vt:variant>
      <vt:variant>
        <vt:i4>1323</vt:i4>
      </vt:variant>
      <vt:variant>
        <vt:i4>1</vt:i4>
      </vt:variant>
      <vt:variant>
        <vt:lpwstr>https://media.studyisland.com/cgi-bin/mimetex.cgi?\frac {1}{3}</vt:lpwstr>
      </vt:variant>
      <vt:variant>
        <vt:lpwstr/>
      </vt:variant>
      <vt:variant>
        <vt:i4>7274581</vt:i4>
      </vt:variant>
      <vt:variant>
        <vt:i4>66131</vt:i4>
      </vt:variant>
      <vt:variant>
        <vt:i4>1322</vt:i4>
      </vt:variant>
      <vt:variant>
        <vt:i4>1</vt:i4>
      </vt:variant>
      <vt:variant>
        <vt:lpwstr>https://media.studyisland.com/cgi-bin/mimetex.cgi?\frac {4}{12}</vt:lpwstr>
      </vt:variant>
      <vt:variant>
        <vt:lpwstr/>
      </vt:variant>
      <vt:variant>
        <vt:i4>2424919</vt:i4>
      </vt:variant>
      <vt:variant>
        <vt:i4>66238</vt:i4>
      </vt:variant>
      <vt:variant>
        <vt:i4>1321</vt:i4>
      </vt:variant>
      <vt:variant>
        <vt:i4>1</vt:i4>
      </vt:variant>
      <vt:variant>
        <vt:lpwstr>https://media.studyisland.com/cgi-bin/mimetex.cgi?\frac {1}{3}</vt:lpwstr>
      </vt:variant>
      <vt:variant>
        <vt:lpwstr/>
      </vt:variant>
      <vt:variant>
        <vt:i4>2424919</vt:i4>
      </vt:variant>
      <vt:variant>
        <vt:i4>66556</vt:i4>
      </vt:variant>
      <vt:variant>
        <vt:i4>1320</vt:i4>
      </vt:variant>
      <vt:variant>
        <vt:i4>1</vt:i4>
      </vt:variant>
      <vt:variant>
        <vt:lpwstr>https://media.studyisland.com/cgi-bin/mimetex.cgi?\frac {1}{3}</vt:lpwstr>
      </vt:variant>
      <vt:variant>
        <vt:lpwstr/>
      </vt:variant>
      <vt:variant>
        <vt:i4>2424919</vt:i4>
      </vt:variant>
      <vt:variant>
        <vt:i4>66663</vt:i4>
      </vt:variant>
      <vt:variant>
        <vt:i4>1319</vt:i4>
      </vt:variant>
      <vt:variant>
        <vt:i4>1</vt:i4>
      </vt:variant>
      <vt:variant>
        <vt:lpwstr>https://media.studyisland.com/cgi-bin/mimetex.cgi?\frac {1}{3}</vt:lpwstr>
      </vt:variant>
      <vt:variant>
        <vt:lpwstr/>
      </vt:variant>
      <vt:variant>
        <vt:i4>2424925</vt:i4>
      </vt:variant>
      <vt:variant>
        <vt:i4>66770</vt:i4>
      </vt:variant>
      <vt:variant>
        <vt:i4>1318</vt:i4>
      </vt:variant>
      <vt:variant>
        <vt:i4>1</vt:i4>
      </vt:variant>
      <vt:variant>
        <vt:lpwstr>https://media.studyisland.com/cgi-bin/mimetex.cgi?\frac {1}{9}</vt:lpwstr>
      </vt:variant>
      <vt:variant>
        <vt:lpwstr/>
      </vt:variant>
      <vt:variant>
        <vt:i4>2424925</vt:i4>
      </vt:variant>
      <vt:variant>
        <vt:i4>66925</vt:i4>
      </vt:variant>
      <vt:variant>
        <vt:i4>1317</vt:i4>
      </vt:variant>
      <vt:variant>
        <vt:i4>1</vt:i4>
      </vt:variant>
      <vt:variant>
        <vt:lpwstr>https://media.studyisland.com/cgi-bin/mimetex.cgi?\frac {1}{9}</vt:lpwstr>
      </vt:variant>
      <vt:variant>
        <vt:lpwstr/>
      </vt:variant>
      <vt:variant>
        <vt:i4>6815829</vt:i4>
      </vt:variant>
      <vt:variant>
        <vt:i4>67305</vt:i4>
      </vt:variant>
      <vt:variant>
        <vt:i4>1316</vt:i4>
      </vt:variant>
      <vt:variant>
        <vt:i4>1</vt:i4>
      </vt:variant>
      <vt:variant>
        <vt:lpwstr>https://media.studyisland.com/cgi-bin/mimetex.cgi?\frac {3}{12}</vt:lpwstr>
      </vt:variant>
      <vt:variant>
        <vt:lpwstr/>
      </vt:variant>
      <vt:variant>
        <vt:i4>2424912</vt:i4>
      </vt:variant>
      <vt:variant>
        <vt:i4>67412</vt:i4>
      </vt:variant>
      <vt:variant>
        <vt:i4>1315</vt:i4>
      </vt:variant>
      <vt:variant>
        <vt:i4>1</vt:i4>
      </vt:variant>
      <vt:variant>
        <vt:lpwstr>https://media.studyisland.com/cgi-bin/mimetex.cgi?\frac {1}{4}</vt:lpwstr>
      </vt:variant>
      <vt:variant>
        <vt:lpwstr/>
      </vt:variant>
      <vt:variant>
        <vt:i4>7077973</vt:i4>
      </vt:variant>
      <vt:variant>
        <vt:i4>67668</vt:i4>
      </vt:variant>
      <vt:variant>
        <vt:i4>1314</vt:i4>
      </vt:variant>
      <vt:variant>
        <vt:i4>1</vt:i4>
      </vt:variant>
      <vt:variant>
        <vt:lpwstr>https://media.studyisland.com/cgi-bin/mimetex.cgi?\frac {5}{10}</vt:lpwstr>
      </vt:variant>
      <vt:variant>
        <vt:lpwstr/>
      </vt:variant>
      <vt:variant>
        <vt:i4>2424918</vt:i4>
      </vt:variant>
      <vt:variant>
        <vt:i4>67775</vt:i4>
      </vt:variant>
      <vt:variant>
        <vt:i4>1313</vt:i4>
      </vt:variant>
      <vt:variant>
        <vt:i4>1</vt:i4>
      </vt:variant>
      <vt:variant>
        <vt:lpwstr>https://media.studyisland.com/cgi-bin/mimetex.cgi?\frac {1}{2}</vt:lpwstr>
      </vt:variant>
      <vt:variant>
        <vt:lpwstr/>
      </vt:variant>
      <vt:variant>
        <vt:i4>2424912</vt:i4>
      </vt:variant>
      <vt:variant>
        <vt:i4>68078</vt:i4>
      </vt:variant>
      <vt:variant>
        <vt:i4>1312</vt:i4>
      </vt:variant>
      <vt:variant>
        <vt:i4>1</vt:i4>
      </vt:variant>
      <vt:variant>
        <vt:lpwstr>https://media.studyisland.com/cgi-bin/mimetex.cgi?\frac {1}{4}</vt:lpwstr>
      </vt:variant>
      <vt:variant>
        <vt:lpwstr/>
      </vt:variant>
      <vt:variant>
        <vt:i4>2424918</vt:i4>
      </vt:variant>
      <vt:variant>
        <vt:i4>68185</vt:i4>
      </vt:variant>
      <vt:variant>
        <vt:i4>1311</vt:i4>
      </vt:variant>
      <vt:variant>
        <vt:i4>1</vt:i4>
      </vt:variant>
      <vt:variant>
        <vt:lpwstr>https://media.studyisland.com/cgi-bin/mimetex.cgi?\frac {1}{2}</vt:lpwstr>
      </vt:variant>
      <vt:variant>
        <vt:lpwstr/>
      </vt:variant>
      <vt:variant>
        <vt:i4>2424924</vt:i4>
      </vt:variant>
      <vt:variant>
        <vt:i4>68292</vt:i4>
      </vt:variant>
      <vt:variant>
        <vt:i4>1310</vt:i4>
      </vt:variant>
      <vt:variant>
        <vt:i4>1</vt:i4>
      </vt:variant>
      <vt:variant>
        <vt:lpwstr>https://media.studyisland.com/cgi-bin/mimetex.cgi?\frac {1}{8}</vt:lpwstr>
      </vt:variant>
      <vt:variant>
        <vt:lpwstr/>
      </vt:variant>
      <vt:variant>
        <vt:i4>2424924</vt:i4>
      </vt:variant>
      <vt:variant>
        <vt:i4>68447</vt:i4>
      </vt:variant>
      <vt:variant>
        <vt:i4>1309</vt:i4>
      </vt:variant>
      <vt:variant>
        <vt:i4>1</vt:i4>
      </vt:variant>
      <vt:variant>
        <vt:lpwstr>https://media.studyisland.com/cgi-bin/mimetex.cgi?\frac {1}{8}</vt:lpwstr>
      </vt:variant>
      <vt:variant>
        <vt:lpwstr/>
      </vt:variant>
      <vt:variant>
        <vt:i4>7077973</vt:i4>
      </vt:variant>
      <vt:variant>
        <vt:i4>68830</vt:i4>
      </vt:variant>
      <vt:variant>
        <vt:i4>1308</vt:i4>
      </vt:variant>
      <vt:variant>
        <vt:i4>1</vt:i4>
      </vt:variant>
      <vt:variant>
        <vt:lpwstr>https://media.studyisland.com/cgi-bin/mimetex.cgi?\frac {5}{10}</vt:lpwstr>
      </vt:variant>
      <vt:variant>
        <vt:lpwstr/>
      </vt:variant>
      <vt:variant>
        <vt:i4>2424918</vt:i4>
      </vt:variant>
      <vt:variant>
        <vt:i4>68937</vt:i4>
      </vt:variant>
      <vt:variant>
        <vt:i4>1307</vt:i4>
      </vt:variant>
      <vt:variant>
        <vt:i4>1</vt:i4>
      </vt:variant>
      <vt:variant>
        <vt:lpwstr>https://media.studyisland.com/cgi-bin/mimetex.cgi?\frac {1}{2}</vt:lpwstr>
      </vt:variant>
      <vt:variant>
        <vt:lpwstr/>
      </vt:variant>
      <vt:variant>
        <vt:i4>2555986</vt:i4>
      </vt:variant>
      <vt:variant>
        <vt:i4>69225</vt:i4>
      </vt:variant>
      <vt:variant>
        <vt:i4>1306</vt:i4>
      </vt:variant>
      <vt:variant>
        <vt:i4>1</vt:i4>
      </vt:variant>
      <vt:variant>
        <vt:lpwstr>https://media.studyisland.com/cgi-bin/mimetex.cgi?\frac {3}{6}</vt:lpwstr>
      </vt:variant>
      <vt:variant>
        <vt:lpwstr/>
      </vt:variant>
      <vt:variant>
        <vt:i4>2424918</vt:i4>
      </vt:variant>
      <vt:variant>
        <vt:i4>69332</vt:i4>
      </vt:variant>
      <vt:variant>
        <vt:i4>1305</vt:i4>
      </vt:variant>
      <vt:variant>
        <vt:i4>1</vt:i4>
      </vt:variant>
      <vt:variant>
        <vt:lpwstr>https://media.studyisland.com/cgi-bin/mimetex.cgi?\frac {1}{2}</vt:lpwstr>
      </vt:variant>
      <vt:variant>
        <vt:lpwstr/>
      </vt:variant>
      <vt:variant>
        <vt:i4>2424918</vt:i4>
      </vt:variant>
      <vt:variant>
        <vt:i4>69632</vt:i4>
      </vt:variant>
      <vt:variant>
        <vt:i4>1304</vt:i4>
      </vt:variant>
      <vt:variant>
        <vt:i4>1</vt:i4>
      </vt:variant>
      <vt:variant>
        <vt:lpwstr>https://media.studyisland.com/cgi-bin/mimetex.cgi?\frac {1}{2}</vt:lpwstr>
      </vt:variant>
      <vt:variant>
        <vt:lpwstr/>
      </vt:variant>
      <vt:variant>
        <vt:i4>2424918</vt:i4>
      </vt:variant>
      <vt:variant>
        <vt:i4>69739</vt:i4>
      </vt:variant>
      <vt:variant>
        <vt:i4>1303</vt:i4>
      </vt:variant>
      <vt:variant>
        <vt:i4>1</vt:i4>
      </vt:variant>
      <vt:variant>
        <vt:lpwstr>https://media.studyisland.com/cgi-bin/mimetex.cgi?\frac {1}{2}</vt:lpwstr>
      </vt:variant>
      <vt:variant>
        <vt:lpwstr/>
      </vt:variant>
      <vt:variant>
        <vt:i4>2424912</vt:i4>
      </vt:variant>
      <vt:variant>
        <vt:i4>69846</vt:i4>
      </vt:variant>
      <vt:variant>
        <vt:i4>1302</vt:i4>
      </vt:variant>
      <vt:variant>
        <vt:i4>1</vt:i4>
      </vt:variant>
      <vt:variant>
        <vt:lpwstr>https://media.studyisland.com/cgi-bin/mimetex.cgi?\frac {1}{4}</vt:lpwstr>
      </vt:variant>
      <vt:variant>
        <vt:lpwstr/>
      </vt:variant>
      <vt:variant>
        <vt:i4>2424912</vt:i4>
      </vt:variant>
      <vt:variant>
        <vt:i4>70001</vt:i4>
      </vt:variant>
      <vt:variant>
        <vt:i4>1301</vt:i4>
      </vt:variant>
      <vt:variant>
        <vt:i4>1</vt:i4>
      </vt:variant>
      <vt:variant>
        <vt:lpwstr>https://media.studyisland.com/cgi-bin/mimetex.cgi?\frac {1}{4}</vt:lpwstr>
      </vt:variant>
      <vt:variant>
        <vt:lpwstr/>
      </vt:variant>
      <vt:variant>
        <vt:i4>2424918</vt:i4>
      </vt:variant>
      <vt:variant>
        <vt:i4>70382</vt:i4>
      </vt:variant>
      <vt:variant>
        <vt:i4>1300</vt:i4>
      </vt:variant>
      <vt:variant>
        <vt:i4>1</vt:i4>
      </vt:variant>
      <vt:variant>
        <vt:lpwstr>https://media.studyisland.com/cgi-bin/mimetex.cgi?\frac {1}{2}</vt:lpwstr>
      </vt:variant>
      <vt:variant>
        <vt:lpwstr/>
      </vt:variant>
      <vt:variant>
        <vt:i4>2555986</vt:i4>
      </vt:variant>
      <vt:variant>
        <vt:i4>70669</vt:i4>
      </vt:variant>
      <vt:variant>
        <vt:i4>1299</vt:i4>
      </vt:variant>
      <vt:variant>
        <vt:i4>1</vt:i4>
      </vt:variant>
      <vt:variant>
        <vt:lpwstr>https://media.studyisland.com/cgi-bin/mimetex.cgi?\frac {3}{6}</vt:lpwstr>
      </vt:variant>
      <vt:variant>
        <vt:lpwstr/>
      </vt:variant>
      <vt:variant>
        <vt:i4>2424918</vt:i4>
      </vt:variant>
      <vt:variant>
        <vt:i4>70776</vt:i4>
      </vt:variant>
      <vt:variant>
        <vt:i4>1298</vt:i4>
      </vt:variant>
      <vt:variant>
        <vt:i4>1</vt:i4>
      </vt:variant>
      <vt:variant>
        <vt:lpwstr>https://media.studyisland.com/cgi-bin/mimetex.cgi?\frac {1}{2}</vt:lpwstr>
      </vt:variant>
      <vt:variant>
        <vt:lpwstr/>
      </vt:variant>
      <vt:variant>
        <vt:i4>2424918</vt:i4>
      </vt:variant>
      <vt:variant>
        <vt:i4>71079</vt:i4>
      </vt:variant>
      <vt:variant>
        <vt:i4>1297</vt:i4>
      </vt:variant>
      <vt:variant>
        <vt:i4>1</vt:i4>
      </vt:variant>
      <vt:variant>
        <vt:lpwstr>https://media.studyisland.com/cgi-bin/mimetex.cgi?\frac {1}{2}</vt:lpwstr>
      </vt:variant>
      <vt:variant>
        <vt:lpwstr/>
      </vt:variant>
      <vt:variant>
        <vt:i4>2424918</vt:i4>
      </vt:variant>
      <vt:variant>
        <vt:i4>71186</vt:i4>
      </vt:variant>
      <vt:variant>
        <vt:i4>1296</vt:i4>
      </vt:variant>
      <vt:variant>
        <vt:i4>1</vt:i4>
      </vt:variant>
      <vt:variant>
        <vt:lpwstr>https://media.studyisland.com/cgi-bin/mimetex.cgi?\frac {1}{2}</vt:lpwstr>
      </vt:variant>
      <vt:variant>
        <vt:lpwstr/>
      </vt:variant>
      <vt:variant>
        <vt:i4>2424912</vt:i4>
      </vt:variant>
      <vt:variant>
        <vt:i4>71293</vt:i4>
      </vt:variant>
      <vt:variant>
        <vt:i4>1295</vt:i4>
      </vt:variant>
      <vt:variant>
        <vt:i4>1</vt:i4>
      </vt:variant>
      <vt:variant>
        <vt:lpwstr>https://media.studyisland.com/cgi-bin/mimetex.cgi?\frac {1}{4}</vt:lpwstr>
      </vt:variant>
      <vt:variant>
        <vt:lpwstr/>
      </vt:variant>
      <vt:variant>
        <vt:i4>2424912</vt:i4>
      </vt:variant>
      <vt:variant>
        <vt:i4>71448</vt:i4>
      </vt:variant>
      <vt:variant>
        <vt:i4>1294</vt:i4>
      </vt:variant>
      <vt:variant>
        <vt:i4>1</vt:i4>
      </vt:variant>
      <vt:variant>
        <vt:lpwstr>https://media.studyisland.com/cgi-bin/mimetex.cgi?\frac {1}{4}</vt:lpwstr>
      </vt:variant>
      <vt:variant>
        <vt:lpwstr/>
      </vt:variant>
      <vt:variant>
        <vt:i4>2424917</vt:i4>
      </vt:variant>
      <vt:variant>
        <vt:i4>71843</vt:i4>
      </vt:variant>
      <vt:variant>
        <vt:i4>1293</vt:i4>
      </vt:variant>
      <vt:variant>
        <vt:i4>1</vt:i4>
      </vt:variant>
      <vt:variant>
        <vt:lpwstr>https://media.studyisland.com/cgi-bin/mimetex.cgi?\frac {1}{1}</vt:lpwstr>
      </vt:variant>
      <vt:variant>
        <vt:lpwstr/>
      </vt:variant>
      <vt:variant>
        <vt:i4>2555986</vt:i4>
      </vt:variant>
      <vt:variant>
        <vt:i4>72134</vt:i4>
      </vt:variant>
      <vt:variant>
        <vt:i4>1292</vt:i4>
      </vt:variant>
      <vt:variant>
        <vt:i4>1</vt:i4>
      </vt:variant>
      <vt:variant>
        <vt:lpwstr>https://media.studyisland.com/cgi-bin/mimetex.cgi?\frac {3}{6}</vt:lpwstr>
      </vt:variant>
      <vt:variant>
        <vt:lpwstr/>
      </vt:variant>
      <vt:variant>
        <vt:i4>2424918</vt:i4>
      </vt:variant>
      <vt:variant>
        <vt:i4>72241</vt:i4>
      </vt:variant>
      <vt:variant>
        <vt:i4>1291</vt:i4>
      </vt:variant>
      <vt:variant>
        <vt:i4>1</vt:i4>
      </vt:variant>
      <vt:variant>
        <vt:lpwstr>https://media.studyisland.com/cgi-bin/mimetex.cgi?\frac {1}{2}</vt:lpwstr>
      </vt:variant>
      <vt:variant>
        <vt:lpwstr/>
      </vt:variant>
      <vt:variant>
        <vt:i4>2424917</vt:i4>
      </vt:variant>
      <vt:variant>
        <vt:i4>72553</vt:i4>
      </vt:variant>
      <vt:variant>
        <vt:i4>1290</vt:i4>
      </vt:variant>
      <vt:variant>
        <vt:i4>1</vt:i4>
      </vt:variant>
      <vt:variant>
        <vt:lpwstr>https://media.studyisland.com/cgi-bin/mimetex.cgi?\frac {1}{1}</vt:lpwstr>
      </vt:variant>
      <vt:variant>
        <vt:lpwstr/>
      </vt:variant>
      <vt:variant>
        <vt:i4>2424918</vt:i4>
      </vt:variant>
      <vt:variant>
        <vt:i4>72660</vt:i4>
      </vt:variant>
      <vt:variant>
        <vt:i4>1289</vt:i4>
      </vt:variant>
      <vt:variant>
        <vt:i4>1</vt:i4>
      </vt:variant>
      <vt:variant>
        <vt:lpwstr>https://media.studyisland.com/cgi-bin/mimetex.cgi?\frac {1}{2}</vt:lpwstr>
      </vt:variant>
      <vt:variant>
        <vt:lpwstr/>
      </vt:variant>
      <vt:variant>
        <vt:i4>2424918</vt:i4>
      </vt:variant>
      <vt:variant>
        <vt:i4>72767</vt:i4>
      </vt:variant>
      <vt:variant>
        <vt:i4>1288</vt:i4>
      </vt:variant>
      <vt:variant>
        <vt:i4>1</vt:i4>
      </vt:variant>
      <vt:variant>
        <vt:lpwstr>https://media.studyisland.com/cgi-bin/mimetex.cgi?\frac {1}{2}</vt:lpwstr>
      </vt:variant>
      <vt:variant>
        <vt:lpwstr/>
      </vt:variant>
      <vt:variant>
        <vt:i4>2424918</vt:i4>
      </vt:variant>
      <vt:variant>
        <vt:i4>72922</vt:i4>
      </vt:variant>
      <vt:variant>
        <vt:i4>1287</vt:i4>
      </vt:variant>
      <vt:variant>
        <vt:i4>1</vt:i4>
      </vt:variant>
      <vt:variant>
        <vt:lpwstr>https://media.studyisland.com/cgi-bin/mimetex.cgi?\frac {1}{2}</vt:lpwstr>
      </vt:variant>
      <vt:variant>
        <vt:lpwstr/>
      </vt:variant>
      <vt:variant>
        <vt:i4>2424918</vt:i4>
      </vt:variant>
      <vt:variant>
        <vt:i4>73301</vt:i4>
      </vt:variant>
      <vt:variant>
        <vt:i4>1286</vt:i4>
      </vt:variant>
      <vt:variant>
        <vt:i4>1</vt:i4>
      </vt:variant>
      <vt:variant>
        <vt:lpwstr>https://media.studyisland.com/cgi-bin/mimetex.cgi?\frac {1}{2}</vt:lpwstr>
      </vt:variant>
      <vt:variant>
        <vt:lpwstr/>
      </vt:variant>
      <vt:variant>
        <vt:i4>2228306</vt:i4>
      </vt:variant>
      <vt:variant>
        <vt:i4>73583</vt:i4>
      </vt:variant>
      <vt:variant>
        <vt:i4>1285</vt:i4>
      </vt:variant>
      <vt:variant>
        <vt:i4>1</vt:i4>
      </vt:variant>
      <vt:variant>
        <vt:lpwstr>https://media.studyisland.com/cgi-bin/mimetex.cgi?\frac {6}{6}</vt:lpwstr>
      </vt:variant>
      <vt:variant>
        <vt:lpwstr/>
      </vt:variant>
      <vt:variant>
        <vt:i4>2424918</vt:i4>
      </vt:variant>
      <vt:variant>
        <vt:i4>73894</vt:i4>
      </vt:variant>
      <vt:variant>
        <vt:i4>1284</vt:i4>
      </vt:variant>
      <vt:variant>
        <vt:i4>1</vt:i4>
      </vt:variant>
      <vt:variant>
        <vt:lpwstr>https://media.studyisland.com/cgi-bin/mimetex.cgi?\frac {1}{2}</vt:lpwstr>
      </vt:variant>
      <vt:variant>
        <vt:lpwstr/>
      </vt:variant>
      <vt:variant>
        <vt:i4>2424917</vt:i4>
      </vt:variant>
      <vt:variant>
        <vt:i4>74001</vt:i4>
      </vt:variant>
      <vt:variant>
        <vt:i4>1283</vt:i4>
      </vt:variant>
      <vt:variant>
        <vt:i4>1</vt:i4>
      </vt:variant>
      <vt:variant>
        <vt:lpwstr>https://media.studyisland.com/cgi-bin/mimetex.cgi?\frac {1}{1}</vt:lpwstr>
      </vt:variant>
      <vt:variant>
        <vt:lpwstr/>
      </vt:variant>
      <vt:variant>
        <vt:i4>2424918</vt:i4>
      </vt:variant>
      <vt:variant>
        <vt:i4>74108</vt:i4>
      </vt:variant>
      <vt:variant>
        <vt:i4>1282</vt:i4>
      </vt:variant>
      <vt:variant>
        <vt:i4>1</vt:i4>
      </vt:variant>
      <vt:variant>
        <vt:lpwstr>https://media.studyisland.com/cgi-bin/mimetex.cgi?\frac {1}{2}</vt:lpwstr>
      </vt:variant>
      <vt:variant>
        <vt:lpwstr/>
      </vt:variant>
      <vt:variant>
        <vt:i4>2424918</vt:i4>
      </vt:variant>
      <vt:variant>
        <vt:i4>74263</vt:i4>
      </vt:variant>
      <vt:variant>
        <vt:i4>1281</vt:i4>
      </vt:variant>
      <vt:variant>
        <vt:i4>1</vt:i4>
      </vt:variant>
      <vt:variant>
        <vt:lpwstr>https://media.studyisland.com/cgi-bin/mimetex.cgi?\frac {1}{2}</vt:lpwstr>
      </vt:variant>
      <vt:variant>
        <vt:lpwstr/>
      </vt:variant>
      <vt:variant>
        <vt:i4>2424918</vt:i4>
      </vt:variant>
      <vt:variant>
        <vt:i4>74537</vt:i4>
      </vt:variant>
      <vt:variant>
        <vt:i4>1280</vt:i4>
      </vt:variant>
      <vt:variant>
        <vt:i4>1</vt:i4>
      </vt:variant>
      <vt:variant>
        <vt:lpwstr>https://media.studyisland.com/cgi-bin/mimetex.cgi?\frac {1}{2}</vt:lpwstr>
      </vt:variant>
      <vt:variant>
        <vt:lpwstr/>
      </vt:variant>
      <vt:variant>
        <vt:i4>7143509</vt:i4>
      </vt:variant>
      <vt:variant>
        <vt:i4>74711</vt:i4>
      </vt:variant>
      <vt:variant>
        <vt:i4>1279</vt:i4>
      </vt:variant>
      <vt:variant>
        <vt:i4>1</vt:i4>
      </vt:variant>
      <vt:variant>
        <vt:lpwstr>https://media.studyisland.com/cgi-bin/mimetex.cgi?\frac {5}{11}</vt:lpwstr>
      </vt:variant>
      <vt:variant>
        <vt:lpwstr/>
      </vt:variant>
      <vt:variant>
        <vt:i4>2424918</vt:i4>
      </vt:variant>
      <vt:variant>
        <vt:i4>75015</vt:i4>
      </vt:variant>
      <vt:variant>
        <vt:i4>1278</vt:i4>
      </vt:variant>
      <vt:variant>
        <vt:i4>1</vt:i4>
      </vt:variant>
      <vt:variant>
        <vt:lpwstr>https://media.studyisland.com/cgi-bin/mimetex.cgi?\frac {1}{2}</vt:lpwstr>
      </vt:variant>
      <vt:variant>
        <vt:lpwstr/>
      </vt:variant>
      <vt:variant>
        <vt:i4>7143509</vt:i4>
      </vt:variant>
      <vt:variant>
        <vt:i4>75123</vt:i4>
      </vt:variant>
      <vt:variant>
        <vt:i4>1277</vt:i4>
      </vt:variant>
      <vt:variant>
        <vt:i4>1</vt:i4>
      </vt:variant>
      <vt:variant>
        <vt:lpwstr>https://media.studyisland.com/cgi-bin/mimetex.cgi?\frac {5}{11}</vt:lpwstr>
      </vt:variant>
      <vt:variant>
        <vt:lpwstr/>
      </vt:variant>
      <vt:variant>
        <vt:i4>7209046</vt:i4>
      </vt:variant>
      <vt:variant>
        <vt:i4>75231</vt:i4>
      </vt:variant>
      <vt:variant>
        <vt:i4>1276</vt:i4>
      </vt:variant>
      <vt:variant>
        <vt:i4>1</vt:i4>
      </vt:variant>
      <vt:variant>
        <vt:lpwstr>https://media.studyisland.com/cgi-bin/mimetex.cgi?\frac {5}{22}</vt:lpwstr>
      </vt:variant>
      <vt:variant>
        <vt:lpwstr/>
      </vt:variant>
      <vt:variant>
        <vt:i4>7209046</vt:i4>
      </vt:variant>
      <vt:variant>
        <vt:i4>75387</vt:i4>
      </vt:variant>
      <vt:variant>
        <vt:i4>1275</vt:i4>
      </vt:variant>
      <vt:variant>
        <vt:i4>1</vt:i4>
      </vt:variant>
      <vt:variant>
        <vt:lpwstr>https://media.studyisland.com/cgi-bin/mimetex.cgi?\frac {5}{22}</vt:lpwstr>
      </vt:variant>
      <vt:variant>
        <vt:lpwstr/>
      </vt:variant>
      <vt:variant>
        <vt:i4>6750293</vt:i4>
      </vt:variant>
      <vt:variant>
        <vt:i4>75801</vt:i4>
      </vt:variant>
      <vt:variant>
        <vt:i4>1274</vt:i4>
      </vt:variant>
      <vt:variant>
        <vt:i4>1</vt:i4>
      </vt:variant>
      <vt:variant>
        <vt:lpwstr>https://media.studyisland.com/cgi-bin/mimetex.cgi?\frac {6}{18}</vt:lpwstr>
      </vt:variant>
      <vt:variant>
        <vt:lpwstr/>
      </vt:variant>
      <vt:variant>
        <vt:i4>2424919</vt:i4>
      </vt:variant>
      <vt:variant>
        <vt:i4>75908</vt:i4>
      </vt:variant>
      <vt:variant>
        <vt:i4>1273</vt:i4>
      </vt:variant>
      <vt:variant>
        <vt:i4>1</vt:i4>
      </vt:variant>
      <vt:variant>
        <vt:lpwstr>https://media.studyisland.com/cgi-bin/mimetex.cgi?\frac {1}{3}</vt:lpwstr>
      </vt:variant>
      <vt:variant>
        <vt:lpwstr/>
      </vt:variant>
      <vt:variant>
        <vt:i4>1179751</vt:i4>
      </vt:variant>
      <vt:variant>
        <vt:i4>76071</vt:i4>
      </vt:variant>
      <vt:variant>
        <vt:i4>1272</vt:i4>
      </vt:variant>
      <vt:variant>
        <vt:i4>1</vt:i4>
      </vt:variant>
      <vt:variant>
        <vt:lpwstr>https://media.studyisland.com/cgi-bin/mimetex.cgi?\frac {12}{17}</vt:lpwstr>
      </vt:variant>
      <vt:variant>
        <vt:lpwstr/>
      </vt:variant>
      <vt:variant>
        <vt:i4>2424919</vt:i4>
      </vt:variant>
      <vt:variant>
        <vt:i4>76388</vt:i4>
      </vt:variant>
      <vt:variant>
        <vt:i4>1271</vt:i4>
      </vt:variant>
      <vt:variant>
        <vt:i4>1</vt:i4>
      </vt:variant>
      <vt:variant>
        <vt:lpwstr>https://media.studyisland.com/cgi-bin/mimetex.cgi?\frac {1}{3}</vt:lpwstr>
      </vt:variant>
      <vt:variant>
        <vt:lpwstr/>
      </vt:variant>
      <vt:variant>
        <vt:i4>1179751</vt:i4>
      </vt:variant>
      <vt:variant>
        <vt:i4>76497</vt:i4>
      </vt:variant>
      <vt:variant>
        <vt:i4>1270</vt:i4>
      </vt:variant>
      <vt:variant>
        <vt:i4>1</vt:i4>
      </vt:variant>
      <vt:variant>
        <vt:lpwstr>https://media.studyisland.com/cgi-bin/mimetex.cgi?\frac {12}{17}</vt:lpwstr>
      </vt:variant>
      <vt:variant>
        <vt:lpwstr/>
      </vt:variant>
      <vt:variant>
        <vt:i4>6946901</vt:i4>
      </vt:variant>
      <vt:variant>
        <vt:i4>76605</vt:i4>
      </vt:variant>
      <vt:variant>
        <vt:i4>1269</vt:i4>
      </vt:variant>
      <vt:variant>
        <vt:i4>1</vt:i4>
      </vt:variant>
      <vt:variant>
        <vt:lpwstr>https://media.studyisland.com/cgi-bin/mimetex.cgi?\frac {4}{17}</vt:lpwstr>
      </vt:variant>
      <vt:variant>
        <vt:lpwstr/>
      </vt:variant>
      <vt:variant>
        <vt:i4>6946901</vt:i4>
      </vt:variant>
      <vt:variant>
        <vt:i4>76761</vt:i4>
      </vt:variant>
      <vt:variant>
        <vt:i4>1268</vt:i4>
      </vt:variant>
      <vt:variant>
        <vt:i4>1</vt:i4>
      </vt:variant>
      <vt:variant>
        <vt:lpwstr>https://media.studyisland.com/cgi-bin/mimetex.cgi?\frac {4}{17}</vt:lpwstr>
      </vt:variant>
      <vt:variant>
        <vt:lpwstr/>
      </vt:variant>
      <vt:variant>
        <vt:i4>7274581</vt:i4>
      </vt:variant>
      <vt:variant>
        <vt:i4>77117</vt:i4>
      </vt:variant>
      <vt:variant>
        <vt:i4>1267</vt:i4>
      </vt:variant>
      <vt:variant>
        <vt:i4>1</vt:i4>
      </vt:variant>
      <vt:variant>
        <vt:lpwstr>https://media.studyisland.com/cgi-bin/mimetex.cgi?\frac {4}{12}</vt:lpwstr>
      </vt:variant>
      <vt:variant>
        <vt:lpwstr/>
      </vt:variant>
      <vt:variant>
        <vt:i4>2424919</vt:i4>
      </vt:variant>
      <vt:variant>
        <vt:i4>77224</vt:i4>
      </vt:variant>
      <vt:variant>
        <vt:i4>1266</vt:i4>
      </vt:variant>
      <vt:variant>
        <vt:i4>1</vt:i4>
      </vt:variant>
      <vt:variant>
        <vt:lpwstr>https://media.studyisland.com/cgi-bin/mimetex.cgi?\frac {1}{3}</vt:lpwstr>
      </vt:variant>
      <vt:variant>
        <vt:lpwstr/>
      </vt:variant>
      <vt:variant>
        <vt:i4>7012437</vt:i4>
      </vt:variant>
      <vt:variant>
        <vt:i4>77485</vt:i4>
      </vt:variant>
      <vt:variant>
        <vt:i4>1265</vt:i4>
      </vt:variant>
      <vt:variant>
        <vt:i4>1</vt:i4>
      </vt:variant>
      <vt:variant>
        <vt:lpwstr>https://media.studyisland.com/cgi-bin/mimetex.cgi?\frac {3}{11}</vt:lpwstr>
      </vt:variant>
      <vt:variant>
        <vt:lpwstr/>
      </vt:variant>
      <vt:variant>
        <vt:i4>2424919</vt:i4>
      </vt:variant>
      <vt:variant>
        <vt:i4>77790</vt:i4>
      </vt:variant>
      <vt:variant>
        <vt:i4>1264</vt:i4>
      </vt:variant>
      <vt:variant>
        <vt:i4>1</vt:i4>
      </vt:variant>
      <vt:variant>
        <vt:lpwstr>https://media.studyisland.com/cgi-bin/mimetex.cgi?\frac {1}{3}</vt:lpwstr>
      </vt:variant>
      <vt:variant>
        <vt:lpwstr/>
      </vt:variant>
      <vt:variant>
        <vt:i4>7012437</vt:i4>
      </vt:variant>
      <vt:variant>
        <vt:i4>77898</vt:i4>
      </vt:variant>
      <vt:variant>
        <vt:i4>1263</vt:i4>
      </vt:variant>
      <vt:variant>
        <vt:i4>1</vt:i4>
      </vt:variant>
      <vt:variant>
        <vt:lpwstr>https://media.studyisland.com/cgi-bin/mimetex.cgi?\frac {3}{11}</vt:lpwstr>
      </vt:variant>
      <vt:variant>
        <vt:lpwstr/>
      </vt:variant>
      <vt:variant>
        <vt:i4>6881365</vt:i4>
      </vt:variant>
      <vt:variant>
        <vt:i4>78006</vt:i4>
      </vt:variant>
      <vt:variant>
        <vt:i4>1262</vt:i4>
      </vt:variant>
      <vt:variant>
        <vt:i4>1</vt:i4>
      </vt:variant>
      <vt:variant>
        <vt:lpwstr>https://media.studyisland.com/cgi-bin/mimetex.cgi?\frac {1}{11}</vt:lpwstr>
      </vt:variant>
      <vt:variant>
        <vt:lpwstr/>
      </vt:variant>
      <vt:variant>
        <vt:i4>6881365</vt:i4>
      </vt:variant>
      <vt:variant>
        <vt:i4>78162</vt:i4>
      </vt:variant>
      <vt:variant>
        <vt:i4>1261</vt:i4>
      </vt:variant>
      <vt:variant>
        <vt:i4>1</vt:i4>
      </vt:variant>
      <vt:variant>
        <vt:lpwstr>https://media.studyisland.com/cgi-bin/mimetex.cgi?\frac {1}{11}</vt:lpwstr>
      </vt:variant>
      <vt:variant>
        <vt:lpwstr/>
      </vt:variant>
      <vt:variant>
        <vt:i4>2555986</vt:i4>
      </vt:variant>
      <vt:variant>
        <vt:i4>78450</vt:i4>
      </vt:variant>
      <vt:variant>
        <vt:i4>1260</vt:i4>
      </vt:variant>
      <vt:variant>
        <vt:i4>1</vt:i4>
      </vt:variant>
      <vt:variant>
        <vt:lpwstr>https://media.studyisland.com/cgi-bin/mimetex.cgi?\frac {3}{6}</vt:lpwstr>
      </vt:variant>
      <vt:variant>
        <vt:lpwstr/>
      </vt:variant>
      <vt:variant>
        <vt:i4>2424918</vt:i4>
      </vt:variant>
      <vt:variant>
        <vt:i4>78557</vt:i4>
      </vt:variant>
      <vt:variant>
        <vt:i4>1259</vt:i4>
      </vt:variant>
      <vt:variant>
        <vt:i4>1</vt:i4>
      </vt:variant>
      <vt:variant>
        <vt:lpwstr>https://media.studyisland.com/cgi-bin/mimetex.cgi?\frac {1}{2}</vt:lpwstr>
      </vt:variant>
      <vt:variant>
        <vt:lpwstr/>
      </vt:variant>
      <vt:variant>
        <vt:i4>2555986</vt:i4>
      </vt:variant>
      <vt:variant>
        <vt:i4>78726</vt:i4>
      </vt:variant>
      <vt:variant>
        <vt:i4>1258</vt:i4>
      </vt:variant>
      <vt:variant>
        <vt:i4>1</vt:i4>
      </vt:variant>
      <vt:variant>
        <vt:lpwstr>https://media.studyisland.com/cgi-bin/mimetex.cgi?\frac {3}{6}</vt:lpwstr>
      </vt:variant>
      <vt:variant>
        <vt:lpwstr/>
      </vt:variant>
      <vt:variant>
        <vt:i4>2424918</vt:i4>
      </vt:variant>
      <vt:variant>
        <vt:i4>78833</vt:i4>
      </vt:variant>
      <vt:variant>
        <vt:i4>1257</vt:i4>
      </vt:variant>
      <vt:variant>
        <vt:i4>1</vt:i4>
      </vt:variant>
      <vt:variant>
        <vt:lpwstr>https://media.studyisland.com/cgi-bin/mimetex.cgi?\frac {1}{2}</vt:lpwstr>
      </vt:variant>
      <vt:variant>
        <vt:lpwstr/>
      </vt:variant>
      <vt:variant>
        <vt:i4>2424918</vt:i4>
      </vt:variant>
      <vt:variant>
        <vt:i4>79134</vt:i4>
      </vt:variant>
      <vt:variant>
        <vt:i4>1256</vt:i4>
      </vt:variant>
      <vt:variant>
        <vt:i4>1</vt:i4>
      </vt:variant>
      <vt:variant>
        <vt:lpwstr>https://media.studyisland.com/cgi-bin/mimetex.cgi?\frac {1}{2}</vt:lpwstr>
      </vt:variant>
      <vt:variant>
        <vt:lpwstr/>
      </vt:variant>
      <vt:variant>
        <vt:i4>2424918</vt:i4>
      </vt:variant>
      <vt:variant>
        <vt:i4>79241</vt:i4>
      </vt:variant>
      <vt:variant>
        <vt:i4>1255</vt:i4>
      </vt:variant>
      <vt:variant>
        <vt:i4>1</vt:i4>
      </vt:variant>
      <vt:variant>
        <vt:lpwstr>https://media.studyisland.com/cgi-bin/mimetex.cgi?\frac {1}{2}</vt:lpwstr>
      </vt:variant>
      <vt:variant>
        <vt:lpwstr/>
      </vt:variant>
      <vt:variant>
        <vt:i4>2424912</vt:i4>
      </vt:variant>
      <vt:variant>
        <vt:i4>79348</vt:i4>
      </vt:variant>
      <vt:variant>
        <vt:i4>1254</vt:i4>
      </vt:variant>
      <vt:variant>
        <vt:i4>1</vt:i4>
      </vt:variant>
      <vt:variant>
        <vt:lpwstr>https://media.studyisland.com/cgi-bin/mimetex.cgi?\frac {1}{4}</vt:lpwstr>
      </vt:variant>
      <vt:variant>
        <vt:lpwstr/>
      </vt:variant>
      <vt:variant>
        <vt:i4>2424912</vt:i4>
      </vt:variant>
      <vt:variant>
        <vt:i4>79503</vt:i4>
      </vt:variant>
      <vt:variant>
        <vt:i4>1253</vt:i4>
      </vt:variant>
      <vt:variant>
        <vt:i4>1</vt:i4>
      </vt:variant>
      <vt:variant>
        <vt:lpwstr>https://media.studyisland.com/cgi-bin/mimetex.cgi?\frac {1}{4}</vt:lpwstr>
      </vt:variant>
      <vt:variant>
        <vt:lpwstr/>
      </vt:variant>
      <vt:variant>
        <vt:i4>2424918</vt:i4>
      </vt:variant>
      <vt:variant>
        <vt:i4>79783</vt:i4>
      </vt:variant>
      <vt:variant>
        <vt:i4>1252</vt:i4>
      </vt:variant>
      <vt:variant>
        <vt:i4>1</vt:i4>
      </vt:variant>
      <vt:variant>
        <vt:lpwstr>https://media.studyisland.com/cgi-bin/mimetex.cgi?\frac {1}{2}</vt:lpwstr>
      </vt:variant>
      <vt:variant>
        <vt:lpwstr/>
      </vt:variant>
      <vt:variant>
        <vt:i4>2424918</vt:i4>
      </vt:variant>
      <vt:variant>
        <vt:i4>79945</vt:i4>
      </vt:variant>
      <vt:variant>
        <vt:i4>1251</vt:i4>
      </vt:variant>
      <vt:variant>
        <vt:i4>1</vt:i4>
      </vt:variant>
      <vt:variant>
        <vt:lpwstr>https://media.studyisland.com/cgi-bin/mimetex.cgi?\frac {1}{2}</vt:lpwstr>
      </vt:variant>
      <vt:variant>
        <vt:lpwstr/>
      </vt:variant>
      <vt:variant>
        <vt:i4>2424918</vt:i4>
      </vt:variant>
      <vt:variant>
        <vt:i4>80249</vt:i4>
      </vt:variant>
      <vt:variant>
        <vt:i4>1250</vt:i4>
      </vt:variant>
      <vt:variant>
        <vt:i4>1</vt:i4>
      </vt:variant>
      <vt:variant>
        <vt:lpwstr>https://media.studyisland.com/cgi-bin/mimetex.cgi?\frac {1}{2}</vt:lpwstr>
      </vt:variant>
      <vt:variant>
        <vt:lpwstr/>
      </vt:variant>
      <vt:variant>
        <vt:i4>2424918</vt:i4>
      </vt:variant>
      <vt:variant>
        <vt:i4>80356</vt:i4>
      </vt:variant>
      <vt:variant>
        <vt:i4>1249</vt:i4>
      </vt:variant>
      <vt:variant>
        <vt:i4>1</vt:i4>
      </vt:variant>
      <vt:variant>
        <vt:lpwstr>https://media.studyisland.com/cgi-bin/mimetex.cgi?\frac {1}{2}</vt:lpwstr>
      </vt:variant>
      <vt:variant>
        <vt:lpwstr/>
      </vt:variant>
      <vt:variant>
        <vt:i4>2424912</vt:i4>
      </vt:variant>
      <vt:variant>
        <vt:i4>80463</vt:i4>
      </vt:variant>
      <vt:variant>
        <vt:i4>1248</vt:i4>
      </vt:variant>
      <vt:variant>
        <vt:i4>1</vt:i4>
      </vt:variant>
      <vt:variant>
        <vt:lpwstr>https://media.studyisland.com/cgi-bin/mimetex.cgi?\frac {1}{4}</vt:lpwstr>
      </vt:variant>
      <vt:variant>
        <vt:lpwstr/>
      </vt:variant>
      <vt:variant>
        <vt:i4>2424912</vt:i4>
      </vt:variant>
      <vt:variant>
        <vt:i4>80618</vt:i4>
      </vt:variant>
      <vt:variant>
        <vt:i4>1247</vt:i4>
      </vt:variant>
      <vt:variant>
        <vt:i4>1</vt:i4>
      </vt:variant>
      <vt:variant>
        <vt:lpwstr>https://media.studyisland.com/cgi-bin/mimetex.cgi?\frac {1}{4}</vt:lpwstr>
      </vt:variant>
      <vt:variant>
        <vt:lpwstr/>
      </vt:variant>
      <vt:variant>
        <vt:i4>7274577</vt:i4>
      </vt:variant>
      <vt:variant>
        <vt:i4>80960</vt:i4>
      </vt:variant>
      <vt:variant>
        <vt:i4>1246</vt:i4>
      </vt:variant>
      <vt:variant>
        <vt:i4>1</vt:i4>
      </vt:variant>
      <vt:variant>
        <vt:lpwstr>https://media.studyisland.com/cgi-bin/mimetex.cgi?\frac {4}{52}</vt:lpwstr>
      </vt:variant>
      <vt:variant>
        <vt:lpwstr/>
      </vt:variant>
      <vt:variant>
        <vt:i4>7864347</vt:i4>
      </vt:variant>
      <vt:variant>
        <vt:i4>81067</vt:i4>
      </vt:variant>
      <vt:variant>
        <vt:i4>1245</vt:i4>
      </vt:variant>
      <vt:variant>
        <vt:i4>1</vt:i4>
      </vt:variant>
      <vt:variant>
        <vt:lpwstr>https://media.studyisland.com/cgi-bin/mimetex.cgi?\frac{1}{13}</vt:lpwstr>
      </vt:variant>
      <vt:variant>
        <vt:lpwstr/>
      </vt:variant>
      <vt:variant>
        <vt:i4>2424918</vt:i4>
      </vt:variant>
      <vt:variant>
        <vt:i4>81319</vt:i4>
      </vt:variant>
      <vt:variant>
        <vt:i4>1244</vt:i4>
      </vt:variant>
      <vt:variant>
        <vt:i4>1</vt:i4>
      </vt:variant>
      <vt:variant>
        <vt:lpwstr>https://media.studyisland.com/cgi-bin/mimetex.cgi?\frac {1}{2}</vt:lpwstr>
      </vt:variant>
      <vt:variant>
        <vt:lpwstr/>
      </vt:variant>
      <vt:variant>
        <vt:i4>7012437</vt:i4>
      </vt:variant>
      <vt:variant>
        <vt:i4>81623</vt:i4>
      </vt:variant>
      <vt:variant>
        <vt:i4>1243</vt:i4>
      </vt:variant>
      <vt:variant>
        <vt:i4>1</vt:i4>
      </vt:variant>
      <vt:variant>
        <vt:lpwstr>https://media.studyisland.com/cgi-bin/mimetex.cgi?\frac {1}{13}</vt:lpwstr>
      </vt:variant>
      <vt:variant>
        <vt:lpwstr/>
      </vt:variant>
      <vt:variant>
        <vt:i4>2424918</vt:i4>
      </vt:variant>
      <vt:variant>
        <vt:i4>81730</vt:i4>
      </vt:variant>
      <vt:variant>
        <vt:i4>1242</vt:i4>
      </vt:variant>
      <vt:variant>
        <vt:i4>1</vt:i4>
      </vt:variant>
      <vt:variant>
        <vt:lpwstr>https://media.studyisland.com/cgi-bin/mimetex.cgi?\frac {1}{2}</vt:lpwstr>
      </vt:variant>
      <vt:variant>
        <vt:lpwstr/>
      </vt:variant>
      <vt:variant>
        <vt:i4>7209046</vt:i4>
      </vt:variant>
      <vt:variant>
        <vt:i4>81838</vt:i4>
      </vt:variant>
      <vt:variant>
        <vt:i4>1241</vt:i4>
      </vt:variant>
      <vt:variant>
        <vt:i4>1</vt:i4>
      </vt:variant>
      <vt:variant>
        <vt:lpwstr>https://media.studyisland.com/cgi-bin/mimetex.cgi?\frac {1}{26}</vt:lpwstr>
      </vt:variant>
      <vt:variant>
        <vt:lpwstr/>
      </vt:variant>
      <vt:variant>
        <vt:i4>7209046</vt:i4>
      </vt:variant>
      <vt:variant>
        <vt:i4>81994</vt:i4>
      </vt:variant>
      <vt:variant>
        <vt:i4>1240</vt:i4>
      </vt:variant>
      <vt:variant>
        <vt:i4>1</vt:i4>
      </vt:variant>
      <vt:variant>
        <vt:lpwstr>https://media.studyisland.com/cgi-bin/mimetex.cgi?\frac {1}{26}</vt:lpwstr>
      </vt:variant>
      <vt:variant>
        <vt:lpwstr/>
      </vt:variant>
      <vt:variant>
        <vt:i4>2424914</vt:i4>
      </vt:variant>
      <vt:variant>
        <vt:i4>82265</vt:i4>
      </vt:variant>
      <vt:variant>
        <vt:i4>1239</vt:i4>
      </vt:variant>
      <vt:variant>
        <vt:i4>1</vt:i4>
      </vt:variant>
      <vt:variant>
        <vt:lpwstr>https://media.studyisland.com/cgi-bin/mimetex.cgi?\frac {1}{6}</vt:lpwstr>
      </vt:variant>
      <vt:variant>
        <vt:lpwstr/>
      </vt:variant>
      <vt:variant>
        <vt:i4>7012437</vt:i4>
      </vt:variant>
      <vt:variant>
        <vt:i4>82436</vt:i4>
      </vt:variant>
      <vt:variant>
        <vt:i4>1238</vt:i4>
      </vt:variant>
      <vt:variant>
        <vt:i4>1</vt:i4>
      </vt:variant>
      <vt:variant>
        <vt:lpwstr>https://media.studyisland.com/cgi-bin/mimetex.cgi?\frac {3}{11}</vt:lpwstr>
      </vt:variant>
      <vt:variant>
        <vt:lpwstr/>
      </vt:variant>
      <vt:variant>
        <vt:i4>2424914</vt:i4>
      </vt:variant>
      <vt:variant>
        <vt:i4>82735</vt:i4>
      </vt:variant>
      <vt:variant>
        <vt:i4>1237</vt:i4>
      </vt:variant>
      <vt:variant>
        <vt:i4>1</vt:i4>
      </vt:variant>
      <vt:variant>
        <vt:lpwstr>https://media.studyisland.com/cgi-bin/mimetex.cgi?\frac {1}{6}</vt:lpwstr>
      </vt:variant>
      <vt:variant>
        <vt:lpwstr/>
      </vt:variant>
      <vt:variant>
        <vt:i4>7012437</vt:i4>
      </vt:variant>
      <vt:variant>
        <vt:i4>82843</vt:i4>
      </vt:variant>
      <vt:variant>
        <vt:i4>1236</vt:i4>
      </vt:variant>
      <vt:variant>
        <vt:i4>1</vt:i4>
      </vt:variant>
      <vt:variant>
        <vt:lpwstr>https://media.studyisland.com/cgi-bin/mimetex.cgi?\frac {3}{11}</vt:lpwstr>
      </vt:variant>
      <vt:variant>
        <vt:lpwstr/>
      </vt:variant>
      <vt:variant>
        <vt:i4>6946902</vt:i4>
      </vt:variant>
      <vt:variant>
        <vt:i4>82951</vt:i4>
      </vt:variant>
      <vt:variant>
        <vt:i4>1235</vt:i4>
      </vt:variant>
      <vt:variant>
        <vt:i4>1</vt:i4>
      </vt:variant>
      <vt:variant>
        <vt:lpwstr>https://media.studyisland.com/cgi-bin/mimetex.cgi?\frac {1}{22}</vt:lpwstr>
      </vt:variant>
      <vt:variant>
        <vt:lpwstr/>
      </vt:variant>
      <vt:variant>
        <vt:i4>6946902</vt:i4>
      </vt:variant>
      <vt:variant>
        <vt:i4>83107</vt:i4>
      </vt:variant>
      <vt:variant>
        <vt:i4>1234</vt:i4>
      </vt:variant>
      <vt:variant>
        <vt:i4>1</vt:i4>
      </vt:variant>
      <vt:variant>
        <vt:lpwstr>https://media.studyisland.com/cgi-bin/mimetex.cgi?\frac {1}{22}</vt:lpwstr>
      </vt:variant>
      <vt:variant>
        <vt:lpwstr/>
      </vt:variant>
      <vt:variant>
        <vt:i4>1441891</vt:i4>
      </vt:variant>
      <vt:variant>
        <vt:i4>83458</vt:i4>
      </vt:variant>
      <vt:variant>
        <vt:i4>1233</vt:i4>
      </vt:variant>
      <vt:variant>
        <vt:i4>1</vt:i4>
      </vt:variant>
      <vt:variant>
        <vt:lpwstr>https://media.studyisland.com/cgi-bin/mimetex.cgi?\frac {13}{52}</vt:lpwstr>
      </vt:variant>
      <vt:variant>
        <vt:lpwstr/>
      </vt:variant>
      <vt:variant>
        <vt:i4>40</vt:i4>
      </vt:variant>
      <vt:variant>
        <vt:i4>83564</vt:i4>
      </vt:variant>
      <vt:variant>
        <vt:i4>1232</vt:i4>
      </vt:variant>
      <vt:variant>
        <vt:i4>1</vt:i4>
      </vt:variant>
      <vt:variant>
        <vt:lpwstr>https://media.studyisland.com/cgi-bin/mimetex.cgi?\frac{1}{4}</vt:lpwstr>
      </vt:variant>
      <vt:variant>
        <vt:lpwstr/>
      </vt:variant>
      <vt:variant>
        <vt:i4>2424914</vt:i4>
      </vt:variant>
      <vt:variant>
        <vt:i4>83841</vt:i4>
      </vt:variant>
      <vt:variant>
        <vt:i4>1231</vt:i4>
      </vt:variant>
      <vt:variant>
        <vt:i4>1</vt:i4>
      </vt:variant>
      <vt:variant>
        <vt:lpwstr>https://media.studyisland.com/cgi-bin/mimetex.cgi?\frac {1}{6}</vt:lpwstr>
      </vt:variant>
      <vt:variant>
        <vt:lpwstr/>
      </vt:variant>
      <vt:variant>
        <vt:i4>2424912</vt:i4>
      </vt:variant>
      <vt:variant>
        <vt:i4>84145</vt:i4>
      </vt:variant>
      <vt:variant>
        <vt:i4>1230</vt:i4>
      </vt:variant>
      <vt:variant>
        <vt:i4>1</vt:i4>
      </vt:variant>
      <vt:variant>
        <vt:lpwstr>https://media.studyisland.com/cgi-bin/mimetex.cgi?\frac {1}{4}</vt:lpwstr>
      </vt:variant>
      <vt:variant>
        <vt:lpwstr/>
      </vt:variant>
      <vt:variant>
        <vt:i4>2424914</vt:i4>
      </vt:variant>
      <vt:variant>
        <vt:i4>84252</vt:i4>
      </vt:variant>
      <vt:variant>
        <vt:i4>1229</vt:i4>
      </vt:variant>
      <vt:variant>
        <vt:i4>1</vt:i4>
      </vt:variant>
      <vt:variant>
        <vt:lpwstr>https://media.studyisland.com/cgi-bin/mimetex.cgi?\frac {1}{6}</vt:lpwstr>
      </vt:variant>
      <vt:variant>
        <vt:lpwstr/>
      </vt:variant>
      <vt:variant>
        <vt:i4>7077974</vt:i4>
      </vt:variant>
      <vt:variant>
        <vt:i4>84360</vt:i4>
      </vt:variant>
      <vt:variant>
        <vt:i4>1228</vt:i4>
      </vt:variant>
      <vt:variant>
        <vt:i4>1</vt:i4>
      </vt:variant>
      <vt:variant>
        <vt:lpwstr>https://media.studyisland.com/cgi-bin/mimetex.cgi?\frac {1}{24}</vt:lpwstr>
      </vt:variant>
      <vt:variant>
        <vt:lpwstr/>
      </vt:variant>
      <vt:variant>
        <vt:i4>7077974</vt:i4>
      </vt:variant>
      <vt:variant>
        <vt:i4>84516</vt:i4>
      </vt:variant>
      <vt:variant>
        <vt:i4>1227</vt:i4>
      </vt:variant>
      <vt:variant>
        <vt:i4>1</vt:i4>
      </vt:variant>
      <vt:variant>
        <vt:lpwstr>https://media.studyisland.com/cgi-bin/mimetex.cgi?\frac {1}{24}</vt:lpwstr>
      </vt:variant>
      <vt:variant>
        <vt:lpwstr/>
      </vt:variant>
      <vt:variant>
        <vt:i4>2424918</vt:i4>
      </vt:variant>
      <vt:variant>
        <vt:i4>84898</vt:i4>
      </vt:variant>
      <vt:variant>
        <vt:i4>1226</vt:i4>
      </vt:variant>
      <vt:variant>
        <vt:i4>1</vt:i4>
      </vt:variant>
      <vt:variant>
        <vt:lpwstr>https://media.studyisland.com/cgi-bin/mimetex.cgi?\frac {1}{2}</vt:lpwstr>
      </vt:variant>
      <vt:variant>
        <vt:lpwstr/>
      </vt:variant>
      <vt:variant>
        <vt:i4>2424914</vt:i4>
      </vt:variant>
      <vt:variant>
        <vt:i4>85176</vt:i4>
      </vt:variant>
      <vt:variant>
        <vt:i4>1225</vt:i4>
      </vt:variant>
      <vt:variant>
        <vt:i4>1</vt:i4>
      </vt:variant>
      <vt:variant>
        <vt:lpwstr>https://media.studyisland.com/cgi-bin/mimetex.cgi?\frac {1}{6}</vt:lpwstr>
      </vt:variant>
      <vt:variant>
        <vt:lpwstr/>
      </vt:variant>
      <vt:variant>
        <vt:i4>2424918</vt:i4>
      </vt:variant>
      <vt:variant>
        <vt:i4>85476</vt:i4>
      </vt:variant>
      <vt:variant>
        <vt:i4>1224</vt:i4>
      </vt:variant>
      <vt:variant>
        <vt:i4>1</vt:i4>
      </vt:variant>
      <vt:variant>
        <vt:lpwstr>https://media.studyisland.com/cgi-bin/mimetex.cgi?\frac {1}{2}</vt:lpwstr>
      </vt:variant>
      <vt:variant>
        <vt:lpwstr/>
      </vt:variant>
      <vt:variant>
        <vt:i4>2424914</vt:i4>
      </vt:variant>
      <vt:variant>
        <vt:i4>85583</vt:i4>
      </vt:variant>
      <vt:variant>
        <vt:i4>1223</vt:i4>
      </vt:variant>
      <vt:variant>
        <vt:i4>1</vt:i4>
      </vt:variant>
      <vt:variant>
        <vt:lpwstr>https://media.studyisland.com/cgi-bin/mimetex.cgi?\frac {1}{6}</vt:lpwstr>
      </vt:variant>
      <vt:variant>
        <vt:lpwstr/>
      </vt:variant>
      <vt:variant>
        <vt:i4>6946901</vt:i4>
      </vt:variant>
      <vt:variant>
        <vt:i4>85691</vt:i4>
      </vt:variant>
      <vt:variant>
        <vt:i4>1222</vt:i4>
      </vt:variant>
      <vt:variant>
        <vt:i4>1</vt:i4>
      </vt:variant>
      <vt:variant>
        <vt:lpwstr>https://media.studyisland.com/cgi-bin/mimetex.cgi?\frac {1}{12}</vt:lpwstr>
      </vt:variant>
      <vt:variant>
        <vt:lpwstr/>
      </vt:variant>
      <vt:variant>
        <vt:i4>6946901</vt:i4>
      </vt:variant>
      <vt:variant>
        <vt:i4>85847</vt:i4>
      </vt:variant>
      <vt:variant>
        <vt:i4>1221</vt:i4>
      </vt:variant>
      <vt:variant>
        <vt:i4>1</vt:i4>
      </vt:variant>
      <vt:variant>
        <vt:lpwstr>https://media.studyisland.com/cgi-bin/mimetex.cgi?\frac {1}{12}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2012-11-15T12:38:00Z</dcterms:created>
  <dcterms:modified xsi:type="dcterms:W3CDTF">2012-11-15T12:38:00Z</dcterms:modified>
</cp:coreProperties>
</file>